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A5338" w14:textId="77777777" w:rsidR="005630DD" w:rsidRDefault="005630DD" w:rsidP="005630DD">
      <w:pPr>
        <w:pStyle w:val="Heading1"/>
      </w:pPr>
      <w:bookmarkStart w:id="0" w:name="_GoBack"/>
      <w:bookmarkEnd w:id="0"/>
      <w:r>
        <w:t>The S</w:t>
      </w:r>
      <w:r w:rsidRPr="005630DD">
        <w:rPr>
          <w:sz w:val="2"/>
          <w:szCs w:val="2"/>
        </w:rPr>
        <w:t> </w:t>
      </w:r>
      <w:r>
        <w:t>A</w:t>
      </w:r>
      <w:r w:rsidRPr="005630DD">
        <w:rPr>
          <w:sz w:val="2"/>
          <w:szCs w:val="2"/>
        </w:rPr>
        <w:t> </w:t>
      </w:r>
      <w:r>
        <w:t>T</w:t>
      </w:r>
      <w:r w:rsidRPr="005630DD">
        <w:rPr>
          <w:vertAlign w:val="superscript"/>
        </w:rPr>
        <w:t>®</w:t>
      </w:r>
    </w:p>
    <w:p w14:paraId="3C877179" w14:textId="77777777" w:rsidR="005630DD" w:rsidRDefault="005630DD" w:rsidP="005630DD">
      <w:r>
        <w:t>Assistive Technology Compatible Test Form</w:t>
      </w:r>
    </w:p>
    <w:p w14:paraId="3318F88A" w14:textId="5AD97FD6" w:rsidR="005630DD" w:rsidRDefault="001A0EC1" w:rsidP="002F7FE8">
      <w:pPr>
        <w:pStyle w:val="Heading2"/>
      </w:pPr>
      <w:r>
        <w:t>Practice Test 6</w:t>
      </w:r>
    </w:p>
    <w:p w14:paraId="600387D8" w14:textId="77777777" w:rsidR="003544A7" w:rsidRDefault="003544A7" w:rsidP="003544A7">
      <w:pPr>
        <w:pStyle w:val="Heading4"/>
      </w:pPr>
      <w:r>
        <w:t>Answers and explanations for section 4, Math Test—Calculator</w:t>
      </w:r>
    </w:p>
    <w:p w14:paraId="68FDCB95" w14:textId="77777777" w:rsidR="005630DD" w:rsidRDefault="005630DD" w:rsidP="005630DD">
      <w:pPr>
        <w:pStyle w:val="Heading5"/>
      </w:pPr>
      <w:r>
        <w:t>Explanation for question 1.</w:t>
      </w:r>
    </w:p>
    <w:p w14:paraId="6B78022C" w14:textId="77777777" w:rsidR="00636104" w:rsidRDefault="005630DD" w:rsidP="005630DD">
      <w:pPr>
        <w:keepNext/>
        <w:rPr>
          <w:b/>
        </w:rPr>
      </w:pPr>
      <w:r w:rsidRPr="005630DD">
        <w:rPr>
          <w:b/>
        </w:rPr>
        <w:t>Correct answer</w:t>
      </w:r>
    </w:p>
    <w:p w14:paraId="75F84A2B" w14:textId="5DFF11E6" w:rsidR="005630DD" w:rsidRDefault="004D7D6D" w:rsidP="005630DD">
      <w:pPr>
        <w:keepNext/>
        <w:keepLines/>
      </w:pPr>
      <w:r w:rsidRPr="004D7D6D">
        <w:t>C</w:t>
      </w:r>
      <w:r w:rsidR="001A0EC1">
        <w:t>hoice A</w:t>
      </w:r>
      <w:r w:rsidRPr="004D7D6D">
        <w:t xml:space="preserve"> is correct. The given expression</w:t>
      </w:r>
      <w:r w:rsidR="008F36F4" w:rsidRPr="00941986">
        <w:rPr>
          <w:spacing w:val="40"/>
        </w:rPr>
        <w:t xml:space="preserve"> </w:t>
      </w:r>
      <w:r w:rsidR="00A34DB0" w:rsidRPr="001A0EC1">
        <w:rPr>
          <w:noProof/>
          <w:spacing w:val="120"/>
          <w:position w:val="-10"/>
        </w:rPr>
        <w:drawing>
          <wp:inline distT="0" distB="0" distL="0" distR="0" wp14:anchorId="660898E2" wp14:editId="72DE04B1">
            <wp:extent cx="1884578" cy="25694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n1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4578" cy="256946"/>
                    </a:xfrm>
                    <a:prstGeom prst="rect">
                      <a:avLst/>
                    </a:prstGeom>
                  </pic:spPr>
                </pic:pic>
              </a:graphicData>
            </a:graphic>
          </wp:inline>
        </w:drawing>
      </w:r>
      <w:r w:rsidR="008F36F4" w:rsidRPr="00941986">
        <w:rPr>
          <w:spacing w:val="120"/>
        </w:rPr>
        <w:t xml:space="preserve"> </w:t>
      </w:r>
      <w:r w:rsidR="001A0EC1">
        <w:rPr>
          <w:rStyle w:val="Strong"/>
        </w:rPr>
        <w:t>open parenthesis, 2</w:t>
      </w:r>
      <w:r w:rsidR="001A0EC1" w:rsidRPr="001A0EC1">
        <w:rPr>
          <w:rStyle w:val="Strong"/>
          <w:sz w:val="2"/>
          <w:szCs w:val="2"/>
        </w:rPr>
        <w:t> </w:t>
      </w:r>
      <w:r w:rsidR="001A0EC1" w:rsidRPr="001A0EC1">
        <w:rPr>
          <w:rStyle w:val="Strong"/>
          <w:i/>
        </w:rPr>
        <w:t>x</w:t>
      </w:r>
      <w:r w:rsidR="001A0EC1" w:rsidRPr="001A0EC1">
        <w:rPr>
          <w:rStyle w:val="Strong"/>
          <w:spacing w:val="36"/>
        </w:rPr>
        <w:t> </w:t>
      </w:r>
      <w:r w:rsidR="001A0EC1" w:rsidRPr="001A0EC1">
        <w:rPr>
          <w:rStyle w:val="Strong"/>
        </w:rPr>
        <w:t>squared, minus 4, close parenthesis, minus,</w:t>
      </w:r>
      <w:r w:rsidR="001A0EC1">
        <w:rPr>
          <w:rStyle w:val="Strong"/>
        </w:rPr>
        <w:t xml:space="preserve"> open parenthesis, negative </w:t>
      </w:r>
      <w:r w:rsidR="001A0EC1" w:rsidRPr="001A0EC1">
        <w:rPr>
          <w:rStyle w:val="Strong"/>
        </w:rPr>
        <w:t xml:space="preserve">3, </w:t>
      </w:r>
      <w:r w:rsidR="001A0EC1" w:rsidRPr="001A0EC1">
        <w:rPr>
          <w:rStyle w:val="Strong"/>
          <w:i/>
        </w:rPr>
        <w:t>x</w:t>
      </w:r>
      <w:r w:rsidR="001A0EC1" w:rsidRPr="001A0EC1">
        <w:rPr>
          <w:rStyle w:val="Strong"/>
          <w:spacing w:val="36"/>
        </w:rPr>
        <w:t> </w:t>
      </w:r>
      <w:r w:rsidR="001A0EC1">
        <w:rPr>
          <w:rStyle w:val="Strong"/>
        </w:rPr>
        <w:t>squared, plus 2</w:t>
      </w:r>
      <w:r w:rsidR="001A0EC1" w:rsidRPr="001A0EC1">
        <w:rPr>
          <w:rStyle w:val="Strong"/>
          <w:sz w:val="2"/>
          <w:szCs w:val="2"/>
        </w:rPr>
        <w:t> </w:t>
      </w:r>
      <w:r w:rsidR="001A0EC1" w:rsidRPr="001A0EC1">
        <w:rPr>
          <w:rStyle w:val="Strong"/>
          <w:i/>
        </w:rPr>
        <w:t>x</w:t>
      </w:r>
      <w:r w:rsidR="001A0EC1" w:rsidRPr="001A0EC1">
        <w:rPr>
          <w:rStyle w:val="Strong"/>
        </w:rPr>
        <w:t>, minus 7, close parenthesis</w:t>
      </w:r>
      <w:r w:rsidR="008F36F4">
        <w:t xml:space="preserve"> </w:t>
      </w:r>
      <w:r w:rsidRPr="004D7D6D">
        <w:t>can be rewritten as</w:t>
      </w:r>
      <w:r w:rsidR="008F36F4" w:rsidRPr="00941986">
        <w:rPr>
          <w:spacing w:val="40"/>
        </w:rPr>
        <w:t xml:space="preserve"> </w:t>
      </w:r>
      <w:r w:rsidR="00A34DB0">
        <w:rPr>
          <w:noProof/>
          <w:spacing w:val="120"/>
        </w:rPr>
        <w:drawing>
          <wp:inline distT="0" distB="0" distL="0" distR="0" wp14:anchorId="4A66FE66" wp14:editId="6C3A71E2">
            <wp:extent cx="1508760" cy="152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n19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760" cy="152705"/>
                    </a:xfrm>
                    <a:prstGeom prst="rect">
                      <a:avLst/>
                    </a:prstGeom>
                  </pic:spPr>
                </pic:pic>
              </a:graphicData>
            </a:graphic>
          </wp:inline>
        </w:drawing>
      </w:r>
      <w:r w:rsidR="008F36F4" w:rsidRPr="00941986">
        <w:rPr>
          <w:spacing w:val="120"/>
        </w:rPr>
        <w:t xml:space="preserve"> </w:t>
      </w:r>
      <w:r w:rsidR="001A0EC1">
        <w:rPr>
          <w:rStyle w:val="Strong"/>
        </w:rPr>
        <w:t>2</w:t>
      </w:r>
      <w:r w:rsidR="001A0EC1" w:rsidRPr="001A0EC1">
        <w:rPr>
          <w:rStyle w:val="Strong"/>
          <w:sz w:val="2"/>
          <w:szCs w:val="2"/>
        </w:rPr>
        <w:t> </w:t>
      </w:r>
      <w:r w:rsidR="001A0EC1" w:rsidRPr="001A0EC1">
        <w:rPr>
          <w:rStyle w:val="Strong"/>
          <w:i/>
        </w:rPr>
        <w:t>x</w:t>
      </w:r>
      <w:r w:rsidR="001A0EC1" w:rsidRPr="001A0EC1">
        <w:rPr>
          <w:rStyle w:val="Strong"/>
          <w:spacing w:val="36"/>
        </w:rPr>
        <w:t> </w:t>
      </w:r>
      <w:r w:rsidR="001A0EC1" w:rsidRPr="001A0EC1">
        <w:rPr>
          <w:rStyle w:val="Strong"/>
        </w:rPr>
        <w:t xml:space="preserve">squared, minus 4, plus </w:t>
      </w:r>
      <w:r w:rsidR="001A0EC1">
        <w:rPr>
          <w:rStyle w:val="Strong"/>
        </w:rPr>
        <w:t>3</w:t>
      </w:r>
      <w:r w:rsidR="001A0EC1" w:rsidRPr="001A0EC1">
        <w:rPr>
          <w:rStyle w:val="Strong"/>
          <w:sz w:val="2"/>
          <w:szCs w:val="2"/>
        </w:rPr>
        <w:t> </w:t>
      </w:r>
      <w:r w:rsidR="001A0EC1" w:rsidRPr="001A0EC1">
        <w:rPr>
          <w:rStyle w:val="Strong"/>
          <w:i/>
        </w:rPr>
        <w:t>x</w:t>
      </w:r>
      <w:r w:rsidR="001A0EC1" w:rsidRPr="001A0EC1">
        <w:rPr>
          <w:rStyle w:val="Strong"/>
          <w:spacing w:val="36"/>
        </w:rPr>
        <w:t> </w:t>
      </w:r>
      <w:r w:rsidR="001A0EC1" w:rsidRPr="001A0EC1">
        <w:rPr>
          <w:rStyle w:val="Strong"/>
        </w:rPr>
        <w:t xml:space="preserve">squared, minus </w:t>
      </w:r>
      <w:r w:rsidR="001A0EC1">
        <w:rPr>
          <w:rStyle w:val="Strong"/>
        </w:rPr>
        <w:t>2</w:t>
      </w:r>
      <w:r w:rsidR="001A0EC1" w:rsidRPr="001A0EC1">
        <w:rPr>
          <w:rStyle w:val="Strong"/>
          <w:sz w:val="2"/>
          <w:szCs w:val="2"/>
        </w:rPr>
        <w:t> </w:t>
      </w:r>
      <w:r w:rsidR="001A0EC1" w:rsidRPr="001A0EC1">
        <w:rPr>
          <w:rStyle w:val="Strong"/>
          <w:i/>
        </w:rPr>
        <w:t>x</w:t>
      </w:r>
      <w:r w:rsidR="001A0EC1" w:rsidRPr="001A0EC1">
        <w:rPr>
          <w:rStyle w:val="Strong"/>
        </w:rPr>
        <w:t>, plus 7</w:t>
      </w:r>
      <w:r w:rsidRPr="004D7D6D">
        <w:t>. Combining like terms yields</w:t>
      </w:r>
      <w:r w:rsidR="008F36F4" w:rsidRPr="00941986">
        <w:rPr>
          <w:spacing w:val="40"/>
        </w:rPr>
        <w:t xml:space="preserve"> </w:t>
      </w:r>
      <w:r w:rsidR="00A34DB0">
        <w:rPr>
          <w:noProof/>
          <w:spacing w:val="120"/>
        </w:rPr>
        <w:drawing>
          <wp:inline distT="0" distB="0" distL="0" distR="0" wp14:anchorId="192FDB59" wp14:editId="5BFE9CB4">
            <wp:extent cx="827532" cy="152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n19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7532" cy="152705"/>
                    </a:xfrm>
                    <a:prstGeom prst="rect">
                      <a:avLst/>
                    </a:prstGeom>
                  </pic:spPr>
                </pic:pic>
              </a:graphicData>
            </a:graphic>
          </wp:inline>
        </w:drawing>
      </w:r>
      <w:r w:rsidR="008F36F4" w:rsidRPr="00941986">
        <w:rPr>
          <w:spacing w:val="120"/>
        </w:rPr>
        <w:t xml:space="preserve"> </w:t>
      </w:r>
      <w:r w:rsidR="001A0EC1">
        <w:rPr>
          <w:rStyle w:val="Strong"/>
        </w:rPr>
        <w:t>5</w:t>
      </w:r>
      <w:r w:rsidR="001A0EC1" w:rsidRPr="001A0EC1">
        <w:rPr>
          <w:rStyle w:val="Strong"/>
          <w:sz w:val="2"/>
          <w:szCs w:val="2"/>
        </w:rPr>
        <w:t> </w:t>
      </w:r>
      <w:r w:rsidR="001A0EC1" w:rsidRPr="001A0EC1">
        <w:rPr>
          <w:rStyle w:val="Strong"/>
          <w:i/>
        </w:rPr>
        <w:t>x</w:t>
      </w:r>
      <w:r w:rsidR="001A0EC1" w:rsidRPr="001A0EC1">
        <w:rPr>
          <w:rStyle w:val="Strong"/>
          <w:spacing w:val="36"/>
        </w:rPr>
        <w:t> </w:t>
      </w:r>
      <w:r w:rsidR="001A0EC1" w:rsidRPr="001A0EC1">
        <w:rPr>
          <w:rStyle w:val="Strong"/>
        </w:rPr>
        <w:t xml:space="preserve">squared, minus </w:t>
      </w:r>
      <w:r w:rsidR="001A0EC1">
        <w:rPr>
          <w:rStyle w:val="Strong"/>
        </w:rPr>
        <w:t>2</w:t>
      </w:r>
      <w:r w:rsidR="001A0EC1" w:rsidRPr="001A0EC1">
        <w:rPr>
          <w:rStyle w:val="Strong"/>
          <w:sz w:val="2"/>
          <w:szCs w:val="2"/>
        </w:rPr>
        <w:t> </w:t>
      </w:r>
      <w:r w:rsidR="001A0EC1" w:rsidRPr="001A0EC1">
        <w:rPr>
          <w:rStyle w:val="Strong"/>
          <w:i/>
        </w:rPr>
        <w:t>x</w:t>
      </w:r>
      <w:r w:rsidR="001A0EC1">
        <w:rPr>
          <w:rStyle w:val="Strong"/>
        </w:rPr>
        <w:t>, plus </w:t>
      </w:r>
      <w:r w:rsidR="001A0EC1" w:rsidRPr="001A0EC1">
        <w:rPr>
          <w:rStyle w:val="Strong"/>
        </w:rPr>
        <w:t>3</w:t>
      </w:r>
      <w:r w:rsidRPr="004D7D6D">
        <w:t>.</w:t>
      </w:r>
    </w:p>
    <w:p w14:paraId="51423AF2" w14:textId="77777777" w:rsidR="005630DD" w:rsidRDefault="005630DD" w:rsidP="005630DD">
      <w:pPr>
        <w:keepNext/>
        <w:rPr>
          <w:b/>
        </w:rPr>
      </w:pPr>
      <w:r>
        <w:rPr>
          <w:b/>
        </w:rPr>
        <w:t>Incorrect</w:t>
      </w:r>
      <w:r w:rsidRPr="005630DD">
        <w:rPr>
          <w:b/>
        </w:rPr>
        <w:t xml:space="preserve"> answer</w:t>
      </w:r>
    </w:p>
    <w:p w14:paraId="74DC4255" w14:textId="402D0A59" w:rsidR="005630DD" w:rsidRDefault="004D7D6D" w:rsidP="005630DD">
      <w:pPr>
        <w:keepNext/>
        <w:keepLines/>
      </w:pPr>
      <w:r w:rsidRPr="004D7D6D">
        <w:t>C</w:t>
      </w:r>
      <w:r w:rsidR="001A0EC1">
        <w:t>hoices B</w:t>
      </w:r>
      <w:r w:rsidRPr="004D7D6D">
        <w:t>, C, and D are incorrect and may be the result of errors when applying the distributive property.</w:t>
      </w:r>
    </w:p>
    <w:p w14:paraId="40E9B0B6" w14:textId="77777777" w:rsidR="005630DD" w:rsidRDefault="005630DD" w:rsidP="005630DD"/>
    <w:p w14:paraId="602D1D71" w14:textId="77777777" w:rsidR="005630DD" w:rsidRDefault="005630DD" w:rsidP="005630DD">
      <w:pPr>
        <w:pStyle w:val="Heading5"/>
      </w:pPr>
      <w:r>
        <w:lastRenderedPageBreak/>
        <w:t>Explanation for question 2.</w:t>
      </w:r>
    </w:p>
    <w:p w14:paraId="3DCF6466" w14:textId="77777777" w:rsidR="005630DD" w:rsidRDefault="005630DD" w:rsidP="005630DD">
      <w:pPr>
        <w:keepNext/>
        <w:rPr>
          <w:b/>
        </w:rPr>
      </w:pPr>
      <w:r w:rsidRPr="005630DD">
        <w:rPr>
          <w:b/>
        </w:rPr>
        <w:t>Correct answer</w:t>
      </w:r>
    </w:p>
    <w:p w14:paraId="60C15723" w14:textId="660DF04E" w:rsidR="005630DD" w:rsidRDefault="004D7D6D" w:rsidP="004D7D6D">
      <w:pPr>
        <w:keepNext/>
        <w:keepLines/>
      </w:pPr>
      <w:r>
        <w:t>C</w:t>
      </w:r>
      <w:r w:rsidR="001A0EC1">
        <w:t>hoice C</w:t>
      </w:r>
      <w:r>
        <w:t xml:space="preserve"> is correct. The lines shown on the graph give the positions of Paul and Mark during the ra</w:t>
      </w:r>
      <w:r w:rsidR="00A91EFA">
        <w:t>ce. At the start of the race, 0 </w:t>
      </w:r>
      <w:r>
        <w:t xml:space="preserve">seconds have elapsed. The </w:t>
      </w:r>
      <w:r w:rsidRPr="00A91EFA">
        <w:rPr>
          <w:i/>
        </w:rPr>
        <w:t>y</w:t>
      </w:r>
      <w:r w:rsidR="00880B36">
        <w:noBreakHyphen/>
      </w:r>
      <w:r>
        <w:t>intercepts of these lines represent the positions at t</w:t>
      </w:r>
      <w:r w:rsidR="00A91EFA">
        <w:t>he start of the race, or when 0 </w:t>
      </w:r>
      <w:r>
        <w:t xml:space="preserve">seconds have elapsed. The </w:t>
      </w:r>
      <w:r w:rsidRPr="00A91EFA">
        <w:rPr>
          <w:i/>
        </w:rPr>
        <w:t>y</w:t>
      </w:r>
      <w:r w:rsidR="00880B36">
        <w:noBreakHyphen/>
      </w:r>
      <w:r>
        <w:t>intercept of the line that represents Paul’s</w:t>
      </w:r>
      <w:r w:rsidR="00A91EFA">
        <w:t xml:space="preserve"> position during the race is at </w:t>
      </w:r>
      <w:r>
        <w:t>0.</w:t>
      </w:r>
      <w:r w:rsidR="00A91EFA">
        <w:t xml:space="preserve"> </w:t>
      </w:r>
      <w:r>
        <w:t xml:space="preserve">The </w:t>
      </w:r>
      <w:r w:rsidRPr="00947333">
        <w:rPr>
          <w:i/>
        </w:rPr>
        <w:t>y</w:t>
      </w:r>
      <w:r w:rsidR="00880B36">
        <w:noBreakHyphen/>
      </w:r>
      <w:r>
        <w:t>intercept of the line that represents Mark’s position during the</w:t>
      </w:r>
      <w:r w:rsidR="00A91EFA">
        <w:t xml:space="preserve"> </w:t>
      </w:r>
      <w:r>
        <w:t>race represents the number of yards Mark</w:t>
      </w:r>
      <w:r w:rsidR="00A91EFA">
        <w:t xml:space="preserve"> was from Paul’s position (at 0 </w:t>
      </w:r>
      <w:r>
        <w:t xml:space="preserve">yards) at the start of the race. Because the </w:t>
      </w:r>
      <w:r w:rsidRPr="00A91EFA">
        <w:rPr>
          <w:i/>
        </w:rPr>
        <w:t>y</w:t>
      </w:r>
      <w:r w:rsidR="00880B36">
        <w:noBreakHyphen/>
      </w:r>
      <w:r>
        <w:t xml:space="preserve">intercept of the line that represents Mark’s position is at the grid line that is halfway between 12 and 24, the value of the </w:t>
      </w:r>
      <w:r w:rsidRPr="00A91EFA">
        <w:rPr>
          <w:i/>
        </w:rPr>
        <w:t>y</w:t>
      </w:r>
      <w:r w:rsidR="00880B36">
        <w:noBreakHyphen/>
      </w:r>
      <w:r>
        <w:t>intercept is 18, and theref</w:t>
      </w:r>
      <w:r w:rsidR="00A91EFA">
        <w:t>ore Mark had a head start of 18 </w:t>
      </w:r>
      <w:r>
        <w:t>yards.</w:t>
      </w:r>
    </w:p>
    <w:p w14:paraId="7438B1FA" w14:textId="77777777" w:rsidR="005630DD" w:rsidRDefault="005630DD" w:rsidP="005630DD">
      <w:pPr>
        <w:keepNext/>
        <w:rPr>
          <w:b/>
        </w:rPr>
      </w:pPr>
      <w:r>
        <w:rPr>
          <w:b/>
        </w:rPr>
        <w:t>Incorrect</w:t>
      </w:r>
      <w:r w:rsidRPr="005630DD">
        <w:rPr>
          <w:b/>
        </w:rPr>
        <w:t xml:space="preserve"> answer</w:t>
      </w:r>
    </w:p>
    <w:p w14:paraId="2414ADBD" w14:textId="17890940" w:rsidR="005630DD" w:rsidRDefault="004D7D6D" w:rsidP="004D7D6D">
      <w:pPr>
        <w:keepNext/>
        <w:keepLines/>
      </w:pPr>
      <w:r>
        <w:t>C</w:t>
      </w:r>
      <w:r w:rsidR="001A0EC1">
        <w:t>hoices A</w:t>
      </w:r>
      <w:r>
        <w:t>, B, and D are incorrect. The y</w:t>
      </w:r>
      <w:r w:rsidR="00880B36">
        <w:noBreakHyphen/>
      </w:r>
      <w:r>
        <w:t>intercept of the line that</w:t>
      </w:r>
      <w:r w:rsidR="00A91EFA">
        <w:t xml:space="preserve"> </w:t>
      </w:r>
      <w:r>
        <w:t>represents Mark’</w:t>
      </w:r>
      <w:r w:rsidR="00A91EFA">
        <w:t>s position shows that he was 18 </w:t>
      </w:r>
      <w:r>
        <w:t>yards from Paul’s position at the start of the race, so he did not ha</w:t>
      </w:r>
      <w:r w:rsidR="00A91EFA">
        <w:t>ve a head start of 3, 12, or 24 </w:t>
      </w:r>
      <w:r>
        <w:t>yards.</w:t>
      </w:r>
    </w:p>
    <w:p w14:paraId="4859F8FC" w14:textId="77777777" w:rsidR="005630DD" w:rsidRDefault="005630DD" w:rsidP="005630DD"/>
    <w:p w14:paraId="3EB1C6C5" w14:textId="77777777" w:rsidR="00372294" w:rsidRDefault="00372294" w:rsidP="00372294">
      <w:pPr>
        <w:pStyle w:val="Heading5"/>
      </w:pPr>
      <w:r>
        <w:lastRenderedPageBreak/>
        <w:t>Explanation for question 3.</w:t>
      </w:r>
    </w:p>
    <w:p w14:paraId="45234AA2" w14:textId="77777777" w:rsidR="00372294" w:rsidRDefault="00372294" w:rsidP="00372294">
      <w:pPr>
        <w:keepNext/>
        <w:rPr>
          <w:b/>
        </w:rPr>
      </w:pPr>
      <w:r w:rsidRPr="005630DD">
        <w:rPr>
          <w:b/>
        </w:rPr>
        <w:t>Correct answer</w:t>
      </w:r>
    </w:p>
    <w:p w14:paraId="75F3053C" w14:textId="0C15B1C4" w:rsidR="00372294" w:rsidRDefault="004D7D6D" w:rsidP="00372294">
      <w:pPr>
        <w:keepNext/>
        <w:keepLines/>
      </w:pPr>
      <w:r w:rsidRPr="004D7D6D">
        <w:t>C</w:t>
      </w:r>
      <w:r w:rsidR="001A0EC1">
        <w:t>hoice A</w:t>
      </w:r>
      <w:r w:rsidRPr="004D7D6D">
        <w:t xml:space="preserve"> is correct. The leftmost segment in c</w:t>
      </w:r>
      <w:r w:rsidR="001A0EC1">
        <w:t>hoice A</w:t>
      </w:r>
      <w:r w:rsidRPr="004D7D6D">
        <w:t>, which represents the first time period, shows that the snow accumulated at a certain rate; the middle segment, which represents the second time period, is horizontal, showing that the snow stopped accumulating; and the rightmost segment, which represents the third time period, is steeper than the first segment, indicating that the snow accumulated at a faster rate than it did during the first time period.</w:t>
      </w:r>
    </w:p>
    <w:p w14:paraId="071CCD94" w14:textId="77777777" w:rsidR="00372294" w:rsidRDefault="00372294" w:rsidP="00372294">
      <w:pPr>
        <w:keepNext/>
        <w:rPr>
          <w:b/>
        </w:rPr>
      </w:pPr>
      <w:r>
        <w:rPr>
          <w:b/>
        </w:rPr>
        <w:t>Incorrect</w:t>
      </w:r>
      <w:r w:rsidRPr="005630DD">
        <w:rPr>
          <w:b/>
        </w:rPr>
        <w:t xml:space="preserve"> answer</w:t>
      </w:r>
    </w:p>
    <w:p w14:paraId="77076720" w14:textId="070DB898" w:rsidR="00372294" w:rsidRDefault="004D7D6D" w:rsidP="00372294">
      <w:pPr>
        <w:keepNext/>
        <w:keepLines/>
      </w:pPr>
      <w:r w:rsidRPr="004D7D6D">
        <w:t>C</w:t>
      </w:r>
      <w:r w:rsidR="001A0EC1">
        <w:t>hoice B</w:t>
      </w:r>
      <w:r w:rsidRPr="004D7D6D">
        <w:t xml:space="preserve"> is incorrect. This graph shows snow accumulating faster during the first time period than during the third time period; however, the question says that the rate of snow accumulation in the third time period is higher than in the first time period. C</w:t>
      </w:r>
      <w:r w:rsidR="001A0EC1">
        <w:t>hoice C</w:t>
      </w:r>
      <w:r w:rsidRPr="004D7D6D">
        <w:t xml:space="preserve"> is incorrect. This graph shows snow accumulation increasing during the first time period, not accumulating during the second time period, and then decreasing during the third time period; however, the question says that no snow melted (accumulation did not decrease) during this time. C</w:t>
      </w:r>
      <w:r w:rsidR="001A0EC1">
        <w:t>hoice D</w:t>
      </w:r>
      <w:r w:rsidRPr="004D7D6D">
        <w:t xml:space="preserve"> is incorrect. This graph shows snow accumulating at a constant rate, not stopping for a period of time or accumulating at a faster rate during a third time period.</w:t>
      </w:r>
    </w:p>
    <w:p w14:paraId="720C37F3" w14:textId="77777777" w:rsidR="00372294" w:rsidRDefault="00372294" w:rsidP="00372294"/>
    <w:p w14:paraId="59CB52E5" w14:textId="77777777" w:rsidR="00372294" w:rsidRDefault="00372294" w:rsidP="00372294">
      <w:pPr>
        <w:pStyle w:val="Heading5"/>
      </w:pPr>
      <w:r>
        <w:lastRenderedPageBreak/>
        <w:t>Explanation for question 4.</w:t>
      </w:r>
    </w:p>
    <w:p w14:paraId="68381180" w14:textId="77777777" w:rsidR="00372294" w:rsidRDefault="00372294" w:rsidP="00372294">
      <w:pPr>
        <w:keepNext/>
        <w:rPr>
          <w:b/>
        </w:rPr>
      </w:pPr>
      <w:r w:rsidRPr="005630DD">
        <w:rPr>
          <w:b/>
        </w:rPr>
        <w:t>Correct answer</w:t>
      </w:r>
    </w:p>
    <w:p w14:paraId="4A04546F" w14:textId="6A0DB0EF" w:rsidR="00372294" w:rsidRDefault="004D7D6D" w:rsidP="004D7D6D">
      <w:pPr>
        <w:keepNext/>
        <w:keepLines/>
      </w:pPr>
      <w:r>
        <w:t>C</w:t>
      </w:r>
      <w:r w:rsidR="001A0EC1">
        <w:t>hoice D</w:t>
      </w:r>
      <w:r>
        <w:t xml:space="preserve"> is correct. The equation</w:t>
      </w:r>
      <w:r w:rsidR="008F36F4" w:rsidRPr="00941986">
        <w:rPr>
          <w:spacing w:val="40"/>
        </w:rPr>
        <w:t xml:space="preserve"> </w:t>
      </w:r>
      <w:r w:rsidR="00A34DB0" w:rsidRPr="001356FD">
        <w:rPr>
          <w:noProof/>
          <w:spacing w:val="120"/>
          <w:position w:val="-4"/>
        </w:rPr>
        <w:drawing>
          <wp:inline distT="0" distB="0" distL="0" distR="0" wp14:anchorId="51CE8825" wp14:editId="7B49DCB6">
            <wp:extent cx="1241755" cy="1545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qn19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1755" cy="154534"/>
                    </a:xfrm>
                    <a:prstGeom prst="rect">
                      <a:avLst/>
                    </a:prstGeom>
                  </pic:spPr>
                </pic:pic>
              </a:graphicData>
            </a:graphic>
          </wp:inline>
        </w:drawing>
      </w:r>
      <w:r w:rsidR="008F36F4" w:rsidRPr="00941986">
        <w:rPr>
          <w:spacing w:val="120"/>
        </w:rPr>
        <w:t xml:space="preserve"> </w:t>
      </w:r>
      <w:r w:rsidR="001356FD">
        <w:rPr>
          <w:rStyle w:val="Strong"/>
        </w:rPr>
        <w:t>12</w:t>
      </w:r>
      <w:r w:rsidR="001356FD" w:rsidRPr="001356FD">
        <w:rPr>
          <w:rStyle w:val="Strong"/>
          <w:sz w:val="2"/>
          <w:szCs w:val="2"/>
        </w:rPr>
        <w:t> </w:t>
      </w:r>
      <w:r w:rsidR="001356FD" w:rsidRPr="001356FD">
        <w:rPr>
          <w:rStyle w:val="Strong"/>
          <w:i/>
        </w:rPr>
        <w:t>d</w:t>
      </w:r>
      <w:r w:rsidR="001356FD" w:rsidRPr="001356FD">
        <w:rPr>
          <w:rStyle w:val="Strong"/>
        </w:rPr>
        <w:t>, plus 350, equals 1,010</w:t>
      </w:r>
      <w:r w:rsidR="008F36F4">
        <w:t xml:space="preserve"> </w:t>
      </w:r>
      <w:r>
        <w:t>can be used to determine</w:t>
      </w:r>
      <w:r w:rsidRPr="001356FD">
        <w:rPr>
          <w:spacing w:val="40"/>
        </w:rPr>
        <w:t xml:space="preserve"> </w:t>
      </w:r>
      <w:r w:rsidRPr="001356FD">
        <w:rPr>
          <w:i/>
        </w:rPr>
        <w:t>d</w:t>
      </w:r>
      <w:r>
        <w:t>, the number of dollars cha</w:t>
      </w:r>
      <w:r w:rsidR="001356FD">
        <w:t>rged per month for the first 12 </w:t>
      </w:r>
      <w:r>
        <w:t>months. Subtracting 350 from both sides of this equation yields</w:t>
      </w:r>
      <w:r w:rsidR="008F36F4" w:rsidRPr="00941986">
        <w:rPr>
          <w:spacing w:val="40"/>
        </w:rPr>
        <w:t xml:space="preserve"> </w:t>
      </w:r>
      <w:r w:rsidR="00A34DB0">
        <w:rPr>
          <w:noProof/>
          <w:spacing w:val="120"/>
        </w:rPr>
        <w:drawing>
          <wp:inline distT="0" distB="0" distL="0" distR="0" wp14:anchorId="5BA53A30" wp14:editId="6CB617E1">
            <wp:extent cx="699516" cy="127102"/>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qn19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9516" cy="127102"/>
                    </a:xfrm>
                    <a:prstGeom prst="rect">
                      <a:avLst/>
                    </a:prstGeom>
                  </pic:spPr>
                </pic:pic>
              </a:graphicData>
            </a:graphic>
          </wp:inline>
        </w:drawing>
      </w:r>
      <w:r w:rsidR="008F36F4" w:rsidRPr="00941986">
        <w:rPr>
          <w:spacing w:val="120"/>
        </w:rPr>
        <w:t xml:space="preserve"> </w:t>
      </w:r>
      <w:r w:rsidR="001356FD">
        <w:rPr>
          <w:rStyle w:val="Strong"/>
        </w:rPr>
        <w:t>12</w:t>
      </w:r>
      <w:r w:rsidR="001356FD" w:rsidRPr="001356FD">
        <w:rPr>
          <w:rStyle w:val="Strong"/>
          <w:sz w:val="2"/>
          <w:szCs w:val="2"/>
        </w:rPr>
        <w:t> </w:t>
      </w:r>
      <w:r w:rsidR="001356FD" w:rsidRPr="001356FD">
        <w:rPr>
          <w:rStyle w:val="Strong"/>
          <w:i/>
        </w:rPr>
        <w:t>d</w:t>
      </w:r>
      <w:r w:rsidR="001356FD" w:rsidRPr="001356FD">
        <w:rPr>
          <w:rStyle w:val="Strong"/>
        </w:rPr>
        <w:t>,</w:t>
      </w:r>
      <w:r w:rsidR="001356FD">
        <w:rPr>
          <w:rStyle w:val="Strong"/>
        </w:rPr>
        <w:t xml:space="preserve"> equals 660</w:t>
      </w:r>
      <w:r>
        <w:t>, and then dividing b</w:t>
      </w:r>
      <w:r w:rsidR="001356FD">
        <w:t>oth sides of the equation by 12 </w:t>
      </w:r>
      <w:r>
        <w:t>yields</w:t>
      </w:r>
      <w:r w:rsidR="008F36F4" w:rsidRPr="00941986">
        <w:rPr>
          <w:spacing w:val="40"/>
        </w:rPr>
        <w:t xml:space="preserve"> </w:t>
      </w:r>
      <w:r w:rsidR="00A34DB0">
        <w:rPr>
          <w:noProof/>
          <w:spacing w:val="120"/>
        </w:rPr>
        <w:drawing>
          <wp:inline distT="0" distB="0" distL="0" distR="0" wp14:anchorId="20BF07C7" wp14:editId="5B9A2CA4">
            <wp:extent cx="438912" cy="127102"/>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qn19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912" cy="127102"/>
                    </a:xfrm>
                    <a:prstGeom prst="rect">
                      <a:avLst/>
                    </a:prstGeom>
                  </pic:spPr>
                </pic:pic>
              </a:graphicData>
            </a:graphic>
          </wp:inline>
        </w:drawing>
      </w:r>
      <w:r w:rsidR="001356FD">
        <w:rPr>
          <w:spacing w:val="120"/>
        </w:rPr>
        <w:t> </w:t>
      </w:r>
      <w:r w:rsidR="001356FD">
        <w:rPr>
          <w:rStyle w:val="Strong"/>
          <w:i/>
        </w:rPr>
        <w:t>d</w:t>
      </w:r>
      <w:r w:rsidR="001356FD" w:rsidRPr="001356FD">
        <w:rPr>
          <w:rStyle w:val="Strong"/>
          <w:spacing w:val="36"/>
        </w:rPr>
        <w:t> </w:t>
      </w:r>
      <w:r w:rsidR="001356FD">
        <w:rPr>
          <w:rStyle w:val="Strong"/>
        </w:rPr>
        <w:t>equals 55</w:t>
      </w:r>
      <w:r>
        <w:t>.</w:t>
      </w:r>
    </w:p>
    <w:p w14:paraId="2328069C" w14:textId="77777777" w:rsidR="00372294" w:rsidRDefault="00372294" w:rsidP="00372294">
      <w:pPr>
        <w:keepNext/>
        <w:rPr>
          <w:b/>
        </w:rPr>
      </w:pPr>
      <w:r>
        <w:rPr>
          <w:b/>
        </w:rPr>
        <w:t>Incorrect</w:t>
      </w:r>
      <w:r w:rsidRPr="005630DD">
        <w:rPr>
          <w:b/>
        </w:rPr>
        <w:t xml:space="preserve"> answer</w:t>
      </w:r>
    </w:p>
    <w:p w14:paraId="519251CF" w14:textId="1EB2C3BF" w:rsidR="00372294" w:rsidRDefault="004D7D6D" w:rsidP="004D7D6D">
      <w:pPr>
        <w:keepNext/>
        <w:keepLines/>
      </w:pPr>
      <w:r>
        <w:t>C</w:t>
      </w:r>
      <w:r w:rsidR="001A0EC1">
        <w:t>hoice A</w:t>
      </w:r>
      <w:r>
        <w:t xml:space="preserve"> is incorrect. If</w:t>
      </w:r>
      <w:r w:rsidR="001356FD" w:rsidRPr="001356FD">
        <w:rPr>
          <w:spacing w:val="40"/>
        </w:rPr>
        <w:t xml:space="preserve"> </w:t>
      </w:r>
      <w:r w:rsidRPr="001356FD">
        <w:rPr>
          <w:i/>
        </w:rPr>
        <w:t>d</w:t>
      </w:r>
      <w:r w:rsidR="001356FD" w:rsidRPr="001356FD">
        <w:rPr>
          <w:spacing w:val="40"/>
        </w:rPr>
        <w:t xml:space="preserve"> </w:t>
      </w:r>
      <w:r>
        <w:t>were equal to 25, th</w:t>
      </w:r>
      <w:r w:rsidR="001356FD">
        <w:t>e first 12 </w:t>
      </w:r>
      <w:r>
        <w:t>months would cost</w:t>
      </w:r>
      <w:r w:rsidR="008F36F4" w:rsidRPr="00941986">
        <w:rPr>
          <w:spacing w:val="40"/>
        </w:rPr>
        <w:t xml:space="preserve"> </w:t>
      </w:r>
      <w:r w:rsidR="00A34DB0" w:rsidRPr="001356FD">
        <w:rPr>
          <w:noProof/>
          <w:spacing w:val="120"/>
          <w:position w:val="-10"/>
        </w:rPr>
        <w:drawing>
          <wp:inline distT="0" distB="0" distL="0" distR="0" wp14:anchorId="44AF7721" wp14:editId="1A7A07E1">
            <wp:extent cx="1479499" cy="21305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qn19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9499" cy="213055"/>
                    </a:xfrm>
                    <a:prstGeom prst="rect">
                      <a:avLst/>
                    </a:prstGeom>
                  </pic:spPr>
                </pic:pic>
              </a:graphicData>
            </a:graphic>
          </wp:inline>
        </w:drawing>
      </w:r>
      <w:r w:rsidR="008F36F4" w:rsidRPr="00941986">
        <w:rPr>
          <w:spacing w:val="120"/>
        </w:rPr>
        <w:t xml:space="preserve"> </w:t>
      </w:r>
      <w:r w:rsidR="001356FD" w:rsidRPr="001356FD">
        <w:rPr>
          <w:rStyle w:val="Strong"/>
        </w:rPr>
        <w:t>350 plus, 12 times 25, equals 650</w:t>
      </w:r>
      <w:r w:rsidR="008F36F4">
        <w:t xml:space="preserve"> </w:t>
      </w:r>
      <w:r>
        <w:t>dollars, not $1,010. C</w:t>
      </w:r>
      <w:r w:rsidR="001A0EC1">
        <w:t>hoice B</w:t>
      </w:r>
      <w:r>
        <w:t xml:space="preserve"> is incorrect. If</w:t>
      </w:r>
      <w:r w:rsidR="001356FD" w:rsidRPr="001356FD">
        <w:rPr>
          <w:spacing w:val="40"/>
        </w:rPr>
        <w:t xml:space="preserve"> </w:t>
      </w:r>
      <w:r w:rsidR="001356FD" w:rsidRPr="001356FD">
        <w:rPr>
          <w:i/>
        </w:rPr>
        <w:t>d</w:t>
      </w:r>
      <w:r w:rsidR="001356FD" w:rsidRPr="001356FD">
        <w:rPr>
          <w:spacing w:val="40"/>
        </w:rPr>
        <w:t xml:space="preserve"> </w:t>
      </w:r>
      <w:r w:rsidR="001356FD">
        <w:t>were equal to 35, the first 12 </w:t>
      </w:r>
      <w:r>
        <w:t>months would cost</w:t>
      </w:r>
      <w:r w:rsidR="008F36F4" w:rsidRPr="00941986">
        <w:rPr>
          <w:spacing w:val="40"/>
        </w:rPr>
        <w:t xml:space="preserve"> </w:t>
      </w:r>
      <w:r w:rsidR="00A34DB0" w:rsidRPr="001356FD">
        <w:rPr>
          <w:noProof/>
          <w:spacing w:val="120"/>
          <w:position w:val="-10"/>
        </w:rPr>
        <w:drawing>
          <wp:inline distT="0" distB="0" distL="0" distR="0" wp14:anchorId="568D02E0" wp14:editId="7AB437CB">
            <wp:extent cx="1474013" cy="213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qn19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4013" cy="213055"/>
                    </a:xfrm>
                    <a:prstGeom prst="rect">
                      <a:avLst/>
                    </a:prstGeom>
                  </pic:spPr>
                </pic:pic>
              </a:graphicData>
            </a:graphic>
          </wp:inline>
        </w:drawing>
      </w:r>
      <w:r w:rsidR="008F36F4" w:rsidRPr="00941986">
        <w:rPr>
          <w:spacing w:val="120"/>
        </w:rPr>
        <w:t xml:space="preserve"> </w:t>
      </w:r>
      <w:r w:rsidR="001356FD" w:rsidRPr="001356FD">
        <w:rPr>
          <w:rStyle w:val="Strong"/>
        </w:rPr>
        <w:t>350 plus, 12 times 35, equals 770</w:t>
      </w:r>
      <w:r w:rsidR="008F36F4">
        <w:t xml:space="preserve"> </w:t>
      </w:r>
      <w:r>
        <w:t>dollars, not $1,010. C</w:t>
      </w:r>
      <w:r w:rsidR="001A0EC1">
        <w:t>hoice C</w:t>
      </w:r>
      <w:r>
        <w:t xml:space="preserve"> is incorrect. If</w:t>
      </w:r>
      <w:r w:rsidR="001356FD" w:rsidRPr="001356FD">
        <w:rPr>
          <w:spacing w:val="40"/>
        </w:rPr>
        <w:t xml:space="preserve"> </w:t>
      </w:r>
      <w:r w:rsidR="001356FD" w:rsidRPr="001356FD">
        <w:rPr>
          <w:i/>
        </w:rPr>
        <w:t>d</w:t>
      </w:r>
      <w:r w:rsidR="001356FD" w:rsidRPr="001356FD">
        <w:rPr>
          <w:spacing w:val="40"/>
        </w:rPr>
        <w:t xml:space="preserve"> </w:t>
      </w:r>
      <w:r>
        <w:t>were equal to 45, the first</w:t>
      </w:r>
      <w:r w:rsidR="008F36F4">
        <w:t xml:space="preserve"> </w:t>
      </w:r>
      <w:r w:rsidR="001356FD">
        <w:t>12 </w:t>
      </w:r>
      <w:r>
        <w:t>months would cost</w:t>
      </w:r>
      <w:r w:rsidR="008F36F4" w:rsidRPr="00941986">
        <w:rPr>
          <w:spacing w:val="40"/>
        </w:rPr>
        <w:t xml:space="preserve"> </w:t>
      </w:r>
      <w:r w:rsidR="00A34DB0" w:rsidRPr="001356FD">
        <w:rPr>
          <w:noProof/>
          <w:spacing w:val="120"/>
          <w:position w:val="-10"/>
        </w:rPr>
        <w:drawing>
          <wp:inline distT="0" distB="0" distL="0" distR="0" wp14:anchorId="6ECD6094" wp14:editId="57FEF517">
            <wp:extent cx="1474013" cy="2130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qn19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4013" cy="213055"/>
                    </a:xfrm>
                    <a:prstGeom prst="rect">
                      <a:avLst/>
                    </a:prstGeom>
                  </pic:spPr>
                </pic:pic>
              </a:graphicData>
            </a:graphic>
          </wp:inline>
        </w:drawing>
      </w:r>
      <w:r w:rsidR="008F36F4" w:rsidRPr="00941986">
        <w:rPr>
          <w:spacing w:val="120"/>
        </w:rPr>
        <w:t xml:space="preserve"> </w:t>
      </w:r>
      <w:r w:rsidR="001356FD" w:rsidRPr="001356FD">
        <w:rPr>
          <w:rStyle w:val="Strong"/>
        </w:rPr>
        <w:t>350 plus, 12 times 45, equals 890</w:t>
      </w:r>
      <w:r w:rsidR="008F36F4">
        <w:t xml:space="preserve"> </w:t>
      </w:r>
      <w:r w:rsidR="001356FD">
        <w:t>dollars, not </w:t>
      </w:r>
      <w:r>
        <w:t>$1,010.</w:t>
      </w:r>
    </w:p>
    <w:p w14:paraId="75594272" w14:textId="77777777" w:rsidR="00372294" w:rsidRDefault="00372294" w:rsidP="00372294"/>
    <w:p w14:paraId="7C56FDDB" w14:textId="77777777" w:rsidR="00372294" w:rsidRDefault="00372294" w:rsidP="00372294">
      <w:pPr>
        <w:pStyle w:val="Heading5"/>
      </w:pPr>
      <w:r>
        <w:t>Explanation for question 5.</w:t>
      </w:r>
    </w:p>
    <w:p w14:paraId="3055B0DF" w14:textId="77777777" w:rsidR="00372294" w:rsidRDefault="00372294" w:rsidP="00372294">
      <w:pPr>
        <w:keepNext/>
        <w:rPr>
          <w:b/>
        </w:rPr>
      </w:pPr>
      <w:r w:rsidRPr="005630DD">
        <w:rPr>
          <w:b/>
        </w:rPr>
        <w:t>Correct answer</w:t>
      </w:r>
    </w:p>
    <w:p w14:paraId="626F2DA8" w14:textId="57B037A4" w:rsidR="00372294" w:rsidRDefault="004D7D6D" w:rsidP="00372294">
      <w:pPr>
        <w:keepNext/>
        <w:keepLines/>
      </w:pPr>
      <w:r w:rsidRPr="004D7D6D">
        <w:t>C</w:t>
      </w:r>
      <w:r w:rsidR="001A0EC1">
        <w:t>hoice B</w:t>
      </w:r>
      <w:r w:rsidRPr="004D7D6D">
        <w:t xml:space="preserve"> is correct. Both sides of the given inequality can be divided by 3 to yield</w:t>
      </w:r>
      <w:r w:rsidR="008F36F4" w:rsidRPr="00941986">
        <w:rPr>
          <w:spacing w:val="40"/>
        </w:rPr>
        <w:t xml:space="preserve"> </w:t>
      </w:r>
      <w:r w:rsidR="00A34DB0" w:rsidRPr="001356FD">
        <w:rPr>
          <w:noProof/>
          <w:spacing w:val="120"/>
          <w:position w:val="-4"/>
        </w:rPr>
        <w:drawing>
          <wp:inline distT="0" distB="0" distL="0" distR="0" wp14:anchorId="6B0D5FC6" wp14:editId="7B2028C3">
            <wp:extent cx="783641" cy="1600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qn19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3641" cy="160020"/>
                    </a:xfrm>
                    <a:prstGeom prst="rect">
                      <a:avLst/>
                    </a:prstGeom>
                  </pic:spPr>
                </pic:pic>
              </a:graphicData>
            </a:graphic>
          </wp:inline>
        </w:drawing>
      </w:r>
      <w:r w:rsidR="008F36F4" w:rsidRPr="00941986">
        <w:rPr>
          <w:spacing w:val="120"/>
        </w:rPr>
        <w:t xml:space="preserve"> </w:t>
      </w:r>
      <w:r w:rsidR="001356FD">
        <w:rPr>
          <w:rStyle w:val="Strong"/>
        </w:rPr>
        <w:t>2</w:t>
      </w:r>
      <w:r w:rsidR="001356FD" w:rsidRPr="001356FD">
        <w:rPr>
          <w:rStyle w:val="Strong"/>
          <w:sz w:val="2"/>
          <w:szCs w:val="2"/>
        </w:rPr>
        <w:t> </w:t>
      </w:r>
      <w:r w:rsidR="001356FD" w:rsidRPr="001356FD">
        <w:rPr>
          <w:rStyle w:val="Strong"/>
          <w:i/>
        </w:rPr>
        <w:t>x</w:t>
      </w:r>
      <w:r w:rsidR="001356FD">
        <w:rPr>
          <w:rStyle w:val="Strong"/>
        </w:rPr>
        <w:t xml:space="preserve"> minus 3</w:t>
      </w:r>
      <w:r w:rsidR="001356FD" w:rsidRPr="001356FD">
        <w:rPr>
          <w:rStyle w:val="Strong"/>
          <w:sz w:val="2"/>
          <w:szCs w:val="2"/>
        </w:rPr>
        <w:t> </w:t>
      </w:r>
      <w:r w:rsidR="001356FD" w:rsidRPr="001356FD">
        <w:rPr>
          <w:rStyle w:val="Strong"/>
          <w:i/>
        </w:rPr>
        <w:t>y</w:t>
      </w:r>
      <w:r w:rsidR="001356FD">
        <w:rPr>
          <w:rStyle w:val="Strong"/>
        </w:rPr>
        <w:t>, is greater than </w:t>
      </w:r>
      <w:r w:rsidR="001356FD" w:rsidRPr="001356FD">
        <w:rPr>
          <w:rStyle w:val="Strong"/>
        </w:rPr>
        <w:t>4</w:t>
      </w:r>
      <w:r w:rsidR="001356FD" w:rsidRPr="001356FD">
        <w:t>.</w:t>
      </w:r>
    </w:p>
    <w:p w14:paraId="5E376D48" w14:textId="77777777" w:rsidR="00372294" w:rsidRDefault="00372294" w:rsidP="00372294">
      <w:pPr>
        <w:keepNext/>
        <w:rPr>
          <w:b/>
        </w:rPr>
      </w:pPr>
      <w:r>
        <w:rPr>
          <w:b/>
        </w:rPr>
        <w:t>Incorrect</w:t>
      </w:r>
      <w:r w:rsidRPr="005630DD">
        <w:rPr>
          <w:b/>
        </w:rPr>
        <w:t xml:space="preserve"> answer</w:t>
      </w:r>
    </w:p>
    <w:p w14:paraId="0F68488A" w14:textId="1F897D64" w:rsidR="00372294" w:rsidRDefault="004D7D6D" w:rsidP="004D7D6D">
      <w:pPr>
        <w:keepNext/>
        <w:keepLines/>
      </w:pPr>
      <w:r>
        <w:t>C</w:t>
      </w:r>
      <w:r w:rsidR="001A0EC1">
        <w:t>hoices A</w:t>
      </w:r>
      <w:r>
        <w:t>, C, and D are incorrect because they are not equivalent to (do not have the same solution set as) the given inequality. For</w:t>
      </w:r>
      <w:r w:rsidR="008F36F4">
        <w:t xml:space="preserve"> </w:t>
      </w:r>
      <w:r>
        <w:t>example, the ordered pair</w:t>
      </w:r>
      <w:r w:rsidR="008F36F4" w:rsidRPr="00941986">
        <w:rPr>
          <w:spacing w:val="40"/>
        </w:rPr>
        <w:t xml:space="preserve"> </w:t>
      </w:r>
      <w:r w:rsidR="00A34DB0" w:rsidRPr="001356FD">
        <w:rPr>
          <w:noProof/>
          <w:spacing w:val="120"/>
          <w:position w:val="-10"/>
        </w:rPr>
        <w:drawing>
          <wp:inline distT="0" distB="0" distL="0" distR="0" wp14:anchorId="1BC8A82B" wp14:editId="7BE83FAD">
            <wp:extent cx="589788" cy="21305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qn2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9788" cy="213055"/>
                    </a:xfrm>
                    <a:prstGeom prst="rect">
                      <a:avLst/>
                    </a:prstGeom>
                  </pic:spPr>
                </pic:pic>
              </a:graphicData>
            </a:graphic>
          </wp:inline>
        </w:drawing>
      </w:r>
      <w:r w:rsidR="008F36F4" w:rsidRPr="00941986">
        <w:rPr>
          <w:spacing w:val="120"/>
        </w:rPr>
        <w:t xml:space="preserve"> </w:t>
      </w:r>
      <w:r w:rsidR="001356FD">
        <w:rPr>
          <w:rStyle w:val="Strong"/>
        </w:rPr>
        <w:t>0 comma negative 1.</w:t>
      </w:r>
      <w:r w:rsidR="001356FD" w:rsidRPr="001356FD">
        <w:rPr>
          <w:rStyle w:val="Strong"/>
        </w:rPr>
        <w:t>5</w:t>
      </w:r>
      <w:r w:rsidR="008F36F4">
        <w:t xml:space="preserve"> </w:t>
      </w:r>
      <w:r>
        <w:t>is a solution to the given inequality, but it is not a solution to any of the inequalities in c</w:t>
      </w:r>
      <w:r w:rsidR="001A0EC1">
        <w:t>hoices A</w:t>
      </w:r>
      <w:r w:rsidR="001356FD">
        <w:t>, C, or </w:t>
      </w:r>
      <w:r>
        <w:t>D.</w:t>
      </w:r>
    </w:p>
    <w:p w14:paraId="2EB38065" w14:textId="77777777" w:rsidR="00372294" w:rsidRDefault="00372294" w:rsidP="00372294"/>
    <w:p w14:paraId="37516740" w14:textId="77777777" w:rsidR="00372294" w:rsidRDefault="00372294" w:rsidP="00372294">
      <w:pPr>
        <w:pStyle w:val="Heading5"/>
      </w:pPr>
      <w:r>
        <w:lastRenderedPageBreak/>
        <w:t>Explanation for question 6.</w:t>
      </w:r>
    </w:p>
    <w:p w14:paraId="48F2E3CE" w14:textId="77777777" w:rsidR="00372294" w:rsidRDefault="00372294" w:rsidP="00372294">
      <w:pPr>
        <w:keepNext/>
        <w:rPr>
          <w:b/>
        </w:rPr>
      </w:pPr>
      <w:r w:rsidRPr="005630DD">
        <w:rPr>
          <w:b/>
        </w:rPr>
        <w:t>Correct answer</w:t>
      </w:r>
    </w:p>
    <w:p w14:paraId="291A42B5" w14:textId="5D858714" w:rsidR="00372294" w:rsidRDefault="004D7D6D" w:rsidP="00372294">
      <w:pPr>
        <w:keepNext/>
        <w:keepLines/>
      </w:pPr>
      <w:r w:rsidRPr="004D7D6D">
        <w:t>C</w:t>
      </w:r>
      <w:r w:rsidR="001A0EC1">
        <w:t>hoice C</w:t>
      </w:r>
      <w:r w:rsidRPr="004D7D6D">
        <w:t xml:space="preserve"> is correct. According to the table, 63% of survey respondents get most of their medical information from a doctor and 13% get most of their medical information from the Intern</w:t>
      </w:r>
      <w:r w:rsidR="00DB4B6A">
        <w:t>et. Therefore, 76% of the 1,200 </w:t>
      </w:r>
      <w:r w:rsidRPr="004D7D6D">
        <w:t>survey respondents get their information from either a doctor or the Int</w:t>
      </w:r>
      <w:r w:rsidR="00DB4B6A">
        <w:t>ernet, and 76% of 1,200 is </w:t>
      </w:r>
      <w:r w:rsidRPr="004D7D6D">
        <w:t>912.</w:t>
      </w:r>
    </w:p>
    <w:p w14:paraId="6F7DF0AB" w14:textId="77777777" w:rsidR="00372294" w:rsidRDefault="00372294" w:rsidP="00372294">
      <w:pPr>
        <w:keepNext/>
        <w:rPr>
          <w:b/>
        </w:rPr>
      </w:pPr>
      <w:r>
        <w:rPr>
          <w:b/>
        </w:rPr>
        <w:t>Incorrect</w:t>
      </w:r>
      <w:r w:rsidRPr="005630DD">
        <w:rPr>
          <w:b/>
        </w:rPr>
        <w:t xml:space="preserve"> answer</w:t>
      </w:r>
    </w:p>
    <w:p w14:paraId="4D86C4EF" w14:textId="066AE766" w:rsidR="00372294" w:rsidRDefault="004D7D6D" w:rsidP="004D7D6D">
      <w:pPr>
        <w:keepNext/>
        <w:keepLines/>
      </w:pPr>
      <w:r>
        <w:t>C</w:t>
      </w:r>
      <w:r w:rsidR="001A0EC1">
        <w:t>hoices A</w:t>
      </w:r>
      <w:r>
        <w:t>, B, and D are incorrect. According to the table, 76% of survey respondents get their information from either a doctor or the Internet. C</w:t>
      </w:r>
      <w:r w:rsidR="001A0EC1">
        <w:t>hoice A</w:t>
      </w:r>
      <w:r>
        <w:t xml:space="preserve"> is incorrect because 865 is about 72% (the percent of survey respondents who get most of their medical information from a doctor or from magazines/brochures), not 76%, of 1,200. C</w:t>
      </w:r>
      <w:r w:rsidR="001A0EC1">
        <w:t>hoice B</w:t>
      </w:r>
      <w:r w:rsidR="008F36F4">
        <w:t xml:space="preserve"> </w:t>
      </w:r>
      <w:r>
        <w:t>is incorrect because 887 is about 74%, not 76%, of 1,200. C</w:t>
      </w:r>
      <w:r w:rsidR="001A0EC1">
        <w:t>hoice D</w:t>
      </w:r>
      <w:r>
        <w:t xml:space="preserve"> is incorrect becaus</w:t>
      </w:r>
      <w:r w:rsidR="00DB4B6A">
        <w:t>e 926 is about 77%, not 76%, of </w:t>
      </w:r>
      <w:r>
        <w:t>1,200.</w:t>
      </w:r>
    </w:p>
    <w:p w14:paraId="463DE58E" w14:textId="77777777" w:rsidR="00372294" w:rsidRDefault="00372294" w:rsidP="00372294"/>
    <w:p w14:paraId="4F9C6588" w14:textId="77777777" w:rsidR="00372294" w:rsidRDefault="00372294" w:rsidP="00372294">
      <w:pPr>
        <w:pStyle w:val="Heading5"/>
      </w:pPr>
      <w:r>
        <w:t>Explanation for question 7.</w:t>
      </w:r>
    </w:p>
    <w:p w14:paraId="3DEFF04B" w14:textId="77777777" w:rsidR="00372294" w:rsidRDefault="00372294" w:rsidP="00372294">
      <w:pPr>
        <w:keepNext/>
        <w:rPr>
          <w:b/>
        </w:rPr>
      </w:pPr>
      <w:r w:rsidRPr="005630DD">
        <w:rPr>
          <w:b/>
        </w:rPr>
        <w:t>Correct answer</w:t>
      </w:r>
    </w:p>
    <w:p w14:paraId="38E23793" w14:textId="4BB458B4" w:rsidR="00372294" w:rsidRDefault="004D7D6D" w:rsidP="00372294">
      <w:pPr>
        <w:keepNext/>
        <w:keepLines/>
      </w:pPr>
      <w:r w:rsidRPr="004D7D6D">
        <w:t>C</w:t>
      </w:r>
      <w:r w:rsidR="001A0EC1">
        <w:t>hoice D</w:t>
      </w:r>
      <w:r w:rsidRPr="004D7D6D">
        <w:t xml:space="preserve"> is correct. The members of the city council wanted to assess opinions of all city residents. To gather an unbiased sample, the council should have used a random sampling design to select subjects from all city residents. The given survey introduced </w:t>
      </w:r>
      <w:r w:rsidR="003B68EE">
        <w:t>a sampling bias because the 500 </w:t>
      </w:r>
      <w:r w:rsidRPr="004D7D6D">
        <w:t>city residents surveyed were all dog owners. This sample is not representative of all city residents because not all city residents are dog owners.</w:t>
      </w:r>
    </w:p>
    <w:p w14:paraId="597AE36F" w14:textId="77777777" w:rsidR="00372294" w:rsidRDefault="00372294" w:rsidP="00372294">
      <w:pPr>
        <w:keepNext/>
        <w:rPr>
          <w:b/>
        </w:rPr>
      </w:pPr>
      <w:r>
        <w:rPr>
          <w:b/>
        </w:rPr>
        <w:t>Incorrect</w:t>
      </w:r>
      <w:r w:rsidRPr="005630DD">
        <w:rPr>
          <w:b/>
        </w:rPr>
        <w:t xml:space="preserve"> answer</w:t>
      </w:r>
    </w:p>
    <w:p w14:paraId="5A73FBC7" w14:textId="24EDB7F8" w:rsidR="00372294" w:rsidRDefault="004D7D6D" w:rsidP="00372294">
      <w:pPr>
        <w:keepNext/>
        <w:keepLines/>
      </w:pPr>
      <w:r w:rsidRPr="004D7D6D">
        <w:t>C</w:t>
      </w:r>
      <w:r w:rsidR="001A0EC1">
        <w:t>hoice A</w:t>
      </w:r>
      <w:r w:rsidRPr="004D7D6D">
        <w:t xml:space="preserve"> is incorrect because when the sampling method isn’t random, there is no guarantee that the survey results will be reliable; hence, they cannot be generalized to the entire population. C</w:t>
      </w:r>
      <w:r w:rsidR="001A0EC1">
        <w:t>hoice B</w:t>
      </w:r>
      <w:r w:rsidRPr="004D7D6D">
        <w:t xml:space="preserve"> is incorrect because a larger sample of residents who are dog owners would not correct the sampling bias. C</w:t>
      </w:r>
      <w:r w:rsidR="001A0EC1">
        <w:t>hoice C</w:t>
      </w:r>
      <w:r w:rsidRPr="004D7D6D">
        <w:t xml:space="preserve"> is incorrect because a survey sample of entirely non–dog owners would likely have a biased opinion, just as a sample of dog owners would likely have a biased opinion.</w:t>
      </w:r>
    </w:p>
    <w:p w14:paraId="2E8EF50F" w14:textId="77777777" w:rsidR="00372294" w:rsidRDefault="00372294" w:rsidP="00372294"/>
    <w:p w14:paraId="3D5C0C47" w14:textId="77777777" w:rsidR="00372294" w:rsidRDefault="00372294" w:rsidP="00372294">
      <w:pPr>
        <w:pStyle w:val="Heading5"/>
      </w:pPr>
      <w:r>
        <w:lastRenderedPageBreak/>
        <w:t>Explanation for question 8.</w:t>
      </w:r>
    </w:p>
    <w:p w14:paraId="0F4FD2BE" w14:textId="77777777" w:rsidR="00372294" w:rsidRDefault="00372294" w:rsidP="00372294">
      <w:pPr>
        <w:keepNext/>
        <w:rPr>
          <w:b/>
        </w:rPr>
      </w:pPr>
      <w:r w:rsidRPr="005630DD">
        <w:rPr>
          <w:b/>
        </w:rPr>
        <w:t>Correct answer</w:t>
      </w:r>
    </w:p>
    <w:p w14:paraId="0454796D" w14:textId="1F64E8A0" w:rsidR="00372294" w:rsidRDefault="004D7D6D" w:rsidP="004D7D6D">
      <w:pPr>
        <w:keepNext/>
        <w:keepLines/>
      </w:pPr>
      <w:r>
        <w:t>C</w:t>
      </w:r>
      <w:r w:rsidR="001A0EC1">
        <w:t>hoice D</w:t>
      </w:r>
      <w:r>
        <w:t xml:space="preserve"> is correct. According to the table, 13 people chose vanilla ice cream. Of those people, 8 chose hot fudge as a topping. Therefore, of the people who chose vanilla ice cream, the fraction who chose hot</w:t>
      </w:r>
      <w:r w:rsidR="008F36F4">
        <w:t xml:space="preserve"> </w:t>
      </w:r>
      <w:r>
        <w:t>fudge as a topping is</w:t>
      </w:r>
      <w:r w:rsidR="008F36F4" w:rsidRPr="00941986">
        <w:rPr>
          <w:spacing w:val="40"/>
        </w:rPr>
        <w:t xml:space="preserve"> </w:t>
      </w:r>
      <w:r w:rsidR="00A34DB0" w:rsidRPr="003B68EE">
        <w:rPr>
          <w:noProof/>
          <w:spacing w:val="120"/>
          <w:position w:val="-20"/>
        </w:rPr>
        <w:drawing>
          <wp:inline distT="0" distB="0" distL="0" distR="0" wp14:anchorId="17DFC9AF" wp14:editId="7F48FF89">
            <wp:extent cx="170078" cy="372161"/>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qn2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0078" cy="372161"/>
                    </a:xfrm>
                    <a:prstGeom prst="rect">
                      <a:avLst/>
                    </a:prstGeom>
                  </pic:spPr>
                </pic:pic>
              </a:graphicData>
            </a:graphic>
          </wp:inline>
        </w:drawing>
      </w:r>
      <w:r w:rsidR="008F36F4" w:rsidRPr="00941986">
        <w:rPr>
          <w:spacing w:val="120"/>
        </w:rPr>
        <w:t xml:space="preserve"> </w:t>
      </w:r>
      <w:r w:rsidR="003B68EE">
        <w:rPr>
          <w:rStyle w:val="Strong"/>
        </w:rPr>
        <w:t>8 over 13</w:t>
      </w:r>
      <w:r>
        <w:t>.</w:t>
      </w:r>
    </w:p>
    <w:p w14:paraId="37C2F921" w14:textId="77777777" w:rsidR="00372294" w:rsidRDefault="00372294" w:rsidP="00372294">
      <w:pPr>
        <w:keepNext/>
        <w:rPr>
          <w:b/>
        </w:rPr>
      </w:pPr>
      <w:r>
        <w:rPr>
          <w:b/>
        </w:rPr>
        <w:t>Incorrect</w:t>
      </w:r>
      <w:r w:rsidRPr="005630DD">
        <w:rPr>
          <w:b/>
        </w:rPr>
        <w:t xml:space="preserve"> answer</w:t>
      </w:r>
    </w:p>
    <w:p w14:paraId="1487C403" w14:textId="290E0AF1" w:rsidR="00372294" w:rsidRDefault="004D7D6D" w:rsidP="004D7D6D">
      <w:pPr>
        <w:keepNext/>
        <w:keepLines/>
      </w:pPr>
      <w:r>
        <w:t>C</w:t>
      </w:r>
      <w:r w:rsidR="001A0EC1">
        <w:t>hoice A</w:t>
      </w:r>
      <w:r>
        <w:t xml:space="preserve"> is incorrect because it represents the fraction of people at the party who chose hot fudge as a topping and vanilla ice cream.</w:t>
      </w:r>
      <w:r w:rsidR="003B68EE">
        <w:t xml:space="preserve"> </w:t>
      </w:r>
      <w:r>
        <w:t>C</w:t>
      </w:r>
      <w:r w:rsidR="001A0EC1">
        <w:t>hoice B</w:t>
      </w:r>
      <w:r>
        <w:t xml:space="preserve"> is incorrect because it represents the fraction of people at the party who chose caramel as a topping and vanilla ice cream. C</w:t>
      </w:r>
      <w:r w:rsidR="001A0EC1">
        <w:t>hoice C</w:t>
      </w:r>
      <w:r>
        <w:t xml:space="preserve"> is incorrect because it represents the fraction of people at the party who chose vanilla ice cream.</w:t>
      </w:r>
    </w:p>
    <w:p w14:paraId="37775C97" w14:textId="77777777" w:rsidR="00372294" w:rsidRDefault="00372294" w:rsidP="00372294"/>
    <w:p w14:paraId="7927DADA" w14:textId="77777777" w:rsidR="00372294" w:rsidRDefault="00372294" w:rsidP="00372294">
      <w:pPr>
        <w:pStyle w:val="Heading5"/>
      </w:pPr>
      <w:r>
        <w:t>Explanation for question 9.</w:t>
      </w:r>
    </w:p>
    <w:p w14:paraId="0903E0C6" w14:textId="77777777" w:rsidR="00372294" w:rsidRDefault="00372294" w:rsidP="00372294">
      <w:pPr>
        <w:keepNext/>
        <w:rPr>
          <w:b/>
        </w:rPr>
      </w:pPr>
      <w:r w:rsidRPr="005630DD">
        <w:rPr>
          <w:b/>
        </w:rPr>
        <w:t>Correct answer</w:t>
      </w:r>
    </w:p>
    <w:p w14:paraId="74D2BDE7" w14:textId="0FCB4F88" w:rsidR="00372294" w:rsidRDefault="004D7D6D" w:rsidP="004D7D6D">
      <w:pPr>
        <w:keepNext/>
        <w:keepLines/>
      </w:pPr>
      <w:r>
        <w:t>C</w:t>
      </w:r>
      <w:r w:rsidR="001A0EC1">
        <w:t>hoice B</w:t>
      </w:r>
      <w:r>
        <w:t xml:space="preserve"> is correct. The land area of the coastal city can be found by subtracting the area of the water from the total area of the coastal</w:t>
      </w:r>
      <w:r w:rsidR="008F36F4">
        <w:t xml:space="preserve"> </w:t>
      </w:r>
      <w:r>
        <w:t>city; that is,</w:t>
      </w:r>
      <w:r w:rsidR="008F36F4" w:rsidRPr="00941986">
        <w:rPr>
          <w:spacing w:val="40"/>
        </w:rPr>
        <w:t xml:space="preserve"> </w:t>
      </w:r>
      <w:r w:rsidR="00B522A8">
        <w:rPr>
          <w:rFonts w:ascii="Verdana" w:hAnsi="Verdana"/>
          <w:bCs/>
          <w:noProof/>
          <w:sz w:val="16"/>
          <w:szCs w:val="16"/>
        </w:rPr>
        <w:drawing>
          <wp:inline distT="0" distB="0" distL="0" distR="0" wp14:anchorId="7A32FED4" wp14:editId="37B365D9">
            <wp:extent cx="1207008" cy="12344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qn01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7008" cy="123444"/>
                    </a:xfrm>
                    <a:prstGeom prst="rect">
                      <a:avLst/>
                    </a:prstGeom>
                  </pic:spPr>
                </pic:pic>
              </a:graphicData>
            </a:graphic>
          </wp:inline>
        </w:drawing>
      </w:r>
      <w:r w:rsidR="00B522A8" w:rsidRPr="00941986">
        <w:rPr>
          <w:spacing w:val="120"/>
        </w:rPr>
        <w:t xml:space="preserve"> </w:t>
      </w:r>
      <w:r w:rsidR="003B68EE">
        <w:rPr>
          <w:rStyle w:val="Strong"/>
        </w:rPr>
        <w:t>92.1, minus 11.3, equals 80.</w:t>
      </w:r>
      <w:r w:rsidR="003B68EE" w:rsidRPr="003B68EE">
        <w:rPr>
          <w:rStyle w:val="Strong"/>
        </w:rPr>
        <w:t>8</w:t>
      </w:r>
      <w:r w:rsidR="008F36F4">
        <w:t xml:space="preserve"> </w:t>
      </w:r>
      <w:r>
        <w:t>square miles. The population density is</w:t>
      </w:r>
      <w:r w:rsidR="008F36F4">
        <w:t xml:space="preserve"> </w:t>
      </w:r>
      <w:r>
        <w:t>the population divided by the land area, or</w:t>
      </w:r>
      <w:r w:rsidR="008F36F4" w:rsidRPr="00941986">
        <w:rPr>
          <w:spacing w:val="40"/>
        </w:rPr>
        <w:t xml:space="preserve"> </w:t>
      </w:r>
      <w:r w:rsidR="00FF1AEB" w:rsidRPr="003B68EE">
        <w:rPr>
          <w:noProof/>
          <w:spacing w:val="120"/>
          <w:position w:val="-24"/>
        </w:rPr>
        <w:drawing>
          <wp:inline distT="0" distB="0" distL="0" distR="0" wp14:anchorId="3E194218" wp14:editId="6A096883">
            <wp:extent cx="1177747" cy="372161"/>
            <wp:effectExtent l="0" t="0" r="381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qn20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77747" cy="372161"/>
                    </a:xfrm>
                    <a:prstGeom prst="rect">
                      <a:avLst/>
                    </a:prstGeom>
                  </pic:spPr>
                </pic:pic>
              </a:graphicData>
            </a:graphic>
          </wp:inline>
        </w:drawing>
      </w:r>
      <w:r w:rsidR="008F36F4" w:rsidRPr="00941986">
        <w:rPr>
          <w:spacing w:val="120"/>
        </w:rPr>
        <w:t xml:space="preserve"> </w:t>
      </w:r>
      <w:r w:rsidR="003B68EE">
        <w:rPr>
          <w:rStyle w:val="Strong"/>
        </w:rPr>
        <w:t>the fraction 621,000 over 80.</w:t>
      </w:r>
      <w:r w:rsidR="003B68EE" w:rsidRPr="003B68EE">
        <w:rPr>
          <w:rStyle w:val="Strong"/>
        </w:rPr>
        <w:t>8, end fraction, equals 7,686</w:t>
      </w:r>
      <w:r>
        <w:t>, which is</w:t>
      </w:r>
      <w:r w:rsidR="008F36F4">
        <w:t xml:space="preserve"> </w:t>
      </w:r>
      <w:r w:rsidR="003B68EE">
        <w:t>closest to 7,690 </w:t>
      </w:r>
      <w:r>
        <w:t>people per square mile.</w:t>
      </w:r>
    </w:p>
    <w:p w14:paraId="53CC4D0A" w14:textId="77777777" w:rsidR="00372294" w:rsidRDefault="00372294" w:rsidP="00372294">
      <w:pPr>
        <w:keepNext/>
        <w:rPr>
          <w:b/>
        </w:rPr>
      </w:pPr>
      <w:r>
        <w:rPr>
          <w:b/>
        </w:rPr>
        <w:t>Incorrect</w:t>
      </w:r>
      <w:r w:rsidRPr="005630DD">
        <w:rPr>
          <w:b/>
        </w:rPr>
        <w:t xml:space="preserve"> answer</w:t>
      </w:r>
    </w:p>
    <w:p w14:paraId="5FB457DD" w14:textId="0B59ACBE" w:rsidR="00372294" w:rsidRDefault="004D7D6D" w:rsidP="00372294">
      <w:pPr>
        <w:keepNext/>
        <w:keepLines/>
      </w:pPr>
      <w:r w:rsidRPr="004D7D6D">
        <w:t>C</w:t>
      </w:r>
      <w:r w:rsidR="001A0EC1">
        <w:t>hoice A</w:t>
      </w:r>
      <w:r w:rsidRPr="004D7D6D">
        <w:t xml:space="preserve"> is incorrect and may be the result of dividing the population by the total area, instead of the land area. C</w:t>
      </w:r>
      <w:r w:rsidR="001A0EC1">
        <w:t>hoice C</w:t>
      </w:r>
      <w:r w:rsidRPr="004D7D6D">
        <w:t xml:space="preserve"> is incorrect and may be the result of dividing the population by the area of water. C</w:t>
      </w:r>
      <w:r w:rsidR="001A0EC1">
        <w:t>hoice D</w:t>
      </w:r>
      <w:r w:rsidRPr="004D7D6D">
        <w:t xml:space="preserve"> is incorrect and may be the result of making a computational error with the decimal place.</w:t>
      </w:r>
    </w:p>
    <w:p w14:paraId="249BB452" w14:textId="77777777" w:rsidR="00372294" w:rsidRDefault="00372294" w:rsidP="00372294"/>
    <w:p w14:paraId="04616B02" w14:textId="77777777" w:rsidR="00372294" w:rsidRDefault="00372294" w:rsidP="00372294">
      <w:pPr>
        <w:pStyle w:val="Heading5"/>
      </w:pPr>
      <w:r>
        <w:lastRenderedPageBreak/>
        <w:t>Explanation for question 10.</w:t>
      </w:r>
    </w:p>
    <w:p w14:paraId="2852EE90" w14:textId="77777777" w:rsidR="00372294" w:rsidRDefault="00372294" w:rsidP="00372294">
      <w:pPr>
        <w:keepNext/>
        <w:rPr>
          <w:b/>
        </w:rPr>
      </w:pPr>
      <w:r w:rsidRPr="005630DD">
        <w:rPr>
          <w:b/>
        </w:rPr>
        <w:t>Correct answer</w:t>
      </w:r>
    </w:p>
    <w:p w14:paraId="1096E50E" w14:textId="6927D851" w:rsidR="00372294" w:rsidRDefault="004D7D6D" w:rsidP="004D7D6D">
      <w:pPr>
        <w:keepNext/>
        <w:keepLines/>
      </w:pPr>
      <w:r>
        <w:t>C</w:t>
      </w:r>
      <w:r w:rsidR="001A0EC1">
        <w:t>hoice B</w:t>
      </w:r>
      <w:r>
        <w:t xml:space="preserve"> is correct. Let</w:t>
      </w:r>
      <w:r w:rsidRPr="00ED1AB8">
        <w:rPr>
          <w:spacing w:val="40"/>
        </w:rPr>
        <w:t xml:space="preserve"> </w:t>
      </w:r>
      <w:r w:rsidRPr="00ED1AB8">
        <w:rPr>
          <w:i/>
        </w:rPr>
        <w:t>x</w:t>
      </w:r>
      <w:r w:rsidRPr="00ED1AB8">
        <w:rPr>
          <w:spacing w:val="40"/>
        </w:rPr>
        <w:t xml:space="preserve"> </w:t>
      </w:r>
      <w:r>
        <w:t>represent the number of days the second voyage lasted. The number of days the first voyage lasted is then</w:t>
      </w:r>
      <w:r w:rsidR="008F36F4" w:rsidRPr="00941986">
        <w:rPr>
          <w:spacing w:val="40"/>
        </w:rPr>
        <w:t xml:space="preserve"> </w:t>
      </w:r>
      <w:r w:rsidR="00FF1AEB">
        <w:rPr>
          <w:noProof/>
          <w:spacing w:val="120"/>
        </w:rPr>
        <w:drawing>
          <wp:inline distT="0" distB="0" distL="0" distR="0" wp14:anchorId="05FB599D" wp14:editId="16A97E5B">
            <wp:extent cx="419710" cy="1234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qn20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9710" cy="123444"/>
                    </a:xfrm>
                    <a:prstGeom prst="rect">
                      <a:avLst/>
                    </a:prstGeom>
                  </pic:spPr>
                </pic:pic>
              </a:graphicData>
            </a:graphic>
          </wp:inline>
        </w:drawing>
      </w:r>
      <w:r w:rsidR="008F36F4" w:rsidRPr="00941986">
        <w:rPr>
          <w:spacing w:val="120"/>
        </w:rPr>
        <w:t xml:space="preserve"> </w:t>
      </w:r>
      <w:r w:rsidR="00ED1AB8">
        <w:rPr>
          <w:rStyle w:val="Strong"/>
          <w:i/>
        </w:rPr>
        <w:t>x</w:t>
      </w:r>
      <w:r w:rsidR="00ED1AB8">
        <w:rPr>
          <w:rStyle w:val="Strong"/>
        </w:rPr>
        <w:t xml:space="preserve"> plus 43</w:t>
      </w:r>
      <w:r>
        <w:t>. Since the two voyages c</w:t>
      </w:r>
      <w:r w:rsidR="00ED1AB8">
        <w:t>ombined lasted a total of 1,003 </w:t>
      </w:r>
      <w:r>
        <w:t>days, the equation</w:t>
      </w:r>
      <w:r w:rsidR="008F36F4" w:rsidRPr="00941986">
        <w:rPr>
          <w:spacing w:val="40"/>
        </w:rPr>
        <w:t xml:space="preserve"> </w:t>
      </w:r>
      <w:r w:rsidR="00FF1AEB" w:rsidRPr="00ED1AB8">
        <w:rPr>
          <w:noProof/>
          <w:spacing w:val="120"/>
          <w:position w:val="-10"/>
        </w:rPr>
        <w:drawing>
          <wp:inline distT="0" distB="0" distL="0" distR="0" wp14:anchorId="7F6123E0" wp14:editId="4CAA38C4">
            <wp:extent cx="1359713" cy="2130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qn20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59713" cy="213055"/>
                    </a:xfrm>
                    <a:prstGeom prst="rect">
                      <a:avLst/>
                    </a:prstGeom>
                  </pic:spPr>
                </pic:pic>
              </a:graphicData>
            </a:graphic>
          </wp:inline>
        </w:drawing>
      </w:r>
      <w:r w:rsidR="008F36F4" w:rsidRPr="00941986">
        <w:rPr>
          <w:spacing w:val="120"/>
        </w:rPr>
        <w:t xml:space="preserve"> </w:t>
      </w:r>
      <w:r w:rsidR="00ED1AB8" w:rsidRPr="00ED1AB8">
        <w:rPr>
          <w:rStyle w:val="Strong"/>
          <w:i/>
        </w:rPr>
        <w:t>x</w:t>
      </w:r>
      <w:r w:rsidR="00ED1AB8" w:rsidRPr="00ED1AB8">
        <w:rPr>
          <w:rStyle w:val="Strong"/>
          <w:spacing w:val="36"/>
        </w:rPr>
        <w:t> </w:t>
      </w:r>
      <w:r w:rsidR="00ED1AB8" w:rsidRPr="00ED1AB8">
        <w:rPr>
          <w:rStyle w:val="Strong"/>
        </w:rPr>
        <w:t xml:space="preserve">plus, open parenthesis, </w:t>
      </w:r>
      <w:r w:rsidR="00ED1AB8" w:rsidRPr="00ED1AB8">
        <w:rPr>
          <w:rStyle w:val="Strong"/>
          <w:i/>
        </w:rPr>
        <w:t>x</w:t>
      </w:r>
      <w:r w:rsidR="00ED1AB8" w:rsidRPr="00ED1AB8">
        <w:rPr>
          <w:rStyle w:val="Strong"/>
        </w:rPr>
        <w:t xml:space="preserve"> plus 43, close parenthesis, equals 1,003</w:t>
      </w:r>
      <w:r w:rsidR="008F36F4">
        <w:t xml:space="preserve"> </w:t>
      </w:r>
      <w:r>
        <w:t>must hold. Combining like terms yields</w:t>
      </w:r>
      <w:r w:rsidR="008F36F4" w:rsidRPr="00941986">
        <w:rPr>
          <w:spacing w:val="40"/>
        </w:rPr>
        <w:t xml:space="preserve"> </w:t>
      </w:r>
      <w:r w:rsidR="00AA4C75" w:rsidRPr="00AA4C75">
        <w:rPr>
          <w:noProof/>
          <w:spacing w:val="120"/>
          <w:position w:val="-4"/>
        </w:rPr>
        <w:drawing>
          <wp:inline distT="0" distB="0" distL="0" distR="0" wp14:anchorId="38A27843" wp14:editId="37EF2E0A">
            <wp:extent cx="1055218" cy="149962"/>
            <wp:effectExtent l="0" t="0" r="0" b="254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Eqn00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55218" cy="149962"/>
                    </a:xfrm>
                    <a:prstGeom prst="rect">
                      <a:avLst/>
                    </a:prstGeom>
                  </pic:spPr>
                </pic:pic>
              </a:graphicData>
            </a:graphic>
          </wp:inline>
        </w:drawing>
      </w:r>
      <w:r w:rsidR="008F36F4" w:rsidRPr="00941986">
        <w:rPr>
          <w:spacing w:val="120"/>
        </w:rPr>
        <w:t xml:space="preserve"> </w:t>
      </w:r>
      <w:r w:rsidR="00ED1AB8">
        <w:rPr>
          <w:rStyle w:val="Strong"/>
        </w:rPr>
        <w:t>2</w:t>
      </w:r>
      <w:r w:rsidR="00ED1AB8" w:rsidRPr="00ED1AB8">
        <w:rPr>
          <w:rStyle w:val="Strong"/>
          <w:sz w:val="2"/>
          <w:szCs w:val="2"/>
        </w:rPr>
        <w:t> </w:t>
      </w:r>
      <w:r w:rsidR="00ED1AB8" w:rsidRPr="00ED1AB8">
        <w:rPr>
          <w:rStyle w:val="Strong"/>
          <w:i/>
        </w:rPr>
        <w:t>x</w:t>
      </w:r>
      <w:r w:rsidR="00ED1AB8" w:rsidRPr="00ED1AB8">
        <w:rPr>
          <w:rStyle w:val="Strong"/>
        </w:rPr>
        <w:t xml:space="preserve"> plus 43, equals 1,003</w:t>
      </w:r>
      <w:r>
        <w:t>, and solving for x gives</w:t>
      </w:r>
      <w:r w:rsidR="008F36F4" w:rsidRPr="00941986">
        <w:rPr>
          <w:spacing w:val="40"/>
        </w:rPr>
        <w:t xml:space="preserve"> </w:t>
      </w:r>
      <w:r w:rsidR="00FF1AEB">
        <w:rPr>
          <w:noProof/>
          <w:spacing w:val="120"/>
        </w:rPr>
        <w:drawing>
          <wp:inline distT="0" distB="0" distL="0" distR="0" wp14:anchorId="3950A2BA" wp14:editId="657F8625">
            <wp:extent cx="523951" cy="1234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qn206.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3951" cy="123444"/>
                    </a:xfrm>
                    <a:prstGeom prst="rect">
                      <a:avLst/>
                    </a:prstGeom>
                  </pic:spPr>
                </pic:pic>
              </a:graphicData>
            </a:graphic>
          </wp:inline>
        </w:drawing>
      </w:r>
      <w:r w:rsidR="008F36F4" w:rsidRPr="00941986">
        <w:rPr>
          <w:spacing w:val="120"/>
        </w:rPr>
        <w:t xml:space="preserve"> </w:t>
      </w:r>
      <w:r w:rsidR="00ED1AB8">
        <w:rPr>
          <w:rStyle w:val="Strong"/>
          <w:i/>
        </w:rPr>
        <w:t>x</w:t>
      </w:r>
      <w:r w:rsidR="00ED1AB8" w:rsidRPr="00ED1AB8">
        <w:rPr>
          <w:rStyle w:val="Strong"/>
          <w:spacing w:val="36"/>
        </w:rPr>
        <w:t> </w:t>
      </w:r>
      <w:r w:rsidR="00ED1AB8">
        <w:rPr>
          <w:rStyle w:val="Strong"/>
        </w:rPr>
        <w:t>equals 480</w:t>
      </w:r>
      <w:r>
        <w:t>.</w:t>
      </w:r>
    </w:p>
    <w:p w14:paraId="07DDFC4B" w14:textId="77777777" w:rsidR="00372294" w:rsidRDefault="00372294" w:rsidP="00372294">
      <w:pPr>
        <w:keepNext/>
        <w:rPr>
          <w:b/>
        </w:rPr>
      </w:pPr>
      <w:r>
        <w:rPr>
          <w:b/>
        </w:rPr>
        <w:t>Incorrect</w:t>
      </w:r>
      <w:r w:rsidRPr="005630DD">
        <w:rPr>
          <w:b/>
        </w:rPr>
        <w:t xml:space="preserve"> answer</w:t>
      </w:r>
    </w:p>
    <w:p w14:paraId="6A24712E" w14:textId="55F66140" w:rsidR="004D7D6D" w:rsidRDefault="004D7D6D" w:rsidP="004D7D6D">
      <w:pPr>
        <w:keepNext/>
        <w:keepLines/>
      </w:pPr>
      <w:r>
        <w:t>C</w:t>
      </w:r>
      <w:r w:rsidR="001A0EC1">
        <w:t>hoice A</w:t>
      </w:r>
      <w:r>
        <w:t xml:space="preserve"> is incorrect because</w:t>
      </w:r>
      <w:r w:rsidR="008F36F4" w:rsidRPr="00941986">
        <w:rPr>
          <w:spacing w:val="40"/>
        </w:rPr>
        <w:t xml:space="preserve"> </w:t>
      </w:r>
      <w:r w:rsidR="008E6A9A" w:rsidRPr="00ED1AB8">
        <w:rPr>
          <w:noProof/>
          <w:spacing w:val="120"/>
          <w:position w:val="-10"/>
        </w:rPr>
        <w:drawing>
          <wp:inline distT="0" distB="0" distL="0" distR="0" wp14:anchorId="684A2BB4" wp14:editId="007B98AC">
            <wp:extent cx="1591970" cy="2130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qn207.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91970" cy="213055"/>
                    </a:xfrm>
                    <a:prstGeom prst="rect">
                      <a:avLst/>
                    </a:prstGeom>
                  </pic:spPr>
                </pic:pic>
              </a:graphicData>
            </a:graphic>
          </wp:inline>
        </w:drawing>
      </w:r>
      <w:r w:rsidR="008F36F4" w:rsidRPr="00941986">
        <w:rPr>
          <w:spacing w:val="120"/>
        </w:rPr>
        <w:t xml:space="preserve"> </w:t>
      </w:r>
      <w:r w:rsidR="00ED1AB8" w:rsidRPr="00ED1AB8">
        <w:rPr>
          <w:rStyle w:val="Strong"/>
        </w:rPr>
        <w:t>460 plus, open parenthesis, 460 plus 43, close parenthesis, equals 963</w:t>
      </w:r>
      <w:r>
        <w:t>, not 1,003, days.</w:t>
      </w:r>
    </w:p>
    <w:p w14:paraId="1316EACC" w14:textId="426A2116" w:rsidR="004D7D6D" w:rsidRDefault="004D7D6D" w:rsidP="004D7D6D">
      <w:pPr>
        <w:keepNext/>
        <w:keepLines/>
      </w:pPr>
      <w:r>
        <w:t>C</w:t>
      </w:r>
      <w:r w:rsidR="001A0EC1">
        <w:t>hoice C</w:t>
      </w:r>
      <w:r>
        <w:t xml:space="preserve"> is incorrect because</w:t>
      </w:r>
      <w:r w:rsidR="008F36F4" w:rsidRPr="00941986">
        <w:rPr>
          <w:spacing w:val="40"/>
        </w:rPr>
        <w:t xml:space="preserve"> </w:t>
      </w:r>
      <w:r w:rsidR="008E6A9A" w:rsidRPr="00ED1AB8">
        <w:rPr>
          <w:noProof/>
          <w:spacing w:val="120"/>
          <w:position w:val="-10"/>
        </w:rPr>
        <w:drawing>
          <wp:inline distT="0" distB="0" distL="0" distR="0" wp14:anchorId="209CB0C3" wp14:editId="3635FE1C">
            <wp:extent cx="1698041" cy="2130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qn208.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98041" cy="213055"/>
                    </a:xfrm>
                    <a:prstGeom prst="rect">
                      <a:avLst/>
                    </a:prstGeom>
                  </pic:spPr>
                </pic:pic>
              </a:graphicData>
            </a:graphic>
          </wp:inline>
        </w:drawing>
      </w:r>
      <w:r w:rsidR="008F36F4" w:rsidRPr="00941986">
        <w:rPr>
          <w:spacing w:val="120"/>
        </w:rPr>
        <w:t xml:space="preserve"> </w:t>
      </w:r>
      <w:r w:rsidR="00ED1AB8" w:rsidRPr="00ED1AB8">
        <w:rPr>
          <w:rStyle w:val="Strong"/>
        </w:rPr>
        <w:t>520 plus, open parenthesis, 520 plus 43, close parenthesis, equals 1,083</w:t>
      </w:r>
      <w:r>
        <w:t>, not 1,003, days.</w:t>
      </w:r>
    </w:p>
    <w:p w14:paraId="713A5BF7" w14:textId="25BB56FA" w:rsidR="00372294" w:rsidRDefault="004D7D6D" w:rsidP="004D7D6D">
      <w:pPr>
        <w:keepNext/>
        <w:keepLines/>
      </w:pPr>
      <w:r>
        <w:t>C</w:t>
      </w:r>
      <w:r w:rsidR="001A0EC1">
        <w:t>hoice D</w:t>
      </w:r>
      <w:r>
        <w:t xml:space="preserve"> is incorrect because</w:t>
      </w:r>
      <w:r w:rsidR="008F36F4" w:rsidRPr="00941986">
        <w:rPr>
          <w:spacing w:val="40"/>
        </w:rPr>
        <w:t xml:space="preserve"> </w:t>
      </w:r>
      <w:r w:rsidR="008E6A9A" w:rsidRPr="00ED1AB8">
        <w:rPr>
          <w:noProof/>
          <w:spacing w:val="120"/>
          <w:position w:val="-10"/>
        </w:rPr>
        <w:drawing>
          <wp:inline distT="0" distB="0" distL="0" distR="0" wp14:anchorId="50625246" wp14:editId="66FB1E58">
            <wp:extent cx="1681582" cy="2130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qn209.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81582" cy="213055"/>
                    </a:xfrm>
                    <a:prstGeom prst="rect">
                      <a:avLst/>
                    </a:prstGeom>
                  </pic:spPr>
                </pic:pic>
              </a:graphicData>
            </a:graphic>
          </wp:inline>
        </w:drawing>
      </w:r>
      <w:r w:rsidR="008F36F4" w:rsidRPr="00941986">
        <w:rPr>
          <w:spacing w:val="120"/>
        </w:rPr>
        <w:t xml:space="preserve"> </w:t>
      </w:r>
      <w:r w:rsidR="00ED1AB8" w:rsidRPr="00ED1AB8">
        <w:rPr>
          <w:rStyle w:val="Strong"/>
        </w:rPr>
        <w:t>540 plus, open parenthesis, 540 plus 43, close parenthesis, equals 1,123</w:t>
      </w:r>
      <w:r>
        <w:t>, not 1,003, days.</w:t>
      </w:r>
    </w:p>
    <w:p w14:paraId="66E6F3FC" w14:textId="77777777" w:rsidR="00372294" w:rsidRDefault="00372294" w:rsidP="00372294"/>
    <w:p w14:paraId="452B020F" w14:textId="77777777" w:rsidR="00372294" w:rsidRDefault="00372294" w:rsidP="00372294">
      <w:pPr>
        <w:pStyle w:val="Heading5"/>
      </w:pPr>
      <w:r>
        <w:lastRenderedPageBreak/>
        <w:t>Explanation for question 11.</w:t>
      </w:r>
    </w:p>
    <w:p w14:paraId="1DFAC86D" w14:textId="77777777" w:rsidR="00372294" w:rsidRDefault="00372294" w:rsidP="00372294">
      <w:pPr>
        <w:keepNext/>
        <w:rPr>
          <w:b/>
        </w:rPr>
      </w:pPr>
      <w:r w:rsidRPr="005630DD">
        <w:rPr>
          <w:b/>
        </w:rPr>
        <w:t>Correct answer</w:t>
      </w:r>
    </w:p>
    <w:p w14:paraId="38E7C24F" w14:textId="66210F11" w:rsidR="004D7D6D" w:rsidRDefault="004D7D6D" w:rsidP="004D7D6D">
      <w:pPr>
        <w:keepNext/>
        <w:keepLines/>
      </w:pPr>
      <w:r>
        <w:t>C</w:t>
      </w:r>
      <w:r w:rsidR="001A0EC1">
        <w:t>hoice B</w:t>
      </w:r>
      <w:r>
        <w:t xml:space="preserve"> is correct. One way to solve the system of equations is using the method of elimination. Adding the equations as follows eliminates</w:t>
      </w:r>
      <w:r w:rsidRPr="00ED1AB8">
        <w:rPr>
          <w:spacing w:val="40"/>
        </w:rPr>
        <w:t xml:space="preserve"> </w:t>
      </w:r>
      <w:r w:rsidRPr="00ED1AB8">
        <w:rPr>
          <w:i/>
        </w:rPr>
        <w:t>y</w:t>
      </w:r>
      <w:r>
        <w:t>:</w:t>
      </w:r>
    </w:p>
    <w:p w14:paraId="2E1619D5" w14:textId="0A89C238" w:rsidR="004D7D6D" w:rsidRDefault="00AA4C75" w:rsidP="004D7D6D">
      <w:pPr>
        <w:keepNext/>
        <w:keepLines/>
      </w:pPr>
      <w:r w:rsidRPr="00AA4C75">
        <w:rPr>
          <w:noProof/>
          <w:spacing w:val="120"/>
          <w:position w:val="-40"/>
        </w:rPr>
        <w:drawing>
          <wp:inline distT="0" distB="0" distL="0" distR="0" wp14:anchorId="61EC8CA6" wp14:editId="363C86B6">
            <wp:extent cx="843077" cy="639166"/>
            <wp:effectExtent l="0" t="0" r="0" b="889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Eqn002.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43077" cy="639166"/>
                    </a:xfrm>
                    <a:prstGeom prst="rect">
                      <a:avLst/>
                    </a:prstGeom>
                  </pic:spPr>
                </pic:pic>
              </a:graphicData>
            </a:graphic>
          </wp:inline>
        </w:drawing>
      </w:r>
      <w:r w:rsidR="008F36F4" w:rsidRPr="00941986">
        <w:rPr>
          <w:spacing w:val="120"/>
        </w:rPr>
        <w:t xml:space="preserve"> </w:t>
      </w:r>
      <w:r w:rsidR="00491A7D">
        <w:rPr>
          <w:rStyle w:val="Strong"/>
        </w:rPr>
        <w:t>the equation 7</w:t>
      </w:r>
      <w:r w:rsidR="00491A7D" w:rsidRPr="00491A7D">
        <w:rPr>
          <w:rStyle w:val="Strong"/>
          <w:sz w:val="2"/>
          <w:szCs w:val="2"/>
        </w:rPr>
        <w:t> </w:t>
      </w:r>
      <w:r w:rsidR="00491A7D" w:rsidRPr="00491A7D">
        <w:rPr>
          <w:rStyle w:val="Strong"/>
          <w:i/>
        </w:rPr>
        <w:t>x</w:t>
      </w:r>
      <w:r w:rsidR="00491A7D" w:rsidRPr="00491A7D">
        <w:rPr>
          <w:rStyle w:val="Strong"/>
        </w:rPr>
        <w:t xml:space="preserve"> plus </w:t>
      </w:r>
      <w:r w:rsidR="00491A7D">
        <w:rPr>
          <w:rStyle w:val="Strong"/>
        </w:rPr>
        <w:t>3</w:t>
      </w:r>
      <w:r w:rsidR="00491A7D" w:rsidRPr="00ED1AB8">
        <w:rPr>
          <w:rStyle w:val="Strong"/>
          <w:sz w:val="2"/>
          <w:szCs w:val="2"/>
        </w:rPr>
        <w:t> </w:t>
      </w:r>
      <w:r w:rsidR="00491A7D">
        <w:rPr>
          <w:rStyle w:val="Strong"/>
          <w:i/>
        </w:rPr>
        <w:t>y</w:t>
      </w:r>
      <w:r w:rsidR="00491A7D">
        <w:rPr>
          <w:rStyle w:val="Strong"/>
        </w:rPr>
        <w:t>, equals 8, plus the equation 6</w:t>
      </w:r>
      <w:r w:rsidR="00491A7D" w:rsidRPr="00491A7D">
        <w:rPr>
          <w:rStyle w:val="Strong"/>
          <w:sz w:val="2"/>
          <w:szCs w:val="2"/>
        </w:rPr>
        <w:t> </w:t>
      </w:r>
      <w:r w:rsidR="00491A7D" w:rsidRPr="00491A7D">
        <w:rPr>
          <w:rStyle w:val="Strong"/>
          <w:i/>
        </w:rPr>
        <w:t>x</w:t>
      </w:r>
      <w:r w:rsidR="00491A7D" w:rsidRPr="00491A7D">
        <w:rPr>
          <w:rStyle w:val="Strong"/>
        </w:rPr>
        <w:t xml:space="preserve"> minus </w:t>
      </w:r>
      <w:r w:rsidR="00491A7D">
        <w:rPr>
          <w:rStyle w:val="Strong"/>
        </w:rPr>
        <w:t>3</w:t>
      </w:r>
      <w:r w:rsidR="00491A7D" w:rsidRPr="00ED1AB8">
        <w:rPr>
          <w:rStyle w:val="Strong"/>
          <w:sz w:val="2"/>
          <w:szCs w:val="2"/>
        </w:rPr>
        <w:t> </w:t>
      </w:r>
      <w:r w:rsidR="00491A7D">
        <w:rPr>
          <w:rStyle w:val="Strong"/>
          <w:i/>
        </w:rPr>
        <w:t>y</w:t>
      </w:r>
      <w:r w:rsidR="00491A7D" w:rsidRPr="00491A7D">
        <w:rPr>
          <w:rStyle w:val="Strong"/>
        </w:rPr>
        <w:t>, equal</w:t>
      </w:r>
      <w:r w:rsidR="00491A7D">
        <w:rPr>
          <w:rStyle w:val="Strong"/>
        </w:rPr>
        <w:t>s 5, results in the equation 13</w:t>
      </w:r>
      <w:r w:rsidR="00491A7D" w:rsidRPr="00491A7D">
        <w:rPr>
          <w:rStyle w:val="Strong"/>
          <w:sz w:val="2"/>
          <w:szCs w:val="2"/>
        </w:rPr>
        <w:t> </w:t>
      </w:r>
      <w:r w:rsidR="00491A7D" w:rsidRPr="00491A7D">
        <w:rPr>
          <w:rStyle w:val="Strong"/>
          <w:i/>
        </w:rPr>
        <w:t>x</w:t>
      </w:r>
      <w:r w:rsidR="00491A7D">
        <w:rPr>
          <w:rStyle w:val="Strong"/>
        </w:rPr>
        <w:t xml:space="preserve"> plus 0, equals </w:t>
      </w:r>
      <w:r w:rsidR="00491A7D" w:rsidRPr="00491A7D">
        <w:rPr>
          <w:rStyle w:val="Strong"/>
        </w:rPr>
        <w:t>13.</w:t>
      </w:r>
    </w:p>
    <w:p w14:paraId="20E9BEA6" w14:textId="1E9AD194" w:rsidR="00372294" w:rsidRDefault="004D7D6D" w:rsidP="004D7D6D">
      <w:pPr>
        <w:keepNext/>
        <w:keepLines/>
      </w:pPr>
      <w:r>
        <w:t>Solving the obtained equation for</w:t>
      </w:r>
      <w:r w:rsidR="00ED1AB8" w:rsidRPr="00ED1AB8">
        <w:rPr>
          <w:spacing w:val="40"/>
        </w:rPr>
        <w:t xml:space="preserve"> </w:t>
      </w:r>
      <w:r w:rsidRPr="00ED1AB8">
        <w:rPr>
          <w:i/>
        </w:rPr>
        <w:t>x</w:t>
      </w:r>
      <w:r w:rsidR="00ED1AB8" w:rsidRPr="00ED1AB8">
        <w:rPr>
          <w:spacing w:val="40"/>
        </w:rPr>
        <w:t xml:space="preserve"> </w:t>
      </w:r>
      <w:r>
        <w:t>gives</w:t>
      </w:r>
      <w:r w:rsidR="008F36F4" w:rsidRPr="00941986">
        <w:rPr>
          <w:spacing w:val="40"/>
        </w:rPr>
        <w:t xml:space="preserve"> </w:t>
      </w:r>
      <w:r w:rsidR="007D6D39">
        <w:rPr>
          <w:noProof/>
          <w:spacing w:val="120"/>
        </w:rPr>
        <w:drawing>
          <wp:inline distT="0" distB="0" distL="0" distR="0" wp14:anchorId="4AC80AC8" wp14:editId="77527B50">
            <wp:extent cx="310896" cy="12344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qn21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10896" cy="123444"/>
                    </a:xfrm>
                    <a:prstGeom prst="rect">
                      <a:avLst/>
                    </a:prstGeom>
                  </pic:spPr>
                </pic:pic>
              </a:graphicData>
            </a:graphic>
          </wp:inline>
        </w:drawing>
      </w:r>
      <w:r w:rsidR="008F36F4" w:rsidRPr="00941986">
        <w:rPr>
          <w:spacing w:val="120"/>
        </w:rPr>
        <w:t xml:space="preserve"> </w:t>
      </w:r>
      <w:r w:rsidR="00ED1AB8">
        <w:rPr>
          <w:rStyle w:val="Strong"/>
          <w:i/>
        </w:rPr>
        <w:t>x</w:t>
      </w:r>
      <w:r w:rsidR="00ED1AB8">
        <w:rPr>
          <w:rStyle w:val="Strong"/>
        </w:rPr>
        <w:t xml:space="preserve"> equals 1</w:t>
      </w:r>
      <w:r>
        <w:t>. Substituting 1 for x in the first equation gives</w:t>
      </w:r>
      <w:r w:rsidR="008F36F4" w:rsidRPr="00941986">
        <w:rPr>
          <w:spacing w:val="40"/>
        </w:rPr>
        <w:t xml:space="preserve"> </w:t>
      </w:r>
      <w:r w:rsidR="00047CCD" w:rsidRPr="00ED1AB8">
        <w:rPr>
          <w:noProof/>
          <w:spacing w:val="120"/>
          <w:position w:val="-10"/>
        </w:rPr>
        <w:drawing>
          <wp:inline distT="0" distB="0" distL="0" distR="0" wp14:anchorId="3251920B" wp14:editId="7E5C6BB6">
            <wp:extent cx="886968" cy="2130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qn213.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86968" cy="213055"/>
                    </a:xfrm>
                    <a:prstGeom prst="rect">
                      <a:avLst/>
                    </a:prstGeom>
                  </pic:spPr>
                </pic:pic>
              </a:graphicData>
            </a:graphic>
          </wp:inline>
        </w:drawing>
      </w:r>
      <w:r w:rsidR="008F36F4" w:rsidRPr="00941986">
        <w:rPr>
          <w:spacing w:val="120"/>
        </w:rPr>
        <w:t xml:space="preserve"> </w:t>
      </w:r>
      <w:r w:rsidR="00ED1AB8" w:rsidRPr="00ED1AB8">
        <w:rPr>
          <w:rStyle w:val="Strong"/>
        </w:rPr>
        <w:t xml:space="preserve">7 times 1, plus </w:t>
      </w:r>
      <w:r w:rsidR="00ED1AB8">
        <w:rPr>
          <w:rStyle w:val="Strong"/>
        </w:rPr>
        <w:t>3</w:t>
      </w:r>
      <w:r w:rsidR="00ED1AB8" w:rsidRPr="00ED1AB8">
        <w:rPr>
          <w:rStyle w:val="Strong"/>
          <w:sz w:val="2"/>
          <w:szCs w:val="2"/>
        </w:rPr>
        <w:t> </w:t>
      </w:r>
      <w:r w:rsidR="00ED1AB8">
        <w:rPr>
          <w:rStyle w:val="Strong"/>
          <w:i/>
        </w:rPr>
        <w:t>y</w:t>
      </w:r>
      <w:r w:rsidR="00ED1AB8" w:rsidRPr="00ED1AB8">
        <w:rPr>
          <w:rStyle w:val="Strong"/>
        </w:rPr>
        <w:t>, equals 8</w:t>
      </w:r>
      <w:r>
        <w:t>. Subtracting 7 from both sides of</w:t>
      </w:r>
      <w:r w:rsidR="008F36F4">
        <w:t xml:space="preserve"> </w:t>
      </w:r>
      <w:r>
        <w:t>the equation yields</w:t>
      </w:r>
      <w:r w:rsidR="008F36F4" w:rsidRPr="00941986">
        <w:rPr>
          <w:spacing w:val="40"/>
        </w:rPr>
        <w:t xml:space="preserve"> </w:t>
      </w:r>
      <w:r w:rsidR="00047CCD" w:rsidRPr="00ED1AB8">
        <w:rPr>
          <w:noProof/>
          <w:spacing w:val="120"/>
          <w:position w:val="-4"/>
        </w:rPr>
        <w:drawing>
          <wp:inline distT="0" distB="0" distL="0" distR="0" wp14:anchorId="3A9D1C67" wp14:editId="38577BDA">
            <wp:extent cx="403250" cy="1600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qn214.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03250" cy="160020"/>
                    </a:xfrm>
                    <a:prstGeom prst="rect">
                      <a:avLst/>
                    </a:prstGeom>
                  </pic:spPr>
                </pic:pic>
              </a:graphicData>
            </a:graphic>
          </wp:inline>
        </w:drawing>
      </w:r>
      <w:r w:rsidR="008F36F4" w:rsidRPr="00941986">
        <w:rPr>
          <w:spacing w:val="120"/>
        </w:rPr>
        <w:t xml:space="preserve"> </w:t>
      </w:r>
      <w:r w:rsidR="00ED1AB8">
        <w:rPr>
          <w:rStyle w:val="Strong"/>
        </w:rPr>
        <w:t>3</w:t>
      </w:r>
      <w:r w:rsidR="00ED1AB8" w:rsidRPr="00ED1AB8">
        <w:rPr>
          <w:rStyle w:val="Strong"/>
          <w:sz w:val="2"/>
          <w:szCs w:val="2"/>
        </w:rPr>
        <w:t> </w:t>
      </w:r>
      <w:r w:rsidR="00ED1AB8">
        <w:rPr>
          <w:rStyle w:val="Strong"/>
          <w:i/>
        </w:rPr>
        <w:t>y</w:t>
      </w:r>
      <w:r w:rsidR="00ED1AB8">
        <w:rPr>
          <w:rStyle w:val="Strong"/>
        </w:rPr>
        <w:t xml:space="preserve"> equals 1</w:t>
      </w:r>
      <w:r>
        <w:t>, so</w:t>
      </w:r>
      <w:r w:rsidR="008F36F4" w:rsidRPr="00941986">
        <w:rPr>
          <w:spacing w:val="40"/>
        </w:rPr>
        <w:t xml:space="preserve"> </w:t>
      </w:r>
      <w:r w:rsidR="00047CCD" w:rsidRPr="00ED1AB8">
        <w:rPr>
          <w:noProof/>
          <w:spacing w:val="120"/>
          <w:position w:val="-24"/>
        </w:rPr>
        <w:drawing>
          <wp:inline distT="0" distB="0" distL="0" distR="0" wp14:anchorId="0F372B45" wp14:editId="5283BE12">
            <wp:extent cx="371246" cy="372161"/>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qn215.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71246" cy="372161"/>
                    </a:xfrm>
                    <a:prstGeom prst="rect">
                      <a:avLst/>
                    </a:prstGeom>
                  </pic:spPr>
                </pic:pic>
              </a:graphicData>
            </a:graphic>
          </wp:inline>
        </w:drawing>
      </w:r>
      <w:r w:rsidR="008F36F4" w:rsidRPr="00941986">
        <w:rPr>
          <w:spacing w:val="120"/>
        </w:rPr>
        <w:t xml:space="preserve"> </w:t>
      </w:r>
      <w:r w:rsidR="00ED1AB8">
        <w:rPr>
          <w:rStyle w:val="Strong"/>
          <w:i/>
        </w:rPr>
        <w:t>y</w:t>
      </w:r>
      <w:r w:rsidR="00ED1AB8">
        <w:rPr>
          <w:rStyle w:val="Strong"/>
        </w:rPr>
        <w:t xml:space="preserve"> equals one third</w:t>
      </w:r>
      <w:r>
        <w:t>. Therefore, the value of</w:t>
      </w:r>
      <w:r w:rsidR="008F36F4" w:rsidRPr="00941986">
        <w:rPr>
          <w:spacing w:val="40"/>
        </w:rPr>
        <w:t xml:space="preserve"> </w:t>
      </w:r>
      <w:r w:rsidR="00047CCD" w:rsidRPr="00ED1AB8">
        <w:rPr>
          <w:noProof/>
          <w:spacing w:val="120"/>
          <w:position w:val="-4"/>
        </w:rPr>
        <w:drawing>
          <wp:inline distT="0" distB="0" distL="0" distR="0" wp14:anchorId="231FA7BC" wp14:editId="1072A00E">
            <wp:extent cx="348386" cy="11704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qn216.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48386" cy="117043"/>
                    </a:xfrm>
                    <a:prstGeom prst="rect">
                      <a:avLst/>
                    </a:prstGeom>
                  </pic:spPr>
                </pic:pic>
              </a:graphicData>
            </a:graphic>
          </wp:inline>
        </w:drawing>
      </w:r>
      <w:r w:rsidR="008F36F4" w:rsidRPr="00941986">
        <w:rPr>
          <w:spacing w:val="120"/>
        </w:rPr>
        <w:t xml:space="preserve"> </w:t>
      </w:r>
      <w:r w:rsidR="00ED1AB8">
        <w:rPr>
          <w:rStyle w:val="Strong"/>
          <w:i/>
        </w:rPr>
        <w:t>x</w:t>
      </w:r>
      <w:r w:rsidR="00ED1AB8">
        <w:rPr>
          <w:rStyle w:val="Strong"/>
        </w:rPr>
        <w:t xml:space="preserve"> minus </w:t>
      </w:r>
      <w:r w:rsidR="00ED1AB8">
        <w:rPr>
          <w:rStyle w:val="Strong"/>
          <w:i/>
        </w:rPr>
        <w:t>y</w:t>
      </w:r>
      <w:r w:rsidR="008F36F4">
        <w:t xml:space="preserve"> </w:t>
      </w:r>
      <w:r>
        <w:t>is</w:t>
      </w:r>
      <w:r w:rsidR="008F36F4" w:rsidRPr="00941986">
        <w:rPr>
          <w:spacing w:val="40"/>
        </w:rPr>
        <w:t xml:space="preserve"> </w:t>
      </w:r>
      <w:r w:rsidR="00047CCD" w:rsidRPr="00ED1AB8">
        <w:rPr>
          <w:noProof/>
          <w:spacing w:val="120"/>
          <w:position w:val="-24"/>
        </w:rPr>
        <w:drawing>
          <wp:inline distT="0" distB="0" distL="0" distR="0" wp14:anchorId="1872FAE0" wp14:editId="0E0F2949">
            <wp:extent cx="315468" cy="372161"/>
            <wp:effectExtent l="0" t="0" r="889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qn217.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15468" cy="372161"/>
                    </a:xfrm>
                    <a:prstGeom prst="rect">
                      <a:avLst/>
                    </a:prstGeom>
                  </pic:spPr>
                </pic:pic>
              </a:graphicData>
            </a:graphic>
          </wp:inline>
        </w:drawing>
      </w:r>
      <w:r w:rsidR="008F36F4" w:rsidRPr="00941986">
        <w:rPr>
          <w:spacing w:val="120"/>
        </w:rPr>
        <w:t xml:space="preserve"> </w:t>
      </w:r>
      <w:r w:rsidR="00ED1AB8">
        <w:rPr>
          <w:rStyle w:val="Strong"/>
        </w:rPr>
        <w:t>1 minus one third</w:t>
      </w:r>
      <w:r>
        <w:t>, or</w:t>
      </w:r>
      <w:r w:rsidR="008F36F4" w:rsidRPr="00941986">
        <w:rPr>
          <w:spacing w:val="40"/>
        </w:rPr>
        <w:t xml:space="preserve"> </w:t>
      </w:r>
      <w:r w:rsidR="00047CCD">
        <w:rPr>
          <w:noProof/>
          <w:spacing w:val="120"/>
        </w:rPr>
        <w:drawing>
          <wp:inline distT="0" distB="0" distL="0" distR="0" wp14:anchorId="76AF9B0D" wp14:editId="49DC3124">
            <wp:extent cx="106070" cy="372161"/>
            <wp:effectExtent l="0" t="0" r="8255"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qn218.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6070" cy="372161"/>
                    </a:xfrm>
                    <a:prstGeom prst="rect">
                      <a:avLst/>
                    </a:prstGeom>
                  </pic:spPr>
                </pic:pic>
              </a:graphicData>
            </a:graphic>
          </wp:inline>
        </w:drawing>
      </w:r>
      <w:r w:rsidR="00ED1AB8">
        <w:rPr>
          <w:spacing w:val="120"/>
        </w:rPr>
        <w:t> </w:t>
      </w:r>
      <w:r w:rsidR="00ED1AB8">
        <w:rPr>
          <w:rStyle w:val="Strong"/>
        </w:rPr>
        <w:t>two thirds</w:t>
      </w:r>
      <w:r>
        <w:t>.</w:t>
      </w:r>
    </w:p>
    <w:p w14:paraId="4243979C" w14:textId="77777777" w:rsidR="00372294" w:rsidRDefault="00372294" w:rsidP="00372294">
      <w:pPr>
        <w:keepNext/>
        <w:rPr>
          <w:b/>
        </w:rPr>
      </w:pPr>
      <w:r>
        <w:rPr>
          <w:b/>
        </w:rPr>
        <w:t>Incorrect</w:t>
      </w:r>
      <w:r w:rsidRPr="005630DD">
        <w:rPr>
          <w:b/>
        </w:rPr>
        <w:t xml:space="preserve"> answer</w:t>
      </w:r>
    </w:p>
    <w:p w14:paraId="361C0314" w14:textId="1250A2E3" w:rsidR="00372294" w:rsidRDefault="004D7D6D" w:rsidP="004D7D6D">
      <w:pPr>
        <w:keepNext/>
        <w:keepLines/>
      </w:pPr>
      <w:r>
        <w:t>C</w:t>
      </w:r>
      <w:r w:rsidR="001A0EC1">
        <w:t>hoice C</w:t>
      </w:r>
      <w:r>
        <w:t xml:space="preserve"> is incorrect because</w:t>
      </w:r>
      <w:r w:rsidR="00622532" w:rsidRPr="00941986">
        <w:rPr>
          <w:spacing w:val="40"/>
        </w:rPr>
        <w:t xml:space="preserve"> </w:t>
      </w:r>
      <w:r w:rsidR="00047CCD" w:rsidRPr="00ED1AB8">
        <w:rPr>
          <w:noProof/>
          <w:spacing w:val="120"/>
          <w:position w:val="-24"/>
        </w:rPr>
        <w:drawing>
          <wp:inline distT="0" distB="0" distL="0" distR="0" wp14:anchorId="1F560FD1" wp14:editId="43A98151">
            <wp:extent cx="608076" cy="372161"/>
            <wp:effectExtent l="0" t="0" r="1905"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qn219.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08076" cy="372161"/>
                    </a:xfrm>
                    <a:prstGeom prst="rect">
                      <a:avLst/>
                    </a:prstGeom>
                  </pic:spPr>
                </pic:pic>
              </a:graphicData>
            </a:graphic>
          </wp:inline>
        </w:drawing>
      </w:r>
      <w:r w:rsidR="00622532" w:rsidRPr="00941986">
        <w:rPr>
          <w:spacing w:val="120"/>
        </w:rPr>
        <w:t xml:space="preserve"> </w:t>
      </w:r>
      <w:r w:rsidR="00ED1AB8">
        <w:rPr>
          <w:rStyle w:val="Strong"/>
        </w:rPr>
        <w:t>1 plus one third, equals four thirds</w:t>
      </w:r>
      <w:r w:rsidR="00622532">
        <w:t xml:space="preserve"> </w:t>
      </w:r>
      <w:r>
        <w:t>is the value of</w:t>
      </w:r>
      <w:r w:rsidR="00622532" w:rsidRPr="00941986">
        <w:rPr>
          <w:spacing w:val="40"/>
        </w:rPr>
        <w:t xml:space="preserve"> </w:t>
      </w:r>
      <w:r w:rsidR="00047CCD" w:rsidRPr="00ED1AB8">
        <w:rPr>
          <w:noProof/>
          <w:spacing w:val="120"/>
          <w:position w:val="-4"/>
        </w:rPr>
        <w:drawing>
          <wp:inline distT="0" distB="0" distL="0" distR="0" wp14:anchorId="58D2E9B3" wp14:editId="2E5C59BC">
            <wp:extent cx="351130" cy="130759"/>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qn220.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51130" cy="130759"/>
                    </a:xfrm>
                    <a:prstGeom prst="rect">
                      <a:avLst/>
                    </a:prstGeom>
                  </pic:spPr>
                </pic:pic>
              </a:graphicData>
            </a:graphic>
          </wp:inline>
        </w:drawing>
      </w:r>
      <w:r w:rsidR="00622532" w:rsidRPr="00941986">
        <w:rPr>
          <w:spacing w:val="120"/>
        </w:rPr>
        <w:t xml:space="preserve"> </w:t>
      </w:r>
      <w:r w:rsidR="00ED1AB8">
        <w:rPr>
          <w:rStyle w:val="Strong"/>
          <w:i/>
        </w:rPr>
        <w:t>x</w:t>
      </w:r>
      <w:r w:rsidR="00ED1AB8">
        <w:rPr>
          <w:rStyle w:val="Strong"/>
        </w:rPr>
        <w:t xml:space="preserve"> plus </w:t>
      </w:r>
      <w:r w:rsidR="00ED1AB8">
        <w:rPr>
          <w:rStyle w:val="Strong"/>
          <w:i/>
        </w:rPr>
        <w:t>y</w:t>
      </w:r>
      <w:r>
        <w:t>, not</w:t>
      </w:r>
      <w:r w:rsidR="00622532" w:rsidRPr="00941986">
        <w:rPr>
          <w:spacing w:val="40"/>
        </w:rPr>
        <w:t xml:space="preserve"> </w:t>
      </w:r>
      <w:r w:rsidR="00047CCD" w:rsidRPr="00ED1AB8">
        <w:rPr>
          <w:noProof/>
          <w:spacing w:val="120"/>
          <w:position w:val="-4"/>
        </w:rPr>
        <w:drawing>
          <wp:inline distT="0" distB="0" distL="0" distR="0" wp14:anchorId="27EB55BE" wp14:editId="0A4528B4">
            <wp:extent cx="348386" cy="11704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qn22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48386" cy="117043"/>
                    </a:xfrm>
                    <a:prstGeom prst="rect">
                      <a:avLst/>
                    </a:prstGeom>
                  </pic:spPr>
                </pic:pic>
              </a:graphicData>
            </a:graphic>
          </wp:inline>
        </w:drawing>
      </w:r>
      <w:r w:rsidR="00622532" w:rsidRPr="00941986">
        <w:rPr>
          <w:spacing w:val="120"/>
        </w:rPr>
        <w:t xml:space="preserve"> </w:t>
      </w:r>
      <w:r w:rsidR="00ED1AB8">
        <w:rPr>
          <w:rStyle w:val="Strong"/>
          <w:i/>
        </w:rPr>
        <w:t>x</w:t>
      </w:r>
      <w:r w:rsidR="00ED1AB8">
        <w:rPr>
          <w:rStyle w:val="Strong"/>
        </w:rPr>
        <w:t xml:space="preserve"> minus </w:t>
      </w:r>
      <w:r w:rsidR="00ED1AB8">
        <w:rPr>
          <w:rStyle w:val="Strong"/>
          <w:i/>
        </w:rPr>
        <w:t>y</w:t>
      </w:r>
      <w:r>
        <w:t>. C</w:t>
      </w:r>
      <w:r w:rsidR="001A0EC1">
        <w:t>hoices A</w:t>
      </w:r>
      <w:r>
        <w:t xml:space="preserve"> and D are incorrect and may be the result of some computational errors.</w:t>
      </w:r>
    </w:p>
    <w:p w14:paraId="6BAEF413" w14:textId="77777777" w:rsidR="00372294" w:rsidRDefault="00372294" w:rsidP="00372294"/>
    <w:p w14:paraId="31D666A1" w14:textId="77777777" w:rsidR="00372294" w:rsidRDefault="00372294" w:rsidP="00372294">
      <w:pPr>
        <w:pStyle w:val="Heading5"/>
      </w:pPr>
      <w:r>
        <w:lastRenderedPageBreak/>
        <w:t>Explanation for question 12.</w:t>
      </w:r>
    </w:p>
    <w:p w14:paraId="092BED5B" w14:textId="77777777" w:rsidR="00372294" w:rsidRDefault="00372294" w:rsidP="00372294">
      <w:pPr>
        <w:keepNext/>
        <w:rPr>
          <w:b/>
        </w:rPr>
      </w:pPr>
      <w:r w:rsidRPr="005630DD">
        <w:rPr>
          <w:b/>
        </w:rPr>
        <w:t>Correct answer</w:t>
      </w:r>
    </w:p>
    <w:p w14:paraId="753D7EBE" w14:textId="680DBB7F" w:rsidR="004D7D6D" w:rsidRDefault="004D7D6D" w:rsidP="004D7D6D">
      <w:pPr>
        <w:keepNext/>
        <w:keepLines/>
      </w:pPr>
      <w:r>
        <w:t>C</w:t>
      </w:r>
      <w:r w:rsidR="001A0EC1">
        <w:t>hoice D</w:t>
      </w:r>
      <w:r>
        <w:t xml:space="preserve"> is correct. The average growth rate of the sunflower over a certain time period is the increase in height of the sunflower over</w:t>
      </w:r>
      <w:r w:rsidR="00622532">
        <w:t xml:space="preserve"> </w:t>
      </w:r>
      <w:r>
        <w:t>the time period divided by the change in time. Symbolically, this rate is</w:t>
      </w:r>
      <w:r w:rsidR="00622532" w:rsidRPr="00941986">
        <w:rPr>
          <w:spacing w:val="40"/>
        </w:rPr>
        <w:t xml:space="preserve"> </w:t>
      </w:r>
      <w:r w:rsidR="00047CCD" w:rsidRPr="007141D8">
        <w:rPr>
          <w:noProof/>
          <w:spacing w:val="120"/>
          <w:position w:val="-24"/>
        </w:rPr>
        <w:drawing>
          <wp:inline distT="0" distB="0" distL="0" distR="0" wp14:anchorId="1A372A3B" wp14:editId="515BCCAF">
            <wp:extent cx="852221" cy="414223"/>
            <wp:effectExtent l="0" t="0" r="508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qn222.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52221" cy="414223"/>
                    </a:xfrm>
                    <a:prstGeom prst="rect">
                      <a:avLst/>
                    </a:prstGeom>
                  </pic:spPr>
                </pic:pic>
              </a:graphicData>
            </a:graphic>
          </wp:inline>
        </w:drawing>
      </w:r>
      <w:r w:rsidR="00622532" w:rsidRPr="00941986">
        <w:rPr>
          <w:spacing w:val="120"/>
        </w:rPr>
        <w:t xml:space="preserve"> </w:t>
      </w:r>
      <w:r w:rsidR="007141D8" w:rsidRPr="007141D8">
        <w:rPr>
          <w:rStyle w:val="Strong"/>
        </w:rPr>
        <w:t>the fraction with numerator h of b, minus h of a, and denominator b minus a, end fraction</w:t>
      </w:r>
      <w:r>
        <w:t>, where</w:t>
      </w:r>
      <w:r w:rsidRPr="00D250DD">
        <w:rPr>
          <w:spacing w:val="40"/>
        </w:rPr>
        <w:t xml:space="preserve"> </w:t>
      </w:r>
      <w:r w:rsidRPr="00D250DD">
        <w:rPr>
          <w:i/>
        </w:rPr>
        <w:t>a</w:t>
      </w:r>
      <w:r w:rsidRPr="00D250DD">
        <w:rPr>
          <w:spacing w:val="40"/>
        </w:rPr>
        <w:t xml:space="preserve"> </w:t>
      </w:r>
      <w:r>
        <w:t>and</w:t>
      </w:r>
      <w:r w:rsidRPr="00D250DD">
        <w:rPr>
          <w:spacing w:val="40"/>
        </w:rPr>
        <w:t xml:space="preserve"> </w:t>
      </w:r>
      <w:r w:rsidRPr="00D250DD">
        <w:rPr>
          <w:i/>
        </w:rPr>
        <w:t>b</w:t>
      </w:r>
      <w:r w:rsidRPr="00D250DD">
        <w:rPr>
          <w:spacing w:val="40"/>
        </w:rPr>
        <w:t xml:space="preserve"> </w:t>
      </w:r>
      <w:r>
        <w:t>are the first and the last day of the time</w:t>
      </w:r>
      <w:r w:rsidR="00622532">
        <w:t xml:space="preserve"> </w:t>
      </w:r>
      <w:r>
        <w:t>period, respectively, and</w:t>
      </w:r>
      <w:r w:rsidR="00622532" w:rsidRPr="00941986">
        <w:rPr>
          <w:spacing w:val="40"/>
        </w:rPr>
        <w:t xml:space="preserve"> </w:t>
      </w:r>
      <w:r w:rsidR="00047CCD" w:rsidRPr="007141D8">
        <w:rPr>
          <w:noProof/>
          <w:spacing w:val="120"/>
          <w:position w:val="-10"/>
        </w:rPr>
        <w:drawing>
          <wp:inline distT="0" distB="0" distL="0" distR="0" wp14:anchorId="49C838B4" wp14:editId="21343725">
            <wp:extent cx="330098" cy="2130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qn223.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30098" cy="213055"/>
                    </a:xfrm>
                    <a:prstGeom prst="rect">
                      <a:avLst/>
                    </a:prstGeom>
                  </pic:spPr>
                </pic:pic>
              </a:graphicData>
            </a:graphic>
          </wp:inline>
        </w:drawing>
      </w:r>
      <w:r w:rsidR="00622532" w:rsidRPr="00941986">
        <w:rPr>
          <w:spacing w:val="120"/>
        </w:rPr>
        <w:t xml:space="preserve"> </w:t>
      </w:r>
      <w:r w:rsidR="007141D8">
        <w:rPr>
          <w:rStyle w:val="Strong"/>
          <w:i/>
        </w:rPr>
        <w:t>h</w:t>
      </w:r>
      <w:r w:rsidR="007141D8">
        <w:rPr>
          <w:rStyle w:val="Strong"/>
        </w:rPr>
        <w:t xml:space="preserve"> of </w:t>
      </w:r>
      <w:r w:rsidR="007141D8">
        <w:rPr>
          <w:rStyle w:val="Strong"/>
          <w:i/>
        </w:rPr>
        <w:t>a</w:t>
      </w:r>
      <w:r>
        <w:t xml:space="preserve"> and </w:t>
      </w:r>
      <w:r w:rsidR="00047CCD" w:rsidRPr="007141D8">
        <w:rPr>
          <w:noProof/>
          <w:spacing w:val="120"/>
          <w:position w:val="-10"/>
        </w:rPr>
        <w:drawing>
          <wp:inline distT="0" distB="0" distL="0" distR="0" wp14:anchorId="6B34538A" wp14:editId="5175D1D0">
            <wp:extent cx="321869" cy="213055"/>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qn224.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21869" cy="213055"/>
                    </a:xfrm>
                    <a:prstGeom prst="rect">
                      <a:avLst/>
                    </a:prstGeom>
                  </pic:spPr>
                </pic:pic>
              </a:graphicData>
            </a:graphic>
          </wp:inline>
        </w:drawing>
      </w:r>
      <w:r w:rsidR="007141D8">
        <w:rPr>
          <w:spacing w:val="120"/>
        </w:rPr>
        <w:t> </w:t>
      </w:r>
      <w:r w:rsidR="007141D8">
        <w:rPr>
          <w:rStyle w:val="Strong"/>
          <w:i/>
        </w:rPr>
        <w:t>h</w:t>
      </w:r>
      <w:r w:rsidR="007141D8">
        <w:rPr>
          <w:rStyle w:val="Strong"/>
        </w:rPr>
        <w:t xml:space="preserve"> of </w:t>
      </w:r>
      <w:r w:rsidR="007141D8">
        <w:rPr>
          <w:rStyle w:val="Strong"/>
          <w:i/>
        </w:rPr>
        <w:t>b</w:t>
      </w:r>
      <w:r w:rsidR="00622532">
        <w:t xml:space="preserve"> </w:t>
      </w:r>
      <w:r>
        <w:t>are the heights at the beginning</w:t>
      </w:r>
      <w:r w:rsidR="00622532">
        <w:t xml:space="preserve"> </w:t>
      </w:r>
      <w:r>
        <w:t xml:space="preserve">and end of the time period, respectively. Since the time period </w:t>
      </w:r>
      <w:r w:rsidR="007141D8">
        <w:t>for each option is the same (21 </w:t>
      </w:r>
      <w:r>
        <w:t>days), the total growth over the period can be used to evaluate in which time period the sunflower grew the</w:t>
      </w:r>
      <w:r w:rsidR="00622532">
        <w:t xml:space="preserve"> </w:t>
      </w:r>
      <w:r>
        <w:t>least. According to the graph, the 21</w:t>
      </w:r>
      <w:r w:rsidR="00880B36">
        <w:noBreakHyphen/>
      </w:r>
      <w:r>
        <w:t>day time period during which the sunflower grew the lea</w:t>
      </w:r>
      <w:r w:rsidR="000B10F7">
        <w:t>st over the period was from day </w:t>
      </w:r>
      <w:r>
        <w:t>63 to day 84. Therefore, the sunflower’s average growth rate w</w:t>
      </w:r>
      <w:r w:rsidR="000B10F7">
        <w:t>as the least from day </w:t>
      </w:r>
      <w:r w:rsidR="007141D8">
        <w:t>63 to day </w:t>
      </w:r>
      <w:r>
        <w:t>84.</w:t>
      </w:r>
    </w:p>
    <w:p w14:paraId="48116474" w14:textId="77777777" w:rsidR="007141D8" w:rsidRDefault="007141D8" w:rsidP="004D7D6D">
      <w:pPr>
        <w:keepNext/>
        <w:keepLines/>
      </w:pPr>
    </w:p>
    <w:p w14:paraId="53343230" w14:textId="4A76F310" w:rsidR="00372294" w:rsidRDefault="004D7D6D" w:rsidP="004D7D6D">
      <w:pPr>
        <w:keepNext/>
        <w:keepLines/>
      </w:pPr>
      <w:r>
        <w:t>Alternate approach: The average growth rate of the sunflower over a certain time period is the slope of the line segment that joins the</w:t>
      </w:r>
      <w:r w:rsidR="00622532">
        <w:t xml:space="preserve"> </w:t>
      </w:r>
      <w:r>
        <w:t xml:space="preserve">point on the graph at the beginning of the time period with the point on the graph at the end of the time period. Based on the graph, of the four time periods, the slope of the line segment is least between the sunflower’s height </w:t>
      </w:r>
      <w:r w:rsidR="000B10F7">
        <w:t>on day 63 and its height on day </w:t>
      </w:r>
      <w:r>
        <w:t>84.</w:t>
      </w:r>
    </w:p>
    <w:p w14:paraId="14763C53" w14:textId="77777777" w:rsidR="00372294" w:rsidRDefault="00372294" w:rsidP="00372294">
      <w:pPr>
        <w:keepNext/>
        <w:rPr>
          <w:b/>
        </w:rPr>
      </w:pPr>
      <w:r>
        <w:rPr>
          <w:b/>
        </w:rPr>
        <w:t>Incorrect</w:t>
      </w:r>
      <w:r w:rsidRPr="005630DD">
        <w:rPr>
          <w:b/>
        </w:rPr>
        <w:t xml:space="preserve"> answer</w:t>
      </w:r>
    </w:p>
    <w:p w14:paraId="16F4EA50" w14:textId="2393E917" w:rsidR="00372294" w:rsidRDefault="004D7D6D" w:rsidP="00372294">
      <w:pPr>
        <w:keepNext/>
        <w:keepLines/>
      </w:pPr>
      <w:r w:rsidRPr="004D7D6D">
        <w:t>C</w:t>
      </w:r>
      <w:r w:rsidR="001A0EC1">
        <w:t>hoices A</w:t>
      </w:r>
      <w:r w:rsidRPr="004D7D6D">
        <w:t>, B, and C are incorrect. On the g</w:t>
      </w:r>
      <w:r w:rsidR="000B10F7">
        <w:t>raph, the line segment from day </w:t>
      </w:r>
      <w:r w:rsidRPr="004D7D6D">
        <w:t>63 to 84 is less steep than each of the three other line segments representing other periods. Therefore, the average growth rate of the sunflo</w:t>
      </w:r>
      <w:r w:rsidR="000B10F7">
        <w:t>wer is the least from day 63 to </w:t>
      </w:r>
      <w:r w:rsidRPr="004D7D6D">
        <w:t>84.</w:t>
      </w:r>
    </w:p>
    <w:p w14:paraId="4CCDAE58" w14:textId="77777777" w:rsidR="00372294" w:rsidRDefault="00372294" w:rsidP="00372294"/>
    <w:p w14:paraId="09A6310D" w14:textId="77777777" w:rsidR="00372294" w:rsidRDefault="00372294" w:rsidP="00372294">
      <w:pPr>
        <w:pStyle w:val="Heading5"/>
      </w:pPr>
      <w:r>
        <w:lastRenderedPageBreak/>
        <w:t>Explanation for question 13.</w:t>
      </w:r>
    </w:p>
    <w:p w14:paraId="47B47359" w14:textId="77777777" w:rsidR="00372294" w:rsidRDefault="00372294" w:rsidP="00372294">
      <w:pPr>
        <w:keepNext/>
        <w:rPr>
          <w:b/>
        </w:rPr>
      </w:pPr>
      <w:r w:rsidRPr="005630DD">
        <w:rPr>
          <w:b/>
        </w:rPr>
        <w:t>Correct answer</w:t>
      </w:r>
    </w:p>
    <w:p w14:paraId="70B9FCF0" w14:textId="4A959776" w:rsidR="00372294" w:rsidRDefault="004D7D6D" w:rsidP="004D7D6D">
      <w:pPr>
        <w:keepNext/>
        <w:keepLines/>
      </w:pPr>
      <w:r>
        <w:t>C</w:t>
      </w:r>
      <w:r w:rsidR="001A0EC1">
        <w:t>hoice A</w:t>
      </w:r>
      <w:r>
        <w:t xml:space="preserve"> is correct. Based on the definition and contextual</w:t>
      </w:r>
      <w:r w:rsidR="00F85D30">
        <w:t xml:space="preserve"> interpretation of the function</w:t>
      </w:r>
      <w:r w:rsidR="00F85D30" w:rsidRPr="00F85D30">
        <w:rPr>
          <w:spacing w:val="36"/>
        </w:rPr>
        <w:t> </w:t>
      </w:r>
      <w:r w:rsidRPr="00F85D30">
        <w:rPr>
          <w:i/>
        </w:rPr>
        <w:t>h</w:t>
      </w:r>
      <w:r>
        <w:t>, when the value of</w:t>
      </w:r>
      <w:r w:rsidR="00F85D30" w:rsidRPr="00F85D30">
        <w:rPr>
          <w:spacing w:val="40"/>
        </w:rPr>
        <w:t xml:space="preserve"> </w:t>
      </w:r>
      <w:r w:rsidRPr="00F85D30">
        <w:rPr>
          <w:i/>
        </w:rPr>
        <w:t>t</w:t>
      </w:r>
      <w:r w:rsidR="00F85D30" w:rsidRPr="00F85D30">
        <w:rPr>
          <w:spacing w:val="40"/>
        </w:rPr>
        <w:t xml:space="preserve"> </w:t>
      </w:r>
      <w:r>
        <w:t xml:space="preserve">increases by 1, the height </w:t>
      </w:r>
      <w:r w:rsidR="00F85D30">
        <w:t>of the sunflower increases by</w:t>
      </w:r>
      <w:r w:rsidR="00F85D30" w:rsidRPr="00F85D30">
        <w:rPr>
          <w:spacing w:val="40"/>
        </w:rPr>
        <w:t xml:space="preserve"> </w:t>
      </w:r>
      <w:r w:rsidR="00F85D30" w:rsidRPr="00F85D30">
        <w:rPr>
          <w:i/>
        </w:rPr>
        <w:t>a</w:t>
      </w:r>
      <w:r w:rsidR="00F85D30" w:rsidRPr="00F85D30">
        <w:rPr>
          <w:spacing w:val="36"/>
        </w:rPr>
        <w:t> </w:t>
      </w:r>
      <w:r>
        <w:t>centimeters. Therefore,</w:t>
      </w:r>
      <w:r w:rsidR="00622532">
        <w:t xml:space="preserve"> </w:t>
      </w:r>
      <w:r>
        <w:t>a represents the predicted number of centimeters the sunflower grows each day during the period the function models.</w:t>
      </w:r>
    </w:p>
    <w:p w14:paraId="2A297AB3" w14:textId="77777777" w:rsidR="00372294" w:rsidRDefault="00372294" w:rsidP="00372294">
      <w:pPr>
        <w:keepNext/>
        <w:rPr>
          <w:b/>
        </w:rPr>
      </w:pPr>
      <w:r>
        <w:rPr>
          <w:b/>
        </w:rPr>
        <w:t>Incorrect</w:t>
      </w:r>
      <w:r w:rsidRPr="005630DD">
        <w:rPr>
          <w:b/>
        </w:rPr>
        <w:t xml:space="preserve"> answer</w:t>
      </w:r>
    </w:p>
    <w:p w14:paraId="1454F414" w14:textId="1C754F72" w:rsidR="00372294" w:rsidRDefault="004D7D6D" w:rsidP="004D7D6D">
      <w:pPr>
        <w:keepNext/>
        <w:keepLines/>
      </w:pPr>
      <w:r>
        <w:t>C</w:t>
      </w:r>
      <w:r w:rsidR="001A0EC1">
        <w:t>hoice B</w:t>
      </w:r>
      <w:r>
        <w:t xml:space="preserve"> is incorrect. In the given model, the beginning of the period corresponds to</w:t>
      </w:r>
      <w:r w:rsidR="00622532" w:rsidRPr="00941986">
        <w:rPr>
          <w:spacing w:val="40"/>
        </w:rPr>
        <w:t xml:space="preserve"> </w:t>
      </w:r>
      <w:r w:rsidR="00047CCD">
        <w:rPr>
          <w:noProof/>
          <w:spacing w:val="120"/>
        </w:rPr>
        <w:drawing>
          <wp:inline distT="0" distB="0" distL="0" distR="0" wp14:anchorId="2FFEFBFE" wp14:editId="64161A89">
            <wp:extent cx="307238" cy="12344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qn225.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07238" cy="123444"/>
                    </a:xfrm>
                    <a:prstGeom prst="rect">
                      <a:avLst/>
                    </a:prstGeom>
                  </pic:spPr>
                </pic:pic>
              </a:graphicData>
            </a:graphic>
          </wp:inline>
        </w:drawing>
      </w:r>
      <w:r w:rsidR="00622532" w:rsidRPr="00941986">
        <w:rPr>
          <w:spacing w:val="120"/>
        </w:rPr>
        <w:t xml:space="preserve"> </w:t>
      </w:r>
      <w:r w:rsidR="00F85D30">
        <w:rPr>
          <w:rStyle w:val="Strong"/>
          <w:i/>
        </w:rPr>
        <w:t>t</w:t>
      </w:r>
      <w:r w:rsidR="00F85D30">
        <w:rPr>
          <w:rStyle w:val="Strong"/>
        </w:rPr>
        <w:t xml:space="preserve"> equals 0</w:t>
      </w:r>
      <w:r>
        <w:t>, and since</w:t>
      </w:r>
      <w:r w:rsidR="00622532" w:rsidRPr="00941986">
        <w:rPr>
          <w:spacing w:val="40"/>
        </w:rPr>
        <w:t xml:space="preserve"> </w:t>
      </w:r>
      <w:r w:rsidR="00047CCD" w:rsidRPr="00F85D30">
        <w:rPr>
          <w:noProof/>
          <w:spacing w:val="120"/>
          <w:position w:val="-10"/>
        </w:rPr>
        <w:drawing>
          <wp:inline distT="0" distB="0" distL="0" distR="0" wp14:anchorId="3F04DCC0" wp14:editId="38958991">
            <wp:extent cx="578815" cy="2130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qn226.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78815" cy="213055"/>
                    </a:xfrm>
                    <a:prstGeom prst="rect">
                      <a:avLst/>
                    </a:prstGeom>
                  </pic:spPr>
                </pic:pic>
              </a:graphicData>
            </a:graphic>
          </wp:inline>
        </w:drawing>
      </w:r>
      <w:r w:rsidR="00622532" w:rsidRPr="00941986">
        <w:rPr>
          <w:spacing w:val="120"/>
        </w:rPr>
        <w:t xml:space="preserve"> </w:t>
      </w:r>
      <w:r w:rsidR="00F85D30">
        <w:rPr>
          <w:rStyle w:val="Strong"/>
          <w:i/>
        </w:rPr>
        <w:t>h</w:t>
      </w:r>
      <w:r w:rsidR="00F85D30">
        <w:rPr>
          <w:rStyle w:val="Strong"/>
        </w:rPr>
        <w:t xml:space="preserve"> of 0, equals </w:t>
      </w:r>
      <w:r w:rsidR="00F85D30">
        <w:rPr>
          <w:rStyle w:val="Strong"/>
          <w:i/>
        </w:rPr>
        <w:t>b</w:t>
      </w:r>
      <w:r>
        <w:t>, the predicted height, in centimeters, of the sunflower at the beginning of the period is</w:t>
      </w:r>
      <w:r w:rsidR="00622532">
        <w:t xml:space="preserve"> </w:t>
      </w:r>
      <w:r>
        <w:t>represented by</w:t>
      </w:r>
      <w:r w:rsidRPr="00F85D30">
        <w:rPr>
          <w:spacing w:val="40"/>
        </w:rPr>
        <w:t xml:space="preserve"> </w:t>
      </w:r>
      <w:r w:rsidRPr="00F85D30">
        <w:rPr>
          <w:i/>
        </w:rPr>
        <w:t>b</w:t>
      </w:r>
      <w:r>
        <w:t>, not by</w:t>
      </w:r>
      <w:r w:rsidRPr="00F85D30">
        <w:rPr>
          <w:spacing w:val="40"/>
        </w:rPr>
        <w:t xml:space="preserve"> </w:t>
      </w:r>
      <w:r w:rsidRPr="00F85D30">
        <w:rPr>
          <w:i/>
        </w:rPr>
        <w:t>a</w:t>
      </w:r>
      <w:r>
        <w:t>. C</w:t>
      </w:r>
      <w:r w:rsidR="001A0EC1">
        <w:t>hoice C</w:t>
      </w:r>
      <w:r>
        <w:t xml:space="preserve"> is incorrect. If the period of time modeled by the function is</w:t>
      </w:r>
      <w:r w:rsidRPr="00F85D30">
        <w:rPr>
          <w:spacing w:val="40"/>
        </w:rPr>
        <w:t xml:space="preserve"> </w:t>
      </w:r>
      <w:r w:rsidRPr="00F85D30">
        <w:rPr>
          <w:i/>
        </w:rPr>
        <w:t>c</w:t>
      </w:r>
      <w:r w:rsidR="00F85D30" w:rsidRPr="00F85D30">
        <w:rPr>
          <w:spacing w:val="36"/>
        </w:rPr>
        <w:t> </w:t>
      </w:r>
      <w:r>
        <w:t>days long, then the predicted height, in centimeters, of the sunflower at the end of the period is represented by</w:t>
      </w:r>
      <w:r w:rsidR="00622532" w:rsidRPr="00941986">
        <w:rPr>
          <w:spacing w:val="40"/>
        </w:rPr>
        <w:t xml:space="preserve"> </w:t>
      </w:r>
      <w:r w:rsidR="00047CCD">
        <w:rPr>
          <w:noProof/>
          <w:spacing w:val="120"/>
        </w:rPr>
        <w:drawing>
          <wp:inline distT="0" distB="0" distL="0" distR="0" wp14:anchorId="5BCB5505" wp14:editId="22897663">
            <wp:extent cx="412394" cy="127102"/>
            <wp:effectExtent l="0" t="0" r="6985"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qn227.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12394" cy="127102"/>
                    </a:xfrm>
                    <a:prstGeom prst="rect">
                      <a:avLst/>
                    </a:prstGeom>
                  </pic:spPr>
                </pic:pic>
              </a:graphicData>
            </a:graphic>
          </wp:inline>
        </w:drawing>
      </w:r>
      <w:r w:rsidR="00622532" w:rsidRPr="00941986">
        <w:rPr>
          <w:spacing w:val="120"/>
        </w:rPr>
        <w:t xml:space="preserve"> </w:t>
      </w:r>
      <w:r w:rsidR="00F85D30">
        <w:rPr>
          <w:rStyle w:val="Strong"/>
          <w:i/>
        </w:rPr>
        <w:t>a</w:t>
      </w:r>
      <w:r w:rsidR="00F85D30">
        <w:rPr>
          <w:rStyle w:val="Strong"/>
        </w:rPr>
        <w:t xml:space="preserve">, </w:t>
      </w:r>
      <w:r w:rsidR="00F85D30">
        <w:rPr>
          <w:rStyle w:val="Strong"/>
          <w:i/>
        </w:rPr>
        <w:t>c</w:t>
      </w:r>
      <w:r w:rsidR="00F85D30">
        <w:rPr>
          <w:rStyle w:val="Strong"/>
        </w:rPr>
        <w:t xml:space="preserve"> plus </w:t>
      </w:r>
      <w:r w:rsidR="00F85D30">
        <w:rPr>
          <w:rStyle w:val="Strong"/>
          <w:i/>
        </w:rPr>
        <w:t>b</w:t>
      </w:r>
      <w:r>
        <w:t>, not by</w:t>
      </w:r>
      <w:r w:rsidR="00F85D30" w:rsidRPr="00F85D30">
        <w:rPr>
          <w:spacing w:val="40"/>
        </w:rPr>
        <w:t xml:space="preserve"> </w:t>
      </w:r>
      <w:r w:rsidRPr="00F85D30">
        <w:rPr>
          <w:i/>
        </w:rPr>
        <w:t>a</w:t>
      </w:r>
      <w:r>
        <w:t>. C</w:t>
      </w:r>
      <w:r w:rsidR="001A0EC1">
        <w:t>hoice D</w:t>
      </w:r>
      <w:r>
        <w:t xml:space="preserve"> is incorrect. If the period of time modeled by the function is</w:t>
      </w:r>
      <w:r w:rsidRPr="00F85D30">
        <w:rPr>
          <w:spacing w:val="40"/>
        </w:rPr>
        <w:t xml:space="preserve"> </w:t>
      </w:r>
      <w:r w:rsidR="00F85D30" w:rsidRPr="00F85D30">
        <w:rPr>
          <w:i/>
        </w:rPr>
        <w:t>c</w:t>
      </w:r>
      <w:r w:rsidR="00F85D30" w:rsidRPr="00F85D30">
        <w:rPr>
          <w:spacing w:val="36"/>
        </w:rPr>
        <w:t> </w:t>
      </w:r>
      <w:r w:rsidR="00F85D30">
        <w:t>days</w:t>
      </w:r>
      <w:r>
        <w:t xml:space="preserve"> long, the predicted total increase in the height of the sunflower, in centimeters, during that period is represented by the difference</w:t>
      </w:r>
      <w:r w:rsidR="00622532" w:rsidRPr="00941986">
        <w:rPr>
          <w:spacing w:val="40"/>
        </w:rPr>
        <w:t xml:space="preserve"> </w:t>
      </w:r>
      <w:r w:rsidR="00047CCD" w:rsidRPr="00F85D30">
        <w:rPr>
          <w:noProof/>
          <w:spacing w:val="120"/>
          <w:position w:val="-10"/>
        </w:rPr>
        <w:drawing>
          <wp:inline distT="0" distB="0" distL="0" distR="0" wp14:anchorId="0E8F7814" wp14:editId="30FE4F03">
            <wp:extent cx="2370125" cy="2130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qn228.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370125" cy="213055"/>
                    </a:xfrm>
                    <a:prstGeom prst="rect">
                      <a:avLst/>
                    </a:prstGeom>
                  </pic:spPr>
                </pic:pic>
              </a:graphicData>
            </a:graphic>
          </wp:inline>
        </w:drawing>
      </w:r>
      <w:r w:rsidR="00622532" w:rsidRPr="00941986">
        <w:rPr>
          <w:spacing w:val="120"/>
        </w:rPr>
        <w:t xml:space="preserve"> </w:t>
      </w:r>
      <w:r w:rsidR="00F85D30" w:rsidRPr="00F85D30">
        <w:rPr>
          <w:rStyle w:val="Strong"/>
          <w:i/>
        </w:rPr>
        <w:t>h</w:t>
      </w:r>
      <w:r w:rsidR="00F85D30" w:rsidRPr="00F85D30">
        <w:rPr>
          <w:rStyle w:val="Strong"/>
        </w:rPr>
        <w:t xml:space="preserve"> of </w:t>
      </w:r>
      <w:r w:rsidR="00F85D30" w:rsidRPr="00F85D30">
        <w:rPr>
          <w:rStyle w:val="Strong"/>
          <w:i/>
        </w:rPr>
        <w:t>c</w:t>
      </w:r>
      <w:r w:rsidR="00F85D30" w:rsidRPr="00F85D30">
        <w:rPr>
          <w:rStyle w:val="Strong"/>
        </w:rPr>
        <w:t xml:space="preserve">, minus </w:t>
      </w:r>
      <w:r w:rsidR="00F85D30" w:rsidRPr="00F85D30">
        <w:rPr>
          <w:rStyle w:val="Strong"/>
          <w:i/>
        </w:rPr>
        <w:t>h</w:t>
      </w:r>
      <w:r w:rsidR="00F85D30" w:rsidRPr="00F85D30">
        <w:rPr>
          <w:rStyle w:val="Strong"/>
        </w:rPr>
        <w:t xml:space="preserve"> of 0, equals, open parenthesis, </w:t>
      </w:r>
      <w:r w:rsidR="00F85D30" w:rsidRPr="00F85D30">
        <w:rPr>
          <w:rStyle w:val="Strong"/>
          <w:i/>
        </w:rPr>
        <w:t>a</w:t>
      </w:r>
      <w:r w:rsidR="00F85D30" w:rsidRPr="00F85D30">
        <w:rPr>
          <w:rStyle w:val="Strong"/>
        </w:rPr>
        <w:t xml:space="preserve">, </w:t>
      </w:r>
      <w:r w:rsidR="00F85D30" w:rsidRPr="00F85D30">
        <w:rPr>
          <w:rStyle w:val="Strong"/>
          <w:i/>
        </w:rPr>
        <w:t>c</w:t>
      </w:r>
      <w:r w:rsidR="00F85D30" w:rsidRPr="00F85D30">
        <w:rPr>
          <w:rStyle w:val="Strong"/>
        </w:rPr>
        <w:t xml:space="preserve"> plus </w:t>
      </w:r>
      <w:r w:rsidR="00F85D30" w:rsidRPr="00F85D30">
        <w:rPr>
          <w:rStyle w:val="Strong"/>
          <w:i/>
        </w:rPr>
        <w:t>b</w:t>
      </w:r>
      <w:r w:rsidR="00F85D30" w:rsidRPr="00F85D30">
        <w:rPr>
          <w:rStyle w:val="Strong"/>
        </w:rPr>
        <w:t xml:space="preserve">, close parenthesis, minus, open parenthesis, </w:t>
      </w:r>
      <w:r w:rsidR="00F85D30" w:rsidRPr="00F85D30">
        <w:rPr>
          <w:rStyle w:val="Strong"/>
          <w:i/>
        </w:rPr>
        <w:t>a</w:t>
      </w:r>
      <w:r w:rsidR="00F85D30">
        <w:rPr>
          <w:rStyle w:val="Strong"/>
        </w:rPr>
        <w:t>, times 0, plus</w:t>
      </w:r>
      <w:r w:rsidR="00F85D30" w:rsidRPr="00F85D30">
        <w:rPr>
          <w:rStyle w:val="Strong"/>
          <w:spacing w:val="36"/>
        </w:rPr>
        <w:t> </w:t>
      </w:r>
      <w:r w:rsidR="00F85D30" w:rsidRPr="00F85D30">
        <w:rPr>
          <w:rStyle w:val="Strong"/>
          <w:i/>
        </w:rPr>
        <w:t>b</w:t>
      </w:r>
      <w:r w:rsidR="00F85D30" w:rsidRPr="00F85D30">
        <w:rPr>
          <w:rStyle w:val="Strong"/>
        </w:rPr>
        <w:t>, close parenthesis</w:t>
      </w:r>
      <w:r>
        <w:t>, which is equivalent to</w:t>
      </w:r>
      <w:r w:rsidRPr="00F85D30">
        <w:rPr>
          <w:spacing w:val="40"/>
        </w:rPr>
        <w:t xml:space="preserve"> </w:t>
      </w:r>
      <w:r w:rsidRPr="00F85D30">
        <w:rPr>
          <w:i/>
        </w:rPr>
        <w:t>a</w:t>
      </w:r>
      <w:r w:rsidR="00F85D30" w:rsidRPr="00F85D30">
        <w:rPr>
          <w:i/>
          <w:sz w:val="2"/>
          <w:szCs w:val="2"/>
        </w:rPr>
        <w:t> </w:t>
      </w:r>
      <w:r w:rsidRPr="00F85D30">
        <w:rPr>
          <w:i/>
        </w:rPr>
        <w:t>c</w:t>
      </w:r>
      <w:r>
        <w:t>, not</w:t>
      </w:r>
      <w:r w:rsidR="00F85D30" w:rsidRPr="00F85D30">
        <w:rPr>
          <w:spacing w:val="36"/>
        </w:rPr>
        <w:t> </w:t>
      </w:r>
      <w:r w:rsidRPr="00F85D30">
        <w:rPr>
          <w:i/>
        </w:rPr>
        <w:t>a</w:t>
      </w:r>
      <w:r>
        <w:t>.</w:t>
      </w:r>
    </w:p>
    <w:p w14:paraId="1A246EF2" w14:textId="77777777" w:rsidR="00372294" w:rsidRDefault="00372294" w:rsidP="00372294"/>
    <w:p w14:paraId="02C0FEED" w14:textId="77777777" w:rsidR="00372294" w:rsidRDefault="00372294" w:rsidP="00372294">
      <w:pPr>
        <w:pStyle w:val="Heading5"/>
      </w:pPr>
      <w:r>
        <w:lastRenderedPageBreak/>
        <w:t>Explanation for question 14.</w:t>
      </w:r>
    </w:p>
    <w:p w14:paraId="410088BD" w14:textId="77777777" w:rsidR="00372294" w:rsidRDefault="00372294" w:rsidP="00372294">
      <w:pPr>
        <w:keepNext/>
        <w:rPr>
          <w:b/>
        </w:rPr>
      </w:pPr>
      <w:r w:rsidRPr="005630DD">
        <w:rPr>
          <w:b/>
        </w:rPr>
        <w:t>Correct answer</w:t>
      </w:r>
    </w:p>
    <w:p w14:paraId="4C8A8ECE" w14:textId="0E2C06CD" w:rsidR="00372294" w:rsidRDefault="004D7D6D" w:rsidP="004D7D6D">
      <w:pPr>
        <w:keepNext/>
        <w:keepLines/>
      </w:pPr>
      <w:r>
        <w:t>C</w:t>
      </w:r>
      <w:r w:rsidR="001A0EC1">
        <w:t>hoice B</w:t>
      </w:r>
      <w:r>
        <w:t xml:space="preserve"> is correct. According to the table, the h</w:t>
      </w:r>
      <w:r w:rsidR="00807712">
        <w:t>eight of the sunflower is 36.36 centimeters on day 14 and 131.00 centimeters</w:t>
      </w:r>
      <w:r>
        <w:t xml:space="preserve"> on day</w:t>
      </w:r>
      <w:r w:rsidR="00807712">
        <w:t> </w:t>
      </w:r>
      <w:r>
        <w:t>35. Since the height of</w:t>
      </w:r>
      <w:r w:rsidR="00622532">
        <w:t xml:space="preserve"> </w:t>
      </w:r>
      <w:r w:rsidR="00807712">
        <w:t>the sunflower between day </w:t>
      </w:r>
      <w:r>
        <w:t>14 and day</w:t>
      </w:r>
      <w:r w:rsidR="00807712">
        <w:t> </w:t>
      </w:r>
      <w:r>
        <w:t>35 changes at a nearly constant rate, the height of the sunflower increases by approximately</w:t>
      </w:r>
      <w:r w:rsidR="00622532" w:rsidRPr="00941986">
        <w:rPr>
          <w:spacing w:val="40"/>
        </w:rPr>
        <w:t xml:space="preserve"> </w:t>
      </w:r>
      <w:r w:rsidR="00047CCD" w:rsidRPr="00807712">
        <w:rPr>
          <w:noProof/>
          <w:spacing w:val="120"/>
          <w:position w:val="-24"/>
        </w:rPr>
        <w:drawing>
          <wp:inline distT="0" distB="0" distL="0" distR="0" wp14:anchorId="272A0553" wp14:editId="121B15D3">
            <wp:extent cx="1436522" cy="373075"/>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Eqn230.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436522" cy="373075"/>
                    </a:xfrm>
                    <a:prstGeom prst="rect">
                      <a:avLst/>
                    </a:prstGeom>
                  </pic:spPr>
                </pic:pic>
              </a:graphicData>
            </a:graphic>
          </wp:inline>
        </w:drawing>
      </w:r>
      <w:r w:rsidR="00622532" w:rsidRPr="00941986">
        <w:rPr>
          <w:spacing w:val="120"/>
        </w:rPr>
        <w:t xml:space="preserve"> </w:t>
      </w:r>
      <w:r w:rsidR="00807712">
        <w:rPr>
          <w:rStyle w:val="Strong"/>
        </w:rPr>
        <w:t>the fraction with numerator 131.00 minus 36.3</w:t>
      </w:r>
      <w:r w:rsidR="00807712" w:rsidRPr="00807712">
        <w:rPr>
          <w:rStyle w:val="Strong"/>
        </w:rPr>
        <w:t>6, and denominator 35 minus 14, end fraction, is approximately equ</w:t>
      </w:r>
      <w:r w:rsidR="00807712">
        <w:rPr>
          <w:rStyle w:val="Strong"/>
        </w:rPr>
        <w:t>al to 4.</w:t>
      </w:r>
      <w:r w:rsidR="00807712" w:rsidRPr="00807712">
        <w:rPr>
          <w:rStyle w:val="Strong"/>
        </w:rPr>
        <w:t>5</w:t>
      </w:r>
      <w:r w:rsidR="00622532">
        <w:t xml:space="preserve"> </w:t>
      </w:r>
      <w:r w:rsidR="00807712">
        <w:t>centimeters</w:t>
      </w:r>
      <w:r>
        <w:t xml:space="preserve"> per day. Therefore, the equation that models</w:t>
      </w:r>
      <w:r w:rsidR="00622532">
        <w:t xml:space="preserve"> </w:t>
      </w:r>
      <w:r>
        <w:t>the height of the sunflower</w:t>
      </w:r>
      <w:r w:rsidR="00807712" w:rsidRPr="00F85D30">
        <w:rPr>
          <w:spacing w:val="40"/>
        </w:rPr>
        <w:t xml:space="preserve"> </w:t>
      </w:r>
      <w:r w:rsidRPr="00807712">
        <w:rPr>
          <w:i/>
        </w:rPr>
        <w:t>t</w:t>
      </w:r>
      <w:r w:rsidR="00807712" w:rsidRPr="00807712">
        <w:rPr>
          <w:spacing w:val="36"/>
        </w:rPr>
        <w:t> </w:t>
      </w:r>
      <w:r>
        <w:t>days after it begins to grow is of the</w:t>
      </w:r>
      <w:r w:rsidR="00622532">
        <w:t xml:space="preserve"> </w:t>
      </w:r>
      <w:r>
        <w:t>form</w:t>
      </w:r>
      <w:r w:rsidR="00622532" w:rsidRPr="00941986">
        <w:rPr>
          <w:spacing w:val="40"/>
        </w:rPr>
        <w:t xml:space="preserve"> </w:t>
      </w:r>
      <w:r w:rsidR="00047CCD">
        <w:rPr>
          <w:noProof/>
          <w:spacing w:val="120"/>
        </w:rPr>
        <w:drawing>
          <wp:inline distT="0" distB="0" distL="0" distR="0" wp14:anchorId="3420FCDF" wp14:editId="7091B9D8">
            <wp:extent cx="783641" cy="127102"/>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qn231.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83641" cy="127102"/>
                    </a:xfrm>
                    <a:prstGeom prst="rect">
                      <a:avLst/>
                    </a:prstGeom>
                  </pic:spPr>
                </pic:pic>
              </a:graphicData>
            </a:graphic>
          </wp:inline>
        </w:drawing>
      </w:r>
      <w:r w:rsidR="00622532" w:rsidRPr="00941986">
        <w:rPr>
          <w:spacing w:val="120"/>
        </w:rPr>
        <w:t xml:space="preserve"> </w:t>
      </w:r>
      <w:r w:rsidR="00807712" w:rsidRPr="00807712">
        <w:rPr>
          <w:rStyle w:val="Strong"/>
          <w:i/>
        </w:rPr>
        <w:t>h</w:t>
      </w:r>
      <w:r w:rsidR="00807712">
        <w:rPr>
          <w:rStyle w:val="Strong"/>
        </w:rPr>
        <w:t xml:space="preserve"> equals, 4.5</w:t>
      </w:r>
      <w:r w:rsidR="00807712" w:rsidRPr="00807712">
        <w:rPr>
          <w:rStyle w:val="Strong"/>
          <w:sz w:val="2"/>
          <w:szCs w:val="2"/>
        </w:rPr>
        <w:t> </w:t>
      </w:r>
      <w:r w:rsidR="00807712" w:rsidRPr="00807712">
        <w:rPr>
          <w:rStyle w:val="Strong"/>
          <w:i/>
        </w:rPr>
        <w:t>t</w:t>
      </w:r>
      <w:r w:rsidR="00807712" w:rsidRPr="00807712">
        <w:rPr>
          <w:rStyle w:val="Strong"/>
        </w:rPr>
        <w:t xml:space="preserve">, plus </w:t>
      </w:r>
      <w:r w:rsidR="00807712" w:rsidRPr="00807712">
        <w:rPr>
          <w:rStyle w:val="Strong"/>
          <w:i/>
        </w:rPr>
        <w:t>b</w:t>
      </w:r>
      <w:r>
        <w:t>. Any ordered pair</w:t>
      </w:r>
      <w:r w:rsidR="00622532" w:rsidRPr="00941986">
        <w:rPr>
          <w:spacing w:val="40"/>
        </w:rPr>
        <w:t xml:space="preserve"> </w:t>
      </w:r>
      <w:r w:rsidR="00047CCD" w:rsidRPr="00807712">
        <w:rPr>
          <w:noProof/>
          <w:spacing w:val="120"/>
          <w:position w:val="-10"/>
        </w:rPr>
        <w:drawing>
          <wp:inline distT="0" distB="0" distL="0" distR="0" wp14:anchorId="21939493" wp14:editId="35B77DAE">
            <wp:extent cx="333756" cy="2130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Eqn232.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33756" cy="213055"/>
                    </a:xfrm>
                    <a:prstGeom prst="rect">
                      <a:avLst/>
                    </a:prstGeom>
                  </pic:spPr>
                </pic:pic>
              </a:graphicData>
            </a:graphic>
          </wp:inline>
        </w:drawing>
      </w:r>
      <w:r w:rsidR="00622532" w:rsidRPr="00941986">
        <w:rPr>
          <w:spacing w:val="120"/>
        </w:rPr>
        <w:t xml:space="preserve"> </w:t>
      </w:r>
      <w:r w:rsidR="00807712">
        <w:rPr>
          <w:rStyle w:val="Strong"/>
          <w:i/>
        </w:rPr>
        <w:t>t</w:t>
      </w:r>
      <w:r w:rsidR="00807712">
        <w:rPr>
          <w:rStyle w:val="Strong"/>
        </w:rPr>
        <w:t xml:space="preserve"> comma </w:t>
      </w:r>
      <w:r w:rsidR="00807712">
        <w:rPr>
          <w:rStyle w:val="Strong"/>
          <w:i/>
        </w:rPr>
        <w:t>h</w:t>
      </w:r>
      <w:r w:rsidR="00622532">
        <w:t xml:space="preserve"> </w:t>
      </w:r>
      <w:r w:rsidR="00807712">
        <w:t>from the table between day 14 and day </w:t>
      </w:r>
      <w:r>
        <w:t>35 can be used to estimate the value of</w:t>
      </w:r>
      <w:r w:rsidR="00807712" w:rsidRPr="00F85D30">
        <w:rPr>
          <w:spacing w:val="40"/>
        </w:rPr>
        <w:t xml:space="preserve"> </w:t>
      </w:r>
      <w:r w:rsidRPr="00807712">
        <w:rPr>
          <w:i/>
        </w:rPr>
        <w:t>b</w:t>
      </w:r>
      <w:r>
        <w:t>. For example, substituting the ordered pair</w:t>
      </w:r>
      <w:r w:rsidR="00622532" w:rsidRPr="00941986">
        <w:rPr>
          <w:spacing w:val="40"/>
        </w:rPr>
        <w:t xml:space="preserve"> </w:t>
      </w:r>
      <w:r w:rsidR="00047CCD" w:rsidRPr="00807712">
        <w:rPr>
          <w:noProof/>
          <w:spacing w:val="120"/>
          <w:position w:val="-10"/>
        </w:rPr>
        <w:drawing>
          <wp:inline distT="0" distB="0" distL="0" distR="0" wp14:anchorId="5B5D517A" wp14:editId="260BAA49">
            <wp:extent cx="739750" cy="213055"/>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qn233.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39750" cy="213055"/>
                    </a:xfrm>
                    <a:prstGeom prst="rect">
                      <a:avLst/>
                    </a:prstGeom>
                  </pic:spPr>
                </pic:pic>
              </a:graphicData>
            </a:graphic>
          </wp:inline>
        </w:drawing>
      </w:r>
      <w:r w:rsidR="00622532" w:rsidRPr="00941986">
        <w:rPr>
          <w:spacing w:val="120"/>
        </w:rPr>
        <w:t xml:space="preserve"> </w:t>
      </w:r>
      <w:r w:rsidR="00807712">
        <w:rPr>
          <w:rStyle w:val="Strong"/>
        </w:rPr>
        <w:t>14 comma 36.36</w:t>
      </w:r>
      <w:r w:rsidR="00622532">
        <w:t xml:space="preserve"> </w:t>
      </w:r>
      <w:r>
        <w:t>for</w:t>
      </w:r>
      <w:r w:rsidR="00622532" w:rsidRPr="00941986">
        <w:rPr>
          <w:spacing w:val="40"/>
        </w:rPr>
        <w:t xml:space="preserve"> </w:t>
      </w:r>
      <w:r w:rsidR="00047CCD" w:rsidRPr="00807712">
        <w:rPr>
          <w:noProof/>
          <w:spacing w:val="120"/>
          <w:position w:val="-10"/>
        </w:rPr>
        <w:drawing>
          <wp:inline distT="0" distB="0" distL="0" distR="0" wp14:anchorId="28907AC1" wp14:editId="49C1F57C">
            <wp:extent cx="333756" cy="2130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qn234.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33756" cy="213055"/>
                    </a:xfrm>
                    <a:prstGeom prst="rect">
                      <a:avLst/>
                    </a:prstGeom>
                  </pic:spPr>
                </pic:pic>
              </a:graphicData>
            </a:graphic>
          </wp:inline>
        </w:drawing>
      </w:r>
      <w:r w:rsidR="00622532" w:rsidRPr="00941986">
        <w:rPr>
          <w:spacing w:val="120"/>
        </w:rPr>
        <w:t xml:space="preserve"> </w:t>
      </w:r>
      <w:r w:rsidR="00807712">
        <w:rPr>
          <w:rStyle w:val="Strong"/>
        </w:rPr>
        <w:t xml:space="preserve">the ordered pair </w:t>
      </w:r>
      <w:r w:rsidR="00807712">
        <w:rPr>
          <w:rStyle w:val="Strong"/>
          <w:i/>
        </w:rPr>
        <w:t>t</w:t>
      </w:r>
      <w:r w:rsidR="00807712">
        <w:rPr>
          <w:rStyle w:val="Strong"/>
        </w:rPr>
        <w:t xml:space="preserve"> comma </w:t>
      </w:r>
      <w:r w:rsidR="00807712">
        <w:rPr>
          <w:rStyle w:val="Strong"/>
          <w:i/>
        </w:rPr>
        <w:t>h</w:t>
      </w:r>
      <w:r w:rsidR="00622532">
        <w:t xml:space="preserve"> </w:t>
      </w:r>
      <w:r>
        <w:t>into the equation</w:t>
      </w:r>
      <w:r w:rsidR="00622532" w:rsidRPr="00941986">
        <w:rPr>
          <w:spacing w:val="40"/>
        </w:rPr>
        <w:t xml:space="preserve"> </w:t>
      </w:r>
      <w:r w:rsidR="00047CCD">
        <w:rPr>
          <w:noProof/>
          <w:spacing w:val="120"/>
        </w:rPr>
        <w:drawing>
          <wp:inline distT="0" distB="0" distL="0" distR="0" wp14:anchorId="30F378CE" wp14:editId="076E39C0">
            <wp:extent cx="783641" cy="127102"/>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Eqn235.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83641" cy="127102"/>
                    </a:xfrm>
                    <a:prstGeom prst="rect">
                      <a:avLst/>
                    </a:prstGeom>
                  </pic:spPr>
                </pic:pic>
              </a:graphicData>
            </a:graphic>
          </wp:inline>
        </w:drawing>
      </w:r>
      <w:r w:rsidR="00622532" w:rsidRPr="00941986">
        <w:rPr>
          <w:spacing w:val="120"/>
        </w:rPr>
        <w:t xml:space="preserve"> </w:t>
      </w:r>
      <w:r w:rsidR="00807712" w:rsidRPr="00807712">
        <w:rPr>
          <w:rStyle w:val="Strong"/>
          <w:i/>
        </w:rPr>
        <w:t>h</w:t>
      </w:r>
      <w:r w:rsidR="00807712">
        <w:rPr>
          <w:rStyle w:val="Strong"/>
        </w:rPr>
        <w:t xml:space="preserve"> equals, 4.5</w:t>
      </w:r>
      <w:r w:rsidR="00807712" w:rsidRPr="00807712">
        <w:rPr>
          <w:rStyle w:val="Strong"/>
          <w:sz w:val="2"/>
          <w:szCs w:val="2"/>
        </w:rPr>
        <w:t> </w:t>
      </w:r>
      <w:r w:rsidR="00807712" w:rsidRPr="00807712">
        <w:rPr>
          <w:rStyle w:val="Strong"/>
          <w:i/>
        </w:rPr>
        <w:t>t</w:t>
      </w:r>
      <w:r w:rsidR="00807712" w:rsidRPr="00807712">
        <w:rPr>
          <w:rStyle w:val="Strong"/>
        </w:rPr>
        <w:t xml:space="preserve">, plus </w:t>
      </w:r>
      <w:r w:rsidR="00807712" w:rsidRPr="00807712">
        <w:rPr>
          <w:rStyle w:val="Strong"/>
          <w:i/>
        </w:rPr>
        <w:t>b</w:t>
      </w:r>
      <w:r w:rsidR="00622532">
        <w:t xml:space="preserve"> </w:t>
      </w:r>
      <w:r>
        <w:t>gives</w:t>
      </w:r>
      <w:r w:rsidR="00622532" w:rsidRPr="00941986">
        <w:rPr>
          <w:spacing w:val="40"/>
        </w:rPr>
        <w:t xml:space="preserve"> </w:t>
      </w:r>
      <w:r w:rsidR="00047CCD" w:rsidRPr="00807712">
        <w:rPr>
          <w:noProof/>
          <w:spacing w:val="120"/>
          <w:position w:val="-10"/>
        </w:rPr>
        <w:drawing>
          <wp:inline distT="0" distB="0" distL="0" distR="0" wp14:anchorId="2AAA3618" wp14:editId="5EEA0B29">
            <wp:extent cx="1342339" cy="2130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qn236.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342339" cy="213055"/>
                    </a:xfrm>
                    <a:prstGeom prst="rect">
                      <a:avLst/>
                    </a:prstGeom>
                  </pic:spPr>
                </pic:pic>
              </a:graphicData>
            </a:graphic>
          </wp:inline>
        </w:drawing>
      </w:r>
      <w:r w:rsidR="00622532" w:rsidRPr="00941986">
        <w:rPr>
          <w:spacing w:val="120"/>
        </w:rPr>
        <w:t xml:space="preserve"> </w:t>
      </w:r>
      <w:r w:rsidR="00807712">
        <w:rPr>
          <w:rStyle w:val="Strong"/>
        </w:rPr>
        <w:t>36.36 equals, 4.</w:t>
      </w:r>
      <w:r w:rsidR="00807712" w:rsidRPr="00807712">
        <w:rPr>
          <w:rStyle w:val="Strong"/>
        </w:rPr>
        <w:t xml:space="preserve">5 times 14, plus </w:t>
      </w:r>
      <w:r w:rsidR="00807712" w:rsidRPr="00807712">
        <w:rPr>
          <w:rStyle w:val="Strong"/>
          <w:i/>
        </w:rPr>
        <w:t>b</w:t>
      </w:r>
      <w:r>
        <w:t>. Solving this for</w:t>
      </w:r>
      <w:r w:rsidR="00807712" w:rsidRPr="00F85D30">
        <w:rPr>
          <w:spacing w:val="40"/>
        </w:rPr>
        <w:t xml:space="preserve"> </w:t>
      </w:r>
      <w:r w:rsidRPr="00807712">
        <w:rPr>
          <w:i/>
        </w:rPr>
        <w:t>b</w:t>
      </w:r>
      <w:r w:rsidR="00807712" w:rsidRPr="00F85D30">
        <w:rPr>
          <w:spacing w:val="40"/>
        </w:rPr>
        <w:t xml:space="preserve"> </w:t>
      </w:r>
      <w:r>
        <w:t>yields</w:t>
      </w:r>
      <w:r w:rsidR="00622532" w:rsidRPr="00941986">
        <w:rPr>
          <w:spacing w:val="40"/>
        </w:rPr>
        <w:t xml:space="preserve"> </w:t>
      </w:r>
      <w:r w:rsidR="00047CCD">
        <w:rPr>
          <w:noProof/>
          <w:spacing w:val="120"/>
        </w:rPr>
        <w:drawing>
          <wp:inline distT="0" distB="0" distL="0" distR="0" wp14:anchorId="53BB18EF" wp14:editId="4BB85806">
            <wp:extent cx="751637" cy="127102"/>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Eqn237.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751637" cy="127102"/>
                    </a:xfrm>
                    <a:prstGeom prst="rect">
                      <a:avLst/>
                    </a:prstGeom>
                  </pic:spPr>
                </pic:pic>
              </a:graphicData>
            </a:graphic>
          </wp:inline>
        </w:drawing>
      </w:r>
      <w:r w:rsidR="00622532" w:rsidRPr="00941986">
        <w:rPr>
          <w:spacing w:val="120"/>
        </w:rPr>
        <w:t xml:space="preserve"> </w:t>
      </w:r>
      <w:r w:rsidR="00807712">
        <w:rPr>
          <w:rStyle w:val="Strong"/>
          <w:i/>
        </w:rPr>
        <w:t>b</w:t>
      </w:r>
      <w:r w:rsidR="00807712">
        <w:rPr>
          <w:rStyle w:val="Strong"/>
        </w:rPr>
        <w:t xml:space="preserve"> equals negative 26.64</w:t>
      </w:r>
      <w:r>
        <w:t>. Therefore, of the given choices, the equation</w:t>
      </w:r>
      <w:r w:rsidR="00622532" w:rsidRPr="00941986">
        <w:rPr>
          <w:spacing w:val="40"/>
        </w:rPr>
        <w:t xml:space="preserve"> </w:t>
      </w:r>
      <w:r w:rsidR="00047CCD">
        <w:rPr>
          <w:noProof/>
          <w:spacing w:val="120"/>
        </w:rPr>
        <w:drawing>
          <wp:inline distT="0" distB="0" distL="0" distR="0" wp14:anchorId="7A15B7CA" wp14:editId="2E38C9E1">
            <wp:extent cx="873252" cy="127102"/>
            <wp:effectExtent l="0" t="0" r="3175"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Eqn238.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873252" cy="127102"/>
                    </a:xfrm>
                    <a:prstGeom prst="rect">
                      <a:avLst/>
                    </a:prstGeom>
                  </pic:spPr>
                </pic:pic>
              </a:graphicData>
            </a:graphic>
          </wp:inline>
        </w:drawing>
      </w:r>
      <w:r w:rsidR="00622532" w:rsidRPr="00941986">
        <w:rPr>
          <w:spacing w:val="120"/>
        </w:rPr>
        <w:t xml:space="preserve"> </w:t>
      </w:r>
      <w:r w:rsidR="00807712" w:rsidRPr="00807712">
        <w:rPr>
          <w:rStyle w:val="Strong"/>
          <w:i/>
        </w:rPr>
        <w:t>h</w:t>
      </w:r>
      <w:r w:rsidR="00807712">
        <w:rPr>
          <w:rStyle w:val="Strong"/>
        </w:rPr>
        <w:t xml:space="preserve"> equals, 4.5</w:t>
      </w:r>
      <w:r w:rsidR="00807712" w:rsidRPr="00807712">
        <w:rPr>
          <w:rStyle w:val="Strong"/>
          <w:sz w:val="2"/>
          <w:szCs w:val="2"/>
        </w:rPr>
        <w:t> </w:t>
      </w:r>
      <w:r w:rsidR="00807712" w:rsidRPr="00807712">
        <w:rPr>
          <w:rStyle w:val="Strong"/>
          <w:i/>
        </w:rPr>
        <w:t>t</w:t>
      </w:r>
      <w:r w:rsidR="00807712">
        <w:rPr>
          <w:rStyle w:val="Strong"/>
        </w:rPr>
        <w:t xml:space="preserve"> minus 27</w:t>
      </w:r>
      <w:r w:rsidR="00622532">
        <w:t xml:space="preserve"> </w:t>
      </w:r>
      <w:r>
        <w:t>best models the height</w:t>
      </w:r>
      <w:r w:rsidR="00807712" w:rsidRPr="00807712">
        <w:rPr>
          <w:spacing w:val="36"/>
        </w:rPr>
        <w:t> </w:t>
      </w:r>
      <w:r w:rsidRPr="00807712">
        <w:rPr>
          <w:i/>
        </w:rPr>
        <w:t>h</w:t>
      </w:r>
      <w:r>
        <w:t>, in centimeters, of the sunflower</w:t>
      </w:r>
      <w:r w:rsidR="00807712" w:rsidRPr="00F85D30">
        <w:rPr>
          <w:spacing w:val="40"/>
        </w:rPr>
        <w:t xml:space="preserve"> </w:t>
      </w:r>
      <w:r w:rsidRPr="00807712">
        <w:rPr>
          <w:i/>
        </w:rPr>
        <w:t>t</w:t>
      </w:r>
      <w:r w:rsidR="00807712" w:rsidRPr="00807712">
        <w:rPr>
          <w:spacing w:val="36"/>
        </w:rPr>
        <w:t> </w:t>
      </w:r>
      <w:r w:rsidR="00D250DD">
        <w:t xml:space="preserve">days after it begins to </w:t>
      </w:r>
      <w:r>
        <w:t>grow.</w:t>
      </w:r>
    </w:p>
    <w:p w14:paraId="7A956500" w14:textId="77777777" w:rsidR="00372294" w:rsidRDefault="00372294" w:rsidP="00372294">
      <w:pPr>
        <w:keepNext/>
        <w:rPr>
          <w:b/>
        </w:rPr>
      </w:pPr>
      <w:r>
        <w:rPr>
          <w:b/>
        </w:rPr>
        <w:t>Incorrect</w:t>
      </w:r>
      <w:r w:rsidRPr="005630DD">
        <w:rPr>
          <w:b/>
        </w:rPr>
        <w:t xml:space="preserve"> answer</w:t>
      </w:r>
    </w:p>
    <w:p w14:paraId="5050ADFB" w14:textId="1F389DD3" w:rsidR="00372294" w:rsidRDefault="004D7D6D" w:rsidP="004D7D6D">
      <w:pPr>
        <w:keepNext/>
        <w:keepLines/>
      </w:pPr>
      <w:r>
        <w:t>C</w:t>
      </w:r>
      <w:r w:rsidR="001A0EC1">
        <w:t>hoices A</w:t>
      </w:r>
      <w:r>
        <w:t xml:space="preserve">, C, and D are incorrect because the growth </w:t>
      </w:r>
      <w:r w:rsidR="00807712">
        <w:t>rates of the sunflower from day 14 to day </w:t>
      </w:r>
      <w:r>
        <w:t>35 in these c</w:t>
      </w:r>
      <w:r w:rsidR="00807712">
        <w:t>hoices a</w:t>
      </w:r>
      <w:r>
        <w:t>re significantly higher or lower than the true growth rate of the sunflower as shown</w:t>
      </w:r>
      <w:r w:rsidR="00622532">
        <w:t xml:space="preserve"> </w:t>
      </w:r>
      <w:r>
        <w:t>in the graph or the table. These choices may result from considering time periods different from the period indicated in the question or from calculation errors.</w:t>
      </w:r>
    </w:p>
    <w:p w14:paraId="422F4F20" w14:textId="77777777" w:rsidR="00372294" w:rsidRDefault="00372294" w:rsidP="00372294"/>
    <w:p w14:paraId="2BFB4968" w14:textId="77777777" w:rsidR="00372294" w:rsidRDefault="00372294" w:rsidP="00372294">
      <w:pPr>
        <w:pStyle w:val="Heading5"/>
      </w:pPr>
      <w:r>
        <w:lastRenderedPageBreak/>
        <w:t>Explanation for question 15.</w:t>
      </w:r>
    </w:p>
    <w:p w14:paraId="623BD8E5" w14:textId="77777777" w:rsidR="00372294" w:rsidRDefault="00372294" w:rsidP="00372294">
      <w:pPr>
        <w:keepNext/>
        <w:rPr>
          <w:b/>
        </w:rPr>
      </w:pPr>
      <w:r w:rsidRPr="005630DD">
        <w:rPr>
          <w:b/>
        </w:rPr>
        <w:t>Correct answer</w:t>
      </w:r>
    </w:p>
    <w:p w14:paraId="2CFCB949" w14:textId="687FE8A9" w:rsidR="00372294" w:rsidRDefault="004D7D6D" w:rsidP="004D7D6D">
      <w:pPr>
        <w:keepNext/>
        <w:keepLines/>
      </w:pPr>
      <w:r>
        <w:t>C</w:t>
      </w:r>
      <w:r w:rsidR="001A0EC1">
        <w:t>hoice D</w:t>
      </w:r>
      <w:r>
        <w:t xml:space="preserve"> is correct. According to the table, the value of</w:t>
      </w:r>
      <w:r w:rsidR="00D250DD" w:rsidRPr="00EF6456">
        <w:rPr>
          <w:spacing w:val="40"/>
        </w:rPr>
        <w:t xml:space="preserve"> </w:t>
      </w:r>
      <w:r w:rsidRPr="00D250DD">
        <w:rPr>
          <w:i/>
        </w:rPr>
        <w:t>y</w:t>
      </w:r>
      <w:r w:rsidR="00D250DD" w:rsidRPr="00EF6456">
        <w:rPr>
          <w:spacing w:val="40"/>
        </w:rPr>
        <w:t xml:space="preserve"> </w:t>
      </w:r>
      <w:r>
        <w:t>increases by</w:t>
      </w:r>
      <w:r w:rsidR="003C7CEA" w:rsidRPr="00941986">
        <w:rPr>
          <w:spacing w:val="40"/>
        </w:rPr>
        <w:t xml:space="preserve"> </w:t>
      </w:r>
      <w:r w:rsidR="00194412" w:rsidRPr="00EF6456">
        <w:rPr>
          <w:noProof/>
          <w:spacing w:val="120"/>
          <w:position w:val="-24"/>
        </w:rPr>
        <w:drawing>
          <wp:inline distT="0" distB="0" distL="0" distR="0" wp14:anchorId="53A57C34" wp14:editId="0E9AAAF7">
            <wp:extent cx="466344" cy="370332"/>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Eqn239.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66344" cy="370332"/>
                    </a:xfrm>
                    <a:prstGeom prst="rect">
                      <a:avLst/>
                    </a:prstGeom>
                  </pic:spPr>
                </pic:pic>
              </a:graphicData>
            </a:graphic>
          </wp:inline>
        </w:drawing>
      </w:r>
      <w:r w:rsidR="003C7CEA" w:rsidRPr="00941986">
        <w:rPr>
          <w:spacing w:val="120"/>
        </w:rPr>
        <w:t xml:space="preserve"> </w:t>
      </w:r>
      <w:r w:rsidR="00EF6456" w:rsidRPr="00EF6456">
        <w:rPr>
          <w:rStyle w:val="Strong"/>
        </w:rPr>
        <w:t>the fraction 14 over 4, equals the fraction 7 over 2</w:t>
      </w:r>
      <w:r w:rsidR="003C7CEA">
        <w:t xml:space="preserve"> </w:t>
      </w:r>
      <w:r>
        <w:t>every time the value of</w:t>
      </w:r>
      <w:r w:rsidRPr="00EF6456">
        <w:rPr>
          <w:spacing w:val="40"/>
        </w:rPr>
        <w:t xml:space="preserve"> </w:t>
      </w:r>
      <w:r w:rsidRPr="00EF6456">
        <w:rPr>
          <w:i/>
        </w:rPr>
        <w:t>x</w:t>
      </w:r>
      <w:r w:rsidRPr="00EF6456">
        <w:rPr>
          <w:spacing w:val="40"/>
        </w:rPr>
        <w:t xml:space="preserve"> </w:t>
      </w:r>
      <w:r>
        <w:t>increases by 1. It follows that the simplest equation relating</w:t>
      </w:r>
      <w:r w:rsidR="00EF6456" w:rsidRPr="00EF6456">
        <w:rPr>
          <w:spacing w:val="40"/>
        </w:rPr>
        <w:t xml:space="preserve"> </w:t>
      </w:r>
      <w:r w:rsidR="00EF6456">
        <w:rPr>
          <w:i/>
        </w:rPr>
        <w:t>y</w:t>
      </w:r>
      <w:r w:rsidR="00EF6456" w:rsidRPr="00EF6456">
        <w:rPr>
          <w:spacing w:val="40"/>
        </w:rPr>
        <w:t xml:space="preserve"> </w:t>
      </w:r>
      <w:r>
        <w:t>to</w:t>
      </w:r>
      <w:r w:rsidR="00EF6456" w:rsidRPr="00EF6456">
        <w:rPr>
          <w:spacing w:val="40"/>
        </w:rPr>
        <w:t xml:space="preserve"> </w:t>
      </w:r>
      <w:r w:rsidR="00EF6456" w:rsidRPr="00EF6456">
        <w:rPr>
          <w:i/>
        </w:rPr>
        <w:t>x</w:t>
      </w:r>
      <w:r w:rsidR="00EF6456" w:rsidRPr="00EF6456">
        <w:rPr>
          <w:spacing w:val="40"/>
        </w:rPr>
        <w:t xml:space="preserve"> </w:t>
      </w:r>
      <w:r>
        <w:t>is linear and of the form</w:t>
      </w:r>
      <w:r w:rsidR="003C7CEA" w:rsidRPr="00941986">
        <w:rPr>
          <w:spacing w:val="40"/>
        </w:rPr>
        <w:t xml:space="preserve"> </w:t>
      </w:r>
      <w:r w:rsidR="00194412" w:rsidRPr="00EF6456">
        <w:rPr>
          <w:noProof/>
          <w:spacing w:val="120"/>
          <w:position w:val="-24"/>
        </w:rPr>
        <w:drawing>
          <wp:inline distT="0" distB="0" distL="0" distR="0" wp14:anchorId="5E9D7190" wp14:editId="591A851E">
            <wp:extent cx="744322" cy="36850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Eqn240.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744322" cy="368503"/>
                    </a:xfrm>
                    <a:prstGeom prst="rect">
                      <a:avLst/>
                    </a:prstGeom>
                  </pic:spPr>
                </pic:pic>
              </a:graphicData>
            </a:graphic>
          </wp:inline>
        </w:drawing>
      </w:r>
      <w:r w:rsidR="003C7CEA" w:rsidRPr="00941986">
        <w:rPr>
          <w:spacing w:val="120"/>
        </w:rPr>
        <w:t xml:space="preserve"> </w:t>
      </w:r>
      <w:r w:rsidR="00DD2D61" w:rsidRPr="00DD2D61">
        <w:rPr>
          <w:rStyle w:val="Strong"/>
          <w:i/>
        </w:rPr>
        <w:t>y</w:t>
      </w:r>
      <w:r w:rsidR="00DD2D61" w:rsidRPr="00DD2D61">
        <w:rPr>
          <w:rStyle w:val="Strong"/>
        </w:rPr>
        <w:t xml:space="preserve"> equals, seven halves </w:t>
      </w:r>
      <w:r w:rsidR="00DD2D61" w:rsidRPr="00DD2D61">
        <w:rPr>
          <w:rStyle w:val="Strong"/>
          <w:i/>
        </w:rPr>
        <w:t>x</w:t>
      </w:r>
      <w:r w:rsidR="00DD2D61" w:rsidRPr="00DD2D61">
        <w:rPr>
          <w:rStyle w:val="Strong"/>
        </w:rPr>
        <w:t xml:space="preserve">, plus </w:t>
      </w:r>
      <w:r w:rsidR="00DD2D61" w:rsidRPr="00DD2D61">
        <w:rPr>
          <w:rStyle w:val="Strong"/>
          <w:i/>
        </w:rPr>
        <w:t>b</w:t>
      </w:r>
      <w:r w:rsidR="003C7CEA">
        <w:t xml:space="preserve"> </w:t>
      </w:r>
      <w:r w:rsidR="00EF6456">
        <w:t>for some constant</w:t>
      </w:r>
      <w:r w:rsidR="00EF6456" w:rsidRPr="00EF6456">
        <w:rPr>
          <w:spacing w:val="36"/>
        </w:rPr>
        <w:t> </w:t>
      </w:r>
      <w:r w:rsidRPr="00EF6456">
        <w:rPr>
          <w:i/>
        </w:rPr>
        <w:t>b</w:t>
      </w:r>
      <w:r>
        <w:t>. Furthermore, the ordered pair</w:t>
      </w:r>
      <w:r w:rsidR="003C7CEA" w:rsidRPr="00941986">
        <w:rPr>
          <w:spacing w:val="40"/>
        </w:rPr>
        <w:t xml:space="preserve"> </w:t>
      </w:r>
      <w:r w:rsidR="00194412" w:rsidRPr="00EF6456">
        <w:rPr>
          <w:noProof/>
          <w:spacing w:val="120"/>
          <w:position w:val="-24"/>
        </w:rPr>
        <w:drawing>
          <wp:inline distT="0" distB="0" distL="0" distR="0" wp14:anchorId="6971A7A3" wp14:editId="48390CF4">
            <wp:extent cx="451714" cy="435254"/>
            <wp:effectExtent l="0" t="0" r="5715"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Eqn241.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451714" cy="435254"/>
                    </a:xfrm>
                    <a:prstGeom prst="rect">
                      <a:avLst/>
                    </a:prstGeom>
                  </pic:spPr>
                </pic:pic>
              </a:graphicData>
            </a:graphic>
          </wp:inline>
        </w:drawing>
      </w:r>
      <w:r w:rsidR="003C7CEA" w:rsidRPr="00941986">
        <w:rPr>
          <w:spacing w:val="120"/>
        </w:rPr>
        <w:t xml:space="preserve"> </w:t>
      </w:r>
      <w:r w:rsidR="00DD2D61">
        <w:rPr>
          <w:rStyle w:val="Strong"/>
        </w:rPr>
        <w:t>1 comma the fraction 11 over 4</w:t>
      </w:r>
      <w:r w:rsidR="003C7CEA">
        <w:t xml:space="preserve"> </w:t>
      </w:r>
      <w:r>
        <w:t>from the</w:t>
      </w:r>
      <w:r w:rsidR="003C7CEA">
        <w:t xml:space="preserve"> </w:t>
      </w:r>
      <w:r>
        <w:t>table must satisfy this equation. Substituting 1 for</w:t>
      </w:r>
      <w:r w:rsidR="00DD2D61" w:rsidRPr="00EF6456">
        <w:rPr>
          <w:spacing w:val="40"/>
        </w:rPr>
        <w:t xml:space="preserve"> </w:t>
      </w:r>
      <w:r w:rsidRPr="00DD2D61">
        <w:rPr>
          <w:i/>
        </w:rPr>
        <w:t>x</w:t>
      </w:r>
      <w:r w:rsidR="00DD2D61" w:rsidRPr="00EF6456">
        <w:rPr>
          <w:spacing w:val="40"/>
        </w:rPr>
        <w:t xml:space="preserve"> </w:t>
      </w:r>
      <w:r>
        <w:t>and</w:t>
      </w:r>
      <w:r w:rsidR="003C7CEA" w:rsidRPr="00941986">
        <w:rPr>
          <w:spacing w:val="40"/>
        </w:rPr>
        <w:t xml:space="preserve"> </w:t>
      </w:r>
      <w:r w:rsidR="00194412" w:rsidRPr="00EF6456">
        <w:rPr>
          <w:noProof/>
          <w:spacing w:val="120"/>
          <w:position w:val="-20"/>
        </w:rPr>
        <w:drawing>
          <wp:inline distT="0" distB="0" distL="0" distR="0" wp14:anchorId="4FB2C654" wp14:editId="186F6E9E">
            <wp:extent cx="161849" cy="370332"/>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Eqn242.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61849" cy="370332"/>
                    </a:xfrm>
                    <a:prstGeom prst="rect">
                      <a:avLst/>
                    </a:prstGeom>
                  </pic:spPr>
                </pic:pic>
              </a:graphicData>
            </a:graphic>
          </wp:inline>
        </w:drawing>
      </w:r>
      <w:r w:rsidR="003C7CEA" w:rsidRPr="00941986">
        <w:rPr>
          <w:spacing w:val="120"/>
        </w:rPr>
        <w:t xml:space="preserve"> </w:t>
      </w:r>
      <w:r w:rsidR="00DD2D61">
        <w:rPr>
          <w:rStyle w:val="Strong"/>
        </w:rPr>
        <w:t>the fraction 11 over 4</w:t>
      </w:r>
      <w:r w:rsidR="003C7CEA">
        <w:t xml:space="preserve"> </w:t>
      </w:r>
      <w:r>
        <w:t>for</w:t>
      </w:r>
      <w:r w:rsidR="00D250DD" w:rsidRPr="00EF6456">
        <w:rPr>
          <w:spacing w:val="40"/>
        </w:rPr>
        <w:t xml:space="preserve"> </w:t>
      </w:r>
      <w:r w:rsidRPr="00D250DD">
        <w:rPr>
          <w:i/>
        </w:rPr>
        <w:t>y</w:t>
      </w:r>
      <w:r w:rsidR="00D250DD" w:rsidRPr="00EF6456">
        <w:rPr>
          <w:spacing w:val="40"/>
        </w:rPr>
        <w:t xml:space="preserve"> </w:t>
      </w:r>
      <w:r>
        <w:t>in the</w:t>
      </w:r>
      <w:r w:rsidR="003C7CEA">
        <w:t xml:space="preserve"> </w:t>
      </w:r>
      <w:r>
        <w:t>equation</w:t>
      </w:r>
      <w:r w:rsidR="003C7CEA" w:rsidRPr="00941986">
        <w:rPr>
          <w:spacing w:val="40"/>
        </w:rPr>
        <w:t xml:space="preserve"> </w:t>
      </w:r>
      <w:r w:rsidR="00194412" w:rsidRPr="00EF6456">
        <w:rPr>
          <w:noProof/>
          <w:spacing w:val="120"/>
          <w:position w:val="-24"/>
        </w:rPr>
        <w:drawing>
          <wp:inline distT="0" distB="0" distL="0" distR="0" wp14:anchorId="05F35EAC" wp14:editId="64839398">
            <wp:extent cx="744322" cy="368503"/>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Eqn243.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744322" cy="368503"/>
                    </a:xfrm>
                    <a:prstGeom prst="rect">
                      <a:avLst/>
                    </a:prstGeom>
                  </pic:spPr>
                </pic:pic>
              </a:graphicData>
            </a:graphic>
          </wp:inline>
        </w:drawing>
      </w:r>
      <w:r w:rsidR="003C7CEA" w:rsidRPr="00941986">
        <w:rPr>
          <w:spacing w:val="120"/>
        </w:rPr>
        <w:t xml:space="preserve"> </w:t>
      </w:r>
      <w:r w:rsidR="00DD2D61" w:rsidRPr="00DD2D61">
        <w:rPr>
          <w:rStyle w:val="Strong"/>
          <w:i/>
        </w:rPr>
        <w:t>y</w:t>
      </w:r>
      <w:r w:rsidR="00DD2D61" w:rsidRPr="00DD2D61">
        <w:rPr>
          <w:rStyle w:val="Strong"/>
        </w:rPr>
        <w:t xml:space="preserve"> equals, seven halves </w:t>
      </w:r>
      <w:r w:rsidR="00DD2D61" w:rsidRPr="00DD2D61">
        <w:rPr>
          <w:rStyle w:val="Strong"/>
          <w:i/>
        </w:rPr>
        <w:t>x</w:t>
      </w:r>
      <w:r w:rsidR="00DD2D61" w:rsidRPr="00DD2D61">
        <w:rPr>
          <w:rStyle w:val="Strong"/>
        </w:rPr>
        <w:t xml:space="preserve">, plus </w:t>
      </w:r>
      <w:r w:rsidR="00DD2D61" w:rsidRPr="00DD2D61">
        <w:rPr>
          <w:rStyle w:val="Strong"/>
          <w:i/>
        </w:rPr>
        <w:t>b</w:t>
      </w:r>
      <w:r w:rsidR="003C7CEA">
        <w:t xml:space="preserve"> </w:t>
      </w:r>
      <w:r>
        <w:t>gives</w:t>
      </w:r>
      <w:r w:rsidR="003C7CEA" w:rsidRPr="00941986">
        <w:rPr>
          <w:spacing w:val="40"/>
        </w:rPr>
        <w:t xml:space="preserve"> </w:t>
      </w:r>
      <w:r w:rsidR="00194412" w:rsidRPr="00EF6456">
        <w:rPr>
          <w:noProof/>
          <w:spacing w:val="120"/>
          <w:position w:val="-24"/>
        </w:rPr>
        <w:drawing>
          <wp:inline distT="0" distB="0" distL="0" distR="0" wp14:anchorId="26C22761" wp14:editId="016D8311">
            <wp:extent cx="913486" cy="370332"/>
            <wp:effectExtent l="0" t="0" r="127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Eqn244.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913486" cy="370332"/>
                    </a:xfrm>
                    <a:prstGeom prst="rect">
                      <a:avLst/>
                    </a:prstGeom>
                  </pic:spPr>
                </pic:pic>
              </a:graphicData>
            </a:graphic>
          </wp:inline>
        </w:drawing>
      </w:r>
      <w:r w:rsidR="003C7CEA" w:rsidRPr="00941986">
        <w:rPr>
          <w:spacing w:val="120"/>
        </w:rPr>
        <w:t xml:space="preserve"> </w:t>
      </w:r>
      <w:r w:rsidR="00DD2D61" w:rsidRPr="00DD2D61">
        <w:rPr>
          <w:rStyle w:val="Strong"/>
        </w:rPr>
        <w:t xml:space="preserve">the fraction 11 over 4 equals, seven halves times 1, plus </w:t>
      </w:r>
      <w:r w:rsidR="00DD2D61" w:rsidRPr="00DD2D61">
        <w:rPr>
          <w:rStyle w:val="Strong"/>
          <w:i/>
        </w:rPr>
        <w:t>b</w:t>
      </w:r>
      <w:r>
        <w:t>. Solving this equation for</w:t>
      </w:r>
      <w:r w:rsidR="00DD2D61" w:rsidRPr="00EF6456">
        <w:rPr>
          <w:spacing w:val="40"/>
        </w:rPr>
        <w:t xml:space="preserve"> </w:t>
      </w:r>
      <w:r w:rsidRPr="00DD2D61">
        <w:rPr>
          <w:i/>
        </w:rPr>
        <w:t>b</w:t>
      </w:r>
      <w:r w:rsidR="00DD2D61" w:rsidRPr="00EF6456">
        <w:rPr>
          <w:spacing w:val="40"/>
        </w:rPr>
        <w:t xml:space="preserve"> </w:t>
      </w:r>
      <w:r>
        <w:t>gives</w:t>
      </w:r>
      <w:r w:rsidR="003C7CEA" w:rsidRPr="00941986">
        <w:rPr>
          <w:spacing w:val="40"/>
        </w:rPr>
        <w:t xml:space="preserve"> </w:t>
      </w:r>
      <w:r w:rsidR="00194412" w:rsidRPr="00EF6456">
        <w:rPr>
          <w:noProof/>
          <w:spacing w:val="120"/>
          <w:position w:val="-24"/>
        </w:rPr>
        <w:drawing>
          <wp:inline distT="0" distB="0" distL="0" distR="0" wp14:anchorId="6149D9F2" wp14:editId="693B10A6">
            <wp:extent cx="486461" cy="370332"/>
            <wp:effectExtent l="0" t="0" r="889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Eqn245.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486461" cy="370332"/>
                    </a:xfrm>
                    <a:prstGeom prst="rect">
                      <a:avLst/>
                    </a:prstGeom>
                  </pic:spPr>
                </pic:pic>
              </a:graphicData>
            </a:graphic>
          </wp:inline>
        </w:drawing>
      </w:r>
      <w:r w:rsidR="003C7CEA" w:rsidRPr="00941986">
        <w:rPr>
          <w:spacing w:val="120"/>
        </w:rPr>
        <w:t xml:space="preserve"> </w:t>
      </w:r>
      <w:r w:rsidR="00DD2D61">
        <w:rPr>
          <w:rStyle w:val="Strong"/>
          <w:i/>
        </w:rPr>
        <w:t>b</w:t>
      </w:r>
      <w:r w:rsidR="00DD2D61">
        <w:rPr>
          <w:rStyle w:val="Strong"/>
        </w:rPr>
        <w:t xml:space="preserve"> equals, negative three fourths</w:t>
      </w:r>
      <w:r>
        <w:t>. Therefore, the equation in c</w:t>
      </w:r>
      <w:r w:rsidR="001A0EC1">
        <w:t>hoice D</w:t>
      </w:r>
      <w:r w:rsidR="00EF6456">
        <w:t xml:space="preserve"> correctly relates</w:t>
      </w:r>
      <w:r w:rsidR="00EF6456" w:rsidRPr="00EF6456">
        <w:rPr>
          <w:spacing w:val="40"/>
        </w:rPr>
        <w:t xml:space="preserve"> </w:t>
      </w:r>
      <w:r w:rsidR="00EF6456" w:rsidRPr="00EF6456">
        <w:rPr>
          <w:i/>
        </w:rPr>
        <w:t>y</w:t>
      </w:r>
      <w:r w:rsidR="00EF6456" w:rsidRPr="00EF6456">
        <w:rPr>
          <w:spacing w:val="36"/>
        </w:rPr>
        <w:t> </w:t>
      </w:r>
      <w:r w:rsidR="00EF6456">
        <w:t>to</w:t>
      </w:r>
      <w:r w:rsidR="00EF6456" w:rsidRPr="00EF6456">
        <w:rPr>
          <w:spacing w:val="36"/>
        </w:rPr>
        <w:t> </w:t>
      </w:r>
      <w:r w:rsidRPr="00EF6456">
        <w:rPr>
          <w:i/>
        </w:rPr>
        <w:t>x</w:t>
      </w:r>
      <w:r>
        <w:t>.</w:t>
      </w:r>
    </w:p>
    <w:p w14:paraId="765CF52A" w14:textId="77777777" w:rsidR="00372294" w:rsidRDefault="00372294" w:rsidP="00372294">
      <w:pPr>
        <w:keepNext/>
        <w:rPr>
          <w:b/>
        </w:rPr>
      </w:pPr>
      <w:r>
        <w:rPr>
          <w:b/>
        </w:rPr>
        <w:t>Incorrect</w:t>
      </w:r>
      <w:r w:rsidRPr="005630DD">
        <w:rPr>
          <w:b/>
        </w:rPr>
        <w:t xml:space="preserve"> answer</w:t>
      </w:r>
    </w:p>
    <w:p w14:paraId="67364FAE" w14:textId="62F49B36" w:rsidR="00372294" w:rsidRDefault="004D7D6D" w:rsidP="004D7D6D">
      <w:pPr>
        <w:keepNext/>
        <w:keepLines/>
      </w:pPr>
      <w:r>
        <w:t>C</w:t>
      </w:r>
      <w:r w:rsidR="001A0EC1">
        <w:t>hoices A</w:t>
      </w:r>
      <w:r>
        <w:t xml:space="preserve"> and B are incorrect. The relationship between</w:t>
      </w:r>
      <w:r w:rsidR="00DD2D61" w:rsidRPr="00EF6456">
        <w:rPr>
          <w:spacing w:val="40"/>
        </w:rPr>
        <w:t xml:space="preserve"> </w:t>
      </w:r>
      <w:r w:rsidRPr="00DD2D61">
        <w:rPr>
          <w:i/>
        </w:rPr>
        <w:t>x</w:t>
      </w:r>
      <w:r w:rsidR="00DD2D61" w:rsidRPr="00EF6456">
        <w:rPr>
          <w:spacing w:val="40"/>
        </w:rPr>
        <w:t xml:space="preserve"> </w:t>
      </w:r>
      <w:r>
        <w:t>and</w:t>
      </w:r>
      <w:r w:rsidR="00DD2D61" w:rsidRPr="00EF6456">
        <w:rPr>
          <w:spacing w:val="40"/>
        </w:rPr>
        <w:t xml:space="preserve"> </w:t>
      </w:r>
      <w:r w:rsidRPr="00DD2D61">
        <w:rPr>
          <w:i/>
        </w:rPr>
        <w:t>y</w:t>
      </w:r>
      <w:r w:rsidR="00DD2D61" w:rsidRPr="00EF6456">
        <w:rPr>
          <w:spacing w:val="40"/>
        </w:rPr>
        <w:t xml:space="preserve"> </w:t>
      </w:r>
      <w:r>
        <w:t>cannot be exponential because the differences, not the ratios, of</w:t>
      </w:r>
      <w:r w:rsidR="003C7CEA">
        <w:t xml:space="preserve"> </w:t>
      </w:r>
      <w:r w:rsidRPr="00DD2D61">
        <w:rPr>
          <w:i/>
        </w:rPr>
        <w:t>y</w:t>
      </w:r>
      <w:r w:rsidR="00880B36">
        <w:noBreakHyphen/>
      </w:r>
      <w:r>
        <w:t xml:space="preserve">values are the same every time the </w:t>
      </w:r>
      <w:r w:rsidRPr="00DD2D61">
        <w:rPr>
          <w:i/>
        </w:rPr>
        <w:t>x</w:t>
      </w:r>
      <w:r w:rsidR="00880B36">
        <w:noBreakHyphen/>
      </w:r>
      <w:r>
        <w:t>values change by the same</w:t>
      </w:r>
      <w:r w:rsidR="003C7CEA">
        <w:t xml:space="preserve"> </w:t>
      </w:r>
      <w:r>
        <w:t>amount. C</w:t>
      </w:r>
      <w:r w:rsidR="001A0EC1">
        <w:t>hoice C</w:t>
      </w:r>
      <w:r>
        <w:t xml:space="preserve"> is incorrect because the ordered pair</w:t>
      </w:r>
      <w:r w:rsidR="003C7CEA" w:rsidRPr="00941986">
        <w:rPr>
          <w:spacing w:val="40"/>
        </w:rPr>
        <w:t xml:space="preserve"> </w:t>
      </w:r>
      <w:r w:rsidR="00194412" w:rsidRPr="00EF6456">
        <w:rPr>
          <w:noProof/>
          <w:spacing w:val="120"/>
          <w:position w:val="-24"/>
        </w:rPr>
        <w:drawing>
          <wp:inline distT="0" distB="0" distL="0" distR="0" wp14:anchorId="19FA9FA7" wp14:editId="3ECB79FF">
            <wp:extent cx="515722" cy="435254"/>
            <wp:effectExtent l="0" t="0" r="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Eqn246.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515722" cy="435254"/>
                    </a:xfrm>
                    <a:prstGeom prst="rect">
                      <a:avLst/>
                    </a:prstGeom>
                  </pic:spPr>
                </pic:pic>
              </a:graphicData>
            </a:graphic>
          </wp:inline>
        </w:drawing>
      </w:r>
      <w:r w:rsidR="003C7CEA" w:rsidRPr="00941986">
        <w:rPr>
          <w:spacing w:val="120"/>
        </w:rPr>
        <w:t xml:space="preserve"> </w:t>
      </w:r>
      <w:r w:rsidR="00DD2D61">
        <w:rPr>
          <w:rStyle w:val="Strong"/>
        </w:rPr>
        <w:t xml:space="preserve"> 2 comma the fraction 25 over 4</w:t>
      </w:r>
      <w:r w:rsidR="003C7CEA">
        <w:t xml:space="preserve"> </w:t>
      </w:r>
      <w:r>
        <w:t>is not a</w:t>
      </w:r>
      <w:r w:rsidR="003C7CEA">
        <w:t xml:space="preserve"> </w:t>
      </w:r>
      <w:r>
        <w:t>solution to the equation</w:t>
      </w:r>
      <w:r w:rsidR="003C7CEA" w:rsidRPr="00941986">
        <w:rPr>
          <w:spacing w:val="40"/>
        </w:rPr>
        <w:t xml:space="preserve"> </w:t>
      </w:r>
      <w:r w:rsidR="00194412" w:rsidRPr="00EF6456">
        <w:rPr>
          <w:noProof/>
          <w:spacing w:val="120"/>
          <w:position w:val="-24"/>
        </w:rPr>
        <w:drawing>
          <wp:inline distT="0" distB="0" distL="0" distR="0" wp14:anchorId="1F140B8C" wp14:editId="5F0BC084">
            <wp:extent cx="747979" cy="370332"/>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Eqn247.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747979" cy="370332"/>
                    </a:xfrm>
                    <a:prstGeom prst="rect">
                      <a:avLst/>
                    </a:prstGeom>
                  </pic:spPr>
                </pic:pic>
              </a:graphicData>
            </a:graphic>
          </wp:inline>
        </w:drawing>
      </w:r>
      <w:r w:rsidR="003C7CEA" w:rsidRPr="00941986">
        <w:rPr>
          <w:spacing w:val="120"/>
        </w:rPr>
        <w:t xml:space="preserve"> </w:t>
      </w:r>
      <w:r w:rsidR="00DD2D61" w:rsidRPr="00DD2D61">
        <w:rPr>
          <w:rStyle w:val="Strong"/>
          <w:i/>
        </w:rPr>
        <w:t>y</w:t>
      </w:r>
      <w:r w:rsidR="00DD2D61" w:rsidRPr="00DD2D61">
        <w:rPr>
          <w:rStyle w:val="Strong"/>
        </w:rPr>
        <w:t xml:space="preserve"> equals, three fourths </w:t>
      </w:r>
      <w:r w:rsidR="00DD2D61" w:rsidRPr="00DD2D61">
        <w:rPr>
          <w:rStyle w:val="Strong"/>
          <w:i/>
        </w:rPr>
        <w:t>x</w:t>
      </w:r>
      <w:r w:rsidR="00DD2D61" w:rsidRPr="00DD2D61">
        <w:rPr>
          <w:rStyle w:val="Strong"/>
        </w:rPr>
        <w:t>, plus 2</w:t>
      </w:r>
      <w:r>
        <w:t>. Substituting 2 for</w:t>
      </w:r>
      <w:r w:rsidR="00DD2D61" w:rsidRPr="00EF6456">
        <w:rPr>
          <w:spacing w:val="40"/>
        </w:rPr>
        <w:t xml:space="preserve"> </w:t>
      </w:r>
      <w:r w:rsidR="00DD2D61" w:rsidRPr="00DD2D61">
        <w:rPr>
          <w:i/>
        </w:rPr>
        <w:t>x</w:t>
      </w:r>
      <w:r w:rsidR="00DD2D61" w:rsidRPr="00EF6456">
        <w:rPr>
          <w:spacing w:val="40"/>
        </w:rPr>
        <w:t xml:space="preserve"> </w:t>
      </w:r>
      <w:r>
        <w:t>and</w:t>
      </w:r>
      <w:r w:rsidR="003C7CEA" w:rsidRPr="00941986">
        <w:rPr>
          <w:spacing w:val="40"/>
        </w:rPr>
        <w:t xml:space="preserve"> </w:t>
      </w:r>
      <w:r w:rsidR="00194412" w:rsidRPr="00EF6456">
        <w:rPr>
          <w:noProof/>
          <w:spacing w:val="120"/>
          <w:position w:val="-20"/>
        </w:rPr>
        <w:drawing>
          <wp:inline distT="0" distB="0" distL="0" distR="0" wp14:anchorId="60E56CCE" wp14:editId="5C8C0768">
            <wp:extent cx="192938" cy="370332"/>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Eqn248.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92938" cy="370332"/>
                    </a:xfrm>
                    <a:prstGeom prst="rect">
                      <a:avLst/>
                    </a:prstGeom>
                  </pic:spPr>
                </pic:pic>
              </a:graphicData>
            </a:graphic>
          </wp:inline>
        </w:drawing>
      </w:r>
      <w:r w:rsidR="00DD2D61">
        <w:rPr>
          <w:spacing w:val="120"/>
        </w:rPr>
        <w:t> </w:t>
      </w:r>
      <w:r w:rsidR="00DD2D61">
        <w:rPr>
          <w:rStyle w:val="Strong"/>
        </w:rPr>
        <w:t>the fraction 25 over 4</w:t>
      </w:r>
      <w:r w:rsidR="003C7CEA">
        <w:t xml:space="preserve"> </w:t>
      </w:r>
      <w:r>
        <w:t>for</w:t>
      </w:r>
      <w:r w:rsidR="00DD2D61" w:rsidRPr="00EF6456">
        <w:rPr>
          <w:spacing w:val="40"/>
        </w:rPr>
        <w:t xml:space="preserve"> </w:t>
      </w:r>
      <w:r w:rsidRPr="00DD2D61">
        <w:rPr>
          <w:i/>
        </w:rPr>
        <w:t>y</w:t>
      </w:r>
      <w:r w:rsidR="00DD2D61" w:rsidRPr="00EF6456">
        <w:rPr>
          <w:spacing w:val="40"/>
        </w:rPr>
        <w:t xml:space="preserve"> </w:t>
      </w:r>
      <w:r>
        <w:t>in</w:t>
      </w:r>
      <w:r w:rsidR="003C7CEA">
        <w:t xml:space="preserve"> </w:t>
      </w:r>
      <w:r>
        <w:t>this equation gives</w:t>
      </w:r>
      <w:r w:rsidR="003C7CEA" w:rsidRPr="00941986">
        <w:rPr>
          <w:spacing w:val="40"/>
        </w:rPr>
        <w:t xml:space="preserve"> </w:t>
      </w:r>
      <w:r w:rsidR="00194412" w:rsidRPr="00EF6456">
        <w:rPr>
          <w:noProof/>
          <w:spacing w:val="120"/>
          <w:position w:val="-24"/>
        </w:rPr>
        <w:drawing>
          <wp:inline distT="0" distB="0" distL="0" distR="0" wp14:anchorId="03050231" wp14:editId="7231CA5E">
            <wp:extent cx="737921" cy="370332"/>
            <wp:effectExtent l="0" t="0" r="508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Eqn249.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737921" cy="370332"/>
                    </a:xfrm>
                    <a:prstGeom prst="rect">
                      <a:avLst/>
                    </a:prstGeom>
                  </pic:spPr>
                </pic:pic>
              </a:graphicData>
            </a:graphic>
          </wp:inline>
        </w:drawing>
      </w:r>
      <w:r w:rsidR="003C7CEA" w:rsidRPr="00941986">
        <w:rPr>
          <w:spacing w:val="120"/>
        </w:rPr>
        <w:t xml:space="preserve"> </w:t>
      </w:r>
      <w:r w:rsidR="00DD2D61">
        <w:rPr>
          <w:rStyle w:val="Strong"/>
        </w:rPr>
        <w:t>the fraction 25 over 4 equals, three halves plus 2</w:t>
      </w:r>
      <w:r>
        <w:t>, which is false.</w:t>
      </w:r>
    </w:p>
    <w:p w14:paraId="299BB721" w14:textId="77777777" w:rsidR="00372294" w:rsidRDefault="00372294" w:rsidP="00372294"/>
    <w:p w14:paraId="55CD3C90" w14:textId="77777777" w:rsidR="00372294" w:rsidRDefault="00372294" w:rsidP="00372294">
      <w:pPr>
        <w:pStyle w:val="Heading5"/>
      </w:pPr>
      <w:r>
        <w:lastRenderedPageBreak/>
        <w:t>Explanation for question 16.</w:t>
      </w:r>
    </w:p>
    <w:p w14:paraId="3D993668" w14:textId="77777777" w:rsidR="00372294" w:rsidRDefault="00372294" w:rsidP="00372294">
      <w:pPr>
        <w:keepNext/>
        <w:rPr>
          <w:b/>
        </w:rPr>
      </w:pPr>
      <w:r w:rsidRPr="005630DD">
        <w:rPr>
          <w:b/>
        </w:rPr>
        <w:t>Correct answer</w:t>
      </w:r>
    </w:p>
    <w:p w14:paraId="39C9024F" w14:textId="4FF24822" w:rsidR="003C7CEA" w:rsidRDefault="004D7D6D" w:rsidP="004D7D6D">
      <w:pPr>
        <w:keepNext/>
        <w:keepLines/>
      </w:pPr>
      <w:r>
        <w:t>C</w:t>
      </w:r>
      <w:r w:rsidR="001A0EC1">
        <w:t>hoice B</w:t>
      </w:r>
      <w:r w:rsidR="000C6C07">
        <w:t xml:space="preserve"> is correct. In right triangle</w:t>
      </w:r>
      <w:r w:rsidR="000C6C07" w:rsidRPr="000C6C07">
        <w:rPr>
          <w:spacing w:val="36"/>
        </w:rPr>
        <w:t> </w:t>
      </w:r>
      <w:r w:rsidRPr="000C6C07">
        <w:rPr>
          <w:i/>
        </w:rPr>
        <w:t>A</w:t>
      </w:r>
      <w:r w:rsidR="000C6C07" w:rsidRPr="000C6C07">
        <w:rPr>
          <w:i/>
          <w:sz w:val="2"/>
          <w:szCs w:val="2"/>
        </w:rPr>
        <w:t> </w:t>
      </w:r>
      <w:r w:rsidRPr="000C6C07">
        <w:rPr>
          <w:i/>
        </w:rPr>
        <w:t>B</w:t>
      </w:r>
      <w:r w:rsidR="000C6C07" w:rsidRPr="000C6C07">
        <w:rPr>
          <w:i/>
          <w:sz w:val="2"/>
          <w:szCs w:val="2"/>
        </w:rPr>
        <w:t> </w:t>
      </w:r>
      <w:r w:rsidRPr="000C6C07">
        <w:rPr>
          <w:i/>
        </w:rPr>
        <w:t>C</w:t>
      </w:r>
      <w:r w:rsidR="000C6C07">
        <w:t>, the measure of angle</w:t>
      </w:r>
      <w:r w:rsidR="000C6C07" w:rsidRPr="000C6C07">
        <w:rPr>
          <w:spacing w:val="36"/>
        </w:rPr>
        <w:t> </w:t>
      </w:r>
      <w:r w:rsidRPr="000C6C07">
        <w:rPr>
          <w:i/>
        </w:rPr>
        <w:t>B</w:t>
      </w:r>
      <w:r>
        <w:t xml:space="preserve"> must be</w:t>
      </w:r>
      <w:r w:rsidR="003C7CEA" w:rsidRPr="00941986">
        <w:rPr>
          <w:spacing w:val="40"/>
        </w:rPr>
        <w:t xml:space="preserve"> </w:t>
      </w:r>
      <w:r w:rsidR="00FC0E6F">
        <w:rPr>
          <w:noProof/>
        </w:rPr>
        <w:drawing>
          <wp:inline distT="0" distB="0" distL="0" distR="0" wp14:anchorId="51CA4E83" wp14:editId="0FC6E18C">
            <wp:extent cx="232258" cy="123444"/>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Eqn003.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32258" cy="123444"/>
                    </a:xfrm>
                    <a:prstGeom prst="rect">
                      <a:avLst/>
                    </a:prstGeom>
                  </pic:spPr>
                </pic:pic>
              </a:graphicData>
            </a:graphic>
          </wp:inline>
        </w:drawing>
      </w:r>
      <w:r w:rsidR="002A1505">
        <w:t xml:space="preserve"> </w:t>
      </w:r>
      <w:r w:rsidR="000C6C07">
        <w:rPr>
          <w:rStyle w:val="Strong"/>
        </w:rPr>
        <w:t>58 degrees</w:t>
      </w:r>
      <w:r w:rsidR="003C7CEA">
        <w:t xml:space="preserve"> </w:t>
      </w:r>
      <w:r>
        <w:t xml:space="preserve">because </w:t>
      </w:r>
      <w:r w:rsidR="000C6C07">
        <w:t>the sum of the measure of angle</w:t>
      </w:r>
      <w:r w:rsidR="000C6C07" w:rsidRPr="000C6C07">
        <w:rPr>
          <w:spacing w:val="36"/>
        </w:rPr>
        <w:t> </w:t>
      </w:r>
      <w:r w:rsidRPr="000C6C07">
        <w:rPr>
          <w:i/>
        </w:rPr>
        <w:t>A</w:t>
      </w:r>
      <w:r>
        <w:t>, which is</w:t>
      </w:r>
      <w:r w:rsidR="003C7CEA" w:rsidRPr="00941986">
        <w:rPr>
          <w:spacing w:val="40"/>
        </w:rPr>
        <w:t xml:space="preserve"> </w:t>
      </w:r>
      <w:r w:rsidR="00FC0E6F">
        <w:rPr>
          <w:noProof/>
          <w:spacing w:val="120"/>
        </w:rPr>
        <w:drawing>
          <wp:inline distT="0" distB="0" distL="0" distR="0" wp14:anchorId="677753B0" wp14:editId="109D5884">
            <wp:extent cx="233172" cy="123444"/>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Eqn004.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233172" cy="123444"/>
                    </a:xfrm>
                    <a:prstGeom prst="rect">
                      <a:avLst/>
                    </a:prstGeom>
                  </pic:spPr>
                </pic:pic>
              </a:graphicData>
            </a:graphic>
          </wp:inline>
        </w:drawing>
      </w:r>
      <w:r w:rsidR="003C7CEA" w:rsidRPr="00941986">
        <w:rPr>
          <w:spacing w:val="120"/>
        </w:rPr>
        <w:t xml:space="preserve"> </w:t>
      </w:r>
      <w:r w:rsidR="000C6C07">
        <w:rPr>
          <w:rStyle w:val="Strong"/>
        </w:rPr>
        <w:t>32 degrees</w:t>
      </w:r>
      <w:r w:rsidR="000C6C07">
        <w:t>, and the measure of angle</w:t>
      </w:r>
      <w:r w:rsidR="000C6C07" w:rsidRPr="000C6C07">
        <w:rPr>
          <w:spacing w:val="36"/>
        </w:rPr>
        <w:t> </w:t>
      </w:r>
      <w:r w:rsidRPr="000C6C07">
        <w:rPr>
          <w:i/>
        </w:rPr>
        <w:t>B</w:t>
      </w:r>
      <w:r>
        <w:t xml:space="preserve"> is</w:t>
      </w:r>
      <w:r w:rsidR="003C7CEA" w:rsidRPr="00941986">
        <w:rPr>
          <w:spacing w:val="40"/>
        </w:rPr>
        <w:t xml:space="preserve"> </w:t>
      </w:r>
      <w:r w:rsidR="00BD5AE8">
        <w:rPr>
          <w:noProof/>
          <w:spacing w:val="120"/>
        </w:rPr>
        <w:drawing>
          <wp:inline distT="0" distB="0" distL="0" distR="0" wp14:anchorId="1CC62F06" wp14:editId="21C41F01">
            <wp:extent cx="233172" cy="124358"/>
            <wp:effectExtent l="0" t="0" r="0"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Eqn012.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33172" cy="124358"/>
                    </a:xfrm>
                    <a:prstGeom prst="rect">
                      <a:avLst/>
                    </a:prstGeom>
                  </pic:spPr>
                </pic:pic>
              </a:graphicData>
            </a:graphic>
          </wp:inline>
        </w:drawing>
      </w:r>
      <w:r w:rsidR="003C7CEA" w:rsidRPr="00941986">
        <w:rPr>
          <w:spacing w:val="120"/>
        </w:rPr>
        <w:t xml:space="preserve"> </w:t>
      </w:r>
      <w:r w:rsidR="000C6C07">
        <w:rPr>
          <w:rStyle w:val="Strong"/>
        </w:rPr>
        <w:t>90 degrees</w:t>
      </w:r>
      <w:r w:rsidR="000C6C07">
        <w:t>. Angle </w:t>
      </w:r>
      <w:r w:rsidRPr="000C6C07">
        <w:rPr>
          <w:i/>
        </w:rPr>
        <w:t>D</w:t>
      </w:r>
      <w:r w:rsidR="000C6C07">
        <w:t xml:space="preserve"> in the right triangle</w:t>
      </w:r>
      <w:r w:rsidR="000C6C07" w:rsidRPr="000C6C07">
        <w:rPr>
          <w:spacing w:val="36"/>
        </w:rPr>
        <w:t> </w:t>
      </w:r>
      <w:r w:rsidRPr="000C6C07">
        <w:rPr>
          <w:i/>
        </w:rPr>
        <w:t>D</w:t>
      </w:r>
      <w:r w:rsidR="000C6C07" w:rsidRPr="000C6C07">
        <w:rPr>
          <w:i/>
          <w:sz w:val="2"/>
          <w:szCs w:val="2"/>
        </w:rPr>
        <w:t> </w:t>
      </w:r>
      <w:r w:rsidRPr="000C6C07">
        <w:rPr>
          <w:i/>
        </w:rPr>
        <w:t>E</w:t>
      </w:r>
      <w:r w:rsidR="000C6C07" w:rsidRPr="000C6C07">
        <w:rPr>
          <w:i/>
          <w:sz w:val="2"/>
          <w:szCs w:val="2"/>
        </w:rPr>
        <w:t> </w:t>
      </w:r>
      <w:r w:rsidRPr="000C6C07">
        <w:rPr>
          <w:i/>
        </w:rPr>
        <w:t>F</w:t>
      </w:r>
      <w:r>
        <w:t xml:space="preserve"> has measure</w:t>
      </w:r>
      <w:r w:rsidR="003C7CEA" w:rsidRPr="00941986">
        <w:rPr>
          <w:spacing w:val="40"/>
        </w:rPr>
        <w:t xml:space="preserve"> </w:t>
      </w:r>
      <w:r w:rsidR="00FC0E6F">
        <w:rPr>
          <w:noProof/>
        </w:rPr>
        <w:drawing>
          <wp:inline distT="0" distB="0" distL="0" distR="0" wp14:anchorId="731E25A5" wp14:editId="66971D94">
            <wp:extent cx="232258" cy="123444"/>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Eqn003.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32258" cy="123444"/>
                    </a:xfrm>
                    <a:prstGeom prst="rect">
                      <a:avLst/>
                    </a:prstGeom>
                  </pic:spPr>
                </pic:pic>
              </a:graphicData>
            </a:graphic>
          </wp:inline>
        </w:drawing>
      </w:r>
      <w:r w:rsidR="003C7CEA" w:rsidRPr="00941986">
        <w:rPr>
          <w:spacing w:val="120"/>
        </w:rPr>
        <w:t xml:space="preserve"> </w:t>
      </w:r>
      <w:r w:rsidR="000C6C07">
        <w:rPr>
          <w:rStyle w:val="Strong"/>
        </w:rPr>
        <w:t>58 degrees</w:t>
      </w:r>
      <w:r w:rsidR="000C6C07">
        <w:t>. Hence, triangles</w:t>
      </w:r>
      <w:r w:rsidR="000C6C07" w:rsidRPr="000C6C07">
        <w:rPr>
          <w:spacing w:val="36"/>
        </w:rPr>
        <w:t> </w:t>
      </w:r>
      <w:r w:rsidRPr="000C6C07">
        <w:rPr>
          <w:i/>
        </w:rPr>
        <w:t>A</w:t>
      </w:r>
      <w:r w:rsidR="000C6C07" w:rsidRPr="000C6C07">
        <w:rPr>
          <w:i/>
          <w:sz w:val="2"/>
          <w:szCs w:val="2"/>
        </w:rPr>
        <w:t> </w:t>
      </w:r>
      <w:r w:rsidRPr="000C6C07">
        <w:rPr>
          <w:i/>
        </w:rPr>
        <w:t>B</w:t>
      </w:r>
      <w:r w:rsidR="000C6C07" w:rsidRPr="000C6C07">
        <w:rPr>
          <w:i/>
          <w:sz w:val="2"/>
          <w:szCs w:val="2"/>
        </w:rPr>
        <w:t> </w:t>
      </w:r>
      <w:r w:rsidRPr="000C6C07">
        <w:rPr>
          <w:i/>
        </w:rPr>
        <w:t>C</w:t>
      </w:r>
      <w:r>
        <w:t xml:space="preserve"> and </w:t>
      </w:r>
      <w:r w:rsidRPr="000C6C07">
        <w:rPr>
          <w:i/>
        </w:rPr>
        <w:t>D</w:t>
      </w:r>
      <w:r w:rsidR="000C6C07" w:rsidRPr="000C6C07">
        <w:rPr>
          <w:i/>
          <w:sz w:val="2"/>
          <w:szCs w:val="2"/>
        </w:rPr>
        <w:t> </w:t>
      </w:r>
      <w:r w:rsidRPr="000C6C07">
        <w:rPr>
          <w:i/>
        </w:rPr>
        <w:t>E</w:t>
      </w:r>
      <w:r w:rsidR="000C6C07" w:rsidRPr="000C6C07">
        <w:rPr>
          <w:i/>
          <w:sz w:val="2"/>
          <w:szCs w:val="2"/>
        </w:rPr>
        <w:t> </w:t>
      </w:r>
      <w:r w:rsidRPr="000C6C07">
        <w:rPr>
          <w:i/>
        </w:rPr>
        <w:t>F</w:t>
      </w:r>
      <w:r>
        <w:t xml:space="preserve"> are similar (by</w:t>
      </w:r>
      <w:r w:rsidR="003C7CEA">
        <w:t xml:space="preserve"> </w:t>
      </w:r>
      <w:r>
        <w:t>angle</w:t>
      </w:r>
      <w:r w:rsidR="00880B36">
        <w:noBreakHyphen/>
      </w:r>
      <w:r>
        <w:t>angle similarity). Since</w:t>
      </w:r>
      <w:r w:rsidR="003C7CEA" w:rsidRPr="00941986">
        <w:rPr>
          <w:spacing w:val="40"/>
        </w:rPr>
        <w:t xml:space="preserve"> </w:t>
      </w:r>
      <w:r w:rsidR="00194412" w:rsidRPr="002A1505">
        <w:rPr>
          <w:noProof/>
          <w:spacing w:val="120"/>
          <w:position w:val="-2"/>
        </w:rPr>
        <w:drawing>
          <wp:inline distT="0" distB="0" distL="0" distR="0" wp14:anchorId="7B2D7DAB" wp14:editId="1B3B1444">
            <wp:extent cx="238658" cy="170993"/>
            <wp:effectExtent l="0" t="0" r="9525" b="63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Eqn250.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38658" cy="170993"/>
                    </a:xfrm>
                    <a:prstGeom prst="rect">
                      <a:avLst/>
                    </a:prstGeom>
                  </pic:spPr>
                </pic:pic>
              </a:graphicData>
            </a:graphic>
          </wp:inline>
        </w:drawing>
      </w:r>
      <w:r w:rsidR="003C7CEA" w:rsidRPr="00941986">
        <w:rPr>
          <w:spacing w:val="120"/>
        </w:rPr>
        <w:t xml:space="preserve"> </w:t>
      </w:r>
      <w:r w:rsidR="000C6C07">
        <w:rPr>
          <w:rStyle w:val="Strong"/>
        </w:rPr>
        <w:t>side</w:t>
      </w:r>
      <w:r w:rsidR="000C6C07" w:rsidRPr="000C6C07">
        <w:rPr>
          <w:rStyle w:val="Strong"/>
          <w:spacing w:val="36"/>
        </w:rPr>
        <w:t> </w:t>
      </w:r>
      <w:r w:rsidR="000C6C07">
        <w:rPr>
          <w:rStyle w:val="Strong"/>
          <w:i/>
        </w:rPr>
        <w:t>B</w:t>
      </w:r>
      <w:r w:rsidR="000C6C07" w:rsidRPr="000C6C07">
        <w:rPr>
          <w:rStyle w:val="Strong"/>
          <w:i/>
          <w:sz w:val="2"/>
          <w:szCs w:val="2"/>
        </w:rPr>
        <w:t> </w:t>
      </w:r>
      <w:r w:rsidR="000C6C07">
        <w:rPr>
          <w:rStyle w:val="Strong"/>
          <w:i/>
        </w:rPr>
        <w:t>C</w:t>
      </w:r>
      <w:r w:rsidR="003C7CEA">
        <w:t xml:space="preserve"> </w:t>
      </w:r>
      <w:r>
        <w:t>is the side opposite to the angle</w:t>
      </w:r>
      <w:r w:rsidR="003C7CEA">
        <w:t xml:space="preserve"> </w:t>
      </w:r>
      <w:r>
        <w:t>with measure</w:t>
      </w:r>
      <w:r w:rsidR="003C7CEA" w:rsidRPr="00941986">
        <w:rPr>
          <w:spacing w:val="40"/>
        </w:rPr>
        <w:t xml:space="preserve"> </w:t>
      </w:r>
      <w:r w:rsidR="00FC0E6F">
        <w:rPr>
          <w:noProof/>
          <w:spacing w:val="120"/>
        </w:rPr>
        <w:drawing>
          <wp:inline distT="0" distB="0" distL="0" distR="0" wp14:anchorId="5187AFF2" wp14:editId="5D75B65F">
            <wp:extent cx="233172" cy="123444"/>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Eqn004.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233172" cy="123444"/>
                    </a:xfrm>
                    <a:prstGeom prst="rect">
                      <a:avLst/>
                    </a:prstGeom>
                  </pic:spPr>
                </pic:pic>
              </a:graphicData>
            </a:graphic>
          </wp:inline>
        </w:drawing>
      </w:r>
      <w:r w:rsidR="003C7CEA" w:rsidRPr="00941986">
        <w:rPr>
          <w:spacing w:val="120"/>
        </w:rPr>
        <w:t xml:space="preserve"> </w:t>
      </w:r>
      <w:r w:rsidR="000C6C07">
        <w:rPr>
          <w:rStyle w:val="Strong"/>
        </w:rPr>
        <w:t>32 degrees</w:t>
      </w:r>
      <w:r w:rsidR="003C7CEA">
        <w:t xml:space="preserve"> </w:t>
      </w:r>
      <w:r>
        <w:t xml:space="preserve">and </w:t>
      </w:r>
      <w:r w:rsidRPr="000C6C07">
        <w:rPr>
          <w:i/>
        </w:rPr>
        <w:t>A</w:t>
      </w:r>
      <w:r w:rsidR="000C6C07" w:rsidRPr="000C6C07">
        <w:rPr>
          <w:i/>
          <w:sz w:val="2"/>
          <w:szCs w:val="2"/>
        </w:rPr>
        <w:t> </w:t>
      </w:r>
      <w:r w:rsidRPr="000C6C07">
        <w:rPr>
          <w:i/>
        </w:rPr>
        <w:t>B</w:t>
      </w:r>
      <w:r>
        <w:t xml:space="preserve"> is t</w:t>
      </w:r>
      <w:r w:rsidR="000C6C07">
        <w:t>he hypotenuse in right triangle</w:t>
      </w:r>
      <w:r w:rsidR="000C6C07" w:rsidRPr="000C6C07">
        <w:rPr>
          <w:spacing w:val="36"/>
        </w:rPr>
        <w:t> </w:t>
      </w:r>
      <w:r w:rsidRPr="000C6C07">
        <w:rPr>
          <w:i/>
        </w:rPr>
        <w:t>A</w:t>
      </w:r>
      <w:r w:rsidR="000C6C07" w:rsidRPr="000C6C07">
        <w:rPr>
          <w:i/>
          <w:sz w:val="2"/>
          <w:szCs w:val="2"/>
        </w:rPr>
        <w:t> </w:t>
      </w:r>
      <w:r w:rsidRPr="000C6C07">
        <w:rPr>
          <w:i/>
        </w:rPr>
        <w:t>B</w:t>
      </w:r>
      <w:r w:rsidR="000C6C07" w:rsidRPr="000C6C07">
        <w:rPr>
          <w:i/>
          <w:sz w:val="2"/>
          <w:szCs w:val="2"/>
        </w:rPr>
        <w:t> </w:t>
      </w:r>
      <w:r w:rsidRPr="000C6C07">
        <w:rPr>
          <w:i/>
        </w:rPr>
        <w:t>C</w:t>
      </w:r>
      <w:r>
        <w:t>, the ratio</w:t>
      </w:r>
      <w:r w:rsidR="003C7CEA" w:rsidRPr="00941986">
        <w:rPr>
          <w:spacing w:val="40"/>
        </w:rPr>
        <w:t xml:space="preserve"> </w:t>
      </w:r>
      <w:r w:rsidR="00FD6CB8" w:rsidRPr="000C6C07">
        <w:rPr>
          <w:noProof/>
          <w:spacing w:val="120"/>
          <w:position w:val="-20"/>
        </w:rPr>
        <w:drawing>
          <wp:inline distT="0" distB="0" distL="0" distR="0" wp14:anchorId="44853405" wp14:editId="452969F3">
            <wp:extent cx="262433" cy="371246"/>
            <wp:effectExtent l="0" t="0" r="444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Eqn251.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62433" cy="371246"/>
                    </a:xfrm>
                    <a:prstGeom prst="rect">
                      <a:avLst/>
                    </a:prstGeom>
                  </pic:spPr>
                </pic:pic>
              </a:graphicData>
            </a:graphic>
          </wp:inline>
        </w:drawing>
      </w:r>
      <w:r w:rsidR="003C7CEA" w:rsidRPr="00941986">
        <w:rPr>
          <w:spacing w:val="120"/>
        </w:rPr>
        <w:t xml:space="preserve"> </w:t>
      </w:r>
      <w:r w:rsidR="000C6C07">
        <w:rPr>
          <w:rStyle w:val="Strong"/>
        </w:rPr>
        <w:t>the length of side</w:t>
      </w:r>
      <w:r w:rsidR="000C6C07" w:rsidRPr="000C6C07">
        <w:rPr>
          <w:rStyle w:val="Strong"/>
          <w:spacing w:val="36"/>
        </w:rPr>
        <w:t> </w:t>
      </w:r>
      <w:r w:rsidR="000C6C07">
        <w:rPr>
          <w:rStyle w:val="Strong"/>
          <w:i/>
        </w:rPr>
        <w:t>B</w:t>
      </w:r>
      <w:r w:rsidR="000C6C07" w:rsidRPr="000C6C07">
        <w:rPr>
          <w:rStyle w:val="Strong"/>
          <w:i/>
          <w:sz w:val="2"/>
          <w:szCs w:val="2"/>
        </w:rPr>
        <w:t> </w:t>
      </w:r>
      <w:r w:rsidR="000C6C07">
        <w:rPr>
          <w:rStyle w:val="Strong"/>
          <w:i/>
        </w:rPr>
        <w:t>C</w:t>
      </w:r>
      <w:r w:rsidR="000C6C07">
        <w:rPr>
          <w:rStyle w:val="Strong"/>
        </w:rPr>
        <w:t xml:space="preserve"> over the length of side</w:t>
      </w:r>
      <w:r w:rsidR="000C6C07" w:rsidRPr="000C6C07">
        <w:rPr>
          <w:rStyle w:val="Strong"/>
          <w:spacing w:val="36"/>
        </w:rPr>
        <w:t> </w:t>
      </w:r>
      <w:r w:rsidR="000C6C07">
        <w:rPr>
          <w:rStyle w:val="Strong"/>
          <w:spacing w:val="36"/>
        </w:rPr>
        <w:t>A</w:t>
      </w:r>
      <w:r w:rsidR="000C6C07" w:rsidRPr="000C6C07">
        <w:rPr>
          <w:rStyle w:val="Strong"/>
          <w:i/>
          <w:sz w:val="2"/>
          <w:szCs w:val="2"/>
        </w:rPr>
        <w:t> </w:t>
      </w:r>
      <w:r w:rsidR="000C6C07">
        <w:rPr>
          <w:rStyle w:val="Strong"/>
          <w:i/>
        </w:rPr>
        <w:t>B</w:t>
      </w:r>
      <w:r w:rsidR="003C7CEA">
        <w:t xml:space="preserve"> </w:t>
      </w:r>
      <w:r>
        <w:t>is equal to</w:t>
      </w:r>
      <w:r w:rsidR="003C7CEA" w:rsidRPr="00941986">
        <w:rPr>
          <w:spacing w:val="40"/>
        </w:rPr>
        <w:t xml:space="preserve"> </w:t>
      </w:r>
      <w:r w:rsidR="00FD6CB8" w:rsidRPr="000C6C07">
        <w:rPr>
          <w:noProof/>
          <w:spacing w:val="120"/>
          <w:position w:val="-20"/>
        </w:rPr>
        <w:drawing>
          <wp:inline distT="0" distB="0" distL="0" distR="0" wp14:anchorId="60D269B7" wp14:editId="032E748A">
            <wp:extent cx="278892" cy="368503"/>
            <wp:effectExtent l="0" t="0" r="698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Eqn252.jp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78892" cy="368503"/>
                    </a:xfrm>
                    <a:prstGeom prst="rect">
                      <a:avLst/>
                    </a:prstGeom>
                  </pic:spPr>
                </pic:pic>
              </a:graphicData>
            </a:graphic>
          </wp:inline>
        </w:drawing>
      </w:r>
      <w:r w:rsidR="003C7CEA" w:rsidRPr="00941986">
        <w:rPr>
          <w:spacing w:val="120"/>
        </w:rPr>
        <w:t xml:space="preserve"> </w:t>
      </w:r>
      <w:r w:rsidR="000C6C07">
        <w:rPr>
          <w:rStyle w:val="Strong"/>
        </w:rPr>
        <w:t>the length of side</w:t>
      </w:r>
      <w:r w:rsidR="000C6C07" w:rsidRPr="000C6C07">
        <w:rPr>
          <w:rStyle w:val="Strong"/>
          <w:spacing w:val="36"/>
        </w:rPr>
        <w:t> </w:t>
      </w:r>
      <w:r w:rsidR="000C6C07">
        <w:rPr>
          <w:rStyle w:val="Strong"/>
          <w:i/>
        </w:rPr>
        <w:t>D</w:t>
      </w:r>
      <w:r w:rsidR="000C6C07" w:rsidRPr="000C6C07">
        <w:rPr>
          <w:rStyle w:val="Strong"/>
          <w:i/>
          <w:sz w:val="2"/>
          <w:szCs w:val="2"/>
        </w:rPr>
        <w:t> </w:t>
      </w:r>
      <w:r w:rsidR="000C6C07">
        <w:rPr>
          <w:rStyle w:val="Strong"/>
          <w:i/>
        </w:rPr>
        <w:t>F</w:t>
      </w:r>
      <w:r w:rsidR="000C6C07">
        <w:rPr>
          <w:rStyle w:val="Strong"/>
        </w:rPr>
        <w:t xml:space="preserve"> over the length of side</w:t>
      </w:r>
      <w:r w:rsidR="000C6C07" w:rsidRPr="000C6C07">
        <w:rPr>
          <w:rStyle w:val="Strong"/>
          <w:spacing w:val="36"/>
        </w:rPr>
        <w:t> </w:t>
      </w:r>
      <w:r w:rsidR="000C6C07">
        <w:rPr>
          <w:rStyle w:val="Strong"/>
          <w:i/>
        </w:rPr>
        <w:t>D</w:t>
      </w:r>
      <w:r w:rsidR="000C6C07" w:rsidRPr="000C6C07">
        <w:rPr>
          <w:rStyle w:val="Strong"/>
          <w:i/>
          <w:sz w:val="2"/>
          <w:szCs w:val="2"/>
        </w:rPr>
        <w:t> </w:t>
      </w:r>
      <w:r w:rsidR="000C6C07">
        <w:rPr>
          <w:rStyle w:val="Strong"/>
          <w:i/>
        </w:rPr>
        <w:t>E</w:t>
      </w:r>
      <w:r>
        <w:t>.</w:t>
      </w:r>
    </w:p>
    <w:p w14:paraId="5638694E" w14:textId="77777777" w:rsidR="000C6C07" w:rsidRDefault="000C6C07" w:rsidP="004D7D6D">
      <w:pPr>
        <w:keepNext/>
        <w:keepLines/>
      </w:pPr>
    </w:p>
    <w:p w14:paraId="5CD72C39" w14:textId="15C81487" w:rsidR="00372294" w:rsidRDefault="004D7D6D" w:rsidP="002A1505">
      <w:pPr>
        <w:keepLines/>
      </w:pPr>
      <w:r>
        <w:t>Alternate approach: The trigonometric ratios can be used to answer</w:t>
      </w:r>
      <w:r w:rsidR="000C6C07">
        <w:t xml:space="preserve"> </w:t>
      </w:r>
      <w:r>
        <w:t xml:space="preserve">this question. In right </w:t>
      </w:r>
      <w:r w:rsidR="000C6C07">
        <w:t>triangle</w:t>
      </w:r>
      <w:r w:rsidR="000C6C07" w:rsidRPr="000C6C07">
        <w:rPr>
          <w:spacing w:val="36"/>
        </w:rPr>
        <w:t> </w:t>
      </w:r>
      <w:r w:rsidR="000C6C07" w:rsidRPr="000C6C07">
        <w:rPr>
          <w:i/>
        </w:rPr>
        <w:t>A</w:t>
      </w:r>
      <w:r w:rsidR="000C6C07" w:rsidRPr="000C6C07">
        <w:rPr>
          <w:i/>
          <w:sz w:val="2"/>
          <w:szCs w:val="2"/>
        </w:rPr>
        <w:t> </w:t>
      </w:r>
      <w:r w:rsidR="000C6C07" w:rsidRPr="000C6C07">
        <w:rPr>
          <w:i/>
        </w:rPr>
        <w:t>B</w:t>
      </w:r>
      <w:r w:rsidR="000C6C07" w:rsidRPr="000C6C07">
        <w:rPr>
          <w:i/>
          <w:sz w:val="2"/>
          <w:szCs w:val="2"/>
        </w:rPr>
        <w:t> </w:t>
      </w:r>
      <w:r w:rsidR="000C6C07" w:rsidRPr="000C6C07">
        <w:rPr>
          <w:i/>
        </w:rPr>
        <w:t>C</w:t>
      </w:r>
      <w:r>
        <w:t>, the ratio</w:t>
      </w:r>
      <w:r w:rsidR="003C7CEA" w:rsidRPr="00941986">
        <w:rPr>
          <w:spacing w:val="40"/>
        </w:rPr>
        <w:t xml:space="preserve"> </w:t>
      </w:r>
      <w:r w:rsidR="00FD6CB8" w:rsidRPr="000C6C07">
        <w:rPr>
          <w:noProof/>
          <w:spacing w:val="120"/>
          <w:position w:val="-20"/>
        </w:rPr>
        <w:drawing>
          <wp:inline distT="0" distB="0" distL="0" distR="0" wp14:anchorId="28398A8E" wp14:editId="42853AD0">
            <wp:extent cx="1042416" cy="371246"/>
            <wp:effectExtent l="0" t="0" r="571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Eqn253.jp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042416" cy="371246"/>
                    </a:xfrm>
                    <a:prstGeom prst="rect">
                      <a:avLst/>
                    </a:prstGeom>
                  </pic:spPr>
                </pic:pic>
              </a:graphicData>
            </a:graphic>
          </wp:inline>
        </w:drawing>
      </w:r>
      <w:r w:rsidR="003C7CEA" w:rsidRPr="00941986">
        <w:rPr>
          <w:spacing w:val="120"/>
        </w:rPr>
        <w:t xml:space="preserve"> </w:t>
      </w:r>
      <w:r w:rsidR="000C6C07">
        <w:rPr>
          <w:rStyle w:val="Strong"/>
        </w:rPr>
        <w:t>the length of side</w:t>
      </w:r>
      <w:r w:rsidR="000C6C07" w:rsidRPr="000C6C07">
        <w:rPr>
          <w:rStyle w:val="Strong"/>
          <w:spacing w:val="36"/>
        </w:rPr>
        <w:t> </w:t>
      </w:r>
      <w:r w:rsidR="000C6C07">
        <w:rPr>
          <w:rStyle w:val="Strong"/>
          <w:i/>
        </w:rPr>
        <w:t>B</w:t>
      </w:r>
      <w:r w:rsidR="000C6C07" w:rsidRPr="000C6C07">
        <w:rPr>
          <w:rStyle w:val="Strong"/>
          <w:i/>
          <w:sz w:val="2"/>
          <w:szCs w:val="2"/>
        </w:rPr>
        <w:t> </w:t>
      </w:r>
      <w:r w:rsidR="000C6C07">
        <w:rPr>
          <w:rStyle w:val="Strong"/>
          <w:i/>
        </w:rPr>
        <w:t>C</w:t>
      </w:r>
      <w:r w:rsidR="000C6C07">
        <w:rPr>
          <w:rStyle w:val="Strong"/>
        </w:rPr>
        <w:t xml:space="preserve"> over the length of side</w:t>
      </w:r>
      <w:r w:rsidR="000C6C07" w:rsidRPr="000C6C07">
        <w:rPr>
          <w:rStyle w:val="Strong"/>
          <w:spacing w:val="36"/>
        </w:rPr>
        <w:t> </w:t>
      </w:r>
      <w:r w:rsidR="000C6C07">
        <w:rPr>
          <w:rStyle w:val="Strong"/>
          <w:spacing w:val="36"/>
        </w:rPr>
        <w:t>A</w:t>
      </w:r>
      <w:r w:rsidR="000C6C07" w:rsidRPr="000C6C07">
        <w:rPr>
          <w:rStyle w:val="Strong"/>
          <w:i/>
          <w:sz w:val="2"/>
          <w:szCs w:val="2"/>
        </w:rPr>
        <w:t> </w:t>
      </w:r>
      <w:r w:rsidR="000C6C07">
        <w:rPr>
          <w:rStyle w:val="Strong"/>
          <w:i/>
        </w:rPr>
        <w:t>B</w:t>
      </w:r>
      <w:r w:rsidR="000C6C07">
        <w:rPr>
          <w:rStyle w:val="Strong"/>
        </w:rPr>
        <w:t xml:space="preserve"> equals, the sine of 32 degrees</w:t>
      </w:r>
      <w:r>
        <w:t>. The</w:t>
      </w:r>
      <w:r w:rsidR="003C7CEA">
        <w:t xml:space="preserve"> </w:t>
      </w:r>
      <w:r w:rsidR="000C6C07">
        <w:t>angle</w:t>
      </w:r>
      <w:r w:rsidR="000C6C07" w:rsidRPr="000C6C07">
        <w:rPr>
          <w:spacing w:val="36"/>
        </w:rPr>
        <w:t> </w:t>
      </w:r>
      <w:r w:rsidRPr="000C6C07">
        <w:rPr>
          <w:i/>
        </w:rPr>
        <w:t>E</w:t>
      </w:r>
      <w:r>
        <w:t xml:space="preserve"> in </w:t>
      </w:r>
      <w:r w:rsidR="000C6C07">
        <w:t>triangle</w:t>
      </w:r>
      <w:r w:rsidR="000C6C07" w:rsidRPr="000C6C07">
        <w:rPr>
          <w:spacing w:val="36"/>
        </w:rPr>
        <w:t> </w:t>
      </w:r>
      <w:r w:rsidRPr="000C6C07">
        <w:rPr>
          <w:i/>
        </w:rPr>
        <w:t>D</w:t>
      </w:r>
      <w:r w:rsidR="000C6C07" w:rsidRPr="000C6C07">
        <w:rPr>
          <w:i/>
          <w:sz w:val="2"/>
          <w:szCs w:val="2"/>
        </w:rPr>
        <w:t> </w:t>
      </w:r>
      <w:r w:rsidRPr="000C6C07">
        <w:rPr>
          <w:i/>
        </w:rPr>
        <w:t>E</w:t>
      </w:r>
      <w:r w:rsidR="000C6C07" w:rsidRPr="000C6C07">
        <w:rPr>
          <w:i/>
          <w:sz w:val="2"/>
          <w:szCs w:val="2"/>
        </w:rPr>
        <w:t> </w:t>
      </w:r>
      <w:r w:rsidRPr="000C6C07">
        <w:rPr>
          <w:i/>
        </w:rPr>
        <w:t>F</w:t>
      </w:r>
      <w:r>
        <w:t xml:space="preserve"> has measure</w:t>
      </w:r>
      <w:r w:rsidR="003C7CEA" w:rsidRPr="00941986">
        <w:rPr>
          <w:spacing w:val="40"/>
        </w:rPr>
        <w:t xml:space="preserve"> </w:t>
      </w:r>
      <w:r w:rsidR="003C7CEA">
        <w:t>X</w:t>
      </w:r>
      <w:r w:rsidR="003C7CEA" w:rsidRPr="00941986">
        <w:rPr>
          <w:spacing w:val="120"/>
        </w:rPr>
        <w:t xml:space="preserve"> </w:t>
      </w:r>
      <w:r w:rsidR="000C6C07">
        <w:rPr>
          <w:rStyle w:val="Strong"/>
        </w:rPr>
        <w:t>32 degrees</w:t>
      </w:r>
      <w:r w:rsidR="003C7CEA">
        <w:t xml:space="preserve"> </w:t>
      </w:r>
      <w:r>
        <w:t>because</w:t>
      </w:r>
      <w:r w:rsidR="003C7CEA" w:rsidRPr="00941986">
        <w:rPr>
          <w:spacing w:val="40"/>
        </w:rPr>
        <w:t xml:space="preserve"> </w:t>
      </w:r>
      <w:r w:rsidR="00FD6CB8" w:rsidRPr="000C6C07">
        <w:rPr>
          <w:noProof/>
          <w:spacing w:val="120"/>
          <w:position w:val="-8"/>
        </w:rPr>
        <w:drawing>
          <wp:inline distT="0" distB="0" distL="0" distR="0" wp14:anchorId="0C2E0426" wp14:editId="5C61DD53">
            <wp:extent cx="1658722" cy="21305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Eqn254.jp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658722" cy="213055"/>
                    </a:xfrm>
                    <a:prstGeom prst="rect">
                      <a:avLst/>
                    </a:prstGeom>
                  </pic:spPr>
                </pic:pic>
              </a:graphicData>
            </a:graphic>
          </wp:inline>
        </w:drawing>
      </w:r>
      <w:r w:rsidR="003C7CEA" w:rsidRPr="00941986">
        <w:rPr>
          <w:spacing w:val="120"/>
        </w:rPr>
        <w:t xml:space="preserve"> </w:t>
      </w:r>
      <w:r w:rsidR="000C6C07">
        <w:rPr>
          <w:rStyle w:val="Strong"/>
        </w:rPr>
        <w:t>the measure of angle</w:t>
      </w:r>
      <w:r w:rsidR="000C6C07" w:rsidRPr="000C6C07">
        <w:rPr>
          <w:rStyle w:val="Strong"/>
          <w:spacing w:val="36"/>
        </w:rPr>
        <w:t> </w:t>
      </w:r>
      <w:r w:rsidR="000C6C07" w:rsidRPr="000C6C07">
        <w:rPr>
          <w:rStyle w:val="Strong"/>
          <w:i/>
        </w:rPr>
        <w:t>D</w:t>
      </w:r>
      <w:r w:rsidR="000C6C07">
        <w:rPr>
          <w:rStyle w:val="Strong"/>
        </w:rPr>
        <w:t>, plus the measure of angle</w:t>
      </w:r>
      <w:r w:rsidR="000C6C07" w:rsidRPr="000C6C07">
        <w:rPr>
          <w:rStyle w:val="Strong"/>
          <w:spacing w:val="36"/>
        </w:rPr>
        <w:t> </w:t>
      </w:r>
      <w:r w:rsidR="000C6C07" w:rsidRPr="000C6C07">
        <w:rPr>
          <w:rStyle w:val="Strong"/>
          <w:i/>
        </w:rPr>
        <w:t>E</w:t>
      </w:r>
      <w:r w:rsidR="000C6C07">
        <w:rPr>
          <w:rStyle w:val="Strong"/>
        </w:rPr>
        <w:t>, equals 90 degrees</w:t>
      </w:r>
      <w:r>
        <w:t>.</w:t>
      </w:r>
      <w:r w:rsidR="003C7CEA">
        <w:t xml:space="preserve"> </w:t>
      </w:r>
      <w:r>
        <w:t>In triangle</w:t>
      </w:r>
      <w:r w:rsidR="000C6C07" w:rsidRPr="000C6C07">
        <w:rPr>
          <w:spacing w:val="36"/>
        </w:rPr>
        <w:t> </w:t>
      </w:r>
      <w:r w:rsidRPr="000C6C07">
        <w:rPr>
          <w:i/>
        </w:rPr>
        <w:t>D</w:t>
      </w:r>
      <w:r w:rsidR="000C6C07" w:rsidRPr="000C6C07">
        <w:rPr>
          <w:i/>
          <w:sz w:val="2"/>
          <w:szCs w:val="2"/>
        </w:rPr>
        <w:t> </w:t>
      </w:r>
      <w:r w:rsidRPr="000C6C07">
        <w:rPr>
          <w:i/>
        </w:rPr>
        <w:t>E</w:t>
      </w:r>
      <w:r w:rsidR="000C6C07" w:rsidRPr="000C6C07">
        <w:rPr>
          <w:i/>
          <w:sz w:val="2"/>
          <w:szCs w:val="2"/>
        </w:rPr>
        <w:t> </w:t>
      </w:r>
      <w:r w:rsidRPr="000C6C07">
        <w:rPr>
          <w:i/>
        </w:rPr>
        <w:t>F</w:t>
      </w:r>
      <w:r>
        <w:t>, the ratio</w:t>
      </w:r>
      <w:r w:rsidR="003C7CEA" w:rsidRPr="00941986">
        <w:rPr>
          <w:spacing w:val="40"/>
        </w:rPr>
        <w:t xml:space="preserve"> </w:t>
      </w:r>
      <w:r w:rsidR="00FD6CB8" w:rsidRPr="000C6C07">
        <w:rPr>
          <w:noProof/>
          <w:spacing w:val="120"/>
          <w:position w:val="-20"/>
        </w:rPr>
        <w:drawing>
          <wp:inline distT="0" distB="0" distL="0" distR="0" wp14:anchorId="3174A9D9" wp14:editId="63A4A480">
            <wp:extent cx="1058875" cy="368503"/>
            <wp:effectExtent l="0" t="0" r="825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Eqn255.jp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1058875" cy="368503"/>
                    </a:xfrm>
                    <a:prstGeom prst="rect">
                      <a:avLst/>
                    </a:prstGeom>
                  </pic:spPr>
                </pic:pic>
              </a:graphicData>
            </a:graphic>
          </wp:inline>
        </w:drawing>
      </w:r>
      <w:r w:rsidR="003C7CEA" w:rsidRPr="00941986">
        <w:rPr>
          <w:spacing w:val="120"/>
        </w:rPr>
        <w:t xml:space="preserve"> </w:t>
      </w:r>
      <w:r w:rsidR="002A1505">
        <w:rPr>
          <w:rStyle w:val="Strong"/>
        </w:rPr>
        <w:t>the length of side</w:t>
      </w:r>
      <w:r w:rsidR="002A1505" w:rsidRPr="000C6C07">
        <w:rPr>
          <w:rStyle w:val="Strong"/>
          <w:spacing w:val="36"/>
        </w:rPr>
        <w:t> </w:t>
      </w:r>
      <w:r w:rsidR="002A1505">
        <w:rPr>
          <w:rStyle w:val="Strong"/>
          <w:i/>
        </w:rPr>
        <w:t>D</w:t>
      </w:r>
      <w:r w:rsidR="002A1505" w:rsidRPr="000C6C07">
        <w:rPr>
          <w:rStyle w:val="Strong"/>
          <w:i/>
          <w:sz w:val="2"/>
          <w:szCs w:val="2"/>
        </w:rPr>
        <w:t> </w:t>
      </w:r>
      <w:r w:rsidR="002A1505">
        <w:rPr>
          <w:rStyle w:val="Strong"/>
          <w:i/>
        </w:rPr>
        <w:t>F</w:t>
      </w:r>
      <w:r w:rsidR="002A1505">
        <w:rPr>
          <w:rStyle w:val="Strong"/>
        </w:rPr>
        <w:t xml:space="preserve"> over the length of side</w:t>
      </w:r>
      <w:r w:rsidR="002A1505" w:rsidRPr="000C6C07">
        <w:rPr>
          <w:rStyle w:val="Strong"/>
          <w:spacing w:val="36"/>
        </w:rPr>
        <w:t> </w:t>
      </w:r>
      <w:r w:rsidR="002A1505">
        <w:rPr>
          <w:rStyle w:val="Strong"/>
          <w:i/>
        </w:rPr>
        <w:t>D</w:t>
      </w:r>
      <w:r w:rsidR="002A1505" w:rsidRPr="000C6C07">
        <w:rPr>
          <w:rStyle w:val="Strong"/>
          <w:i/>
          <w:sz w:val="2"/>
          <w:szCs w:val="2"/>
        </w:rPr>
        <w:t> </w:t>
      </w:r>
      <w:r w:rsidR="002A1505">
        <w:rPr>
          <w:rStyle w:val="Strong"/>
          <w:i/>
        </w:rPr>
        <w:t>E</w:t>
      </w:r>
      <w:r w:rsidR="002A1505">
        <w:rPr>
          <w:rStyle w:val="Strong"/>
        </w:rPr>
        <w:t>, equals the sine of 32 degrees</w:t>
      </w:r>
      <w:r>
        <w:t>. Therefore,</w:t>
      </w:r>
      <w:r w:rsidR="003C7CEA" w:rsidRPr="00941986">
        <w:rPr>
          <w:spacing w:val="40"/>
        </w:rPr>
        <w:t xml:space="preserve"> </w:t>
      </w:r>
      <w:r w:rsidR="00FD6CB8" w:rsidRPr="000C6C07">
        <w:rPr>
          <w:noProof/>
          <w:spacing w:val="120"/>
          <w:position w:val="-20"/>
        </w:rPr>
        <w:drawing>
          <wp:inline distT="0" distB="0" distL="0" distR="0" wp14:anchorId="3E47A4F5" wp14:editId="5D901867">
            <wp:extent cx="724205" cy="371246"/>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Eqn256.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724205" cy="371246"/>
                    </a:xfrm>
                    <a:prstGeom prst="rect">
                      <a:avLst/>
                    </a:prstGeom>
                  </pic:spPr>
                </pic:pic>
              </a:graphicData>
            </a:graphic>
          </wp:inline>
        </w:drawing>
      </w:r>
      <w:r w:rsidR="003C7CEA" w:rsidRPr="00941986">
        <w:rPr>
          <w:spacing w:val="120"/>
        </w:rPr>
        <w:t xml:space="preserve"> </w:t>
      </w:r>
      <w:r w:rsidR="002A1505">
        <w:rPr>
          <w:rStyle w:val="Strong"/>
        </w:rPr>
        <w:t>the length of side</w:t>
      </w:r>
      <w:r w:rsidR="002A1505" w:rsidRPr="000C6C07">
        <w:rPr>
          <w:rStyle w:val="Strong"/>
          <w:spacing w:val="36"/>
        </w:rPr>
        <w:t> </w:t>
      </w:r>
      <w:r w:rsidR="002A1505">
        <w:rPr>
          <w:rStyle w:val="Strong"/>
          <w:i/>
        </w:rPr>
        <w:t>D</w:t>
      </w:r>
      <w:r w:rsidR="002A1505" w:rsidRPr="000C6C07">
        <w:rPr>
          <w:rStyle w:val="Strong"/>
          <w:i/>
          <w:sz w:val="2"/>
          <w:szCs w:val="2"/>
        </w:rPr>
        <w:t> </w:t>
      </w:r>
      <w:r w:rsidR="002A1505">
        <w:rPr>
          <w:rStyle w:val="Strong"/>
          <w:i/>
        </w:rPr>
        <w:t>F</w:t>
      </w:r>
      <w:r w:rsidR="002A1505">
        <w:rPr>
          <w:rStyle w:val="Strong"/>
        </w:rPr>
        <w:t xml:space="preserve"> over the length of side</w:t>
      </w:r>
      <w:r w:rsidR="002A1505" w:rsidRPr="000C6C07">
        <w:rPr>
          <w:rStyle w:val="Strong"/>
          <w:spacing w:val="36"/>
        </w:rPr>
        <w:t> </w:t>
      </w:r>
      <w:r w:rsidR="002A1505">
        <w:rPr>
          <w:rStyle w:val="Strong"/>
          <w:i/>
        </w:rPr>
        <w:t>D</w:t>
      </w:r>
      <w:r w:rsidR="002A1505" w:rsidRPr="000C6C07">
        <w:rPr>
          <w:rStyle w:val="Strong"/>
          <w:i/>
          <w:sz w:val="2"/>
          <w:szCs w:val="2"/>
        </w:rPr>
        <w:t> </w:t>
      </w:r>
      <w:r w:rsidR="002A1505">
        <w:rPr>
          <w:rStyle w:val="Strong"/>
          <w:i/>
        </w:rPr>
        <w:t>E</w:t>
      </w:r>
      <w:r w:rsidR="002A1505">
        <w:rPr>
          <w:rStyle w:val="Strong"/>
        </w:rPr>
        <w:t>, equals, the length of side</w:t>
      </w:r>
      <w:r w:rsidR="002A1505" w:rsidRPr="000C6C07">
        <w:rPr>
          <w:rStyle w:val="Strong"/>
          <w:spacing w:val="36"/>
        </w:rPr>
        <w:t> </w:t>
      </w:r>
      <w:r w:rsidR="002A1505">
        <w:rPr>
          <w:rStyle w:val="Strong"/>
          <w:i/>
        </w:rPr>
        <w:t>B</w:t>
      </w:r>
      <w:r w:rsidR="002A1505" w:rsidRPr="000C6C07">
        <w:rPr>
          <w:rStyle w:val="Strong"/>
          <w:i/>
          <w:sz w:val="2"/>
          <w:szCs w:val="2"/>
        </w:rPr>
        <w:t> </w:t>
      </w:r>
      <w:r w:rsidR="002A1505">
        <w:rPr>
          <w:rStyle w:val="Strong"/>
          <w:i/>
        </w:rPr>
        <w:t>C</w:t>
      </w:r>
      <w:r w:rsidR="002A1505">
        <w:rPr>
          <w:rStyle w:val="Strong"/>
        </w:rPr>
        <w:t xml:space="preserve"> over the length of side</w:t>
      </w:r>
      <w:r w:rsidR="002A1505" w:rsidRPr="000C6C07">
        <w:rPr>
          <w:rStyle w:val="Strong"/>
          <w:spacing w:val="36"/>
        </w:rPr>
        <w:t> </w:t>
      </w:r>
      <w:r w:rsidR="002A1505">
        <w:rPr>
          <w:rStyle w:val="Strong"/>
          <w:spacing w:val="36"/>
        </w:rPr>
        <w:t>A</w:t>
      </w:r>
      <w:r w:rsidR="002A1505" w:rsidRPr="000C6C07">
        <w:rPr>
          <w:rStyle w:val="Strong"/>
          <w:i/>
          <w:sz w:val="2"/>
          <w:szCs w:val="2"/>
        </w:rPr>
        <w:t> </w:t>
      </w:r>
      <w:r w:rsidR="002A1505">
        <w:rPr>
          <w:rStyle w:val="Strong"/>
          <w:i/>
        </w:rPr>
        <w:t>B</w:t>
      </w:r>
      <w:r>
        <w:t>.</w:t>
      </w:r>
    </w:p>
    <w:p w14:paraId="45C8693D" w14:textId="77777777" w:rsidR="00372294" w:rsidRDefault="00372294" w:rsidP="00372294">
      <w:pPr>
        <w:keepNext/>
        <w:rPr>
          <w:b/>
        </w:rPr>
      </w:pPr>
      <w:r>
        <w:rPr>
          <w:b/>
        </w:rPr>
        <w:lastRenderedPageBreak/>
        <w:t>Incorrect</w:t>
      </w:r>
      <w:r w:rsidRPr="005630DD">
        <w:rPr>
          <w:b/>
        </w:rPr>
        <w:t xml:space="preserve"> answer</w:t>
      </w:r>
    </w:p>
    <w:p w14:paraId="607CD5DB" w14:textId="11D7533E" w:rsidR="00372294" w:rsidRDefault="004D7D6D" w:rsidP="004D7D6D">
      <w:pPr>
        <w:keepNext/>
        <w:keepLines/>
      </w:pPr>
      <w:r>
        <w:t>C</w:t>
      </w:r>
      <w:r w:rsidR="001A0EC1">
        <w:t>hoice A</w:t>
      </w:r>
      <w:r>
        <w:t xml:space="preserve"> is incorrect because</w:t>
      </w:r>
      <w:r w:rsidR="00FD6CB8" w:rsidRPr="00941986">
        <w:rPr>
          <w:spacing w:val="40"/>
        </w:rPr>
        <w:t xml:space="preserve"> </w:t>
      </w:r>
      <w:r w:rsidR="00FD6CB8" w:rsidRPr="000C6C07">
        <w:rPr>
          <w:noProof/>
          <w:spacing w:val="120"/>
          <w:position w:val="-20"/>
        </w:rPr>
        <w:drawing>
          <wp:inline distT="0" distB="0" distL="0" distR="0" wp14:anchorId="7C05199B" wp14:editId="6AB4489D">
            <wp:extent cx="278892" cy="368503"/>
            <wp:effectExtent l="0" t="0" r="698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Eqn257.jp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78892" cy="368503"/>
                    </a:xfrm>
                    <a:prstGeom prst="rect">
                      <a:avLst/>
                    </a:prstGeom>
                  </pic:spPr>
                </pic:pic>
              </a:graphicData>
            </a:graphic>
          </wp:inline>
        </w:drawing>
      </w:r>
      <w:r w:rsidR="00FD6CB8" w:rsidRPr="00941986">
        <w:rPr>
          <w:spacing w:val="120"/>
        </w:rPr>
        <w:t xml:space="preserve"> </w:t>
      </w:r>
      <w:r w:rsidR="002A1505">
        <w:rPr>
          <w:rStyle w:val="Strong"/>
        </w:rPr>
        <w:t>the length of side</w:t>
      </w:r>
      <w:r w:rsidR="002A1505" w:rsidRPr="000C6C07">
        <w:rPr>
          <w:rStyle w:val="Strong"/>
          <w:spacing w:val="36"/>
        </w:rPr>
        <w:t> </w:t>
      </w:r>
      <w:r w:rsidR="002A1505">
        <w:rPr>
          <w:rStyle w:val="Strong"/>
          <w:i/>
        </w:rPr>
        <w:t>D</w:t>
      </w:r>
      <w:r w:rsidR="002A1505" w:rsidRPr="000C6C07">
        <w:rPr>
          <w:rStyle w:val="Strong"/>
          <w:i/>
          <w:sz w:val="2"/>
          <w:szCs w:val="2"/>
        </w:rPr>
        <w:t> </w:t>
      </w:r>
      <w:r w:rsidR="002A1505">
        <w:rPr>
          <w:rStyle w:val="Strong"/>
          <w:i/>
        </w:rPr>
        <w:t>F</w:t>
      </w:r>
      <w:r w:rsidR="002A1505">
        <w:rPr>
          <w:rStyle w:val="Strong"/>
        </w:rPr>
        <w:t xml:space="preserve"> over the length of side</w:t>
      </w:r>
      <w:r w:rsidR="002A1505" w:rsidRPr="000C6C07">
        <w:rPr>
          <w:rStyle w:val="Strong"/>
          <w:spacing w:val="36"/>
        </w:rPr>
        <w:t> </w:t>
      </w:r>
      <w:r w:rsidR="002A1505">
        <w:rPr>
          <w:rStyle w:val="Strong"/>
          <w:i/>
        </w:rPr>
        <w:t>D</w:t>
      </w:r>
      <w:r w:rsidR="002A1505" w:rsidRPr="000C6C07">
        <w:rPr>
          <w:rStyle w:val="Strong"/>
          <w:i/>
          <w:sz w:val="2"/>
          <w:szCs w:val="2"/>
        </w:rPr>
        <w:t> </w:t>
      </w:r>
      <w:r w:rsidR="002A1505">
        <w:rPr>
          <w:rStyle w:val="Strong"/>
          <w:i/>
        </w:rPr>
        <w:t>E</w:t>
      </w:r>
      <w:r w:rsidR="00FD6CB8">
        <w:t xml:space="preserve"> </w:t>
      </w:r>
      <w:r>
        <w:t>is the reciprocal of the ratio</w:t>
      </w:r>
      <w:r w:rsidR="00FD6CB8" w:rsidRPr="00941986">
        <w:rPr>
          <w:spacing w:val="40"/>
        </w:rPr>
        <w:t xml:space="preserve"> </w:t>
      </w:r>
      <w:r w:rsidR="00FD6CB8" w:rsidRPr="000C6C07">
        <w:rPr>
          <w:noProof/>
          <w:spacing w:val="120"/>
          <w:position w:val="-20"/>
        </w:rPr>
        <w:drawing>
          <wp:inline distT="0" distB="0" distL="0" distR="0" wp14:anchorId="2152B23D" wp14:editId="7C8C83A8">
            <wp:extent cx="262433" cy="371246"/>
            <wp:effectExtent l="0" t="0" r="444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Eqn260.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62433" cy="371246"/>
                    </a:xfrm>
                    <a:prstGeom prst="rect">
                      <a:avLst/>
                    </a:prstGeom>
                  </pic:spPr>
                </pic:pic>
              </a:graphicData>
            </a:graphic>
          </wp:inline>
        </w:drawing>
      </w:r>
      <w:r w:rsidR="00FD6CB8" w:rsidRPr="00941986">
        <w:rPr>
          <w:spacing w:val="120"/>
        </w:rPr>
        <w:t xml:space="preserve"> </w:t>
      </w:r>
      <w:r w:rsidR="002A1505">
        <w:rPr>
          <w:rStyle w:val="Strong"/>
        </w:rPr>
        <w:t>the length of side</w:t>
      </w:r>
      <w:r w:rsidR="002A1505" w:rsidRPr="000C6C07">
        <w:rPr>
          <w:rStyle w:val="Strong"/>
          <w:spacing w:val="36"/>
        </w:rPr>
        <w:t> </w:t>
      </w:r>
      <w:r w:rsidR="002A1505">
        <w:rPr>
          <w:rStyle w:val="Strong"/>
          <w:i/>
        </w:rPr>
        <w:t>B</w:t>
      </w:r>
      <w:r w:rsidR="002A1505" w:rsidRPr="000C6C07">
        <w:rPr>
          <w:rStyle w:val="Strong"/>
          <w:i/>
          <w:sz w:val="2"/>
          <w:szCs w:val="2"/>
        </w:rPr>
        <w:t> </w:t>
      </w:r>
      <w:r w:rsidR="002A1505">
        <w:rPr>
          <w:rStyle w:val="Strong"/>
          <w:i/>
        </w:rPr>
        <w:t>C</w:t>
      </w:r>
      <w:r w:rsidR="002A1505">
        <w:rPr>
          <w:rStyle w:val="Strong"/>
        </w:rPr>
        <w:t xml:space="preserve"> over the length of side</w:t>
      </w:r>
      <w:r w:rsidR="002A1505" w:rsidRPr="000C6C07">
        <w:rPr>
          <w:rStyle w:val="Strong"/>
          <w:spacing w:val="36"/>
        </w:rPr>
        <w:t> </w:t>
      </w:r>
      <w:r w:rsidR="002A1505">
        <w:rPr>
          <w:rStyle w:val="Strong"/>
          <w:spacing w:val="36"/>
        </w:rPr>
        <w:t>A</w:t>
      </w:r>
      <w:r w:rsidR="002A1505" w:rsidRPr="000C6C07">
        <w:rPr>
          <w:rStyle w:val="Strong"/>
          <w:i/>
          <w:sz w:val="2"/>
          <w:szCs w:val="2"/>
        </w:rPr>
        <w:t> </w:t>
      </w:r>
      <w:r w:rsidR="002A1505">
        <w:rPr>
          <w:rStyle w:val="Strong"/>
          <w:i/>
        </w:rPr>
        <w:t>B</w:t>
      </w:r>
      <w:r>
        <w:t>.</w:t>
      </w:r>
      <w:r w:rsidR="002A1505">
        <w:t xml:space="preserve"> </w:t>
      </w:r>
      <w:r>
        <w:t>C</w:t>
      </w:r>
      <w:r w:rsidR="001A0EC1">
        <w:t>hoice C</w:t>
      </w:r>
      <w:r>
        <w:t xml:space="preserve"> is incorrect because</w:t>
      </w:r>
      <w:r w:rsidR="00FD6CB8" w:rsidRPr="00941986">
        <w:rPr>
          <w:spacing w:val="40"/>
        </w:rPr>
        <w:t xml:space="preserve"> </w:t>
      </w:r>
      <w:r w:rsidR="00A90265" w:rsidRPr="000C6C07">
        <w:rPr>
          <w:noProof/>
          <w:spacing w:val="120"/>
          <w:position w:val="-20"/>
        </w:rPr>
        <w:drawing>
          <wp:inline distT="0" distB="0" distL="0" distR="0" wp14:anchorId="35A3B865" wp14:editId="64E5D7FA">
            <wp:extent cx="732434" cy="373990"/>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Eqn259.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732434" cy="373990"/>
                    </a:xfrm>
                    <a:prstGeom prst="rect">
                      <a:avLst/>
                    </a:prstGeom>
                  </pic:spPr>
                </pic:pic>
              </a:graphicData>
            </a:graphic>
          </wp:inline>
        </w:drawing>
      </w:r>
      <w:r w:rsidR="00FD6CB8" w:rsidRPr="00941986">
        <w:rPr>
          <w:spacing w:val="120"/>
        </w:rPr>
        <w:t xml:space="preserve"> </w:t>
      </w:r>
      <w:r w:rsidR="002A1505">
        <w:rPr>
          <w:rStyle w:val="Strong"/>
        </w:rPr>
        <w:t>the length of side</w:t>
      </w:r>
      <w:r w:rsidR="002A1505" w:rsidRPr="000C6C07">
        <w:rPr>
          <w:rStyle w:val="Strong"/>
          <w:spacing w:val="36"/>
        </w:rPr>
        <w:t> </w:t>
      </w:r>
      <w:r w:rsidR="002A1505">
        <w:rPr>
          <w:rStyle w:val="Strong"/>
          <w:i/>
        </w:rPr>
        <w:t>D</w:t>
      </w:r>
      <w:r w:rsidR="002A1505" w:rsidRPr="000C6C07">
        <w:rPr>
          <w:rStyle w:val="Strong"/>
          <w:i/>
          <w:sz w:val="2"/>
          <w:szCs w:val="2"/>
        </w:rPr>
        <w:t> </w:t>
      </w:r>
      <w:r w:rsidR="002A1505">
        <w:rPr>
          <w:rStyle w:val="Strong"/>
          <w:i/>
        </w:rPr>
        <w:t>F</w:t>
      </w:r>
      <w:r w:rsidR="002A1505">
        <w:rPr>
          <w:rStyle w:val="Strong"/>
        </w:rPr>
        <w:t xml:space="preserve"> over the length of side</w:t>
      </w:r>
      <w:r w:rsidR="002A1505" w:rsidRPr="000C6C07">
        <w:rPr>
          <w:rStyle w:val="Strong"/>
          <w:spacing w:val="36"/>
        </w:rPr>
        <w:t> </w:t>
      </w:r>
      <w:r w:rsidR="002A1505">
        <w:rPr>
          <w:rStyle w:val="Strong"/>
          <w:i/>
        </w:rPr>
        <w:t>D</w:t>
      </w:r>
      <w:r w:rsidR="002A1505" w:rsidRPr="000C6C07">
        <w:rPr>
          <w:rStyle w:val="Strong"/>
          <w:i/>
          <w:sz w:val="2"/>
          <w:szCs w:val="2"/>
        </w:rPr>
        <w:t> </w:t>
      </w:r>
      <w:r w:rsidR="002A1505">
        <w:rPr>
          <w:rStyle w:val="Strong"/>
          <w:i/>
        </w:rPr>
        <w:t>E</w:t>
      </w:r>
      <w:r w:rsidR="002A1505">
        <w:rPr>
          <w:rStyle w:val="Strong"/>
        </w:rPr>
        <w:t>, equals the length of side</w:t>
      </w:r>
      <w:r w:rsidR="002A1505" w:rsidRPr="000C6C07">
        <w:rPr>
          <w:rStyle w:val="Strong"/>
          <w:spacing w:val="36"/>
        </w:rPr>
        <w:t> </w:t>
      </w:r>
      <w:r w:rsidR="002A1505">
        <w:rPr>
          <w:rStyle w:val="Strong"/>
          <w:i/>
        </w:rPr>
        <w:t>B</w:t>
      </w:r>
      <w:r w:rsidR="002A1505" w:rsidRPr="000C6C07">
        <w:rPr>
          <w:rStyle w:val="Strong"/>
          <w:i/>
          <w:sz w:val="2"/>
          <w:szCs w:val="2"/>
        </w:rPr>
        <w:t> </w:t>
      </w:r>
      <w:r w:rsidR="002A1505">
        <w:rPr>
          <w:rStyle w:val="Strong"/>
          <w:i/>
        </w:rPr>
        <w:t>C</w:t>
      </w:r>
      <w:r w:rsidR="002A1505">
        <w:rPr>
          <w:rStyle w:val="Strong"/>
        </w:rPr>
        <w:t xml:space="preserve"> over the length of side</w:t>
      </w:r>
      <w:r w:rsidR="002A1505" w:rsidRPr="000C6C07">
        <w:rPr>
          <w:rStyle w:val="Strong"/>
          <w:spacing w:val="36"/>
        </w:rPr>
        <w:t> </w:t>
      </w:r>
      <w:r w:rsidR="002A1505">
        <w:rPr>
          <w:rStyle w:val="Strong"/>
          <w:spacing w:val="36"/>
        </w:rPr>
        <w:t>A</w:t>
      </w:r>
      <w:r w:rsidR="002A1505" w:rsidRPr="000C6C07">
        <w:rPr>
          <w:rStyle w:val="Strong"/>
          <w:i/>
          <w:sz w:val="2"/>
          <w:szCs w:val="2"/>
        </w:rPr>
        <w:t> </w:t>
      </w:r>
      <w:r w:rsidR="002A1505">
        <w:rPr>
          <w:rStyle w:val="Strong"/>
          <w:i/>
        </w:rPr>
        <w:t>C</w:t>
      </w:r>
      <w:r>
        <w:t>, not</w:t>
      </w:r>
      <w:r w:rsidR="00FD6CB8" w:rsidRPr="00941986">
        <w:rPr>
          <w:spacing w:val="40"/>
        </w:rPr>
        <w:t xml:space="preserve"> </w:t>
      </w:r>
      <w:r w:rsidR="00A90265" w:rsidRPr="000C6C07">
        <w:rPr>
          <w:noProof/>
          <w:spacing w:val="120"/>
          <w:position w:val="-20"/>
        </w:rPr>
        <w:drawing>
          <wp:inline distT="0" distB="0" distL="0" distR="0" wp14:anchorId="609B7121" wp14:editId="464FDAA0">
            <wp:extent cx="262433" cy="371246"/>
            <wp:effectExtent l="0" t="0" r="444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Eqn260.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62433" cy="371246"/>
                    </a:xfrm>
                    <a:prstGeom prst="rect">
                      <a:avLst/>
                    </a:prstGeom>
                  </pic:spPr>
                </pic:pic>
              </a:graphicData>
            </a:graphic>
          </wp:inline>
        </w:drawing>
      </w:r>
      <w:r w:rsidR="00FD6CB8" w:rsidRPr="00941986">
        <w:rPr>
          <w:spacing w:val="120"/>
        </w:rPr>
        <w:t xml:space="preserve"> </w:t>
      </w:r>
      <w:r w:rsidR="002A1505">
        <w:rPr>
          <w:rStyle w:val="Strong"/>
        </w:rPr>
        <w:t>the length of side</w:t>
      </w:r>
      <w:r w:rsidR="002A1505" w:rsidRPr="000C6C07">
        <w:rPr>
          <w:rStyle w:val="Strong"/>
          <w:spacing w:val="36"/>
        </w:rPr>
        <w:t> </w:t>
      </w:r>
      <w:r w:rsidR="002A1505">
        <w:rPr>
          <w:rStyle w:val="Strong"/>
          <w:i/>
        </w:rPr>
        <w:t>B</w:t>
      </w:r>
      <w:r w:rsidR="002A1505" w:rsidRPr="000C6C07">
        <w:rPr>
          <w:rStyle w:val="Strong"/>
          <w:i/>
          <w:sz w:val="2"/>
          <w:szCs w:val="2"/>
        </w:rPr>
        <w:t> </w:t>
      </w:r>
      <w:r w:rsidR="002A1505">
        <w:rPr>
          <w:rStyle w:val="Strong"/>
          <w:i/>
        </w:rPr>
        <w:t>C</w:t>
      </w:r>
      <w:r w:rsidR="002A1505">
        <w:rPr>
          <w:rStyle w:val="Strong"/>
        </w:rPr>
        <w:t xml:space="preserve"> over the length of side</w:t>
      </w:r>
      <w:r w:rsidR="002A1505" w:rsidRPr="000C6C07">
        <w:rPr>
          <w:rStyle w:val="Strong"/>
          <w:spacing w:val="36"/>
        </w:rPr>
        <w:t> </w:t>
      </w:r>
      <w:r w:rsidR="002A1505">
        <w:rPr>
          <w:rStyle w:val="Strong"/>
          <w:spacing w:val="36"/>
        </w:rPr>
        <w:t>A</w:t>
      </w:r>
      <w:r w:rsidR="002A1505" w:rsidRPr="000C6C07">
        <w:rPr>
          <w:rStyle w:val="Strong"/>
          <w:i/>
          <w:sz w:val="2"/>
          <w:szCs w:val="2"/>
        </w:rPr>
        <w:t> </w:t>
      </w:r>
      <w:r w:rsidR="002A1505">
        <w:rPr>
          <w:rStyle w:val="Strong"/>
          <w:i/>
        </w:rPr>
        <w:t>B</w:t>
      </w:r>
      <w:r>
        <w:t>. C</w:t>
      </w:r>
      <w:r w:rsidR="001A0EC1">
        <w:t>hoice D</w:t>
      </w:r>
      <w:r>
        <w:t xml:space="preserve"> is incorrect</w:t>
      </w:r>
      <w:r w:rsidR="002A1505">
        <w:t xml:space="preserve"> </w:t>
      </w:r>
      <w:r>
        <w:t>because</w:t>
      </w:r>
      <w:r w:rsidR="00FD6CB8" w:rsidRPr="00941986">
        <w:rPr>
          <w:spacing w:val="40"/>
        </w:rPr>
        <w:t xml:space="preserve"> </w:t>
      </w:r>
      <w:r w:rsidR="00A90265" w:rsidRPr="000C6C07">
        <w:rPr>
          <w:noProof/>
          <w:spacing w:val="120"/>
          <w:position w:val="-20"/>
        </w:rPr>
        <w:drawing>
          <wp:inline distT="0" distB="0" distL="0" distR="0" wp14:anchorId="00830B96" wp14:editId="3E603CB4">
            <wp:extent cx="724205" cy="371246"/>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Eqn261.jp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724205" cy="371246"/>
                    </a:xfrm>
                    <a:prstGeom prst="rect">
                      <a:avLst/>
                    </a:prstGeom>
                  </pic:spPr>
                </pic:pic>
              </a:graphicData>
            </a:graphic>
          </wp:inline>
        </w:drawing>
      </w:r>
      <w:r w:rsidR="00FD6CB8" w:rsidRPr="00941986">
        <w:rPr>
          <w:spacing w:val="120"/>
        </w:rPr>
        <w:t xml:space="preserve"> </w:t>
      </w:r>
      <w:r w:rsidR="002A1505">
        <w:rPr>
          <w:rStyle w:val="Strong"/>
        </w:rPr>
        <w:t>the length of side</w:t>
      </w:r>
      <w:r w:rsidR="002A1505" w:rsidRPr="000C6C07">
        <w:rPr>
          <w:rStyle w:val="Strong"/>
          <w:spacing w:val="36"/>
        </w:rPr>
        <w:t> </w:t>
      </w:r>
      <w:r w:rsidR="002A1505">
        <w:rPr>
          <w:rStyle w:val="Strong"/>
          <w:i/>
        </w:rPr>
        <w:t>E</w:t>
      </w:r>
      <w:r w:rsidR="002A1505" w:rsidRPr="000C6C07">
        <w:rPr>
          <w:rStyle w:val="Strong"/>
          <w:i/>
          <w:sz w:val="2"/>
          <w:szCs w:val="2"/>
        </w:rPr>
        <w:t> </w:t>
      </w:r>
      <w:r w:rsidR="002A1505">
        <w:rPr>
          <w:rStyle w:val="Strong"/>
          <w:i/>
        </w:rPr>
        <w:t>F</w:t>
      </w:r>
      <w:r w:rsidR="002A1505">
        <w:rPr>
          <w:rStyle w:val="Strong"/>
        </w:rPr>
        <w:t xml:space="preserve"> over the length of side</w:t>
      </w:r>
      <w:r w:rsidR="002A1505" w:rsidRPr="000C6C07">
        <w:rPr>
          <w:rStyle w:val="Strong"/>
          <w:spacing w:val="36"/>
        </w:rPr>
        <w:t> </w:t>
      </w:r>
      <w:r w:rsidR="002A1505">
        <w:rPr>
          <w:rStyle w:val="Strong"/>
          <w:i/>
        </w:rPr>
        <w:t>D</w:t>
      </w:r>
      <w:r w:rsidR="002A1505" w:rsidRPr="000C6C07">
        <w:rPr>
          <w:rStyle w:val="Strong"/>
          <w:i/>
          <w:sz w:val="2"/>
          <w:szCs w:val="2"/>
        </w:rPr>
        <w:t> </w:t>
      </w:r>
      <w:r w:rsidR="002A1505">
        <w:rPr>
          <w:rStyle w:val="Strong"/>
          <w:i/>
        </w:rPr>
        <w:t>E</w:t>
      </w:r>
      <w:r w:rsidR="002A1505">
        <w:rPr>
          <w:rStyle w:val="Strong"/>
        </w:rPr>
        <w:t>, equals, the length of side</w:t>
      </w:r>
      <w:r w:rsidR="002A1505" w:rsidRPr="000C6C07">
        <w:rPr>
          <w:rStyle w:val="Strong"/>
          <w:spacing w:val="36"/>
        </w:rPr>
        <w:t> </w:t>
      </w:r>
      <w:r w:rsidR="002A1505">
        <w:rPr>
          <w:rStyle w:val="Strong"/>
          <w:i/>
        </w:rPr>
        <w:t>A</w:t>
      </w:r>
      <w:r w:rsidR="002A1505" w:rsidRPr="000C6C07">
        <w:rPr>
          <w:rStyle w:val="Strong"/>
          <w:i/>
          <w:sz w:val="2"/>
          <w:szCs w:val="2"/>
        </w:rPr>
        <w:t> </w:t>
      </w:r>
      <w:r w:rsidR="002A1505">
        <w:rPr>
          <w:rStyle w:val="Strong"/>
          <w:i/>
        </w:rPr>
        <w:t>C</w:t>
      </w:r>
      <w:r w:rsidR="002A1505">
        <w:rPr>
          <w:rStyle w:val="Strong"/>
        </w:rPr>
        <w:t xml:space="preserve"> over the length of side</w:t>
      </w:r>
      <w:r w:rsidR="002A1505" w:rsidRPr="000C6C07">
        <w:rPr>
          <w:rStyle w:val="Strong"/>
          <w:spacing w:val="36"/>
        </w:rPr>
        <w:t> </w:t>
      </w:r>
      <w:r w:rsidR="002A1505">
        <w:rPr>
          <w:rStyle w:val="Strong"/>
          <w:spacing w:val="36"/>
        </w:rPr>
        <w:t>A</w:t>
      </w:r>
      <w:r w:rsidR="002A1505" w:rsidRPr="000C6C07">
        <w:rPr>
          <w:rStyle w:val="Strong"/>
          <w:i/>
          <w:sz w:val="2"/>
          <w:szCs w:val="2"/>
        </w:rPr>
        <w:t> </w:t>
      </w:r>
      <w:r w:rsidR="002A1505">
        <w:rPr>
          <w:rStyle w:val="Strong"/>
          <w:i/>
        </w:rPr>
        <w:t>B</w:t>
      </w:r>
      <w:r>
        <w:t>, not</w:t>
      </w:r>
      <w:r w:rsidR="00FD6CB8" w:rsidRPr="00941986">
        <w:rPr>
          <w:spacing w:val="40"/>
        </w:rPr>
        <w:t xml:space="preserve"> </w:t>
      </w:r>
      <w:r w:rsidR="00A90265" w:rsidRPr="000C6C07">
        <w:rPr>
          <w:noProof/>
          <w:spacing w:val="120"/>
          <w:position w:val="-20"/>
        </w:rPr>
        <w:drawing>
          <wp:inline distT="0" distB="0" distL="0" distR="0" wp14:anchorId="0D059C9D" wp14:editId="2B55DC19">
            <wp:extent cx="262433" cy="371246"/>
            <wp:effectExtent l="0" t="0" r="444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Eqn262.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62433" cy="371246"/>
                    </a:xfrm>
                    <a:prstGeom prst="rect">
                      <a:avLst/>
                    </a:prstGeom>
                  </pic:spPr>
                </pic:pic>
              </a:graphicData>
            </a:graphic>
          </wp:inline>
        </w:drawing>
      </w:r>
      <w:r w:rsidR="00FD6CB8" w:rsidRPr="00941986">
        <w:rPr>
          <w:spacing w:val="120"/>
        </w:rPr>
        <w:t xml:space="preserve"> </w:t>
      </w:r>
      <w:r w:rsidR="002A1505">
        <w:rPr>
          <w:rStyle w:val="Strong"/>
        </w:rPr>
        <w:t>the length of side</w:t>
      </w:r>
      <w:r w:rsidR="002A1505" w:rsidRPr="000C6C07">
        <w:rPr>
          <w:rStyle w:val="Strong"/>
          <w:spacing w:val="36"/>
        </w:rPr>
        <w:t> </w:t>
      </w:r>
      <w:r w:rsidR="002A1505">
        <w:rPr>
          <w:rStyle w:val="Strong"/>
          <w:i/>
        </w:rPr>
        <w:t>B</w:t>
      </w:r>
      <w:r w:rsidR="002A1505" w:rsidRPr="000C6C07">
        <w:rPr>
          <w:rStyle w:val="Strong"/>
          <w:i/>
          <w:sz w:val="2"/>
          <w:szCs w:val="2"/>
        </w:rPr>
        <w:t> </w:t>
      </w:r>
      <w:r w:rsidR="002A1505">
        <w:rPr>
          <w:rStyle w:val="Strong"/>
          <w:i/>
        </w:rPr>
        <w:t>C</w:t>
      </w:r>
      <w:r w:rsidR="002A1505">
        <w:rPr>
          <w:rStyle w:val="Strong"/>
        </w:rPr>
        <w:t xml:space="preserve"> over the length of side</w:t>
      </w:r>
      <w:r w:rsidR="002A1505" w:rsidRPr="000C6C07">
        <w:rPr>
          <w:rStyle w:val="Strong"/>
          <w:spacing w:val="36"/>
        </w:rPr>
        <w:t> </w:t>
      </w:r>
      <w:r w:rsidR="002A1505">
        <w:rPr>
          <w:rStyle w:val="Strong"/>
          <w:spacing w:val="36"/>
        </w:rPr>
        <w:t>A</w:t>
      </w:r>
      <w:r w:rsidR="002A1505" w:rsidRPr="000C6C07">
        <w:rPr>
          <w:rStyle w:val="Strong"/>
          <w:i/>
          <w:sz w:val="2"/>
          <w:szCs w:val="2"/>
        </w:rPr>
        <w:t> </w:t>
      </w:r>
      <w:r w:rsidR="002A1505">
        <w:rPr>
          <w:rStyle w:val="Strong"/>
          <w:i/>
        </w:rPr>
        <w:t>B</w:t>
      </w:r>
      <w:r>
        <w:t>.</w:t>
      </w:r>
    </w:p>
    <w:p w14:paraId="30250BCD" w14:textId="77777777" w:rsidR="00372294" w:rsidRDefault="00372294" w:rsidP="00372294"/>
    <w:p w14:paraId="184277C4" w14:textId="77777777" w:rsidR="00372294" w:rsidRDefault="00372294" w:rsidP="00372294">
      <w:pPr>
        <w:pStyle w:val="Heading5"/>
      </w:pPr>
      <w:r>
        <w:t>Explanation for question 17.</w:t>
      </w:r>
    </w:p>
    <w:p w14:paraId="48F947D6" w14:textId="77777777" w:rsidR="00372294" w:rsidRDefault="00372294" w:rsidP="00372294">
      <w:pPr>
        <w:keepNext/>
        <w:rPr>
          <w:b/>
        </w:rPr>
      </w:pPr>
      <w:r w:rsidRPr="005630DD">
        <w:rPr>
          <w:b/>
        </w:rPr>
        <w:t>Correct answer</w:t>
      </w:r>
    </w:p>
    <w:p w14:paraId="1E45A7F9" w14:textId="33256BC5" w:rsidR="00372294" w:rsidRDefault="004D7D6D" w:rsidP="00372294">
      <w:pPr>
        <w:keepNext/>
        <w:keepLines/>
      </w:pPr>
      <w:r w:rsidRPr="004D7D6D">
        <w:t>C</w:t>
      </w:r>
      <w:r w:rsidR="001A0EC1">
        <w:t>hoice B</w:t>
      </w:r>
      <w:r w:rsidRPr="004D7D6D">
        <w:t xml:space="preserve"> is correct. Isolating the term that contains the riser height,</w:t>
      </w:r>
      <w:r w:rsidRPr="00AE36DF">
        <w:rPr>
          <w:spacing w:val="40"/>
        </w:rPr>
        <w:t xml:space="preserve"> </w:t>
      </w:r>
      <w:r w:rsidRPr="00AE36DF">
        <w:rPr>
          <w:i/>
        </w:rPr>
        <w:t>h</w:t>
      </w:r>
      <w:r w:rsidRPr="004D7D6D">
        <w:t>, in the formula</w:t>
      </w:r>
      <w:r w:rsidR="003C7CEA" w:rsidRPr="00941986">
        <w:rPr>
          <w:spacing w:val="40"/>
        </w:rPr>
        <w:t xml:space="preserve"> </w:t>
      </w:r>
      <w:r w:rsidR="00A90265">
        <w:rPr>
          <w:noProof/>
          <w:spacing w:val="120"/>
        </w:rPr>
        <w:drawing>
          <wp:inline distT="0" distB="0" distL="0" distR="0" wp14:anchorId="17E9733E" wp14:editId="71F6C1ED">
            <wp:extent cx="793699" cy="127102"/>
            <wp:effectExtent l="0" t="0" r="6985" b="635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Eqn263.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793699" cy="127102"/>
                    </a:xfrm>
                    <a:prstGeom prst="rect">
                      <a:avLst/>
                    </a:prstGeom>
                  </pic:spPr>
                </pic:pic>
              </a:graphicData>
            </a:graphic>
          </wp:inline>
        </w:drawing>
      </w:r>
      <w:r w:rsidR="003C7CEA" w:rsidRPr="00941986">
        <w:rPr>
          <w:spacing w:val="120"/>
        </w:rPr>
        <w:t xml:space="preserve"> </w:t>
      </w:r>
      <w:r w:rsidR="00AE36DF">
        <w:rPr>
          <w:rStyle w:val="Strong"/>
        </w:rPr>
        <w:t>2</w:t>
      </w:r>
      <w:r w:rsidR="00AE36DF" w:rsidRPr="00AE36DF">
        <w:rPr>
          <w:rStyle w:val="Strong"/>
          <w:sz w:val="2"/>
          <w:szCs w:val="2"/>
        </w:rPr>
        <w:t> </w:t>
      </w:r>
      <w:r w:rsidR="00AE36DF" w:rsidRPr="00AE36DF">
        <w:rPr>
          <w:rStyle w:val="Strong"/>
          <w:i/>
        </w:rPr>
        <w:t>h</w:t>
      </w:r>
      <w:r w:rsidR="00AE36DF" w:rsidRPr="00AE36DF">
        <w:rPr>
          <w:rStyle w:val="Strong"/>
        </w:rPr>
        <w:t xml:space="preserve"> plus </w:t>
      </w:r>
      <w:r w:rsidR="00AE36DF" w:rsidRPr="00AE36DF">
        <w:rPr>
          <w:rStyle w:val="Strong"/>
          <w:i/>
        </w:rPr>
        <w:t>d</w:t>
      </w:r>
      <w:r w:rsidR="00AE36DF">
        <w:rPr>
          <w:rStyle w:val="Strong"/>
        </w:rPr>
        <w:t>, equals 25</w:t>
      </w:r>
      <w:r w:rsidR="003C7CEA">
        <w:t xml:space="preserve"> </w:t>
      </w:r>
      <w:r w:rsidRPr="004D7D6D">
        <w:t>gives</w:t>
      </w:r>
      <w:r w:rsidR="003C7CEA" w:rsidRPr="00941986">
        <w:rPr>
          <w:spacing w:val="40"/>
        </w:rPr>
        <w:t xml:space="preserve"> </w:t>
      </w:r>
      <w:r w:rsidR="00A90265">
        <w:rPr>
          <w:noProof/>
          <w:spacing w:val="120"/>
        </w:rPr>
        <w:drawing>
          <wp:inline distT="0" distB="0" distL="0" distR="0" wp14:anchorId="227A87FA" wp14:editId="51BF446E">
            <wp:extent cx="788213" cy="127102"/>
            <wp:effectExtent l="0" t="0" r="0" b="63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Eqn264.jp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788213" cy="127102"/>
                    </a:xfrm>
                    <a:prstGeom prst="rect">
                      <a:avLst/>
                    </a:prstGeom>
                  </pic:spPr>
                </pic:pic>
              </a:graphicData>
            </a:graphic>
          </wp:inline>
        </w:drawing>
      </w:r>
      <w:r w:rsidR="003C7CEA" w:rsidRPr="00941986">
        <w:rPr>
          <w:spacing w:val="120"/>
        </w:rPr>
        <w:t xml:space="preserve"> </w:t>
      </w:r>
      <w:r w:rsidR="00AE36DF">
        <w:rPr>
          <w:rStyle w:val="Strong"/>
        </w:rPr>
        <w:t>2</w:t>
      </w:r>
      <w:r w:rsidR="00AE36DF" w:rsidRPr="00AE36DF">
        <w:rPr>
          <w:rStyle w:val="Strong"/>
          <w:sz w:val="2"/>
          <w:szCs w:val="2"/>
        </w:rPr>
        <w:t> </w:t>
      </w:r>
      <w:r w:rsidR="00AE36DF" w:rsidRPr="00AE36DF">
        <w:rPr>
          <w:rStyle w:val="Strong"/>
          <w:i/>
        </w:rPr>
        <w:t>h</w:t>
      </w:r>
      <w:r w:rsidR="00AE36DF">
        <w:rPr>
          <w:rStyle w:val="Strong"/>
        </w:rPr>
        <w:t xml:space="preserve"> equals, 25 minus</w:t>
      </w:r>
      <w:r w:rsidR="00AE36DF" w:rsidRPr="00AE36DF">
        <w:rPr>
          <w:rStyle w:val="Strong"/>
          <w:spacing w:val="36"/>
        </w:rPr>
        <w:t> </w:t>
      </w:r>
      <w:r w:rsidR="00AE36DF" w:rsidRPr="00AE36DF">
        <w:rPr>
          <w:rStyle w:val="Strong"/>
          <w:i/>
        </w:rPr>
        <w:t>d</w:t>
      </w:r>
      <w:r w:rsidRPr="004D7D6D">
        <w:t>. Dividing both sides of this equation by 2 yields</w:t>
      </w:r>
      <w:r w:rsidR="003C7CEA" w:rsidRPr="00941986">
        <w:rPr>
          <w:spacing w:val="40"/>
        </w:rPr>
        <w:t xml:space="preserve"> </w:t>
      </w:r>
      <w:r w:rsidR="00A90265" w:rsidRPr="00AE36DF">
        <w:rPr>
          <w:noProof/>
          <w:spacing w:val="120"/>
          <w:position w:val="-20"/>
        </w:rPr>
        <w:drawing>
          <wp:inline distT="0" distB="0" distL="0" distR="0" wp14:anchorId="31B11C29" wp14:editId="72920F75">
            <wp:extent cx="728777" cy="373075"/>
            <wp:effectExtent l="0" t="0" r="0" b="825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Eqn265.jp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728777" cy="373075"/>
                    </a:xfrm>
                    <a:prstGeom prst="rect">
                      <a:avLst/>
                    </a:prstGeom>
                  </pic:spPr>
                </pic:pic>
              </a:graphicData>
            </a:graphic>
          </wp:inline>
        </w:drawing>
      </w:r>
      <w:r w:rsidR="003C7CEA" w:rsidRPr="00941986">
        <w:rPr>
          <w:spacing w:val="120"/>
        </w:rPr>
        <w:t xml:space="preserve"> </w:t>
      </w:r>
      <w:r w:rsidR="00AE36DF" w:rsidRPr="00AE36DF">
        <w:rPr>
          <w:rStyle w:val="Strong"/>
          <w:i/>
        </w:rPr>
        <w:t>h</w:t>
      </w:r>
      <w:r w:rsidR="00AE36DF" w:rsidRPr="00AE36DF">
        <w:rPr>
          <w:rStyle w:val="Strong"/>
        </w:rPr>
        <w:t xml:space="preserve"> equals, the fraction with numerator, 25 minus </w:t>
      </w:r>
      <w:r w:rsidR="00AE36DF" w:rsidRPr="00AE36DF">
        <w:rPr>
          <w:rStyle w:val="Strong"/>
          <w:i/>
        </w:rPr>
        <w:t>d</w:t>
      </w:r>
      <w:r w:rsidR="00AE36DF">
        <w:rPr>
          <w:rStyle w:val="Strong"/>
        </w:rPr>
        <w:t xml:space="preserve">, and denominator </w:t>
      </w:r>
      <w:r w:rsidR="00AE36DF" w:rsidRPr="00AE36DF">
        <w:rPr>
          <w:rStyle w:val="Strong"/>
        </w:rPr>
        <w:t>2</w:t>
      </w:r>
      <w:r w:rsidRPr="004D7D6D">
        <w:t>, or</w:t>
      </w:r>
      <w:r w:rsidR="003C7CEA" w:rsidRPr="00941986">
        <w:rPr>
          <w:spacing w:val="40"/>
        </w:rPr>
        <w:t xml:space="preserve"> </w:t>
      </w:r>
      <w:r w:rsidR="00A90265" w:rsidRPr="00AE36DF">
        <w:rPr>
          <w:noProof/>
          <w:spacing w:val="120"/>
          <w:position w:val="-20"/>
        </w:rPr>
        <w:drawing>
          <wp:inline distT="0" distB="0" distL="0" distR="0" wp14:anchorId="6867EF0B" wp14:editId="764A566E">
            <wp:extent cx="972007" cy="370332"/>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Eqn266.jp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972007" cy="370332"/>
                    </a:xfrm>
                    <a:prstGeom prst="rect">
                      <a:avLst/>
                    </a:prstGeom>
                  </pic:spPr>
                </pic:pic>
              </a:graphicData>
            </a:graphic>
          </wp:inline>
        </w:drawing>
      </w:r>
      <w:r w:rsidR="003C7CEA" w:rsidRPr="00941986">
        <w:rPr>
          <w:spacing w:val="120"/>
        </w:rPr>
        <w:t xml:space="preserve"> </w:t>
      </w:r>
      <w:r w:rsidR="00AE36DF" w:rsidRPr="00AE36DF">
        <w:rPr>
          <w:rStyle w:val="Strong"/>
          <w:i/>
        </w:rPr>
        <w:t>h</w:t>
      </w:r>
      <w:r w:rsidR="00AE36DF" w:rsidRPr="00AE36DF">
        <w:rPr>
          <w:rStyle w:val="Strong"/>
          <w:spacing w:val="36"/>
        </w:rPr>
        <w:t> </w:t>
      </w:r>
      <w:r w:rsidR="00AE36DF" w:rsidRPr="00AE36DF">
        <w:rPr>
          <w:rStyle w:val="Strong"/>
        </w:rPr>
        <w:t xml:space="preserve">equals, one half times, open parenthesis, 25 minus </w:t>
      </w:r>
      <w:r w:rsidR="00AE36DF" w:rsidRPr="00AE36DF">
        <w:rPr>
          <w:rStyle w:val="Strong"/>
          <w:i/>
        </w:rPr>
        <w:t>d</w:t>
      </w:r>
      <w:r w:rsidR="00AE36DF" w:rsidRPr="00AE36DF">
        <w:rPr>
          <w:rStyle w:val="Strong"/>
        </w:rPr>
        <w:t>, close parenthesis</w:t>
      </w:r>
      <w:r w:rsidRPr="004D7D6D">
        <w:t>.</w:t>
      </w:r>
    </w:p>
    <w:p w14:paraId="7149BD04" w14:textId="77777777" w:rsidR="00372294" w:rsidRDefault="00372294" w:rsidP="00372294">
      <w:pPr>
        <w:keepNext/>
        <w:rPr>
          <w:b/>
        </w:rPr>
      </w:pPr>
      <w:r>
        <w:rPr>
          <w:b/>
        </w:rPr>
        <w:t>Incorrect</w:t>
      </w:r>
      <w:r w:rsidRPr="005630DD">
        <w:rPr>
          <w:b/>
        </w:rPr>
        <w:t xml:space="preserve"> answer</w:t>
      </w:r>
    </w:p>
    <w:p w14:paraId="34E5402F" w14:textId="485FB55F" w:rsidR="00372294" w:rsidRDefault="004D7D6D" w:rsidP="00372294">
      <w:pPr>
        <w:keepNext/>
        <w:keepLines/>
      </w:pPr>
      <w:r w:rsidRPr="004D7D6D">
        <w:t>C</w:t>
      </w:r>
      <w:r w:rsidR="001A0EC1">
        <w:t>hoices A</w:t>
      </w:r>
      <w:r w:rsidRPr="004D7D6D">
        <w:t>, C, and D are incorrect and may result from incorrect transformations of the riser</w:t>
      </w:r>
      <w:r w:rsidR="00880B36">
        <w:noBreakHyphen/>
      </w:r>
      <w:r w:rsidRPr="004D7D6D">
        <w:t>tread formula</w:t>
      </w:r>
      <w:r w:rsidR="003C7CEA" w:rsidRPr="00941986">
        <w:rPr>
          <w:spacing w:val="40"/>
        </w:rPr>
        <w:t xml:space="preserve"> </w:t>
      </w:r>
      <w:r w:rsidR="00A90265">
        <w:rPr>
          <w:noProof/>
          <w:spacing w:val="120"/>
        </w:rPr>
        <w:drawing>
          <wp:inline distT="0" distB="0" distL="0" distR="0" wp14:anchorId="1CE2A735" wp14:editId="3E356FCD">
            <wp:extent cx="793699" cy="127102"/>
            <wp:effectExtent l="0" t="0" r="6985" b="635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Eqn267.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793699" cy="127102"/>
                    </a:xfrm>
                    <a:prstGeom prst="rect">
                      <a:avLst/>
                    </a:prstGeom>
                  </pic:spPr>
                </pic:pic>
              </a:graphicData>
            </a:graphic>
          </wp:inline>
        </w:drawing>
      </w:r>
      <w:r w:rsidR="003C7CEA" w:rsidRPr="00941986">
        <w:rPr>
          <w:spacing w:val="120"/>
        </w:rPr>
        <w:t xml:space="preserve"> </w:t>
      </w:r>
      <w:r w:rsidR="00AE36DF">
        <w:rPr>
          <w:rStyle w:val="Strong"/>
        </w:rPr>
        <w:t>2</w:t>
      </w:r>
      <w:r w:rsidR="00AE36DF" w:rsidRPr="00AE36DF">
        <w:rPr>
          <w:rStyle w:val="Strong"/>
          <w:sz w:val="2"/>
          <w:szCs w:val="2"/>
        </w:rPr>
        <w:t> </w:t>
      </w:r>
      <w:r w:rsidR="00AE36DF" w:rsidRPr="00AE36DF">
        <w:rPr>
          <w:rStyle w:val="Strong"/>
          <w:i/>
        </w:rPr>
        <w:t>h</w:t>
      </w:r>
      <w:r w:rsidR="00AE36DF" w:rsidRPr="00AE36DF">
        <w:rPr>
          <w:rStyle w:val="Strong"/>
        </w:rPr>
        <w:t xml:space="preserve"> plus </w:t>
      </w:r>
      <w:r w:rsidR="00AE36DF" w:rsidRPr="00AE36DF">
        <w:rPr>
          <w:rStyle w:val="Strong"/>
          <w:i/>
        </w:rPr>
        <w:t>d</w:t>
      </w:r>
      <w:r w:rsidR="00AE36DF">
        <w:rPr>
          <w:rStyle w:val="Strong"/>
        </w:rPr>
        <w:t>, equals 25</w:t>
      </w:r>
      <w:r w:rsidR="003C7CEA">
        <w:t xml:space="preserve"> </w:t>
      </w:r>
      <w:r w:rsidRPr="004D7D6D">
        <w:t>when expressing</w:t>
      </w:r>
      <w:r w:rsidR="00AE36DF" w:rsidRPr="00AE36DF">
        <w:rPr>
          <w:spacing w:val="40"/>
        </w:rPr>
        <w:t xml:space="preserve"> </w:t>
      </w:r>
      <w:r w:rsidRPr="00AE36DF">
        <w:rPr>
          <w:i/>
        </w:rPr>
        <w:t>h</w:t>
      </w:r>
      <w:r w:rsidR="00AE36DF" w:rsidRPr="00AE36DF">
        <w:rPr>
          <w:spacing w:val="40"/>
        </w:rPr>
        <w:t xml:space="preserve"> </w:t>
      </w:r>
      <w:r w:rsidRPr="004D7D6D">
        <w:t>in terms of</w:t>
      </w:r>
      <w:r w:rsidR="00AE36DF" w:rsidRPr="00AE36DF">
        <w:rPr>
          <w:spacing w:val="36"/>
        </w:rPr>
        <w:t> </w:t>
      </w:r>
      <w:r w:rsidRPr="00AE36DF">
        <w:rPr>
          <w:i/>
        </w:rPr>
        <w:t>d</w:t>
      </w:r>
      <w:r w:rsidRPr="004D7D6D">
        <w:t>.</w:t>
      </w:r>
    </w:p>
    <w:p w14:paraId="59DC1D1F" w14:textId="77777777" w:rsidR="00372294" w:rsidRDefault="00372294" w:rsidP="00372294"/>
    <w:p w14:paraId="6C560421" w14:textId="77777777" w:rsidR="00372294" w:rsidRDefault="00372294" w:rsidP="00372294">
      <w:pPr>
        <w:pStyle w:val="Heading5"/>
      </w:pPr>
      <w:r>
        <w:lastRenderedPageBreak/>
        <w:t>Explanation for question 18.</w:t>
      </w:r>
    </w:p>
    <w:p w14:paraId="3AE945F9" w14:textId="77777777" w:rsidR="00372294" w:rsidRDefault="00372294" w:rsidP="00372294">
      <w:pPr>
        <w:keepNext/>
        <w:rPr>
          <w:b/>
        </w:rPr>
      </w:pPr>
      <w:r w:rsidRPr="005630DD">
        <w:rPr>
          <w:b/>
        </w:rPr>
        <w:t>Correct answer</w:t>
      </w:r>
    </w:p>
    <w:p w14:paraId="222E2F29" w14:textId="7F0CD419" w:rsidR="004D7D6D" w:rsidRDefault="004D7D6D" w:rsidP="00F95400">
      <w:pPr>
        <w:keepNext/>
        <w:keepLines/>
      </w:pPr>
      <w:r>
        <w:t>C</w:t>
      </w:r>
      <w:r w:rsidR="001A0EC1">
        <w:t>hoice C</w:t>
      </w:r>
      <w:r>
        <w:t xml:space="preserve"> is correct. Since the tread depth,</w:t>
      </w:r>
      <w:r w:rsidRPr="00186244">
        <w:rPr>
          <w:spacing w:val="40"/>
        </w:rPr>
        <w:t xml:space="preserve"> </w:t>
      </w:r>
      <w:r w:rsidRPr="00186244">
        <w:rPr>
          <w:i/>
        </w:rPr>
        <w:t>d</w:t>
      </w:r>
      <w:r w:rsidR="00186244">
        <w:t>, must be at least 9 </w:t>
      </w:r>
      <w:r>
        <w:t>inches, and the riser height,</w:t>
      </w:r>
      <w:r w:rsidR="00186244" w:rsidRPr="00186244">
        <w:rPr>
          <w:spacing w:val="40"/>
        </w:rPr>
        <w:t xml:space="preserve"> </w:t>
      </w:r>
      <w:r w:rsidRPr="00186244">
        <w:rPr>
          <w:i/>
        </w:rPr>
        <w:t>h</w:t>
      </w:r>
      <w:r w:rsidR="00186244">
        <w:t>, must be at least 5 </w:t>
      </w:r>
      <w:r>
        <w:t>inches, it follows that</w:t>
      </w:r>
      <w:r w:rsidR="003C7CEA" w:rsidRPr="00941986">
        <w:rPr>
          <w:spacing w:val="40"/>
        </w:rPr>
        <w:t xml:space="preserve"> </w:t>
      </w:r>
      <w:r w:rsidR="00A90265">
        <w:rPr>
          <w:noProof/>
          <w:spacing w:val="120"/>
        </w:rPr>
        <w:drawing>
          <wp:inline distT="0" distB="0" distL="0" distR="0" wp14:anchorId="230ED342" wp14:editId="0ACB3EE8">
            <wp:extent cx="351130" cy="127102"/>
            <wp:effectExtent l="0" t="0" r="0" b="635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Eqn268.jp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351130" cy="127102"/>
                    </a:xfrm>
                    <a:prstGeom prst="rect">
                      <a:avLst/>
                    </a:prstGeom>
                  </pic:spPr>
                </pic:pic>
              </a:graphicData>
            </a:graphic>
          </wp:inline>
        </w:drawing>
      </w:r>
      <w:r w:rsidR="003C7CEA" w:rsidRPr="00941986">
        <w:rPr>
          <w:spacing w:val="120"/>
        </w:rPr>
        <w:t xml:space="preserve"> </w:t>
      </w:r>
      <w:r w:rsidR="00186244" w:rsidRPr="00186244">
        <w:rPr>
          <w:rStyle w:val="Strong"/>
          <w:i/>
        </w:rPr>
        <w:t>d</w:t>
      </w:r>
      <w:r w:rsidR="00186244" w:rsidRPr="00186244">
        <w:rPr>
          <w:rStyle w:val="Strong"/>
        </w:rPr>
        <w:t xml:space="preserve"> is greater than or equal to 9</w:t>
      </w:r>
      <w:r w:rsidR="003C7CEA">
        <w:t xml:space="preserve"> </w:t>
      </w:r>
      <w:r>
        <w:t>and</w:t>
      </w:r>
      <w:r w:rsidR="003C7CEA" w:rsidRPr="00941986">
        <w:rPr>
          <w:spacing w:val="40"/>
        </w:rPr>
        <w:t xml:space="preserve"> </w:t>
      </w:r>
      <w:r w:rsidR="00A90265">
        <w:rPr>
          <w:noProof/>
          <w:spacing w:val="120"/>
        </w:rPr>
        <w:drawing>
          <wp:inline distT="0" distB="0" distL="0" distR="0" wp14:anchorId="3238F90A" wp14:editId="4EB6B54C">
            <wp:extent cx="331013" cy="127102"/>
            <wp:effectExtent l="0" t="0" r="0" b="635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Eqn269.jp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331013" cy="127102"/>
                    </a:xfrm>
                    <a:prstGeom prst="rect">
                      <a:avLst/>
                    </a:prstGeom>
                  </pic:spPr>
                </pic:pic>
              </a:graphicData>
            </a:graphic>
          </wp:inline>
        </w:drawing>
      </w:r>
      <w:r w:rsidR="003C7CEA" w:rsidRPr="00941986">
        <w:rPr>
          <w:spacing w:val="120"/>
        </w:rPr>
        <w:t xml:space="preserve"> </w:t>
      </w:r>
      <w:r w:rsidR="00F95400" w:rsidRPr="00F95400">
        <w:rPr>
          <w:rStyle w:val="Strong"/>
          <w:i/>
        </w:rPr>
        <w:t>h</w:t>
      </w:r>
      <w:r w:rsidR="00F95400" w:rsidRPr="00F95400">
        <w:rPr>
          <w:rStyle w:val="Strong"/>
        </w:rPr>
        <w:t xml:space="preserve"> is greater than or equal to 5</w:t>
      </w:r>
      <w:r>
        <w:t>, respectively. Solving for</w:t>
      </w:r>
      <w:r w:rsidR="00F95400" w:rsidRPr="00186244">
        <w:rPr>
          <w:spacing w:val="40"/>
        </w:rPr>
        <w:t xml:space="preserve"> </w:t>
      </w:r>
      <w:r w:rsidRPr="00F95400">
        <w:rPr>
          <w:i/>
        </w:rPr>
        <w:t>d</w:t>
      </w:r>
      <w:r w:rsidR="00F95400" w:rsidRPr="00186244">
        <w:rPr>
          <w:spacing w:val="40"/>
        </w:rPr>
        <w:t xml:space="preserve"> </w:t>
      </w:r>
      <w:r>
        <w:t>in the riser</w:t>
      </w:r>
      <w:r w:rsidR="00880B36">
        <w:noBreakHyphen/>
      </w:r>
      <w:r>
        <w:t>tread formula</w:t>
      </w:r>
      <w:r w:rsidR="003C7CEA" w:rsidRPr="00941986">
        <w:rPr>
          <w:spacing w:val="40"/>
        </w:rPr>
        <w:t xml:space="preserve"> </w:t>
      </w:r>
      <w:r w:rsidR="00270B50">
        <w:rPr>
          <w:noProof/>
          <w:spacing w:val="120"/>
        </w:rPr>
        <w:drawing>
          <wp:inline distT="0" distB="0" distL="0" distR="0" wp14:anchorId="5255F515" wp14:editId="46A8039D">
            <wp:extent cx="793699" cy="127102"/>
            <wp:effectExtent l="0" t="0" r="6985" b="635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Eqn270.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793699" cy="127102"/>
                    </a:xfrm>
                    <a:prstGeom prst="rect">
                      <a:avLst/>
                    </a:prstGeom>
                  </pic:spPr>
                </pic:pic>
              </a:graphicData>
            </a:graphic>
          </wp:inline>
        </w:drawing>
      </w:r>
      <w:r w:rsidR="003C7CEA" w:rsidRPr="00941986">
        <w:rPr>
          <w:spacing w:val="120"/>
        </w:rPr>
        <w:t xml:space="preserve"> </w:t>
      </w:r>
      <w:r w:rsidR="00F95400">
        <w:rPr>
          <w:rStyle w:val="Strong"/>
        </w:rPr>
        <w:t>2</w:t>
      </w:r>
      <w:r w:rsidR="00F95400" w:rsidRPr="00AE36DF">
        <w:rPr>
          <w:rStyle w:val="Strong"/>
          <w:sz w:val="2"/>
          <w:szCs w:val="2"/>
        </w:rPr>
        <w:t> </w:t>
      </w:r>
      <w:r w:rsidR="00F95400" w:rsidRPr="00AE36DF">
        <w:rPr>
          <w:rStyle w:val="Strong"/>
          <w:i/>
        </w:rPr>
        <w:t>h</w:t>
      </w:r>
      <w:r w:rsidR="00F95400" w:rsidRPr="00AE36DF">
        <w:rPr>
          <w:rStyle w:val="Strong"/>
        </w:rPr>
        <w:t xml:space="preserve"> plus </w:t>
      </w:r>
      <w:r w:rsidR="00F95400" w:rsidRPr="00AE36DF">
        <w:rPr>
          <w:rStyle w:val="Strong"/>
          <w:i/>
        </w:rPr>
        <w:t>d</w:t>
      </w:r>
      <w:r w:rsidR="00F95400">
        <w:rPr>
          <w:rStyle w:val="Strong"/>
        </w:rPr>
        <w:t>, equals 25</w:t>
      </w:r>
      <w:r w:rsidR="003C7CEA">
        <w:t xml:space="preserve"> </w:t>
      </w:r>
      <w:r>
        <w:t>gives</w:t>
      </w:r>
      <w:r w:rsidR="003C7CEA" w:rsidRPr="00941986">
        <w:rPr>
          <w:spacing w:val="40"/>
        </w:rPr>
        <w:t xml:space="preserve"> </w:t>
      </w:r>
      <w:r w:rsidR="00270B50">
        <w:rPr>
          <w:noProof/>
          <w:spacing w:val="120"/>
        </w:rPr>
        <w:drawing>
          <wp:inline distT="0" distB="0" distL="0" distR="0" wp14:anchorId="369F87D6" wp14:editId="212AE281">
            <wp:extent cx="790956" cy="127102"/>
            <wp:effectExtent l="0" t="0" r="0" b="635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Eqn271.jp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790956" cy="127102"/>
                    </a:xfrm>
                    <a:prstGeom prst="rect">
                      <a:avLst/>
                    </a:prstGeom>
                  </pic:spPr>
                </pic:pic>
              </a:graphicData>
            </a:graphic>
          </wp:inline>
        </w:drawing>
      </w:r>
      <w:r w:rsidR="003C7CEA" w:rsidRPr="00941986">
        <w:rPr>
          <w:spacing w:val="120"/>
        </w:rPr>
        <w:t xml:space="preserve"> </w:t>
      </w:r>
      <w:r w:rsidR="00F95400" w:rsidRPr="00F95400">
        <w:rPr>
          <w:rStyle w:val="Strong"/>
          <w:i/>
        </w:rPr>
        <w:t>d</w:t>
      </w:r>
      <w:r w:rsidR="00F95400" w:rsidRPr="00F95400">
        <w:rPr>
          <w:rStyle w:val="Strong"/>
          <w:spacing w:val="26"/>
        </w:rPr>
        <w:t> </w:t>
      </w:r>
      <w:r w:rsidR="00F95400" w:rsidRPr="00F95400">
        <w:rPr>
          <w:rStyle w:val="Strong"/>
        </w:rPr>
        <w:t xml:space="preserve">equals, 25 minus </w:t>
      </w:r>
      <w:r w:rsidR="00F95400">
        <w:rPr>
          <w:rStyle w:val="Strong"/>
        </w:rPr>
        <w:t>2</w:t>
      </w:r>
      <w:r w:rsidR="00F95400" w:rsidRPr="00AE36DF">
        <w:rPr>
          <w:rStyle w:val="Strong"/>
          <w:sz w:val="2"/>
          <w:szCs w:val="2"/>
        </w:rPr>
        <w:t> </w:t>
      </w:r>
      <w:r w:rsidR="00F95400" w:rsidRPr="00AE36DF">
        <w:rPr>
          <w:rStyle w:val="Strong"/>
          <w:i/>
        </w:rPr>
        <w:t>h</w:t>
      </w:r>
      <w:r>
        <w:t>. Thus the first inequality,</w:t>
      </w:r>
      <w:r w:rsidR="003C7CEA" w:rsidRPr="00941986">
        <w:rPr>
          <w:spacing w:val="40"/>
        </w:rPr>
        <w:t xml:space="preserve"> </w:t>
      </w:r>
      <w:r w:rsidR="00270B50">
        <w:rPr>
          <w:noProof/>
          <w:spacing w:val="120"/>
        </w:rPr>
        <w:drawing>
          <wp:inline distT="0" distB="0" distL="0" distR="0" wp14:anchorId="05402677" wp14:editId="09104E2B">
            <wp:extent cx="351130" cy="127102"/>
            <wp:effectExtent l="0" t="0" r="0" b="635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Eqn272.jp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351130" cy="127102"/>
                    </a:xfrm>
                    <a:prstGeom prst="rect">
                      <a:avLst/>
                    </a:prstGeom>
                  </pic:spPr>
                </pic:pic>
              </a:graphicData>
            </a:graphic>
          </wp:inline>
        </w:drawing>
      </w:r>
      <w:r w:rsidR="003C7CEA" w:rsidRPr="00941986">
        <w:rPr>
          <w:spacing w:val="120"/>
        </w:rPr>
        <w:t xml:space="preserve"> </w:t>
      </w:r>
      <w:r w:rsidR="00F95400" w:rsidRPr="00F95400">
        <w:rPr>
          <w:rStyle w:val="Strong"/>
          <w:i/>
        </w:rPr>
        <w:t>d</w:t>
      </w:r>
      <w:r w:rsidR="00F95400">
        <w:rPr>
          <w:rStyle w:val="Strong"/>
        </w:rPr>
        <w:t xml:space="preserve"> is greater than or equal to </w:t>
      </w:r>
      <w:r w:rsidR="00F95400" w:rsidRPr="00F95400">
        <w:rPr>
          <w:rStyle w:val="Strong"/>
        </w:rPr>
        <w:t>9</w:t>
      </w:r>
      <w:r>
        <w:t>, is equivalent to</w:t>
      </w:r>
      <w:r w:rsidR="003C7CEA" w:rsidRPr="00941986">
        <w:rPr>
          <w:spacing w:val="40"/>
        </w:rPr>
        <w:t xml:space="preserve"> </w:t>
      </w:r>
      <w:r w:rsidR="00270B50">
        <w:rPr>
          <w:noProof/>
          <w:spacing w:val="120"/>
        </w:rPr>
        <w:drawing>
          <wp:inline distT="0" distB="0" distL="0" distR="0" wp14:anchorId="51937E2B" wp14:editId="225C1A74">
            <wp:extent cx="765353" cy="127102"/>
            <wp:effectExtent l="0" t="0" r="0" b="635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Eqn273.jpg"/>
                    <pic:cNvPicPr/>
                  </pic:nvPicPr>
                  <pic:blipFill>
                    <a:blip r:embed="rId81" cstate="print">
                      <a:extLst>
                        <a:ext uri="{28A0092B-C50C-407E-A947-70E740481C1C}">
                          <a14:useLocalDpi xmlns:a14="http://schemas.microsoft.com/office/drawing/2010/main" val="0"/>
                        </a:ext>
                      </a:extLst>
                    </a:blip>
                    <a:stretch>
                      <a:fillRect/>
                    </a:stretch>
                  </pic:blipFill>
                  <pic:spPr>
                    <a:xfrm>
                      <a:off x="0" y="0"/>
                      <a:ext cx="765353" cy="127102"/>
                    </a:xfrm>
                    <a:prstGeom prst="rect">
                      <a:avLst/>
                    </a:prstGeom>
                  </pic:spPr>
                </pic:pic>
              </a:graphicData>
            </a:graphic>
          </wp:inline>
        </w:drawing>
      </w:r>
      <w:r w:rsidR="003C7CEA" w:rsidRPr="00941986">
        <w:rPr>
          <w:spacing w:val="120"/>
        </w:rPr>
        <w:t xml:space="preserve"> </w:t>
      </w:r>
      <w:r w:rsidR="00F95400" w:rsidRPr="00F95400">
        <w:rPr>
          <w:rStyle w:val="Strong"/>
        </w:rPr>
        <w:t xml:space="preserve">25 minus </w:t>
      </w:r>
      <w:r w:rsidR="00F95400">
        <w:rPr>
          <w:rStyle w:val="Strong"/>
        </w:rPr>
        <w:t>2</w:t>
      </w:r>
      <w:r w:rsidR="00F95400" w:rsidRPr="00AE36DF">
        <w:rPr>
          <w:rStyle w:val="Strong"/>
          <w:sz w:val="2"/>
          <w:szCs w:val="2"/>
        </w:rPr>
        <w:t> </w:t>
      </w:r>
      <w:r w:rsidR="00F95400" w:rsidRPr="00AE36DF">
        <w:rPr>
          <w:rStyle w:val="Strong"/>
          <w:i/>
        </w:rPr>
        <w:t>h</w:t>
      </w:r>
      <w:r w:rsidR="00F95400" w:rsidRPr="00F95400">
        <w:rPr>
          <w:rStyle w:val="Strong"/>
        </w:rPr>
        <w:t>, is greater than or equal to 9</w:t>
      </w:r>
      <w:r>
        <w:t>. This inequality can be solved for h as follows:</w:t>
      </w:r>
    </w:p>
    <w:p w14:paraId="5C2D6E96" w14:textId="77777777" w:rsidR="00F95400" w:rsidRDefault="00F95400" w:rsidP="00F95400">
      <w:pPr>
        <w:keepNext/>
        <w:keepLines/>
      </w:pPr>
    </w:p>
    <w:p w14:paraId="60D3F93B" w14:textId="5F98A751" w:rsidR="004D7D6D" w:rsidRDefault="00270B50" w:rsidP="00F95400">
      <w:pPr>
        <w:keepNext/>
        <w:keepLines/>
        <w:spacing w:after="120"/>
      </w:pPr>
      <w:r>
        <w:rPr>
          <w:noProof/>
          <w:spacing w:val="120"/>
        </w:rPr>
        <w:drawing>
          <wp:inline distT="0" distB="0" distL="0" distR="0" wp14:anchorId="426F9E05" wp14:editId="4F0E0367">
            <wp:extent cx="861365" cy="127102"/>
            <wp:effectExtent l="0" t="0" r="0" b="635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Eqn274.jpg"/>
                    <pic:cNvPicPr/>
                  </pic:nvPicPr>
                  <pic:blipFill>
                    <a:blip r:embed="rId82" cstate="print">
                      <a:extLst>
                        <a:ext uri="{28A0092B-C50C-407E-A947-70E740481C1C}">
                          <a14:useLocalDpi xmlns:a14="http://schemas.microsoft.com/office/drawing/2010/main" val="0"/>
                        </a:ext>
                      </a:extLst>
                    </a:blip>
                    <a:stretch>
                      <a:fillRect/>
                    </a:stretch>
                  </pic:blipFill>
                  <pic:spPr>
                    <a:xfrm>
                      <a:off x="0" y="0"/>
                      <a:ext cx="861365" cy="127102"/>
                    </a:xfrm>
                    <a:prstGeom prst="rect">
                      <a:avLst/>
                    </a:prstGeom>
                  </pic:spPr>
                </pic:pic>
              </a:graphicData>
            </a:graphic>
          </wp:inline>
        </w:drawing>
      </w:r>
      <w:r w:rsidR="003C7CEA" w:rsidRPr="00941986">
        <w:rPr>
          <w:spacing w:val="120"/>
        </w:rPr>
        <w:t xml:space="preserve"> </w:t>
      </w:r>
      <w:r w:rsidR="00F95400" w:rsidRPr="00F95400">
        <w:rPr>
          <w:rStyle w:val="Strong"/>
        </w:rPr>
        <w:t>negative 2 h is gr</w:t>
      </w:r>
      <w:r w:rsidR="00F95400">
        <w:rPr>
          <w:rStyle w:val="Strong"/>
        </w:rPr>
        <w:t>eater than or equal to, 9 minus </w:t>
      </w:r>
      <w:r w:rsidR="00F95400" w:rsidRPr="00F95400">
        <w:rPr>
          <w:rStyle w:val="Strong"/>
        </w:rPr>
        <w:t>25</w:t>
      </w:r>
    </w:p>
    <w:p w14:paraId="3F0D3542" w14:textId="49B4AF8E" w:rsidR="004D7D6D" w:rsidRDefault="00270B50" w:rsidP="00F95400">
      <w:pPr>
        <w:keepNext/>
        <w:keepLines/>
        <w:spacing w:after="120"/>
      </w:pPr>
      <w:r>
        <w:rPr>
          <w:noProof/>
          <w:spacing w:val="120"/>
        </w:rPr>
        <w:drawing>
          <wp:inline distT="0" distB="0" distL="0" distR="0" wp14:anchorId="67A55B3C" wp14:editId="4DA9FE50">
            <wp:extent cx="765353" cy="127102"/>
            <wp:effectExtent l="0" t="0" r="0" b="635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Eqn275.jp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765353" cy="127102"/>
                    </a:xfrm>
                    <a:prstGeom prst="rect">
                      <a:avLst/>
                    </a:prstGeom>
                  </pic:spPr>
                </pic:pic>
              </a:graphicData>
            </a:graphic>
          </wp:inline>
        </w:drawing>
      </w:r>
      <w:r w:rsidR="003C7CEA" w:rsidRPr="00941986">
        <w:rPr>
          <w:spacing w:val="120"/>
        </w:rPr>
        <w:t xml:space="preserve"> </w:t>
      </w:r>
      <w:r w:rsidR="00F95400" w:rsidRPr="00F95400">
        <w:rPr>
          <w:rStyle w:val="Strong"/>
        </w:rPr>
        <w:t xml:space="preserve">2 h is </w:t>
      </w:r>
      <w:r w:rsidR="00F95400">
        <w:rPr>
          <w:rStyle w:val="Strong"/>
        </w:rPr>
        <w:t>less than or equal to, 25 minus </w:t>
      </w:r>
      <w:r w:rsidR="00F95400" w:rsidRPr="00F95400">
        <w:rPr>
          <w:rStyle w:val="Strong"/>
        </w:rPr>
        <w:t>9</w:t>
      </w:r>
    </w:p>
    <w:p w14:paraId="78C1033C" w14:textId="5FEA1B18" w:rsidR="004D7D6D" w:rsidRDefault="00AA4C75" w:rsidP="00F95400">
      <w:pPr>
        <w:keepNext/>
        <w:keepLines/>
        <w:spacing w:after="120"/>
      </w:pPr>
      <w:r>
        <w:rPr>
          <w:noProof/>
          <w:spacing w:val="120"/>
        </w:rPr>
        <w:drawing>
          <wp:inline distT="0" distB="0" distL="0" distR="0" wp14:anchorId="331E55F0" wp14:editId="36EE728C">
            <wp:extent cx="502006" cy="126187"/>
            <wp:effectExtent l="0" t="0" r="0" b="762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Eqn276.jpg"/>
                    <pic:cNvPicPr/>
                  </pic:nvPicPr>
                  <pic:blipFill>
                    <a:blip r:embed="rId84" cstate="print">
                      <a:extLst>
                        <a:ext uri="{28A0092B-C50C-407E-A947-70E740481C1C}">
                          <a14:useLocalDpi xmlns:a14="http://schemas.microsoft.com/office/drawing/2010/main" val="0"/>
                        </a:ext>
                      </a:extLst>
                    </a:blip>
                    <a:stretch>
                      <a:fillRect/>
                    </a:stretch>
                  </pic:blipFill>
                  <pic:spPr>
                    <a:xfrm>
                      <a:off x="0" y="0"/>
                      <a:ext cx="502006" cy="126187"/>
                    </a:xfrm>
                    <a:prstGeom prst="rect">
                      <a:avLst/>
                    </a:prstGeom>
                  </pic:spPr>
                </pic:pic>
              </a:graphicData>
            </a:graphic>
          </wp:inline>
        </w:drawing>
      </w:r>
      <w:r w:rsidR="003C7CEA" w:rsidRPr="00941986">
        <w:rPr>
          <w:spacing w:val="120"/>
        </w:rPr>
        <w:t xml:space="preserve"> </w:t>
      </w:r>
      <w:r w:rsidR="003C7CEA">
        <w:rPr>
          <w:rStyle w:val="Strong"/>
        </w:rPr>
        <w:t>a</w:t>
      </w:r>
      <w:r w:rsidR="00F95400">
        <w:rPr>
          <w:rStyle w:val="Strong"/>
        </w:rPr>
        <w:t xml:space="preserve"> 2</w:t>
      </w:r>
      <w:r w:rsidR="00F95400" w:rsidRPr="00AE36DF">
        <w:rPr>
          <w:rStyle w:val="Strong"/>
          <w:sz w:val="2"/>
          <w:szCs w:val="2"/>
        </w:rPr>
        <w:t> </w:t>
      </w:r>
      <w:r w:rsidR="00F95400" w:rsidRPr="00AE36DF">
        <w:rPr>
          <w:rStyle w:val="Strong"/>
          <w:i/>
        </w:rPr>
        <w:t>h</w:t>
      </w:r>
      <w:r w:rsidR="00F95400">
        <w:rPr>
          <w:rStyle w:val="Strong"/>
        </w:rPr>
        <w:t xml:space="preserve"> is less than or equal to </w:t>
      </w:r>
      <w:r w:rsidR="00F95400" w:rsidRPr="00F95400">
        <w:rPr>
          <w:rStyle w:val="Strong"/>
        </w:rPr>
        <w:t>16</w:t>
      </w:r>
    </w:p>
    <w:p w14:paraId="1FA601F8" w14:textId="33B7E9CB" w:rsidR="004D7D6D" w:rsidRDefault="00AA4C75" w:rsidP="004D7D6D">
      <w:pPr>
        <w:keepNext/>
        <w:keepLines/>
        <w:rPr>
          <w:rStyle w:val="Strong"/>
        </w:rPr>
      </w:pPr>
      <w:r>
        <w:rPr>
          <w:noProof/>
          <w:color w:val="9BBB59"/>
        </w:rPr>
        <w:drawing>
          <wp:inline distT="0" distB="0" distL="0" distR="0" wp14:anchorId="50D429F6" wp14:editId="65FF2BE5">
            <wp:extent cx="330098" cy="126187"/>
            <wp:effectExtent l="0" t="0" r="0" b="762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Eqn277.jpg"/>
                    <pic:cNvPicPr/>
                  </pic:nvPicPr>
                  <pic:blipFill>
                    <a:blip r:embed="rId85" cstate="print">
                      <a:extLst>
                        <a:ext uri="{28A0092B-C50C-407E-A947-70E740481C1C}">
                          <a14:useLocalDpi xmlns:a14="http://schemas.microsoft.com/office/drawing/2010/main" val="0"/>
                        </a:ext>
                      </a:extLst>
                    </a:blip>
                    <a:stretch>
                      <a:fillRect/>
                    </a:stretch>
                  </pic:blipFill>
                  <pic:spPr>
                    <a:xfrm>
                      <a:off x="0" y="0"/>
                      <a:ext cx="330098" cy="126187"/>
                    </a:xfrm>
                    <a:prstGeom prst="rect">
                      <a:avLst/>
                    </a:prstGeom>
                  </pic:spPr>
                </pic:pic>
              </a:graphicData>
            </a:graphic>
          </wp:inline>
        </w:drawing>
      </w:r>
      <w:r w:rsidRPr="00941986">
        <w:rPr>
          <w:spacing w:val="120"/>
        </w:rPr>
        <w:t xml:space="preserve"> </w:t>
      </w:r>
      <w:r w:rsidR="003C7CEA">
        <w:rPr>
          <w:rStyle w:val="Strong"/>
        </w:rPr>
        <w:t>a</w:t>
      </w:r>
      <w:r w:rsidR="00F95400">
        <w:rPr>
          <w:rStyle w:val="Strong"/>
        </w:rPr>
        <w:t xml:space="preserve"> </w:t>
      </w:r>
      <w:r w:rsidR="00F95400" w:rsidRPr="00F95400">
        <w:rPr>
          <w:rStyle w:val="Strong"/>
          <w:i/>
        </w:rPr>
        <w:t>h</w:t>
      </w:r>
      <w:r w:rsidR="00F95400">
        <w:rPr>
          <w:rStyle w:val="Strong"/>
        </w:rPr>
        <w:t xml:space="preserve"> is less than or equal to </w:t>
      </w:r>
      <w:r w:rsidR="00F95400" w:rsidRPr="00F95400">
        <w:rPr>
          <w:rStyle w:val="Strong"/>
        </w:rPr>
        <w:t>8</w:t>
      </w:r>
    </w:p>
    <w:p w14:paraId="2A9A620C" w14:textId="77777777" w:rsidR="00F95400" w:rsidRDefault="00F95400" w:rsidP="004D7D6D">
      <w:pPr>
        <w:keepNext/>
        <w:keepLines/>
      </w:pPr>
    </w:p>
    <w:p w14:paraId="3EA65399" w14:textId="54FA66C9" w:rsidR="00372294" w:rsidRDefault="004D7D6D" w:rsidP="004D7D6D">
      <w:pPr>
        <w:keepNext/>
        <w:keepLines/>
      </w:pPr>
      <w:r>
        <w:t>Therefore, the inequality</w:t>
      </w:r>
      <w:r w:rsidR="003C7CEA" w:rsidRPr="00941986">
        <w:rPr>
          <w:spacing w:val="40"/>
        </w:rPr>
        <w:t xml:space="preserve"> </w:t>
      </w:r>
      <w:r w:rsidR="00AA4C75" w:rsidRPr="00AA4C75">
        <w:rPr>
          <w:noProof/>
          <w:spacing w:val="120"/>
          <w:position w:val="-10"/>
        </w:rPr>
        <w:drawing>
          <wp:inline distT="0" distB="0" distL="0" distR="0" wp14:anchorId="47CE863A" wp14:editId="1B2E216C">
            <wp:extent cx="581558" cy="203911"/>
            <wp:effectExtent l="0" t="0" r="9525" b="571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Eqn278.jp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581558" cy="203911"/>
                    </a:xfrm>
                    <a:prstGeom prst="rect">
                      <a:avLst/>
                    </a:prstGeom>
                  </pic:spPr>
                </pic:pic>
              </a:graphicData>
            </a:graphic>
          </wp:inline>
        </w:drawing>
      </w:r>
      <w:r w:rsidR="003C7CEA" w:rsidRPr="00941986">
        <w:rPr>
          <w:spacing w:val="120"/>
        </w:rPr>
        <w:t xml:space="preserve"> </w:t>
      </w:r>
      <w:r w:rsidR="00F95400" w:rsidRPr="00F95400">
        <w:rPr>
          <w:rStyle w:val="Strong"/>
        </w:rPr>
        <w:t xml:space="preserve">5 is less than or equal to </w:t>
      </w:r>
      <w:r w:rsidR="00F95400" w:rsidRPr="00F95400">
        <w:rPr>
          <w:rStyle w:val="Strong"/>
          <w:i/>
        </w:rPr>
        <w:t>h</w:t>
      </w:r>
      <w:r w:rsidR="00F95400" w:rsidRPr="00F95400">
        <w:rPr>
          <w:rStyle w:val="Strong"/>
        </w:rPr>
        <w:t>, which is less than or equal to 8</w:t>
      </w:r>
      <w:r>
        <w:t>, derived from combining the inequalities</w:t>
      </w:r>
      <w:r w:rsidR="003C7CEA" w:rsidRPr="00941986">
        <w:rPr>
          <w:spacing w:val="40"/>
        </w:rPr>
        <w:t xml:space="preserve"> </w:t>
      </w:r>
      <w:r w:rsidR="00270B50">
        <w:rPr>
          <w:noProof/>
          <w:spacing w:val="120"/>
        </w:rPr>
        <w:drawing>
          <wp:inline distT="0" distB="0" distL="0" distR="0" wp14:anchorId="3AE5E7DB" wp14:editId="20FC8C5C">
            <wp:extent cx="331013" cy="127102"/>
            <wp:effectExtent l="0" t="0" r="0" b="635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Eqn279.jp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331013" cy="127102"/>
                    </a:xfrm>
                    <a:prstGeom prst="rect">
                      <a:avLst/>
                    </a:prstGeom>
                  </pic:spPr>
                </pic:pic>
              </a:graphicData>
            </a:graphic>
          </wp:inline>
        </w:drawing>
      </w:r>
      <w:r w:rsidR="003C7CEA" w:rsidRPr="00941986">
        <w:rPr>
          <w:spacing w:val="120"/>
        </w:rPr>
        <w:t xml:space="preserve"> </w:t>
      </w:r>
      <w:r w:rsidR="00F95400" w:rsidRPr="00F95400">
        <w:rPr>
          <w:rStyle w:val="Strong"/>
          <w:i/>
        </w:rPr>
        <w:t>h</w:t>
      </w:r>
      <w:r w:rsidR="00F95400" w:rsidRPr="00F95400">
        <w:rPr>
          <w:rStyle w:val="Strong"/>
        </w:rPr>
        <w:t xml:space="preserve"> is greater than or equal to 5</w:t>
      </w:r>
      <w:r w:rsidR="003C7CEA">
        <w:t xml:space="preserve"> </w:t>
      </w:r>
      <w:r>
        <w:t>and</w:t>
      </w:r>
      <w:r w:rsidR="003C7CEA" w:rsidRPr="00941986">
        <w:rPr>
          <w:spacing w:val="40"/>
        </w:rPr>
        <w:t xml:space="preserve"> </w:t>
      </w:r>
      <w:r w:rsidR="00AA4C75" w:rsidRPr="00AA4C75">
        <w:rPr>
          <w:noProof/>
          <w:spacing w:val="120"/>
          <w:position w:val="-2"/>
        </w:rPr>
        <w:drawing>
          <wp:inline distT="0" distB="0" distL="0" distR="0" wp14:anchorId="25461805" wp14:editId="307EFC55">
            <wp:extent cx="330098" cy="126187"/>
            <wp:effectExtent l="0" t="0" r="0" b="762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Eqn280.jpg"/>
                    <pic:cNvPicPr/>
                  </pic:nvPicPr>
                  <pic:blipFill>
                    <a:blip r:embed="rId85" cstate="print">
                      <a:extLst>
                        <a:ext uri="{28A0092B-C50C-407E-A947-70E740481C1C}">
                          <a14:useLocalDpi xmlns:a14="http://schemas.microsoft.com/office/drawing/2010/main" val="0"/>
                        </a:ext>
                      </a:extLst>
                    </a:blip>
                    <a:stretch>
                      <a:fillRect/>
                    </a:stretch>
                  </pic:blipFill>
                  <pic:spPr>
                    <a:xfrm>
                      <a:off x="0" y="0"/>
                      <a:ext cx="330098" cy="126187"/>
                    </a:xfrm>
                    <a:prstGeom prst="rect">
                      <a:avLst/>
                    </a:prstGeom>
                  </pic:spPr>
                </pic:pic>
              </a:graphicData>
            </a:graphic>
          </wp:inline>
        </w:drawing>
      </w:r>
      <w:r w:rsidR="003C7CEA" w:rsidRPr="00941986">
        <w:rPr>
          <w:spacing w:val="120"/>
        </w:rPr>
        <w:t xml:space="preserve"> </w:t>
      </w:r>
      <w:r w:rsidR="00F95400" w:rsidRPr="00F95400">
        <w:rPr>
          <w:rStyle w:val="Strong"/>
          <w:i/>
        </w:rPr>
        <w:t>h</w:t>
      </w:r>
      <w:r w:rsidR="00F95400" w:rsidRPr="00F95400">
        <w:rPr>
          <w:rStyle w:val="Strong"/>
        </w:rPr>
        <w:t xml:space="preserve"> is less than or equal to 8</w:t>
      </w:r>
      <w:r>
        <w:t>, represents the set of all possible values for the riser height that meets the code requirement.</w:t>
      </w:r>
    </w:p>
    <w:p w14:paraId="0DE1D985" w14:textId="77777777" w:rsidR="00372294" w:rsidRDefault="00372294" w:rsidP="00372294">
      <w:pPr>
        <w:keepNext/>
        <w:rPr>
          <w:b/>
        </w:rPr>
      </w:pPr>
      <w:r>
        <w:rPr>
          <w:b/>
        </w:rPr>
        <w:t>Incorrect</w:t>
      </w:r>
      <w:r w:rsidRPr="005630DD">
        <w:rPr>
          <w:b/>
        </w:rPr>
        <w:t xml:space="preserve"> answer</w:t>
      </w:r>
    </w:p>
    <w:p w14:paraId="2C627AFD" w14:textId="5190BFAD" w:rsidR="00372294" w:rsidRDefault="004D7D6D" w:rsidP="004D7D6D">
      <w:pPr>
        <w:keepNext/>
        <w:keepLines/>
      </w:pPr>
      <w:r>
        <w:t>C</w:t>
      </w:r>
      <w:r w:rsidR="001A0EC1">
        <w:t>hoice A</w:t>
      </w:r>
      <w:r>
        <w:t xml:space="preserve"> is incorrect because the riser height, h, cannot be less than 5 inches because the question states that the riser height must be at least, not at most, 5 inches. C</w:t>
      </w:r>
      <w:r w:rsidR="001A0EC1">
        <w:t>hoices B</w:t>
      </w:r>
      <w:r>
        <w:t xml:space="preserve"> and D are incorrect because the riser height, h, cannot be greater than 8. For example, if</w:t>
      </w:r>
      <w:r w:rsidR="003C7CEA" w:rsidRPr="00941986">
        <w:rPr>
          <w:spacing w:val="40"/>
        </w:rPr>
        <w:t xml:space="preserve"> </w:t>
      </w:r>
      <w:r w:rsidR="00596D64">
        <w:rPr>
          <w:noProof/>
          <w:spacing w:val="120"/>
        </w:rPr>
        <w:drawing>
          <wp:inline distT="0" distB="0" distL="0" distR="0" wp14:anchorId="54BBE06C" wp14:editId="469D6687">
            <wp:extent cx="414223" cy="127102"/>
            <wp:effectExtent l="0" t="0" r="5080" b="635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Eqn281.jp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414223" cy="127102"/>
                    </a:xfrm>
                    <a:prstGeom prst="rect">
                      <a:avLst/>
                    </a:prstGeom>
                  </pic:spPr>
                </pic:pic>
              </a:graphicData>
            </a:graphic>
          </wp:inline>
        </w:drawing>
      </w:r>
      <w:r w:rsidR="003C7CEA" w:rsidRPr="00941986">
        <w:rPr>
          <w:spacing w:val="120"/>
        </w:rPr>
        <w:t xml:space="preserve"> </w:t>
      </w:r>
      <w:r w:rsidR="00F95400">
        <w:rPr>
          <w:rStyle w:val="Strong"/>
          <w:i/>
        </w:rPr>
        <w:t>h</w:t>
      </w:r>
      <w:r w:rsidR="00F95400">
        <w:rPr>
          <w:rStyle w:val="Strong"/>
        </w:rPr>
        <w:t xml:space="preserve"> equals 10</w:t>
      </w:r>
      <w:r>
        <w:t>, then according to the riser</w:t>
      </w:r>
      <w:r w:rsidR="00880B36">
        <w:noBreakHyphen/>
      </w:r>
      <w:r>
        <w:t>tread formula</w:t>
      </w:r>
      <w:r w:rsidR="003C7CEA" w:rsidRPr="00941986">
        <w:rPr>
          <w:spacing w:val="40"/>
        </w:rPr>
        <w:t xml:space="preserve"> </w:t>
      </w:r>
      <w:r w:rsidR="00596D64">
        <w:rPr>
          <w:noProof/>
          <w:spacing w:val="120"/>
        </w:rPr>
        <w:drawing>
          <wp:inline distT="0" distB="0" distL="0" distR="0" wp14:anchorId="1F7313F9" wp14:editId="1CD20383">
            <wp:extent cx="793699" cy="127102"/>
            <wp:effectExtent l="0" t="0" r="6985" b="635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Eqn282.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793699" cy="127102"/>
                    </a:xfrm>
                    <a:prstGeom prst="rect">
                      <a:avLst/>
                    </a:prstGeom>
                  </pic:spPr>
                </pic:pic>
              </a:graphicData>
            </a:graphic>
          </wp:inline>
        </w:drawing>
      </w:r>
      <w:r w:rsidR="003C7CEA" w:rsidRPr="00941986">
        <w:rPr>
          <w:spacing w:val="120"/>
        </w:rPr>
        <w:t xml:space="preserve"> </w:t>
      </w:r>
      <w:r w:rsidR="00F95400">
        <w:rPr>
          <w:rStyle w:val="Strong"/>
        </w:rPr>
        <w:t>2</w:t>
      </w:r>
      <w:r w:rsidR="00F95400" w:rsidRPr="00AE36DF">
        <w:rPr>
          <w:rStyle w:val="Strong"/>
          <w:sz w:val="2"/>
          <w:szCs w:val="2"/>
        </w:rPr>
        <w:t> </w:t>
      </w:r>
      <w:r w:rsidR="00F95400" w:rsidRPr="00AE36DF">
        <w:rPr>
          <w:rStyle w:val="Strong"/>
          <w:i/>
        </w:rPr>
        <w:t>h</w:t>
      </w:r>
      <w:r w:rsidR="00F95400" w:rsidRPr="00AE36DF">
        <w:rPr>
          <w:rStyle w:val="Strong"/>
        </w:rPr>
        <w:t xml:space="preserve"> plus </w:t>
      </w:r>
      <w:r w:rsidR="00F95400" w:rsidRPr="00AE36DF">
        <w:rPr>
          <w:rStyle w:val="Strong"/>
          <w:i/>
        </w:rPr>
        <w:t>d</w:t>
      </w:r>
      <w:r w:rsidR="00F95400">
        <w:rPr>
          <w:rStyle w:val="Strong"/>
        </w:rPr>
        <w:t>, equals 25</w:t>
      </w:r>
      <w:r>
        <w:t>, it follows that</w:t>
      </w:r>
      <w:r w:rsidR="003C7CEA" w:rsidRPr="00941986">
        <w:rPr>
          <w:spacing w:val="40"/>
        </w:rPr>
        <w:t xml:space="preserve"> </w:t>
      </w:r>
      <w:r w:rsidR="00596D64">
        <w:rPr>
          <w:noProof/>
          <w:spacing w:val="120"/>
        </w:rPr>
        <w:drawing>
          <wp:inline distT="0" distB="0" distL="0" distR="0" wp14:anchorId="3FDD7A14" wp14:editId="2EA121AA">
            <wp:extent cx="350215" cy="127102"/>
            <wp:effectExtent l="0" t="0" r="0" b="635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Eqn283.jpg"/>
                    <pic:cNvPicPr/>
                  </pic:nvPicPr>
                  <pic:blipFill>
                    <a:blip r:embed="rId88" cstate="print">
                      <a:extLst>
                        <a:ext uri="{28A0092B-C50C-407E-A947-70E740481C1C}">
                          <a14:useLocalDpi xmlns:a14="http://schemas.microsoft.com/office/drawing/2010/main" val="0"/>
                        </a:ext>
                      </a:extLst>
                    </a:blip>
                    <a:stretch>
                      <a:fillRect/>
                    </a:stretch>
                  </pic:blipFill>
                  <pic:spPr>
                    <a:xfrm>
                      <a:off x="0" y="0"/>
                      <a:ext cx="350215" cy="127102"/>
                    </a:xfrm>
                    <a:prstGeom prst="rect">
                      <a:avLst/>
                    </a:prstGeom>
                  </pic:spPr>
                </pic:pic>
              </a:graphicData>
            </a:graphic>
          </wp:inline>
        </w:drawing>
      </w:r>
      <w:r w:rsidR="003C7CEA" w:rsidRPr="00941986">
        <w:rPr>
          <w:spacing w:val="120"/>
        </w:rPr>
        <w:t xml:space="preserve"> </w:t>
      </w:r>
      <w:r w:rsidR="00F95400">
        <w:rPr>
          <w:rStyle w:val="Strong"/>
          <w:i/>
        </w:rPr>
        <w:t>d</w:t>
      </w:r>
      <w:r w:rsidR="00F95400">
        <w:rPr>
          <w:rStyle w:val="Strong"/>
        </w:rPr>
        <w:t xml:space="preserve"> equals 5</w:t>
      </w:r>
      <w:r w:rsidR="003C7CEA">
        <w:t xml:space="preserve"> </w:t>
      </w:r>
      <w:r>
        <w:t>inches</w:t>
      </w:r>
      <w:r w:rsidR="00F95400">
        <w:t>. However,</w:t>
      </w:r>
      <w:r w:rsidR="00F95400" w:rsidRPr="00186244">
        <w:rPr>
          <w:spacing w:val="40"/>
        </w:rPr>
        <w:t xml:space="preserve"> </w:t>
      </w:r>
      <w:r w:rsidR="00F95400" w:rsidRPr="00F95400">
        <w:rPr>
          <w:i/>
        </w:rPr>
        <w:t>d</w:t>
      </w:r>
      <w:r w:rsidR="00F95400" w:rsidRPr="00186244">
        <w:rPr>
          <w:spacing w:val="40"/>
        </w:rPr>
        <w:t xml:space="preserve"> </w:t>
      </w:r>
      <w:r w:rsidR="00F95400">
        <w:t>must be at least 9 </w:t>
      </w:r>
      <w:r>
        <w:t>inches according to the building codes, so</w:t>
      </w:r>
      <w:r w:rsidR="00F95400" w:rsidRPr="00186244">
        <w:rPr>
          <w:spacing w:val="40"/>
        </w:rPr>
        <w:t xml:space="preserve"> </w:t>
      </w:r>
      <w:r w:rsidRPr="00F95400">
        <w:rPr>
          <w:i/>
        </w:rPr>
        <w:t>h</w:t>
      </w:r>
      <w:r w:rsidR="00F95400" w:rsidRPr="00186244">
        <w:rPr>
          <w:spacing w:val="40"/>
        </w:rPr>
        <w:t xml:space="preserve"> </w:t>
      </w:r>
      <w:r w:rsidR="00F95400">
        <w:t>cannot be </w:t>
      </w:r>
      <w:r>
        <w:t>10.</w:t>
      </w:r>
    </w:p>
    <w:p w14:paraId="5915142D" w14:textId="77777777" w:rsidR="00372294" w:rsidRDefault="00372294" w:rsidP="00372294"/>
    <w:p w14:paraId="18B3DB24" w14:textId="77777777" w:rsidR="00372294" w:rsidRDefault="00372294" w:rsidP="00372294">
      <w:pPr>
        <w:pStyle w:val="Heading5"/>
      </w:pPr>
      <w:r>
        <w:lastRenderedPageBreak/>
        <w:t>Explanation for question 19.</w:t>
      </w:r>
    </w:p>
    <w:p w14:paraId="46EAB0EB" w14:textId="77777777" w:rsidR="00372294" w:rsidRDefault="00372294" w:rsidP="00372294">
      <w:pPr>
        <w:keepNext/>
        <w:rPr>
          <w:b/>
        </w:rPr>
      </w:pPr>
      <w:r w:rsidRPr="005630DD">
        <w:rPr>
          <w:b/>
        </w:rPr>
        <w:t>Correct answer</w:t>
      </w:r>
    </w:p>
    <w:p w14:paraId="34921418" w14:textId="2F18571A" w:rsidR="00372294" w:rsidRDefault="004D7D6D" w:rsidP="004D7D6D">
      <w:pPr>
        <w:keepNext/>
        <w:keepLines/>
      </w:pPr>
      <w:r>
        <w:t>C</w:t>
      </w:r>
      <w:r w:rsidR="001A0EC1">
        <w:t>hoice C</w:t>
      </w:r>
      <w:r>
        <w:t xml:space="preserve"> is correct. Let</w:t>
      </w:r>
      <w:r w:rsidR="00F95400" w:rsidRPr="00186244">
        <w:rPr>
          <w:spacing w:val="40"/>
        </w:rPr>
        <w:t xml:space="preserve"> </w:t>
      </w:r>
      <w:r w:rsidRPr="00F95400">
        <w:rPr>
          <w:i/>
        </w:rPr>
        <w:t>h</w:t>
      </w:r>
      <w:r w:rsidR="00F95400" w:rsidRPr="00186244">
        <w:rPr>
          <w:spacing w:val="40"/>
        </w:rPr>
        <w:t xml:space="preserve"> </w:t>
      </w:r>
      <w:r>
        <w:t>be the riser height, in inches, and</w:t>
      </w:r>
      <w:r w:rsidR="00F95400" w:rsidRPr="00186244">
        <w:rPr>
          <w:spacing w:val="40"/>
        </w:rPr>
        <w:t xml:space="preserve"> </w:t>
      </w:r>
      <w:r w:rsidRPr="00F95400">
        <w:rPr>
          <w:i/>
        </w:rPr>
        <w:t>n</w:t>
      </w:r>
      <w:r w:rsidR="00F95400" w:rsidRPr="00186244">
        <w:rPr>
          <w:spacing w:val="40"/>
        </w:rPr>
        <w:t xml:space="preserve"> </w:t>
      </w:r>
      <w:r>
        <w:t xml:space="preserve">be the number of the steps in the stairway. According to the architect’s design, the </w:t>
      </w:r>
      <w:r w:rsidR="00F95400">
        <w:t>total rise of the stairway is 9 </w:t>
      </w:r>
      <w:r>
        <w:t>feet, or</w:t>
      </w:r>
      <w:r w:rsidR="003C7CEA" w:rsidRPr="00941986">
        <w:rPr>
          <w:spacing w:val="40"/>
        </w:rPr>
        <w:t xml:space="preserve"> </w:t>
      </w:r>
      <w:r w:rsidR="008275D9">
        <w:rPr>
          <w:noProof/>
          <w:spacing w:val="120"/>
        </w:rPr>
        <w:drawing>
          <wp:inline distT="0" distB="0" distL="0" distR="0" wp14:anchorId="21F031C8" wp14:editId="0597770E">
            <wp:extent cx="797357" cy="123444"/>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qn284.jpg"/>
                    <pic:cNvPicPr/>
                  </pic:nvPicPr>
                  <pic:blipFill>
                    <a:blip r:embed="rId89" cstate="print">
                      <a:extLst>
                        <a:ext uri="{28A0092B-C50C-407E-A947-70E740481C1C}">
                          <a14:useLocalDpi xmlns:a14="http://schemas.microsoft.com/office/drawing/2010/main" val="0"/>
                        </a:ext>
                      </a:extLst>
                    </a:blip>
                    <a:stretch>
                      <a:fillRect/>
                    </a:stretch>
                  </pic:blipFill>
                  <pic:spPr>
                    <a:xfrm>
                      <a:off x="0" y="0"/>
                      <a:ext cx="797357" cy="123444"/>
                    </a:xfrm>
                    <a:prstGeom prst="rect">
                      <a:avLst/>
                    </a:prstGeom>
                  </pic:spPr>
                </pic:pic>
              </a:graphicData>
            </a:graphic>
          </wp:inline>
        </w:drawing>
      </w:r>
      <w:r w:rsidR="003C7CEA" w:rsidRPr="00941986">
        <w:rPr>
          <w:spacing w:val="120"/>
        </w:rPr>
        <w:t xml:space="preserve"> </w:t>
      </w:r>
      <w:r w:rsidR="00F95400">
        <w:rPr>
          <w:rStyle w:val="Strong"/>
        </w:rPr>
        <w:t>9 times 12, equals 108</w:t>
      </w:r>
      <w:r w:rsidR="003C7CEA">
        <w:t xml:space="preserve"> </w:t>
      </w:r>
      <w:r>
        <w:t>inches. Hence,</w:t>
      </w:r>
      <w:r w:rsidR="003C7CEA" w:rsidRPr="00941986">
        <w:rPr>
          <w:spacing w:val="40"/>
        </w:rPr>
        <w:t xml:space="preserve"> </w:t>
      </w:r>
      <w:r w:rsidR="008275D9">
        <w:rPr>
          <w:noProof/>
          <w:spacing w:val="120"/>
        </w:rPr>
        <w:drawing>
          <wp:inline distT="0" distB="0" distL="0" distR="0" wp14:anchorId="3D1F89F7" wp14:editId="4F361494">
            <wp:extent cx="587959" cy="127102"/>
            <wp:effectExtent l="0" t="0" r="3175" b="635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Eqn285.jpg"/>
                    <pic:cNvPicPr/>
                  </pic:nvPicPr>
                  <pic:blipFill>
                    <a:blip r:embed="rId90" cstate="print">
                      <a:extLst>
                        <a:ext uri="{28A0092B-C50C-407E-A947-70E740481C1C}">
                          <a14:useLocalDpi xmlns:a14="http://schemas.microsoft.com/office/drawing/2010/main" val="0"/>
                        </a:ext>
                      </a:extLst>
                    </a:blip>
                    <a:stretch>
                      <a:fillRect/>
                    </a:stretch>
                  </pic:blipFill>
                  <pic:spPr>
                    <a:xfrm>
                      <a:off x="0" y="0"/>
                      <a:ext cx="587959" cy="127102"/>
                    </a:xfrm>
                    <a:prstGeom prst="rect">
                      <a:avLst/>
                    </a:prstGeom>
                  </pic:spPr>
                </pic:pic>
              </a:graphicData>
            </a:graphic>
          </wp:inline>
        </w:drawing>
      </w:r>
      <w:r w:rsidR="00F95400">
        <w:rPr>
          <w:spacing w:val="120"/>
        </w:rPr>
        <w:t> </w:t>
      </w:r>
      <w:r w:rsidR="00F95400">
        <w:rPr>
          <w:rStyle w:val="Strong"/>
          <w:i/>
        </w:rPr>
        <w:t>n</w:t>
      </w:r>
      <w:r w:rsidR="00F95400" w:rsidRPr="00F95400">
        <w:rPr>
          <w:rStyle w:val="Strong"/>
          <w:i/>
          <w:sz w:val="2"/>
          <w:szCs w:val="2"/>
        </w:rPr>
        <w:t> </w:t>
      </w:r>
      <w:r w:rsidR="00F95400">
        <w:rPr>
          <w:rStyle w:val="Strong"/>
          <w:i/>
        </w:rPr>
        <w:t>h</w:t>
      </w:r>
      <w:r w:rsidR="00F95400">
        <w:rPr>
          <w:rStyle w:val="Strong"/>
        </w:rPr>
        <w:t xml:space="preserve"> equals 108</w:t>
      </w:r>
      <w:r>
        <w:t>, and solving for</w:t>
      </w:r>
      <w:r w:rsidR="00F95400" w:rsidRPr="00186244">
        <w:rPr>
          <w:spacing w:val="40"/>
        </w:rPr>
        <w:t xml:space="preserve"> </w:t>
      </w:r>
      <w:r w:rsidR="00F95400" w:rsidRPr="00F95400">
        <w:rPr>
          <w:i/>
        </w:rPr>
        <w:t>n</w:t>
      </w:r>
      <w:r w:rsidR="00F95400" w:rsidRPr="00186244">
        <w:rPr>
          <w:spacing w:val="40"/>
        </w:rPr>
        <w:t xml:space="preserve"> </w:t>
      </w:r>
      <w:r>
        <w:t>gives</w:t>
      </w:r>
      <w:r w:rsidR="003C7CEA" w:rsidRPr="00941986">
        <w:rPr>
          <w:spacing w:val="40"/>
        </w:rPr>
        <w:t xml:space="preserve"> </w:t>
      </w:r>
      <w:r w:rsidR="008275D9" w:rsidRPr="00F95400">
        <w:rPr>
          <w:noProof/>
          <w:spacing w:val="120"/>
          <w:position w:val="-20"/>
        </w:rPr>
        <w:drawing>
          <wp:inline distT="0" distB="0" distL="0" distR="0" wp14:anchorId="6E33A86D" wp14:editId="5F9383B6">
            <wp:extent cx="526694" cy="372161"/>
            <wp:effectExtent l="0" t="0" r="6985" b="889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Eqn286.jpg"/>
                    <pic:cNvPicPr/>
                  </pic:nvPicPr>
                  <pic:blipFill>
                    <a:blip r:embed="rId91" cstate="print">
                      <a:extLst>
                        <a:ext uri="{28A0092B-C50C-407E-A947-70E740481C1C}">
                          <a14:useLocalDpi xmlns:a14="http://schemas.microsoft.com/office/drawing/2010/main" val="0"/>
                        </a:ext>
                      </a:extLst>
                    </a:blip>
                    <a:stretch>
                      <a:fillRect/>
                    </a:stretch>
                  </pic:blipFill>
                  <pic:spPr>
                    <a:xfrm>
                      <a:off x="0" y="0"/>
                      <a:ext cx="526694" cy="372161"/>
                    </a:xfrm>
                    <a:prstGeom prst="rect">
                      <a:avLst/>
                    </a:prstGeom>
                  </pic:spPr>
                </pic:pic>
              </a:graphicData>
            </a:graphic>
          </wp:inline>
        </w:drawing>
      </w:r>
      <w:r w:rsidR="003C7CEA" w:rsidRPr="00941986">
        <w:rPr>
          <w:spacing w:val="120"/>
        </w:rPr>
        <w:t xml:space="preserve"> </w:t>
      </w:r>
      <w:r w:rsidR="00F95400">
        <w:rPr>
          <w:rStyle w:val="Strong"/>
          <w:i/>
        </w:rPr>
        <w:t>n</w:t>
      </w:r>
      <w:r w:rsidR="00F95400">
        <w:rPr>
          <w:rStyle w:val="Strong"/>
        </w:rPr>
        <w:t xml:space="preserve"> equals, 108 over </w:t>
      </w:r>
      <w:r w:rsidR="00F95400">
        <w:rPr>
          <w:rStyle w:val="Strong"/>
          <w:i/>
        </w:rPr>
        <w:t>h</w:t>
      </w:r>
      <w:r>
        <w:t>. It is given that</w:t>
      </w:r>
      <w:r w:rsidR="003C7CEA" w:rsidRPr="00941986">
        <w:rPr>
          <w:spacing w:val="40"/>
        </w:rPr>
        <w:t xml:space="preserve"> </w:t>
      </w:r>
      <w:r w:rsidR="008275D9">
        <w:rPr>
          <w:noProof/>
          <w:spacing w:val="120"/>
        </w:rPr>
        <w:drawing>
          <wp:inline distT="0" distB="0" distL="0" distR="0" wp14:anchorId="6601EFEA" wp14:editId="12C869D7">
            <wp:extent cx="588874" cy="127102"/>
            <wp:effectExtent l="0" t="0" r="1905" b="635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Eqn287.jpg"/>
                    <pic:cNvPicPr/>
                  </pic:nvPicPr>
                  <pic:blipFill>
                    <a:blip r:embed="rId92" cstate="print">
                      <a:extLst>
                        <a:ext uri="{28A0092B-C50C-407E-A947-70E740481C1C}">
                          <a14:useLocalDpi xmlns:a14="http://schemas.microsoft.com/office/drawing/2010/main" val="0"/>
                        </a:ext>
                      </a:extLst>
                    </a:blip>
                    <a:stretch>
                      <a:fillRect/>
                    </a:stretch>
                  </pic:blipFill>
                  <pic:spPr>
                    <a:xfrm>
                      <a:off x="0" y="0"/>
                      <a:ext cx="588874" cy="127102"/>
                    </a:xfrm>
                    <a:prstGeom prst="rect">
                      <a:avLst/>
                    </a:prstGeom>
                  </pic:spPr>
                </pic:pic>
              </a:graphicData>
            </a:graphic>
          </wp:inline>
        </w:drawing>
      </w:r>
      <w:r w:rsidR="003C7CEA" w:rsidRPr="00941986">
        <w:rPr>
          <w:spacing w:val="120"/>
        </w:rPr>
        <w:t xml:space="preserve"> </w:t>
      </w:r>
      <w:r w:rsidR="00F95400">
        <w:rPr>
          <w:rStyle w:val="Strong"/>
        </w:rPr>
        <w:t xml:space="preserve">7 is less than </w:t>
      </w:r>
      <w:r w:rsidR="00F95400">
        <w:rPr>
          <w:rStyle w:val="Strong"/>
          <w:i/>
        </w:rPr>
        <w:t>h</w:t>
      </w:r>
      <w:r w:rsidR="00F95400">
        <w:rPr>
          <w:rStyle w:val="Strong"/>
        </w:rPr>
        <w:t>, which is less than 8</w:t>
      </w:r>
      <w:r>
        <w:t>. It</w:t>
      </w:r>
      <w:r w:rsidR="003C7CEA">
        <w:t xml:space="preserve"> </w:t>
      </w:r>
      <w:r>
        <w:t>follows that</w:t>
      </w:r>
      <w:r w:rsidR="003C7CEA" w:rsidRPr="00941986">
        <w:rPr>
          <w:spacing w:val="40"/>
        </w:rPr>
        <w:t xml:space="preserve"> </w:t>
      </w:r>
      <w:r w:rsidR="008275D9" w:rsidRPr="00F95400">
        <w:rPr>
          <w:noProof/>
          <w:spacing w:val="120"/>
          <w:position w:val="-24"/>
        </w:rPr>
        <w:drawing>
          <wp:inline distT="0" distB="0" distL="0" distR="0" wp14:anchorId="05B8EBF4" wp14:editId="196F07B4">
            <wp:extent cx="1146658" cy="372161"/>
            <wp:effectExtent l="0" t="0" r="0" b="889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Eqn288.jpg"/>
                    <pic:cNvPicPr/>
                  </pic:nvPicPr>
                  <pic:blipFill>
                    <a:blip r:embed="rId93" cstate="print">
                      <a:extLst>
                        <a:ext uri="{28A0092B-C50C-407E-A947-70E740481C1C}">
                          <a14:useLocalDpi xmlns:a14="http://schemas.microsoft.com/office/drawing/2010/main" val="0"/>
                        </a:ext>
                      </a:extLst>
                    </a:blip>
                    <a:stretch>
                      <a:fillRect/>
                    </a:stretch>
                  </pic:blipFill>
                  <pic:spPr>
                    <a:xfrm>
                      <a:off x="0" y="0"/>
                      <a:ext cx="1146658" cy="372161"/>
                    </a:xfrm>
                    <a:prstGeom prst="rect">
                      <a:avLst/>
                    </a:prstGeom>
                  </pic:spPr>
                </pic:pic>
              </a:graphicData>
            </a:graphic>
          </wp:inline>
        </w:drawing>
      </w:r>
      <w:r w:rsidR="003C7CEA" w:rsidRPr="00941986">
        <w:rPr>
          <w:spacing w:val="120"/>
        </w:rPr>
        <w:t xml:space="preserve"> </w:t>
      </w:r>
      <w:r w:rsidR="00F95400" w:rsidRPr="00F95400">
        <w:rPr>
          <w:rStyle w:val="Strong"/>
        </w:rPr>
        <w:t xml:space="preserve">108 over 8, is less than 108 over </w:t>
      </w:r>
      <w:r w:rsidR="00F95400" w:rsidRPr="00F95400">
        <w:rPr>
          <w:rStyle w:val="Strong"/>
          <w:i/>
        </w:rPr>
        <w:t>h</w:t>
      </w:r>
      <w:r w:rsidR="00F95400" w:rsidRPr="00F95400">
        <w:rPr>
          <w:rStyle w:val="Strong"/>
        </w:rPr>
        <w:t>, which is less than 108 over 7</w:t>
      </w:r>
      <w:r>
        <w:t>, or equivalently,</w:t>
      </w:r>
      <w:r w:rsidR="003C7CEA" w:rsidRPr="00941986">
        <w:rPr>
          <w:spacing w:val="40"/>
        </w:rPr>
        <w:t xml:space="preserve"> </w:t>
      </w:r>
      <w:r w:rsidR="008275D9" w:rsidRPr="00F95400">
        <w:rPr>
          <w:noProof/>
          <w:spacing w:val="120"/>
          <w:position w:val="-24"/>
        </w:rPr>
        <w:drawing>
          <wp:inline distT="0" distB="0" distL="0" distR="0" wp14:anchorId="28DC9B53" wp14:editId="18216A2B">
            <wp:extent cx="966521" cy="372161"/>
            <wp:effectExtent l="0" t="0" r="5080" b="889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Eqn289.jpg"/>
                    <pic:cNvPicPr/>
                  </pic:nvPicPr>
                  <pic:blipFill>
                    <a:blip r:embed="rId94" cstate="print">
                      <a:extLst>
                        <a:ext uri="{28A0092B-C50C-407E-A947-70E740481C1C}">
                          <a14:useLocalDpi xmlns:a14="http://schemas.microsoft.com/office/drawing/2010/main" val="0"/>
                        </a:ext>
                      </a:extLst>
                    </a:blip>
                    <a:stretch>
                      <a:fillRect/>
                    </a:stretch>
                  </pic:blipFill>
                  <pic:spPr>
                    <a:xfrm>
                      <a:off x="0" y="0"/>
                      <a:ext cx="966521" cy="372161"/>
                    </a:xfrm>
                    <a:prstGeom prst="rect">
                      <a:avLst/>
                    </a:prstGeom>
                  </pic:spPr>
                </pic:pic>
              </a:graphicData>
            </a:graphic>
          </wp:inline>
        </w:drawing>
      </w:r>
      <w:r w:rsidR="003C7CEA" w:rsidRPr="00941986">
        <w:rPr>
          <w:spacing w:val="120"/>
        </w:rPr>
        <w:t xml:space="preserve"> </w:t>
      </w:r>
      <w:r w:rsidR="00F95400" w:rsidRPr="00F95400">
        <w:rPr>
          <w:rStyle w:val="Strong"/>
        </w:rPr>
        <w:t xml:space="preserve">108 over 8, is less than </w:t>
      </w:r>
      <w:r w:rsidR="00F95400" w:rsidRPr="00F95400">
        <w:rPr>
          <w:rStyle w:val="Strong"/>
          <w:i/>
        </w:rPr>
        <w:t>n</w:t>
      </w:r>
      <w:r w:rsidR="00F95400">
        <w:rPr>
          <w:rStyle w:val="Strong"/>
        </w:rPr>
        <w:t>, which is less than 108 </w:t>
      </w:r>
      <w:r w:rsidR="00F95400" w:rsidRPr="00F95400">
        <w:rPr>
          <w:rStyle w:val="Strong"/>
        </w:rPr>
        <w:t>over 7</w:t>
      </w:r>
      <w:r>
        <w:t>. Since</w:t>
      </w:r>
      <w:r w:rsidR="003C7CEA" w:rsidRPr="00941986">
        <w:rPr>
          <w:spacing w:val="40"/>
        </w:rPr>
        <w:t xml:space="preserve"> </w:t>
      </w:r>
      <w:r w:rsidR="008275D9" w:rsidRPr="00F95400">
        <w:rPr>
          <w:noProof/>
          <w:spacing w:val="120"/>
          <w:position w:val="-24"/>
        </w:rPr>
        <w:drawing>
          <wp:inline distT="0" distB="0" distL="0" distR="0" wp14:anchorId="2A71D4C1" wp14:editId="02BBD469">
            <wp:extent cx="592531" cy="372161"/>
            <wp:effectExtent l="0" t="0" r="0" b="889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Eqn291.jpg"/>
                    <pic:cNvPicPr/>
                  </pic:nvPicPr>
                  <pic:blipFill>
                    <a:blip r:embed="rId95" cstate="print">
                      <a:extLst>
                        <a:ext uri="{28A0092B-C50C-407E-A947-70E740481C1C}">
                          <a14:useLocalDpi xmlns:a14="http://schemas.microsoft.com/office/drawing/2010/main" val="0"/>
                        </a:ext>
                      </a:extLst>
                    </a:blip>
                    <a:stretch>
                      <a:fillRect/>
                    </a:stretch>
                  </pic:blipFill>
                  <pic:spPr>
                    <a:xfrm>
                      <a:off x="0" y="0"/>
                      <a:ext cx="592531" cy="372161"/>
                    </a:xfrm>
                    <a:prstGeom prst="rect">
                      <a:avLst/>
                    </a:prstGeom>
                  </pic:spPr>
                </pic:pic>
              </a:graphicData>
            </a:graphic>
          </wp:inline>
        </w:drawing>
      </w:r>
      <w:r w:rsidR="003C7CEA" w:rsidRPr="00941986">
        <w:rPr>
          <w:spacing w:val="120"/>
        </w:rPr>
        <w:t xml:space="preserve"> </w:t>
      </w:r>
      <w:r w:rsidR="00F95400" w:rsidRPr="00F95400">
        <w:rPr>
          <w:rStyle w:val="Strong"/>
        </w:rPr>
        <w:t>108 over 8, is less than 14</w:t>
      </w:r>
      <w:r w:rsidR="003C7CEA">
        <w:t xml:space="preserve"> </w:t>
      </w:r>
      <w:r>
        <w:t>and</w:t>
      </w:r>
      <w:r w:rsidR="003C7CEA" w:rsidRPr="00941986">
        <w:rPr>
          <w:spacing w:val="40"/>
        </w:rPr>
        <w:t xml:space="preserve"> </w:t>
      </w:r>
      <w:r w:rsidR="008275D9" w:rsidRPr="00F95400">
        <w:rPr>
          <w:noProof/>
          <w:spacing w:val="120"/>
          <w:position w:val="-24"/>
        </w:rPr>
        <w:drawing>
          <wp:inline distT="0" distB="0" distL="0" distR="0" wp14:anchorId="1FF8DA0B" wp14:editId="39ECC105">
            <wp:extent cx="589788" cy="372161"/>
            <wp:effectExtent l="0" t="0" r="1270" b="889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Eqn292.jpg"/>
                    <pic:cNvPicPr/>
                  </pic:nvPicPr>
                  <pic:blipFill>
                    <a:blip r:embed="rId96" cstate="print">
                      <a:extLst>
                        <a:ext uri="{28A0092B-C50C-407E-A947-70E740481C1C}">
                          <a14:useLocalDpi xmlns:a14="http://schemas.microsoft.com/office/drawing/2010/main" val="0"/>
                        </a:ext>
                      </a:extLst>
                    </a:blip>
                    <a:stretch>
                      <a:fillRect/>
                    </a:stretch>
                  </pic:blipFill>
                  <pic:spPr>
                    <a:xfrm>
                      <a:off x="0" y="0"/>
                      <a:ext cx="589788" cy="372161"/>
                    </a:xfrm>
                    <a:prstGeom prst="rect">
                      <a:avLst/>
                    </a:prstGeom>
                  </pic:spPr>
                </pic:pic>
              </a:graphicData>
            </a:graphic>
          </wp:inline>
        </w:drawing>
      </w:r>
      <w:r w:rsidR="003C7CEA" w:rsidRPr="00941986">
        <w:rPr>
          <w:spacing w:val="120"/>
        </w:rPr>
        <w:t xml:space="preserve"> </w:t>
      </w:r>
      <w:r w:rsidR="00F95400" w:rsidRPr="00F95400">
        <w:rPr>
          <w:rStyle w:val="Strong"/>
        </w:rPr>
        <w:t>108 over 7, is greater than 15</w:t>
      </w:r>
      <w:r w:rsidR="003C7CEA">
        <w:t xml:space="preserve"> </w:t>
      </w:r>
      <w:r>
        <w:t>and</w:t>
      </w:r>
      <w:r w:rsidR="00DC1BFF" w:rsidRPr="00186244">
        <w:rPr>
          <w:spacing w:val="40"/>
        </w:rPr>
        <w:t xml:space="preserve"> </w:t>
      </w:r>
      <w:r w:rsidRPr="00DC1BFF">
        <w:rPr>
          <w:i/>
        </w:rPr>
        <w:t>n</w:t>
      </w:r>
      <w:r w:rsidR="00DC1BFF" w:rsidRPr="00186244">
        <w:rPr>
          <w:spacing w:val="40"/>
        </w:rPr>
        <w:t xml:space="preserve"> </w:t>
      </w:r>
      <w:r>
        <w:t>is an integer, it follows that</w:t>
      </w:r>
      <w:r w:rsidR="003C7CEA" w:rsidRPr="00941986">
        <w:rPr>
          <w:spacing w:val="40"/>
        </w:rPr>
        <w:t xml:space="preserve"> </w:t>
      </w:r>
      <w:r w:rsidR="00AA4C75">
        <w:rPr>
          <w:noProof/>
          <w:spacing w:val="120"/>
        </w:rPr>
        <w:drawing>
          <wp:inline distT="0" distB="0" distL="0" distR="0" wp14:anchorId="53D250D8" wp14:editId="757436F7">
            <wp:extent cx="736092" cy="12253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Eqn293.jp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736092" cy="122530"/>
                    </a:xfrm>
                    <a:prstGeom prst="rect">
                      <a:avLst/>
                    </a:prstGeom>
                  </pic:spPr>
                </pic:pic>
              </a:graphicData>
            </a:graphic>
          </wp:inline>
        </w:drawing>
      </w:r>
      <w:r w:rsidR="003C7CEA" w:rsidRPr="00941986">
        <w:rPr>
          <w:spacing w:val="120"/>
        </w:rPr>
        <w:t xml:space="preserve"> </w:t>
      </w:r>
      <w:r w:rsidR="00F95400" w:rsidRPr="00F95400">
        <w:rPr>
          <w:rStyle w:val="Strong"/>
        </w:rPr>
        <w:t xml:space="preserve">14 is less than or equal to </w:t>
      </w:r>
      <w:r w:rsidR="00F95400" w:rsidRPr="00AA4C75">
        <w:rPr>
          <w:rStyle w:val="Strong"/>
          <w:i/>
        </w:rPr>
        <w:t>n</w:t>
      </w:r>
      <w:r w:rsidR="00F95400" w:rsidRPr="00F95400">
        <w:rPr>
          <w:rStyle w:val="Strong"/>
        </w:rPr>
        <w:t>, which is less than or equal to 15</w:t>
      </w:r>
      <w:r>
        <w:t>. Since</w:t>
      </w:r>
      <w:r w:rsidR="00F95400" w:rsidRPr="00186244">
        <w:rPr>
          <w:spacing w:val="40"/>
        </w:rPr>
        <w:t xml:space="preserve"> </w:t>
      </w:r>
      <w:r w:rsidR="00F95400" w:rsidRPr="00F95400">
        <w:rPr>
          <w:i/>
        </w:rPr>
        <w:t>n</w:t>
      </w:r>
      <w:r w:rsidR="00F95400" w:rsidRPr="00186244">
        <w:rPr>
          <w:spacing w:val="40"/>
        </w:rPr>
        <w:t xml:space="preserve"> </w:t>
      </w:r>
      <w:r>
        <w:t>can be an odd number,</w:t>
      </w:r>
      <w:r w:rsidR="00F95400" w:rsidRPr="00186244">
        <w:rPr>
          <w:spacing w:val="40"/>
        </w:rPr>
        <w:t xml:space="preserve"> </w:t>
      </w:r>
      <w:r w:rsidR="00F95400" w:rsidRPr="00F95400">
        <w:rPr>
          <w:i/>
        </w:rPr>
        <w:t>n</w:t>
      </w:r>
      <w:r w:rsidR="00F95400" w:rsidRPr="00186244">
        <w:rPr>
          <w:spacing w:val="40"/>
        </w:rPr>
        <w:t xml:space="preserve"> </w:t>
      </w:r>
      <w:r>
        <w:t>can only be 15; therefore,</w:t>
      </w:r>
      <w:r w:rsidR="003C7CEA" w:rsidRPr="00941986">
        <w:rPr>
          <w:spacing w:val="40"/>
        </w:rPr>
        <w:t xml:space="preserve"> </w:t>
      </w:r>
      <w:r w:rsidR="008275D9" w:rsidRPr="00F95400">
        <w:rPr>
          <w:noProof/>
          <w:spacing w:val="120"/>
          <w:position w:val="-24"/>
        </w:rPr>
        <w:drawing>
          <wp:inline distT="0" distB="0" distL="0" distR="0" wp14:anchorId="347BAE73" wp14:editId="6956FD2B">
            <wp:extent cx="918972" cy="372161"/>
            <wp:effectExtent l="0" t="0" r="0" b="889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Eqn294.jpg"/>
                    <pic:cNvPicPr/>
                  </pic:nvPicPr>
                  <pic:blipFill>
                    <a:blip r:embed="rId98" cstate="print">
                      <a:extLst>
                        <a:ext uri="{28A0092B-C50C-407E-A947-70E740481C1C}">
                          <a14:useLocalDpi xmlns:a14="http://schemas.microsoft.com/office/drawing/2010/main" val="0"/>
                        </a:ext>
                      </a:extLst>
                    </a:blip>
                    <a:stretch>
                      <a:fillRect/>
                    </a:stretch>
                  </pic:blipFill>
                  <pic:spPr>
                    <a:xfrm>
                      <a:off x="0" y="0"/>
                      <a:ext cx="918972" cy="372161"/>
                    </a:xfrm>
                    <a:prstGeom prst="rect">
                      <a:avLst/>
                    </a:prstGeom>
                  </pic:spPr>
                </pic:pic>
              </a:graphicData>
            </a:graphic>
          </wp:inline>
        </w:drawing>
      </w:r>
      <w:r w:rsidR="003C7CEA" w:rsidRPr="00941986">
        <w:rPr>
          <w:spacing w:val="120"/>
        </w:rPr>
        <w:t xml:space="preserve"> </w:t>
      </w:r>
      <w:r w:rsidR="00F95400" w:rsidRPr="00F95400">
        <w:rPr>
          <w:rStyle w:val="Strong"/>
          <w:i/>
        </w:rPr>
        <w:t>h</w:t>
      </w:r>
      <w:r w:rsidR="00F95400" w:rsidRPr="00F95400">
        <w:rPr>
          <w:rStyle w:val="Strong"/>
        </w:rPr>
        <w:t xml:space="preserve"> equa</w:t>
      </w:r>
      <w:r w:rsidR="00F95400">
        <w:rPr>
          <w:rStyle w:val="Strong"/>
        </w:rPr>
        <w:t>ls, 108 over 15, which equals 7.</w:t>
      </w:r>
      <w:r w:rsidR="00F95400" w:rsidRPr="00F95400">
        <w:rPr>
          <w:rStyle w:val="Strong"/>
        </w:rPr>
        <w:t>2</w:t>
      </w:r>
      <w:r w:rsidR="003C7CEA">
        <w:t xml:space="preserve"> </w:t>
      </w:r>
      <w:r>
        <w:t>inches. Substituting 7.2 for</w:t>
      </w:r>
      <w:r w:rsidR="00F95400" w:rsidRPr="00186244">
        <w:rPr>
          <w:spacing w:val="40"/>
        </w:rPr>
        <w:t xml:space="preserve"> </w:t>
      </w:r>
      <w:r w:rsidRPr="00F95400">
        <w:rPr>
          <w:i/>
        </w:rPr>
        <w:t>h</w:t>
      </w:r>
      <w:r w:rsidR="00F95400" w:rsidRPr="00186244">
        <w:rPr>
          <w:spacing w:val="40"/>
        </w:rPr>
        <w:t xml:space="preserve"> </w:t>
      </w:r>
      <w:r>
        <w:t>in the riser</w:t>
      </w:r>
      <w:r w:rsidR="00880B36">
        <w:noBreakHyphen/>
      </w:r>
      <w:r>
        <w:t>tread formula</w:t>
      </w:r>
      <w:r w:rsidR="003C7CEA" w:rsidRPr="00941986">
        <w:rPr>
          <w:spacing w:val="40"/>
        </w:rPr>
        <w:t xml:space="preserve"> </w:t>
      </w:r>
      <w:r w:rsidR="008275D9">
        <w:rPr>
          <w:noProof/>
          <w:spacing w:val="120"/>
        </w:rPr>
        <w:drawing>
          <wp:inline distT="0" distB="0" distL="0" distR="0" wp14:anchorId="0319C49A" wp14:editId="07416A7C">
            <wp:extent cx="793699" cy="127102"/>
            <wp:effectExtent l="0" t="0" r="6985" b="635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Eqn295.jpg"/>
                    <pic:cNvPicPr/>
                  </pic:nvPicPr>
                  <pic:blipFill>
                    <a:blip r:embed="rId99" cstate="print">
                      <a:extLst>
                        <a:ext uri="{28A0092B-C50C-407E-A947-70E740481C1C}">
                          <a14:useLocalDpi xmlns:a14="http://schemas.microsoft.com/office/drawing/2010/main" val="0"/>
                        </a:ext>
                      </a:extLst>
                    </a:blip>
                    <a:stretch>
                      <a:fillRect/>
                    </a:stretch>
                  </pic:blipFill>
                  <pic:spPr>
                    <a:xfrm>
                      <a:off x="0" y="0"/>
                      <a:ext cx="793699" cy="127102"/>
                    </a:xfrm>
                    <a:prstGeom prst="rect">
                      <a:avLst/>
                    </a:prstGeom>
                  </pic:spPr>
                </pic:pic>
              </a:graphicData>
            </a:graphic>
          </wp:inline>
        </w:drawing>
      </w:r>
      <w:r w:rsidR="003C7CEA" w:rsidRPr="00941986">
        <w:rPr>
          <w:spacing w:val="120"/>
        </w:rPr>
        <w:t xml:space="preserve"> </w:t>
      </w:r>
      <w:r w:rsidR="00F95400">
        <w:rPr>
          <w:rStyle w:val="Strong"/>
        </w:rPr>
        <w:t>2</w:t>
      </w:r>
      <w:r w:rsidR="00F95400" w:rsidRPr="00AE36DF">
        <w:rPr>
          <w:rStyle w:val="Strong"/>
          <w:sz w:val="2"/>
          <w:szCs w:val="2"/>
        </w:rPr>
        <w:t> </w:t>
      </w:r>
      <w:r w:rsidR="00F95400" w:rsidRPr="00AE36DF">
        <w:rPr>
          <w:rStyle w:val="Strong"/>
          <w:i/>
        </w:rPr>
        <w:t>h</w:t>
      </w:r>
      <w:r w:rsidR="00F95400" w:rsidRPr="00AE36DF">
        <w:rPr>
          <w:rStyle w:val="Strong"/>
        </w:rPr>
        <w:t xml:space="preserve"> plus </w:t>
      </w:r>
      <w:r w:rsidR="00F95400" w:rsidRPr="00AE36DF">
        <w:rPr>
          <w:rStyle w:val="Strong"/>
          <w:i/>
        </w:rPr>
        <w:t>d</w:t>
      </w:r>
      <w:r w:rsidR="00F95400">
        <w:rPr>
          <w:rStyle w:val="Strong"/>
        </w:rPr>
        <w:t>, equals 25</w:t>
      </w:r>
      <w:r w:rsidR="003C7CEA">
        <w:t xml:space="preserve"> </w:t>
      </w:r>
      <w:r>
        <w:t>gives</w:t>
      </w:r>
      <w:r w:rsidR="003C7CEA" w:rsidRPr="00941986">
        <w:rPr>
          <w:spacing w:val="40"/>
        </w:rPr>
        <w:t xml:space="preserve"> </w:t>
      </w:r>
      <w:r w:rsidR="008275D9">
        <w:rPr>
          <w:noProof/>
          <w:spacing w:val="120"/>
        </w:rPr>
        <w:drawing>
          <wp:inline distT="0" distB="0" distL="0" distR="0" wp14:anchorId="522506A2" wp14:editId="3DF37BC4">
            <wp:extent cx="904342" cy="127102"/>
            <wp:effectExtent l="0" t="0" r="0" b="635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Eqn296.jpg"/>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904342" cy="127102"/>
                    </a:xfrm>
                    <a:prstGeom prst="rect">
                      <a:avLst/>
                    </a:prstGeom>
                  </pic:spPr>
                </pic:pic>
              </a:graphicData>
            </a:graphic>
          </wp:inline>
        </w:drawing>
      </w:r>
      <w:r w:rsidR="003C7CEA" w:rsidRPr="00941986">
        <w:rPr>
          <w:spacing w:val="120"/>
        </w:rPr>
        <w:t xml:space="preserve"> </w:t>
      </w:r>
      <w:r w:rsidR="00F95400">
        <w:rPr>
          <w:rStyle w:val="Strong"/>
        </w:rPr>
        <w:t xml:space="preserve">14.4 plus </w:t>
      </w:r>
      <w:r w:rsidR="00F95400">
        <w:rPr>
          <w:rStyle w:val="Strong"/>
          <w:i/>
        </w:rPr>
        <w:t>d</w:t>
      </w:r>
      <w:r w:rsidR="00F95400">
        <w:rPr>
          <w:rStyle w:val="Strong"/>
        </w:rPr>
        <w:t>, equals 25</w:t>
      </w:r>
      <w:r>
        <w:t>. Solving for</w:t>
      </w:r>
      <w:r w:rsidR="00F95400" w:rsidRPr="00186244">
        <w:rPr>
          <w:spacing w:val="40"/>
        </w:rPr>
        <w:t xml:space="preserve"> </w:t>
      </w:r>
      <w:r w:rsidRPr="00F95400">
        <w:rPr>
          <w:i/>
        </w:rPr>
        <w:t>d</w:t>
      </w:r>
      <w:r w:rsidR="00F95400" w:rsidRPr="00186244">
        <w:rPr>
          <w:spacing w:val="40"/>
        </w:rPr>
        <w:t xml:space="preserve"> </w:t>
      </w:r>
      <w:r>
        <w:t>gives</w:t>
      </w:r>
      <w:r w:rsidR="003C7CEA" w:rsidRPr="00941986">
        <w:rPr>
          <w:spacing w:val="40"/>
        </w:rPr>
        <w:t xml:space="preserve"> </w:t>
      </w:r>
      <w:r w:rsidR="008275D9">
        <w:rPr>
          <w:noProof/>
          <w:spacing w:val="120"/>
        </w:rPr>
        <w:drawing>
          <wp:inline distT="0" distB="0" distL="0" distR="0" wp14:anchorId="26930933" wp14:editId="6774303B">
            <wp:extent cx="564185" cy="127102"/>
            <wp:effectExtent l="0" t="0" r="7620" b="635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Eqn297.jpg"/>
                    <pic:cNvPicPr/>
                  </pic:nvPicPr>
                  <pic:blipFill>
                    <a:blip r:embed="rId101" cstate="print">
                      <a:extLst>
                        <a:ext uri="{28A0092B-C50C-407E-A947-70E740481C1C}">
                          <a14:useLocalDpi xmlns:a14="http://schemas.microsoft.com/office/drawing/2010/main" val="0"/>
                        </a:ext>
                      </a:extLst>
                    </a:blip>
                    <a:stretch>
                      <a:fillRect/>
                    </a:stretch>
                  </pic:blipFill>
                  <pic:spPr>
                    <a:xfrm>
                      <a:off x="0" y="0"/>
                      <a:ext cx="564185" cy="127102"/>
                    </a:xfrm>
                    <a:prstGeom prst="rect">
                      <a:avLst/>
                    </a:prstGeom>
                  </pic:spPr>
                </pic:pic>
              </a:graphicData>
            </a:graphic>
          </wp:inline>
        </w:drawing>
      </w:r>
      <w:r w:rsidR="00F95400">
        <w:rPr>
          <w:spacing w:val="120"/>
        </w:rPr>
        <w:t> </w:t>
      </w:r>
      <w:r w:rsidR="00F95400">
        <w:rPr>
          <w:rStyle w:val="Strong"/>
          <w:i/>
        </w:rPr>
        <w:t>d</w:t>
      </w:r>
      <w:r w:rsidR="00F95400">
        <w:rPr>
          <w:rStyle w:val="Strong"/>
        </w:rPr>
        <w:t xml:space="preserve"> equals 10.6</w:t>
      </w:r>
      <w:r w:rsidR="003C7CEA">
        <w:t xml:space="preserve"> </w:t>
      </w:r>
      <w:r>
        <w:t>inches.</w:t>
      </w:r>
    </w:p>
    <w:p w14:paraId="6319A5B2" w14:textId="77777777" w:rsidR="00372294" w:rsidRDefault="00372294" w:rsidP="00372294">
      <w:pPr>
        <w:keepNext/>
        <w:rPr>
          <w:b/>
        </w:rPr>
      </w:pPr>
      <w:r>
        <w:rPr>
          <w:b/>
        </w:rPr>
        <w:t>Incorrect</w:t>
      </w:r>
      <w:r w:rsidRPr="005630DD">
        <w:rPr>
          <w:b/>
        </w:rPr>
        <w:t xml:space="preserve"> answer</w:t>
      </w:r>
    </w:p>
    <w:p w14:paraId="69F69AB8" w14:textId="2279157A" w:rsidR="00372294" w:rsidRDefault="004D7D6D" w:rsidP="00372294">
      <w:pPr>
        <w:keepNext/>
        <w:keepLines/>
      </w:pPr>
      <w:r w:rsidRPr="004D7D6D">
        <w:t>C</w:t>
      </w:r>
      <w:r w:rsidR="001A0EC1">
        <w:t>hoice A</w:t>
      </w:r>
      <w:r w:rsidR="00F95400">
        <w:t xml:space="preserve"> is incorrect because 7.2 </w:t>
      </w:r>
      <w:r w:rsidRPr="004D7D6D">
        <w:t>inches is the riser height, not the tread depth of the stairs. C</w:t>
      </w:r>
      <w:r w:rsidR="001A0EC1">
        <w:t>hoice B</w:t>
      </w:r>
      <w:r w:rsidRPr="004D7D6D">
        <w:t xml:space="preserve"> is incorrect and may be the result of calculation errors. C</w:t>
      </w:r>
      <w:r w:rsidR="001A0EC1">
        <w:t>hoice D</w:t>
      </w:r>
      <w:r w:rsidRPr="004D7D6D">
        <w:t xml:space="preserve"> is incorrect because 15 is the number of st</w:t>
      </w:r>
      <w:r w:rsidR="00F95400">
        <w:t>eps, not the tread depth of the </w:t>
      </w:r>
      <w:r w:rsidRPr="004D7D6D">
        <w:t>stairs.</w:t>
      </w:r>
    </w:p>
    <w:p w14:paraId="349A64C1" w14:textId="77777777" w:rsidR="00372294" w:rsidRDefault="00372294" w:rsidP="00372294"/>
    <w:p w14:paraId="221806C6" w14:textId="77777777" w:rsidR="00372294" w:rsidRDefault="00372294" w:rsidP="00372294">
      <w:pPr>
        <w:pStyle w:val="Heading5"/>
      </w:pPr>
      <w:r>
        <w:lastRenderedPageBreak/>
        <w:t>Explanation for question 20.</w:t>
      </w:r>
    </w:p>
    <w:p w14:paraId="0EC8986C" w14:textId="77777777" w:rsidR="00372294" w:rsidRDefault="00372294" w:rsidP="00372294">
      <w:pPr>
        <w:keepNext/>
        <w:rPr>
          <w:b/>
        </w:rPr>
      </w:pPr>
      <w:r w:rsidRPr="005630DD">
        <w:rPr>
          <w:b/>
        </w:rPr>
        <w:t>Correct answer</w:t>
      </w:r>
    </w:p>
    <w:p w14:paraId="408C2D71" w14:textId="0E4F0C74" w:rsidR="00372294" w:rsidRDefault="009D28E8" w:rsidP="00372294">
      <w:pPr>
        <w:keepNext/>
        <w:keepLines/>
      </w:pPr>
      <w:r w:rsidRPr="009D28E8">
        <w:t>C</w:t>
      </w:r>
      <w:r w:rsidR="001A0EC1">
        <w:t>hoice C</w:t>
      </w:r>
      <w:r w:rsidRPr="009D28E8">
        <w:t xml:space="preserve"> is correct. Since the product of</w:t>
      </w:r>
      <w:r w:rsidR="000A4D27" w:rsidRPr="00941986">
        <w:rPr>
          <w:spacing w:val="40"/>
        </w:rPr>
        <w:t xml:space="preserve"> </w:t>
      </w:r>
      <w:r w:rsidR="008275D9">
        <w:rPr>
          <w:noProof/>
          <w:spacing w:val="120"/>
        </w:rPr>
        <w:drawing>
          <wp:inline distT="0" distB="0" distL="0" distR="0" wp14:anchorId="68A9D204" wp14:editId="4E8736C8">
            <wp:extent cx="332842" cy="123444"/>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Eqn298.jpg"/>
                    <pic:cNvPicPr/>
                  </pic:nvPicPr>
                  <pic:blipFill>
                    <a:blip r:embed="rId102" cstate="print">
                      <a:extLst>
                        <a:ext uri="{28A0092B-C50C-407E-A947-70E740481C1C}">
                          <a14:useLocalDpi xmlns:a14="http://schemas.microsoft.com/office/drawing/2010/main" val="0"/>
                        </a:ext>
                      </a:extLst>
                    </a:blip>
                    <a:stretch>
                      <a:fillRect/>
                    </a:stretch>
                  </pic:blipFill>
                  <pic:spPr>
                    <a:xfrm>
                      <a:off x="0" y="0"/>
                      <a:ext cx="332842" cy="123444"/>
                    </a:xfrm>
                    <a:prstGeom prst="rect">
                      <a:avLst/>
                    </a:prstGeom>
                  </pic:spPr>
                </pic:pic>
              </a:graphicData>
            </a:graphic>
          </wp:inline>
        </w:drawing>
      </w:r>
      <w:r w:rsidR="000A4D27" w:rsidRPr="00941986">
        <w:rPr>
          <w:spacing w:val="120"/>
        </w:rPr>
        <w:t xml:space="preserve"> </w:t>
      </w:r>
      <w:r w:rsidR="00F22B25">
        <w:rPr>
          <w:rStyle w:val="Strong"/>
          <w:i/>
        </w:rPr>
        <w:t>x</w:t>
      </w:r>
      <w:r w:rsidR="00F22B25">
        <w:rPr>
          <w:rStyle w:val="Strong"/>
        </w:rPr>
        <w:t xml:space="preserve"> minus 6</w:t>
      </w:r>
      <w:r w:rsidR="000A4D27">
        <w:t xml:space="preserve"> </w:t>
      </w:r>
      <w:r w:rsidRPr="009D28E8">
        <w:t>and</w:t>
      </w:r>
      <w:r w:rsidR="000A4D27" w:rsidRPr="00941986">
        <w:rPr>
          <w:spacing w:val="40"/>
        </w:rPr>
        <w:t xml:space="preserve"> </w:t>
      </w:r>
      <w:r w:rsidR="008275D9">
        <w:rPr>
          <w:noProof/>
          <w:spacing w:val="120"/>
        </w:rPr>
        <w:drawing>
          <wp:inline distT="0" distB="0" distL="0" distR="0" wp14:anchorId="439E49BB" wp14:editId="679BC183">
            <wp:extent cx="469087" cy="123444"/>
            <wp:effectExtent l="0" t="0" r="762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qn299.jpg"/>
                    <pic:cNvPicPr/>
                  </pic:nvPicPr>
                  <pic:blipFill>
                    <a:blip r:embed="rId103" cstate="print">
                      <a:extLst>
                        <a:ext uri="{28A0092B-C50C-407E-A947-70E740481C1C}">
                          <a14:useLocalDpi xmlns:a14="http://schemas.microsoft.com/office/drawing/2010/main" val="0"/>
                        </a:ext>
                      </a:extLst>
                    </a:blip>
                    <a:stretch>
                      <a:fillRect/>
                    </a:stretch>
                  </pic:blipFill>
                  <pic:spPr>
                    <a:xfrm>
                      <a:off x="0" y="0"/>
                      <a:ext cx="469087" cy="123444"/>
                    </a:xfrm>
                    <a:prstGeom prst="rect">
                      <a:avLst/>
                    </a:prstGeom>
                  </pic:spPr>
                </pic:pic>
              </a:graphicData>
            </a:graphic>
          </wp:inline>
        </w:drawing>
      </w:r>
      <w:r w:rsidR="000A4D27" w:rsidRPr="00941986">
        <w:rPr>
          <w:spacing w:val="120"/>
        </w:rPr>
        <w:t xml:space="preserve"> </w:t>
      </w:r>
      <w:r w:rsidR="00F22B25">
        <w:rPr>
          <w:rStyle w:val="Strong"/>
          <w:i/>
        </w:rPr>
        <w:t>x</w:t>
      </w:r>
      <w:r w:rsidR="00F22B25">
        <w:rPr>
          <w:rStyle w:val="Strong"/>
        </w:rPr>
        <w:t xml:space="preserve"> plus 0.7</w:t>
      </w:r>
      <w:r w:rsidR="000A4D27">
        <w:t xml:space="preserve"> </w:t>
      </w:r>
      <w:r w:rsidRPr="009D28E8">
        <w:t>equals 0, by the zero product property either</w:t>
      </w:r>
      <w:r w:rsidR="000A4D27" w:rsidRPr="00941986">
        <w:rPr>
          <w:spacing w:val="40"/>
        </w:rPr>
        <w:t xml:space="preserve"> </w:t>
      </w:r>
      <w:r w:rsidR="008275D9">
        <w:rPr>
          <w:noProof/>
          <w:spacing w:val="120"/>
        </w:rPr>
        <w:drawing>
          <wp:inline distT="0" distB="0" distL="0" distR="0" wp14:anchorId="0C500CCC" wp14:editId="26DBF306">
            <wp:extent cx="592531" cy="123444"/>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Eqn300.jpg"/>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592531" cy="123444"/>
                    </a:xfrm>
                    <a:prstGeom prst="rect">
                      <a:avLst/>
                    </a:prstGeom>
                  </pic:spPr>
                </pic:pic>
              </a:graphicData>
            </a:graphic>
          </wp:inline>
        </w:drawing>
      </w:r>
      <w:r w:rsidR="000A4D27" w:rsidRPr="00941986">
        <w:rPr>
          <w:spacing w:val="120"/>
        </w:rPr>
        <w:t xml:space="preserve"> </w:t>
      </w:r>
      <w:r w:rsidR="00F22B25">
        <w:rPr>
          <w:rStyle w:val="Strong"/>
          <w:i/>
        </w:rPr>
        <w:t>x</w:t>
      </w:r>
      <w:r w:rsidR="00F22B25">
        <w:rPr>
          <w:rStyle w:val="Strong"/>
        </w:rPr>
        <w:t xml:space="preserve"> minus 6, equals 0</w:t>
      </w:r>
      <w:r w:rsidR="000A4D27">
        <w:t xml:space="preserve"> </w:t>
      </w:r>
      <w:r w:rsidRPr="009D28E8">
        <w:t>or</w:t>
      </w:r>
      <w:r w:rsidR="000A4D27" w:rsidRPr="00941986">
        <w:rPr>
          <w:spacing w:val="40"/>
        </w:rPr>
        <w:t xml:space="preserve"> </w:t>
      </w:r>
      <w:r w:rsidR="008275D9">
        <w:rPr>
          <w:noProof/>
          <w:spacing w:val="120"/>
        </w:rPr>
        <w:drawing>
          <wp:inline distT="0" distB="0" distL="0" distR="0" wp14:anchorId="13E6CDE8" wp14:editId="30B65049">
            <wp:extent cx="732434" cy="123444"/>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Eqn301.jpg"/>
                    <pic:cNvPicPr/>
                  </pic:nvPicPr>
                  <pic:blipFill>
                    <a:blip r:embed="rId105" cstate="print">
                      <a:extLst>
                        <a:ext uri="{28A0092B-C50C-407E-A947-70E740481C1C}">
                          <a14:useLocalDpi xmlns:a14="http://schemas.microsoft.com/office/drawing/2010/main" val="0"/>
                        </a:ext>
                      </a:extLst>
                    </a:blip>
                    <a:stretch>
                      <a:fillRect/>
                    </a:stretch>
                  </pic:blipFill>
                  <pic:spPr>
                    <a:xfrm>
                      <a:off x="0" y="0"/>
                      <a:ext cx="732434" cy="123444"/>
                    </a:xfrm>
                    <a:prstGeom prst="rect">
                      <a:avLst/>
                    </a:prstGeom>
                  </pic:spPr>
                </pic:pic>
              </a:graphicData>
            </a:graphic>
          </wp:inline>
        </w:drawing>
      </w:r>
      <w:r w:rsidR="000A4D27" w:rsidRPr="00941986">
        <w:rPr>
          <w:spacing w:val="120"/>
        </w:rPr>
        <w:t xml:space="preserve"> </w:t>
      </w:r>
      <w:r w:rsidR="00F22B25">
        <w:rPr>
          <w:rStyle w:val="Strong"/>
          <w:i/>
        </w:rPr>
        <w:t>x</w:t>
      </w:r>
      <w:r w:rsidR="00F22B25">
        <w:rPr>
          <w:rStyle w:val="Strong"/>
        </w:rPr>
        <w:t xml:space="preserve"> plus 0.7, equals 0</w:t>
      </w:r>
      <w:r w:rsidRPr="009D28E8">
        <w:t>. Therefore, the solutions to the equation are 6 and</w:t>
      </w:r>
      <w:r w:rsidR="000A4D27" w:rsidRPr="00941986">
        <w:rPr>
          <w:spacing w:val="40"/>
        </w:rPr>
        <w:t xml:space="preserve"> </w:t>
      </w:r>
      <w:r w:rsidR="008275D9">
        <w:rPr>
          <w:noProof/>
          <w:spacing w:val="120"/>
        </w:rPr>
        <w:drawing>
          <wp:inline distT="0" distB="0" distL="0" distR="0" wp14:anchorId="0596161F" wp14:editId="5DC83908">
            <wp:extent cx="309982" cy="123444"/>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Eqn302.jpg"/>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309982" cy="123444"/>
                    </a:xfrm>
                    <a:prstGeom prst="rect">
                      <a:avLst/>
                    </a:prstGeom>
                  </pic:spPr>
                </pic:pic>
              </a:graphicData>
            </a:graphic>
          </wp:inline>
        </w:drawing>
      </w:r>
      <w:r w:rsidR="000A4D27" w:rsidRPr="00941986">
        <w:rPr>
          <w:spacing w:val="120"/>
        </w:rPr>
        <w:t xml:space="preserve"> </w:t>
      </w:r>
      <w:r w:rsidR="00F22B25">
        <w:rPr>
          <w:rStyle w:val="Strong"/>
        </w:rPr>
        <w:t>negative 0.7</w:t>
      </w:r>
      <w:r w:rsidR="00F22B25" w:rsidRPr="00F22B25">
        <w:t>.</w:t>
      </w:r>
      <w:r w:rsidR="000A4D27">
        <w:t xml:space="preserve"> </w:t>
      </w:r>
      <w:r w:rsidRPr="009D28E8">
        <w:t>The sum of 6 and</w:t>
      </w:r>
      <w:r w:rsidR="000A4D27" w:rsidRPr="00941986">
        <w:rPr>
          <w:spacing w:val="40"/>
        </w:rPr>
        <w:t xml:space="preserve"> </w:t>
      </w:r>
      <w:r w:rsidR="008275D9">
        <w:rPr>
          <w:noProof/>
          <w:spacing w:val="120"/>
        </w:rPr>
        <w:drawing>
          <wp:inline distT="0" distB="0" distL="0" distR="0" wp14:anchorId="1BED5CC7" wp14:editId="3435391F">
            <wp:extent cx="309982" cy="123444"/>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Eqn303.jpg"/>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309982" cy="123444"/>
                    </a:xfrm>
                    <a:prstGeom prst="rect">
                      <a:avLst/>
                    </a:prstGeom>
                  </pic:spPr>
                </pic:pic>
              </a:graphicData>
            </a:graphic>
          </wp:inline>
        </w:drawing>
      </w:r>
      <w:r w:rsidR="000A4D27" w:rsidRPr="00941986">
        <w:rPr>
          <w:spacing w:val="120"/>
        </w:rPr>
        <w:t xml:space="preserve"> </w:t>
      </w:r>
      <w:r w:rsidR="00F22B25">
        <w:rPr>
          <w:rStyle w:val="Strong"/>
        </w:rPr>
        <w:t>negative 0.7</w:t>
      </w:r>
      <w:r w:rsidR="000A4D27">
        <w:t xml:space="preserve"> </w:t>
      </w:r>
      <w:r w:rsidR="00F22B25">
        <w:t>is </w:t>
      </w:r>
      <w:r w:rsidRPr="009D28E8">
        <w:t>5.3.</w:t>
      </w:r>
    </w:p>
    <w:p w14:paraId="5CB82975" w14:textId="77777777" w:rsidR="00372294" w:rsidRDefault="00372294" w:rsidP="00372294">
      <w:pPr>
        <w:keepNext/>
        <w:rPr>
          <w:b/>
        </w:rPr>
      </w:pPr>
      <w:r>
        <w:rPr>
          <w:b/>
        </w:rPr>
        <w:t>Incorrect</w:t>
      </w:r>
      <w:r w:rsidRPr="005630DD">
        <w:rPr>
          <w:b/>
        </w:rPr>
        <w:t xml:space="preserve"> answer</w:t>
      </w:r>
    </w:p>
    <w:p w14:paraId="201B4C71" w14:textId="207CC696" w:rsidR="00372294" w:rsidRDefault="009D28E8" w:rsidP="00372294">
      <w:pPr>
        <w:keepNext/>
        <w:keepLines/>
      </w:pPr>
      <w:r w:rsidRPr="009D28E8">
        <w:t>C</w:t>
      </w:r>
      <w:r w:rsidR="001A0EC1">
        <w:t>hoice A</w:t>
      </w:r>
      <w:r w:rsidRPr="009D28E8">
        <w:t xml:space="preserve"> is incorrect and is the result of subtracting 6 from</w:t>
      </w:r>
      <w:r w:rsidR="000A4D27" w:rsidRPr="00941986">
        <w:rPr>
          <w:spacing w:val="40"/>
        </w:rPr>
        <w:t xml:space="preserve"> </w:t>
      </w:r>
      <w:r w:rsidR="008275D9">
        <w:rPr>
          <w:noProof/>
          <w:spacing w:val="120"/>
        </w:rPr>
        <w:drawing>
          <wp:inline distT="0" distB="0" distL="0" distR="0" wp14:anchorId="0F20D6D2" wp14:editId="46FD8ABB">
            <wp:extent cx="309982" cy="123444"/>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Eqn304.jpg"/>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309982" cy="123444"/>
                    </a:xfrm>
                    <a:prstGeom prst="rect">
                      <a:avLst/>
                    </a:prstGeom>
                  </pic:spPr>
                </pic:pic>
              </a:graphicData>
            </a:graphic>
          </wp:inline>
        </w:drawing>
      </w:r>
      <w:r w:rsidR="000A4D27" w:rsidRPr="00941986">
        <w:rPr>
          <w:spacing w:val="120"/>
        </w:rPr>
        <w:t xml:space="preserve"> </w:t>
      </w:r>
      <w:r w:rsidR="00F22B25">
        <w:rPr>
          <w:rStyle w:val="Strong"/>
        </w:rPr>
        <w:t>negative 0.7</w:t>
      </w:r>
      <w:r w:rsidR="000A4D27">
        <w:t xml:space="preserve"> </w:t>
      </w:r>
      <w:r w:rsidRPr="009D28E8">
        <w:t>instead of adding. C</w:t>
      </w:r>
      <w:r w:rsidR="001A0EC1">
        <w:t>hoice B</w:t>
      </w:r>
      <w:r w:rsidRPr="009D28E8">
        <w:t xml:space="preserve"> is incorrect and may be the result of erroneously calculating the sum of</w:t>
      </w:r>
      <w:r w:rsidR="000A4D27" w:rsidRPr="00941986">
        <w:rPr>
          <w:spacing w:val="40"/>
        </w:rPr>
        <w:t xml:space="preserve"> </w:t>
      </w:r>
      <w:r w:rsidR="008275D9">
        <w:rPr>
          <w:noProof/>
          <w:spacing w:val="120"/>
        </w:rPr>
        <w:drawing>
          <wp:inline distT="0" distB="0" distL="0" distR="0" wp14:anchorId="7352D819" wp14:editId="4EF60AE6">
            <wp:extent cx="176479" cy="123444"/>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Eqn305.jpg"/>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176479" cy="123444"/>
                    </a:xfrm>
                    <a:prstGeom prst="rect">
                      <a:avLst/>
                    </a:prstGeom>
                  </pic:spPr>
                </pic:pic>
              </a:graphicData>
            </a:graphic>
          </wp:inline>
        </w:drawing>
      </w:r>
      <w:r w:rsidR="000A4D27" w:rsidRPr="00941986">
        <w:rPr>
          <w:spacing w:val="120"/>
        </w:rPr>
        <w:t xml:space="preserve"> </w:t>
      </w:r>
      <w:r w:rsidR="00F22B25">
        <w:rPr>
          <w:rStyle w:val="Strong"/>
        </w:rPr>
        <w:t>negative 6</w:t>
      </w:r>
      <w:r w:rsidR="000A4D27">
        <w:t xml:space="preserve"> </w:t>
      </w:r>
      <w:r w:rsidRPr="009D28E8">
        <w:t>and 0.7 instead of 6 and</w:t>
      </w:r>
      <w:r w:rsidR="000A4D27" w:rsidRPr="00941986">
        <w:rPr>
          <w:spacing w:val="40"/>
        </w:rPr>
        <w:t xml:space="preserve"> </w:t>
      </w:r>
      <w:r w:rsidR="008275D9">
        <w:rPr>
          <w:noProof/>
          <w:spacing w:val="120"/>
        </w:rPr>
        <w:drawing>
          <wp:inline distT="0" distB="0" distL="0" distR="0" wp14:anchorId="1D33477D" wp14:editId="779E63DC">
            <wp:extent cx="309982" cy="123444"/>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Eqn306.jpg"/>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309982" cy="123444"/>
                    </a:xfrm>
                    <a:prstGeom prst="rect">
                      <a:avLst/>
                    </a:prstGeom>
                  </pic:spPr>
                </pic:pic>
              </a:graphicData>
            </a:graphic>
          </wp:inline>
        </w:drawing>
      </w:r>
      <w:r w:rsidR="000A4D27" w:rsidRPr="00941986">
        <w:rPr>
          <w:spacing w:val="120"/>
        </w:rPr>
        <w:t xml:space="preserve"> </w:t>
      </w:r>
      <w:r w:rsidR="00F22B25">
        <w:rPr>
          <w:rStyle w:val="Strong"/>
        </w:rPr>
        <w:t>negative 0.7</w:t>
      </w:r>
      <w:r w:rsidRPr="009D28E8">
        <w:t>. C</w:t>
      </w:r>
      <w:r w:rsidR="001A0EC1">
        <w:t>hoice D</w:t>
      </w:r>
      <w:r w:rsidRPr="009D28E8">
        <w:t xml:space="preserve"> is incorrect and is the sum of 6 and 0.7, not 6 and</w:t>
      </w:r>
      <w:r w:rsidR="000A4D27" w:rsidRPr="00941986">
        <w:rPr>
          <w:spacing w:val="40"/>
        </w:rPr>
        <w:t xml:space="preserve"> </w:t>
      </w:r>
      <w:r w:rsidR="008275D9">
        <w:rPr>
          <w:noProof/>
          <w:spacing w:val="120"/>
        </w:rPr>
        <w:drawing>
          <wp:inline distT="0" distB="0" distL="0" distR="0" wp14:anchorId="7639A751" wp14:editId="4EF30ACF">
            <wp:extent cx="309982" cy="123444"/>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qn306.jpg"/>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309982" cy="123444"/>
                    </a:xfrm>
                    <a:prstGeom prst="rect">
                      <a:avLst/>
                    </a:prstGeom>
                  </pic:spPr>
                </pic:pic>
              </a:graphicData>
            </a:graphic>
          </wp:inline>
        </w:drawing>
      </w:r>
      <w:r w:rsidR="000A4D27" w:rsidRPr="00941986">
        <w:rPr>
          <w:spacing w:val="120"/>
        </w:rPr>
        <w:t xml:space="preserve"> </w:t>
      </w:r>
      <w:r w:rsidR="00F22B25">
        <w:rPr>
          <w:rStyle w:val="Strong"/>
        </w:rPr>
        <w:t>negative 0.7</w:t>
      </w:r>
      <w:r w:rsidRPr="009D28E8">
        <w:t>.</w:t>
      </w:r>
    </w:p>
    <w:p w14:paraId="525043D8" w14:textId="77777777" w:rsidR="00372294" w:rsidRDefault="00372294" w:rsidP="00372294"/>
    <w:p w14:paraId="6C47A988" w14:textId="77777777" w:rsidR="00372294" w:rsidRDefault="00372294" w:rsidP="00372294">
      <w:pPr>
        <w:pStyle w:val="Heading5"/>
      </w:pPr>
      <w:r>
        <w:t>Explanation for question 21.</w:t>
      </w:r>
    </w:p>
    <w:p w14:paraId="143FAE1C" w14:textId="77777777" w:rsidR="00372294" w:rsidRDefault="00372294" w:rsidP="00372294">
      <w:pPr>
        <w:keepNext/>
        <w:rPr>
          <w:b/>
        </w:rPr>
      </w:pPr>
      <w:r w:rsidRPr="005630DD">
        <w:rPr>
          <w:b/>
        </w:rPr>
        <w:t>Correct answer</w:t>
      </w:r>
    </w:p>
    <w:p w14:paraId="6A072AA2" w14:textId="1B6C03B1" w:rsidR="00372294" w:rsidRDefault="009D28E8" w:rsidP="009D28E8">
      <w:pPr>
        <w:keepNext/>
        <w:keepLines/>
      </w:pPr>
      <w:r>
        <w:t>C</w:t>
      </w:r>
      <w:r w:rsidR="001A0EC1">
        <w:t>hoice D</w:t>
      </w:r>
      <w:r w:rsidR="00D87E4F">
        <w:t xml:space="preserve"> is correct. The sample of 150 </w:t>
      </w:r>
      <w:r>
        <w:t>largemouth bass was selected at random from all the largemouth bass in the pond, and since 30%</w:t>
      </w:r>
      <w:r w:rsidR="000A4D27">
        <w:t xml:space="preserve"> </w:t>
      </w:r>
      <w:r>
        <w:t xml:space="preserve">of the fish in the </w:t>
      </w:r>
      <w:r w:rsidR="00D87E4F">
        <w:t>sample weighed more than 2 </w:t>
      </w:r>
      <w:r>
        <w:t>pounds, it can be concluded that approximately 30% of all largemouth bas</w:t>
      </w:r>
      <w:r w:rsidR="00D87E4F">
        <w:t>s in the pond weigh more than 2 </w:t>
      </w:r>
      <w:r>
        <w:t>pounds.</w:t>
      </w:r>
    </w:p>
    <w:p w14:paraId="2FFB671D" w14:textId="77777777" w:rsidR="00372294" w:rsidRDefault="00372294" w:rsidP="00372294">
      <w:pPr>
        <w:keepNext/>
        <w:rPr>
          <w:b/>
        </w:rPr>
      </w:pPr>
      <w:r>
        <w:rPr>
          <w:b/>
        </w:rPr>
        <w:t>Incorrect</w:t>
      </w:r>
      <w:r w:rsidRPr="005630DD">
        <w:rPr>
          <w:b/>
        </w:rPr>
        <w:t xml:space="preserve"> answer</w:t>
      </w:r>
    </w:p>
    <w:p w14:paraId="5AAF8A57" w14:textId="5A729146" w:rsidR="00372294" w:rsidRDefault="009D28E8" w:rsidP="009D28E8">
      <w:pPr>
        <w:keepNext/>
        <w:keepLines/>
      </w:pPr>
      <w:r>
        <w:t>C</w:t>
      </w:r>
      <w:r w:rsidR="001A0EC1">
        <w:t>hoices A</w:t>
      </w:r>
      <w:r>
        <w:t>, B, and C are incorrect. Since the sample contained</w:t>
      </w:r>
      <w:r w:rsidR="000A4D27">
        <w:t xml:space="preserve"> </w:t>
      </w:r>
      <w:r>
        <w:t>150</w:t>
      </w:r>
      <w:r w:rsidR="00D87E4F">
        <w:t> </w:t>
      </w:r>
      <w:r>
        <w:t>largemouth bass, of which 30% weighed more than 2</w:t>
      </w:r>
      <w:r w:rsidR="00D87E4F">
        <w:t> </w:t>
      </w:r>
      <w:r>
        <w:t>pounds, this result can be generalized only to largemouth bass in the pond, not to all fish in the pond.</w:t>
      </w:r>
    </w:p>
    <w:p w14:paraId="1B5B1E66" w14:textId="77777777" w:rsidR="00372294" w:rsidRDefault="00372294" w:rsidP="00372294"/>
    <w:p w14:paraId="11A9ED06" w14:textId="77777777" w:rsidR="00372294" w:rsidRDefault="00372294" w:rsidP="00372294">
      <w:pPr>
        <w:pStyle w:val="Heading5"/>
      </w:pPr>
      <w:r>
        <w:lastRenderedPageBreak/>
        <w:t>Explanation for question 22.</w:t>
      </w:r>
    </w:p>
    <w:p w14:paraId="3EF6BAF9" w14:textId="77777777" w:rsidR="00372294" w:rsidRDefault="00372294" w:rsidP="00372294">
      <w:pPr>
        <w:keepNext/>
        <w:rPr>
          <w:b/>
        </w:rPr>
      </w:pPr>
      <w:r w:rsidRPr="005630DD">
        <w:rPr>
          <w:b/>
        </w:rPr>
        <w:t>Correct answer</w:t>
      </w:r>
    </w:p>
    <w:p w14:paraId="1A6FBA5A" w14:textId="05F0F3F2" w:rsidR="00372294" w:rsidRDefault="009D28E8" w:rsidP="00372294">
      <w:pPr>
        <w:keepNext/>
        <w:keepLines/>
      </w:pPr>
      <w:r w:rsidRPr="009D28E8">
        <w:t>C</w:t>
      </w:r>
      <w:r w:rsidR="001A0EC1">
        <w:t>hoice B</w:t>
      </w:r>
      <w:r w:rsidRPr="009D28E8">
        <w:t xml:space="preserve"> is correct. The median of a list of numbers is the middle value when the numbers are listed in order from least to greatest. For the electoral votes shown in the table, their frequency should also be taken i</w:t>
      </w:r>
      <w:r w:rsidR="00DE6E67">
        <w:t>nto account. Since there are 21 </w:t>
      </w:r>
      <w:r w:rsidRPr="009D28E8">
        <w:t>states represented in the table, the middle number will be the eleventh number in the ordered list. Counting the frequencies from the top of the table</w:t>
      </w:r>
      <w:r w:rsidR="000A4D27" w:rsidRPr="00941986">
        <w:rPr>
          <w:spacing w:val="40"/>
        </w:rPr>
        <w:t xml:space="preserve"> </w:t>
      </w:r>
      <w:r w:rsidR="007A568F" w:rsidRPr="00DE6E67">
        <w:rPr>
          <w:noProof/>
          <w:spacing w:val="120"/>
          <w:position w:val="-10"/>
        </w:rPr>
        <w:drawing>
          <wp:inline distT="0" distB="0" distL="0" distR="0" wp14:anchorId="5AEA8E87" wp14:editId="1D1D581C">
            <wp:extent cx="1485900" cy="21305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Eqn308.jpg"/>
                    <pic:cNvPicPr/>
                  </pic:nvPicPr>
                  <pic:blipFill>
                    <a:blip r:embed="rId108" cstate="print">
                      <a:extLst>
                        <a:ext uri="{28A0092B-C50C-407E-A947-70E740481C1C}">
                          <a14:useLocalDpi xmlns:a14="http://schemas.microsoft.com/office/drawing/2010/main" val="0"/>
                        </a:ext>
                      </a:extLst>
                    </a:blip>
                    <a:stretch>
                      <a:fillRect/>
                    </a:stretch>
                  </pic:blipFill>
                  <pic:spPr>
                    <a:xfrm>
                      <a:off x="0" y="0"/>
                      <a:ext cx="1485900" cy="213055"/>
                    </a:xfrm>
                    <a:prstGeom prst="rect">
                      <a:avLst/>
                    </a:prstGeom>
                  </pic:spPr>
                </pic:pic>
              </a:graphicData>
            </a:graphic>
          </wp:inline>
        </w:drawing>
      </w:r>
      <w:r w:rsidR="000A4D27" w:rsidRPr="00941986">
        <w:rPr>
          <w:spacing w:val="120"/>
        </w:rPr>
        <w:t xml:space="preserve"> </w:t>
      </w:r>
      <w:r w:rsidR="00DE6E67" w:rsidRPr="00DE6E67">
        <w:rPr>
          <w:rStyle w:val="Strong"/>
        </w:rPr>
        <w:t>open parenthesis, 4 plus 4, plus 1, plus 1, plus 3, equals 13, close parenthesis</w:t>
      </w:r>
      <w:r w:rsidR="000A4D27">
        <w:t xml:space="preserve"> </w:t>
      </w:r>
      <w:r w:rsidRPr="009D28E8">
        <w:t>shows that the median numbe</w:t>
      </w:r>
      <w:r w:rsidR="00DE6E67">
        <w:t>r of electoral votes for the 21 states is </w:t>
      </w:r>
      <w:r w:rsidRPr="009D28E8">
        <w:t>15.</w:t>
      </w:r>
    </w:p>
    <w:p w14:paraId="4B4CC4A5" w14:textId="77777777" w:rsidR="00372294" w:rsidRDefault="00372294" w:rsidP="00372294">
      <w:pPr>
        <w:keepNext/>
        <w:rPr>
          <w:b/>
        </w:rPr>
      </w:pPr>
      <w:r>
        <w:rPr>
          <w:b/>
        </w:rPr>
        <w:t>Incorrect</w:t>
      </w:r>
      <w:r w:rsidRPr="005630DD">
        <w:rPr>
          <w:b/>
        </w:rPr>
        <w:t xml:space="preserve"> answer</w:t>
      </w:r>
    </w:p>
    <w:p w14:paraId="5B20BF63" w14:textId="4B4F6F37" w:rsidR="00372294" w:rsidRDefault="009D28E8" w:rsidP="00372294">
      <w:pPr>
        <w:keepNext/>
        <w:keepLines/>
      </w:pPr>
      <w:r w:rsidRPr="009D28E8">
        <w:t>C</w:t>
      </w:r>
      <w:r w:rsidR="001A0EC1">
        <w:t>hoice A</w:t>
      </w:r>
      <w:r w:rsidRPr="009D28E8">
        <w:t xml:space="preserve"> is incorrect. If the electoral votes are ordered from least to greatest taking into account the frequency, 13 will be in the tenth position, not the middle. C</w:t>
      </w:r>
      <w:r w:rsidR="001A0EC1">
        <w:t>hoice C</w:t>
      </w:r>
      <w:r w:rsidRPr="009D28E8">
        <w:t xml:space="preserve"> is incorrect because 17 is in the fourteenth position, not in the middle, of the ordered list. C</w:t>
      </w:r>
      <w:r w:rsidR="001A0EC1">
        <w:t>hoice D</w:t>
      </w:r>
      <w:r w:rsidRPr="009D28E8">
        <w:t xml:space="preserve"> is incorrect because 20 is in the fifteenth position, not in the middle, of the ordered list.</w:t>
      </w:r>
    </w:p>
    <w:p w14:paraId="125B23D1" w14:textId="77777777" w:rsidR="00372294" w:rsidRDefault="00372294" w:rsidP="00372294"/>
    <w:p w14:paraId="4D79BD26" w14:textId="77777777" w:rsidR="00372294" w:rsidRDefault="00372294" w:rsidP="00372294">
      <w:pPr>
        <w:pStyle w:val="Heading5"/>
      </w:pPr>
      <w:r>
        <w:t>Explanation for question 23.</w:t>
      </w:r>
    </w:p>
    <w:p w14:paraId="525A4BCC" w14:textId="77777777" w:rsidR="00372294" w:rsidRDefault="00372294" w:rsidP="00372294">
      <w:pPr>
        <w:keepNext/>
        <w:rPr>
          <w:b/>
        </w:rPr>
      </w:pPr>
      <w:r w:rsidRPr="005630DD">
        <w:rPr>
          <w:b/>
        </w:rPr>
        <w:t>Correct answer</w:t>
      </w:r>
    </w:p>
    <w:p w14:paraId="6D1AA7A6" w14:textId="74D904F4" w:rsidR="00372294" w:rsidRDefault="009D28E8" w:rsidP="00372294">
      <w:pPr>
        <w:keepNext/>
        <w:keepLines/>
      </w:pPr>
      <w:r w:rsidRPr="009D28E8">
        <w:t>C</w:t>
      </w:r>
      <w:r w:rsidR="001A0EC1">
        <w:t>hoice C</w:t>
      </w:r>
      <w:r w:rsidRPr="009D28E8">
        <w:t xml:space="preserve"> is correct. Since the graph shows the height of the ball above the ground after it was dropped, the number of time</w:t>
      </w:r>
      <w:r w:rsidR="00DE6E67">
        <w:t>s the ball was at a height of 2 </w:t>
      </w:r>
      <w:r w:rsidRPr="009D28E8">
        <w:t>feet is equal to the number of times the graph crosses the horizontal grid line th</w:t>
      </w:r>
      <w:r w:rsidR="00DE6E67">
        <w:t>at corresponds to a height of 2 </w:t>
      </w:r>
      <w:r w:rsidRPr="009D28E8">
        <w:t>feet. The graph crosses this grid line three times.</w:t>
      </w:r>
    </w:p>
    <w:p w14:paraId="329E83A4" w14:textId="77777777" w:rsidR="00372294" w:rsidRDefault="00372294" w:rsidP="00372294">
      <w:pPr>
        <w:keepNext/>
        <w:rPr>
          <w:b/>
        </w:rPr>
      </w:pPr>
      <w:r>
        <w:rPr>
          <w:b/>
        </w:rPr>
        <w:t>Incorrect</w:t>
      </w:r>
      <w:r w:rsidRPr="005630DD">
        <w:rPr>
          <w:b/>
        </w:rPr>
        <w:t xml:space="preserve"> answer</w:t>
      </w:r>
    </w:p>
    <w:p w14:paraId="062CF9A2" w14:textId="458B5665" w:rsidR="00372294" w:rsidRDefault="009D28E8" w:rsidP="00372294">
      <w:pPr>
        <w:keepNext/>
        <w:keepLines/>
      </w:pPr>
      <w:r w:rsidRPr="009D28E8">
        <w:t>C</w:t>
      </w:r>
      <w:r w:rsidR="001A0EC1">
        <w:t>hoices A</w:t>
      </w:r>
      <w:r w:rsidRPr="009D28E8">
        <w:t>, B, and D are incorrect. According to the graph</w:t>
      </w:r>
      <w:r w:rsidR="00DE6E67">
        <w:t>, the ball was at a height of 2 </w:t>
      </w:r>
      <w:r w:rsidRPr="009D28E8">
        <w:t>feet three times, not one, two, or four times.</w:t>
      </w:r>
    </w:p>
    <w:p w14:paraId="0671612B" w14:textId="77777777" w:rsidR="00372294" w:rsidRDefault="00372294" w:rsidP="00372294"/>
    <w:p w14:paraId="46A973A1" w14:textId="77777777" w:rsidR="00372294" w:rsidRDefault="00372294" w:rsidP="00372294">
      <w:pPr>
        <w:pStyle w:val="Heading5"/>
      </w:pPr>
      <w:r>
        <w:lastRenderedPageBreak/>
        <w:t>Explanation for question 24.</w:t>
      </w:r>
    </w:p>
    <w:p w14:paraId="6DC5CC7D" w14:textId="77777777" w:rsidR="00372294" w:rsidRDefault="00372294" w:rsidP="00372294">
      <w:pPr>
        <w:keepNext/>
        <w:rPr>
          <w:b/>
        </w:rPr>
      </w:pPr>
      <w:r w:rsidRPr="005630DD">
        <w:rPr>
          <w:b/>
        </w:rPr>
        <w:t>Correct answer</w:t>
      </w:r>
    </w:p>
    <w:p w14:paraId="5842D1EB" w14:textId="782854AF" w:rsidR="00372294" w:rsidRDefault="009D28E8" w:rsidP="009D28E8">
      <w:pPr>
        <w:keepNext/>
        <w:keepLines/>
      </w:pPr>
      <w:r>
        <w:t>C</w:t>
      </w:r>
      <w:r w:rsidR="001A0EC1">
        <w:t>hoice D</w:t>
      </w:r>
      <w:r>
        <w:t xml:space="preserve"> is correct. To find the percent increase of the customer’s water bill, the absolute increase of the bill, in dollars, is divided by the original amount of the bill, and the result is multiplied by 100%, as follows:</w:t>
      </w:r>
      <w:r w:rsidR="000A4D27" w:rsidRPr="00941986">
        <w:rPr>
          <w:spacing w:val="40"/>
        </w:rPr>
        <w:t xml:space="preserve"> </w:t>
      </w:r>
      <w:r w:rsidR="007A568F" w:rsidRPr="00DE6E67">
        <w:rPr>
          <w:noProof/>
          <w:spacing w:val="120"/>
          <w:position w:val="-24"/>
        </w:rPr>
        <w:drawing>
          <wp:inline distT="0" distB="0" distL="0" distR="0" wp14:anchorId="7C08EC64" wp14:editId="3C6ACDFC">
            <wp:extent cx="1548079" cy="373075"/>
            <wp:effectExtent l="0" t="0" r="0" b="825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Eqn309.jpg"/>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1548079" cy="373075"/>
                    </a:xfrm>
                    <a:prstGeom prst="rect">
                      <a:avLst/>
                    </a:prstGeom>
                  </pic:spPr>
                </pic:pic>
              </a:graphicData>
            </a:graphic>
          </wp:inline>
        </w:drawing>
      </w:r>
      <w:r w:rsidR="000A4D27" w:rsidRPr="00941986">
        <w:rPr>
          <w:spacing w:val="120"/>
        </w:rPr>
        <w:t xml:space="preserve"> </w:t>
      </w:r>
      <w:r w:rsidR="00DE6E67">
        <w:rPr>
          <w:rStyle w:val="Strong"/>
        </w:rPr>
        <w:t>the fraction with numerator 79.86 minus 75.74, and denominator 75.7</w:t>
      </w:r>
      <w:r w:rsidR="00DE6E67" w:rsidRPr="00DE6E67">
        <w:rPr>
          <w:rStyle w:val="Strong"/>
        </w:rPr>
        <w:t>4, is approx</w:t>
      </w:r>
      <w:r w:rsidR="00DE6E67">
        <w:rPr>
          <w:rStyle w:val="Strong"/>
        </w:rPr>
        <w:t>imately equal to, 0.054</w:t>
      </w:r>
      <w:r w:rsidR="007A568F">
        <w:t>;</w:t>
      </w:r>
      <w:r w:rsidR="007A568F" w:rsidRPr="00941986">
        <w:rPr>
          <w:spacing w:val="40"/>
        </w:rPr>
        <w:t xml:space="preserve"> </w:t>
      </w:r>
      <w:r w:rsidR="007A568F">
        <w:rPr>
          <w:noProof/>
          <w:spacing w:val="120"/>
        </w:rPr>
        <w:drawing>
          <wp:inline distT="0" distB="0" distL="0" distR="0" wp14:anchorId="2FA7B81F" wp14:editId="6F03F890">
            <wp:extent cx="1470355" cy="126187"/>
            <wp:effectExtent l="0" t="0" r="0" b="762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Eqn310.jpg"/>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1470355" cy="126187"/>
                    </a:xfrm>
                    <a:prstGeom prst="rect">
                      <a:avLst/>
                    </a:prstGeom>
                  </pic:spPr>
                </pic:pic>
              </a:graphicData>
            </a:graphic>
          </wp:inline>
        </w:drawing>
      </w:r>
      <w:r w:rsidR="007A568F" w:rsidRPr="00941986">
        <w:rPr>
          <w:spacing w:val="120"/>
        </w:rPr>
        <w:t xml:space="preserve"> </w:t>
      </w:r>
      <w:r w:rsidR="00DE6E67">
        <w:rPr>
          <w:rStyle w:val="Strong"/>
        </w:rPr>
        <w:t>0.05</w:t>
      </w:r>
      <w:r w:rsidR="00F80872">
        <w:rPr>
          <w:rStyle w:val="Strong"/>
        </w:rPr>
        <w:t>4 times 100 </w:t>
      </w:r>
      <w:r w:rsidR="00DE6E67">
        <w:rPr>
          <w:rStyle w:val="Strong"/>
        </w:rPr>
        <w:t>percent, equals 5.</w:t>
      </w:r>
      <w:r w:rsidR="00F80872">
        <w:rPr>
          <w:rStyle w:val="Strong"/>
        </w:rPr>
        <w:t>4 </w:t>
      </w:r>
      <w:r w:rsidR="00DE6E67" w:rsidRPr="00DE6E67">
        <w:rPr>
          <w:rStyle w:val="Strong"/>
        </w:rPr>
        <w:t>percent</w:t>
      </w:r>
      <w:r w:rsidR="00DE6E67">
        <w:t>.</w:t>
      </w:r>
    </w:p>
    <w:p w14:paraId="167BFD9D" w14:textId="77777777" w:rsidR="00372294" w:rsidRDefault="00372294" w:rsidP="00372294">
      <w:pPr>
        <w:keepNext/>
        <w:rPr>
          <w:b/>
        </w:rPr>
      </w:pPr>
      <w:r>
        <w:rPr>
          <w:b/>
        </w:rPr>
        <w:t>Incorrect</w:t>
      </w:r>
      <w:r w:rsidRPr="005630DD">
        <w:rPr>
          <w:b/>
        </w:rPr>
        <w:t xml:space="preserve"> answer</w:t>
      </w:r>
    </w:p>
    <w:p w14:paraId="2DBD3053" w14:textId="56057DFE" w:rsidR="00372294" w:rsidRDefault="009D28E8" w:rsidP="00372294">
      <w:pPr>
        <w:keepNext/>
        <w:keepLines/>
      </w:pPr>
      <w:r w:rsidRPr="009D28E8">
        <w:t>C</w:t>
      </w:r>
      <w:r w:rsidR="001A0EC1">
        <w:t>hoice A</w:t>
      </w:r>
      <w:r w:rsidRPr="009D28E8">
        <w:t xml:space="preserve"> is incorrect. This choice is the difference</w:t>
      </w:r>
      <w:r w:rsidR="000A4D27" w:rsidRPr="00941986">
        <w:rPr>
          <w:spacing w:val="40"/>
        </w:rPr>
        <w:t xml:space="preserve"> </w:t>
      </w:r>
      <w:r w:rsidR="007A568F">
        <w:rPr>
          <w:noProof/>
          <w:spacing w:val="120"/>
        </w:rPr>
        <w:drawing>
          <wp:inline distT="0" distB="0" distL="0" distR="0" wp14:anchorId="20677802" wp14:editId="56638612">
            <wp:extent cx="949147" cy="123444"/>
            <wp:effectExtent l="0" t="0" r="381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Eqn311.jpg"/>
                    <pic:cNvPicPr/>
                  </pic:nvPicPr>
                  <pic:blipFill>
                    <a:blip r:embed="rId111" cstate="print">
                      <a:extLst>
                        <a:ext uri="{28A0092B-C50C-407E-A947-70E740481C1C}">
                          <a14:useLocalDpi xmlns:a14="http://schemas.microsoft.com/office/drawing/2010/main" val="0"/>
                        </a:ext>
                      </a:extLst>
                    </a:blip>
                    <a:stretch>
                      <a:fillRect/>
                    </a:stretch>
                  </pic:blipFill>
                  <pic:spPr>
                    <a:xfrm>
                      <a:off x="0" y="0"/>
                      <a:ext cx="949147" cy="123444"/>
                    </a:xfrm>
                    <a:prstGeom prst="rect">
                      <a:avLst/>
                    </a:prstGeom>
                  </pic:spPr>
                </pic:pic>
              </a:graphicData>
            </a:graphic>
          </wp:inline>
        </w:drawing>
      </w:r>
      <w:r w:rsidR="000A4D27" w:rsidRPr="00941986">
        <w:rPr>
          <w:spacing w:val="120"/>
        </w:rPr>
        <w:t xml:space="preserve"> </w:t>
      </w:r>
      <w:r w:rsidR="00F80872">
        <w:rPr>
          <w:rStyle w:val="Strong"/>
        </w:rPr>
        <w:t>79.86, minus 75.7</w:t>
      </w:r>
      <w:r w:rsidR="00F80872" w:rsidRPr="00F80872">
        <w:rPr>
          <w:rStyle w:val="Strong"/>
        </w:rPr>
        <w:t>4</w:t>
      </w:r>
      <w:r w:rsidR="000A4D27">
        <w:t xml:space="preserve"> </w:t>
      </w:r>
      <w:r w:rsidRPr="009D28E8">
        <w:t>rounded to the nearest tenth, which is the (absolute) increase of the bill’s amount, not its percent increase. C</w:t>
      </w:r>
      <w:r w:rsidR="001A0EC1">
        <w:t>hoice B</w:t>
      </w:r>
      <w:r w:rsidRPr="009D28E8">
        <w:t xml:space="preserve"> is incorrect and may be the result of some calculation errors. C</w:t>
      </w:r>
      <w:r w:rsidR="001A0EC1">
        <w:t>hoice C</w:t>
      </w:r>
      <w:r w:rsidRPr="009D28E8">
        <w:t xml:space="preserve"> is incorrect and is the result of dividing the difference between the two bill amounts by the new bill amount instead of the original bill amount.</w:t>
      </w:r>
    </w:p>
    <w:p w14:paraId="4DF3B425" w14:textId="77777777" w:rsidR="00372294" w:rsidRDefault="00372294" w:rsidP="00372294"/>
    <w:p w14:paraId="1952E109" w14:textId="77777777" w:rsidR="00372294" w:rsidRDefault="00372294" w:rsidP="00372294">
      <w:pPr>
        <w:pStyle w:val="Heading5"/>
      </w:pPr>
      <w:r>
        <w:t>Explanation for question 25.</w:t>
      </w:r>
    </w:p>
    <w:p w14:paraId="1B8FD7D6" w14:textId="77777777" w:rsidR="00372294" w:rsidRDefault="00372294" w:rsidP="00372294">
      <w:pPr>
        <w:keepNext/>
        <w:rPr>
          <w:b/>
        </w:rPr>
      </w:pPr>
      <w:r w:rsidRPr="005630DD">
        <w:rPr>
          <w:b/>
        </w:rPr>
        <w:t>Correct answer</w:t>
      </w:r>
    </w:p>
    <w:p w14:paraId="7857DDBE" w14:textId="2E7CFD14" w:rsidR="00372294" w:rsidRDefault="009D28E8" w:rsidP="009D28E8">
      <w:pPr>
        <w:keepNext/>
        <w:keepLines/>
      </w:pPr>
      <w:r>
        <w:t>C</w:t>
      </w:r>
      <w:r w:rsidR="001A0EC1">
        <w:t>hoice B</w:t>
      </w:r>
      <w:r>
        <w:t xml:space="preserve"> is correct. A linear function has a constant rate of change, and any two rows of the table shown can be used to calculate this rate. From the first row to the second, the value of</w:t>
      </w:r>
      <w:r w:rsidRPr="00DF0BB8">
        <w:rPr>
          <w:spacing w:val="40"/>
        </w:rPr>
        <w:t xml:space="preserve"> </w:t>
      </w:r>
      <w:r w:rsidRPr="00DF0BB8">
        <w:rPr>
          <w:i/>
        </w:rPr>
        <w:t>x</w:t>
      </w:r>
      <w:r w:rsidRPr="00DF0BB8">
        <w:rPr>
          <w:spacing w:val="40"/>
        </w:rPr>
        <w:t xml:space="preserve"> </w:t>
      </w:r>
      <w:r>
        <w:t>is increased by 2 and the value of</w:t>
      </w:r>
      <w:r w:rsidR="000A4D27" w:rsidRPr="00941986">
        <w:rPr>
          <w:spacing w:val="40"/>
        </w:rPr>
        <w:t xml:space="preserve"> </w:t>
      </w:r>
      <w:r w:rsidR="007A568F" w:rsidRPr="00DF0BB8">
        <w:rPr>
          <w:noProof/>
          <w:spacing w:val="120"/>
          <w:position w:val="-8"/>
        </w:rPr>
        <w:drawing>
          <wp:inline distT="0" distB="0" distL="0" distR="0" wp14:anchorId="4A7E29FC" wp14:editId="7DEF1836">
            <wp:extent cx="361188" cy="213055"/>
            <wp:effectExtent l="0" t="0" r="127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Eqn312.jpg"/>
                    <pic:cNvPicPr/>
                  </pic:nvPicPr>
                  <pic:blipFill>
                    <a:blip r:embed="rId112" cstate="print">
                      <a:extLst>
                        <a:ext uri="{28A0092B-C50C-407E-A947-70E740481C1C}">
                          <a14:useLocalDpi xmlns:a14="http://schemas.microsoft.com/office/drawing/2010/main" val="0"/>
                        </a:ext>
                      </a:extLst>
                    </a:blip>
                    <a:stretch>
                      <a:fillRect/>
                    </a:stretch>
                  </pic:blipFill>
                  <pic:spPr>
                    <a:xfrm>
                      <a:off x="0" y="0"/>
                      <a:ext cx="361188" cy="213055"/>
                    </a:xfrm>
                    <a:prstGeom prst="rect">
                      <a:avLst/>
                    </a:prstGeom>
                  </pic:spPr>
                </pic:pic>
              </a:graphicData>
            </a:graphic>
          </wp:inline>
        </w:drawing>
      </w:r>
      <w:r w:rsidR="000A4D27" w:rsidRPr="00941986">
        <w:rPr>
          <w:spacing w:val="120"/>
        </w:rPr>
        <w:t xml:space="preserve"> </w:t>
      </w:r>
      <w:r w:rsidR="00DF0BB8">
        <w:rPr>
          <w:rStyle w:val="Strong"/>
          <w:i/>
        </w:rPr>
        <w:t>f</w:t>
      </w:r>
      <w:r w:rsidR="00DF0BB8">
        <w:rPr>
          <w:rStyle w:val="Strong"/>
        </w:rPr>
        <w:t xml:space="preserve"> of </w:t>
      </w:r>
      <w:r w:rsidR="00DF0BB8">
        <w:rPr>
          <w:rStyle w:val="Strong"/>
          <w:i/>
        </w:rPr>
        <w:t>x</w:t>
      </w:r>
      <w:r w:rsidR="000A4D27">
        <w:t xml:space="preserve"> </w:t>
      </w:r>
      <w:r>
        <w:t>is increased by</w:t>
      </w:r>
      <w:r w:rsidR="000A4D27" w:rsidRPr="00941986">
        <w:rPr>
          <w:spacing w:val="40"/>
        </w:rPr>
        <w:t xml:space="preserve"> </w:t>
      </w:r>
      <w:r w:rsidR="007A568F" w:rsidRPr="00DF0BB8">
        <w:rPr>
          <w:noProof/>
          <w:spacing w:val="120"/>
          <w:position w:val="-8"/>
        </w:rPr>
        <w:drawing>
          <wp:inline distT="0" distB="0" distL="0" distR="0" wp14:anchorId="150DBE5F" wp14:editId="6C38C2BC">
            <wp:extent cx="822960" cy="21305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Eqn313.jpg"/>
                    <pic:cNvPicPr/>
                  </pic:nvPicPr>
                  <pic:blipFill>
                    <a:blip r:embed="rId113" cstate="print">
                      <a:extLst>
                        <a:ext uri="{28A0092B-C50C-407E-A947-70E740481C1C}">
                          <a14:useLocalDpi xmlns:a14="http://schemas.microsoft.com/office/drawing/2010/main" val="0"/>
                        </a:ext>
                      </a:extLst>
                    </a:blip>
                    <a:stretch>
                      <a:fillRect/>
                    </a:stretch>
                  </pic:blipFill>
                  <pic:spPr>
                    <a:xfrm>
                      <a:off x="0" y="0"/>
                      <a:ext cx="822960" cy="213055"/>
                    </a:xfrm>
                    <a:prstGeom prst="rect">
                      <a:avLst/>
                    </a:prstGeom>
                  </pic:spPr>
                </pic:pic>
              </a:graphicData>
            </a:graphic>
          </wp:inline>
        </w:drawing>
      </w:r>
      <w:r w:rsidR="000A4D27" w:rsidRPr="00941986">
        <w:rPr>
          <w:spacing w:val="120"/>
        </w:rPr>
        <w:t xml:space="preserve"> </w:t>
      </w:r>
      <w:r w:rsidR="00DF0BB8">
        <w:rPr>
          <w:rStyle w:val="Strong"/>
        </w:rPr>
        <w:t>6 equals, 4 minus negative 2</w:t>
      </w:r>
      <w:r>
        <w:t>. So the values of</w:t>
      </w:r>
      <w:r w:rsidR="000A4D27" w:rsidRPr="00941986">
        <w:rPr>
          <w:spacing w:val="40"/>
        </w:rPr>
        <w:t xml:space="preserve"> </w:t>
      </w:r>
      <w:r w:rsidR="007A568F" w:rsidRPr="00DF0BB8">
        <w:rPr>
          <w:noProof/>
          <w:spacing w:val="120"/>
          <w:position w:val="-8"/>
        </w:rPr>
        <w:drawing>
          <wp:inline distT="0" distB="0" distL="0" distR="0" wp14:anchorId="3A280175" wp14:editId="4ED0C60D">
            <wp:extent cx="361188" cy="213055"/>
            <wp:effectExtent l="0" t="0" r="127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Eqn314.jpg"/>
                    <pic:cNvPicPr/>
                  </pic:nvPicPr>
                  <pic:blipFill>
                    <a:blip r:embed="rId112" cstate="print">
                      <a:extLst>
                        <a:ext uri="{28A0092B-C50C-407E-A947-70E740481C1C}">
                          <a14:useLocalDpi xmlns:a14="http://schemas.microsoft.com/office/drawing/2010/main" val="0"/>
                        </a:ext>
                      </a:extLst>
                    </a:blip>
                    <a:stretch>
                      <a:fillRect/>
                    </a:stretch>
                  </pic:blipFill>
                  <pic:spPr>
                    <a:xfrm>
                      <a:off x="0" y="0"/>
                      <a:ext cx="361188" cy="213055"/>
                    </a:xfrm>
                    <a:prstGeom prst="rect">
                      <a:avLst/>
                    </a:prstGeom>
                  </pic:spPr>
                </pic:pic>
              </a:graphicData>
            </a:graphic>
          </wp:inline>
        </w:drawing>
      </w:r>
      <w:r w:rsidR="000A4D27" w:rsidRPr="00941986">
        <w:rPr>
          <w:spacing w:val="120"/>
        </w:rPr>
        <w:t xml:space="preserve"> </w:t>
      </w:r>
      <w:r w:rsidR="00DF0BB8">
        <w:rPr>
          <w:rStyle w:val="Strong"/>
          <w:i/>
        </w:rPr>
        <w:t>f</w:t>
      </w:r>
      <w:r w:rsidR="00DF0BB8">
        <w:rPr>
          <w:rStyle w:val="Strong"/>
        </w:rPr>
        <w:t xml:space="preserve"> of </w:t>
      </w:r>
      <w:r w:rsidR="00DF0BB8">
        <w:rPr>
          <w:rStyle w:val="Strong"/>
          <w:i/>
        </w:rPr>
        <w:t>x</w:t>
      </w:r>
      <w:r w:rsidR="000A4D27">
        <w:t xml:space="preserve"> </w:t>
      </w:r>
      <w:r>
        <w:t>increase by 3 for every increase by 1 in the value of</w:t>
      </w:r>
      <w:r w:rsidR="00DF0BB8" w:rsidRPr="00DF0BB8">
        <w:rPr>
          <w:spacing w:val="40"/>
        </w:rPr>
        <w:t xml:space="preserve"> </w:t>
      </w:r>
      <w:r w:rsidR="00DF0BB8" w:rsidRPr="00DF0BB8">
        <w:rPr>
          <w:i/>
        </w:rPr>
        <w:t>x</w:t>
      </w:r>
      <w:r>
        <w:t>. Since</w:t>
      </w:r>
      <w:r w:rsidR="000A4D27" w:rsidRPr="00941986">
        <w:rPr>
          <w:spacing w:val="40"/>
        </w:rPr>
        <w:t xml:space="preserve"> </w:t>
      </w:r>
      <w:r w:rsidR="007A568F" w:rsidRPr="00DF0BB8">
        <w:rPr>
          <w:noProof/>
          <w:spacing w:val="120"/>
          <w:position w:val="-8"/>
        </w:rPr>
        <w:drawing>
          <wp:inline distT="0" distB="0" distL="0" distR="0" wp14:anchorId="576EDF9E" wp14:editId="073B9474">
            <wp:extent cx="620878" cy="213055"/>
            <wp:effectExtent l="0" t="0" r="825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Eqn315.jpg"/>
                    <pic:cNvPicPr/>
                  </pic:nvPicPr>
                  <pic:blipFill>
                    <a:blip r:embed="rId114" cstate="print">
                      <a:extLst>
                        <a:ext uri="{28A0092B-C50C-407E-A947-70E740481C1C}">
                          <a14:useLocalDpi xmlns:a14="http://schemas.microsoft.com/office/drawing/2010/main" val="0"/>
                        </a:ext>
                      </a:extLst>
                    </a:blip>
                    <a:stretch>
                      <a:fillRect/>
                    </a:stretch>
                  </pic:blipFill>
                  <pic:spPr>
                    <a:xfrm>
                      <a:off x="0" y="0"/>
                      <a:ext cx="620878" cy="213055"/>
                    </a:xfrm>
                    <a:prstGeom prst="rect">
                      <a:avLst/>
                    </a:prstGeom>
                  </pic:spPr>
                </pic:pic>
              </a:graphicData>
            </a:graphic>
          </wp:inline>
        </w:drawing>
      </w:r>
      <w:r w:rsidR="000A4D27" w:rsidRPr="00941986">
        <w:rPr>
          <w:spacing w:val="120"/>
        </w:rPr>
        <w:t xml:space="preserve"> </w:t>
      </w:r>
      <w:r w:rsidR="00DF0BB8">
        <w:rPr>
          <w:rStyle w:val="Strong"/>
          <w:i/>
        </w:rPr>
        <w:t>f</w:t>
      </w:r>
      <w:r w:rsidR="00DF0BB8">
        <w:rPr>
          <w:rStyle w:val="Strong"/>
        </w:rPr>
        <w:t xml:space="preserve"> of 2, equals 4</w:t>
      </w:r>
      <w:r>
        <w:t>, it follows that</w:t>
      </w:r>
      <w:r w:rsidR="000A4D27" w:rsidRPr="00941986">
        <w:rPr>
          <w:spacing w:val="40"/>
        </w:rPr>
        <w:t xml:space="preserve"> </w:t>
      </w:r>
      <w:r w:rsidR="007A568F" w:rsidRPr="00DF0BB8">
        <w:rPr>
          <w:noProof/>
          <w:spacing w:val="120"/>
          <w:position w:val="-8"/>
        </w:rPr>
        <w:drawing>
          <wp:inline distT="0" distB="0" distL="0" distR="0" wp14:anchorId="19810CF6" wp14:editId="35AB0E36">
            <wp:extent cx="1345082" cy="21305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Eqn316.jpg"/>
                    <pic:cNvPicPr/>
                  </pic:nvPicPr>
                  <pic:blipFill>
                    <a:blip r:embed="rId115" cstate="print">
                      <a:extLst>
                        <a:ext uri="{28A0092B-C50C-407E-A947-70E740481C1C}">
                          <a14:useLocalDpi xmlns:a14="http://schemas.microsoft.com/office/drawing/2010/main" val="0"/>
                        </a:ext>
                      </a:extLst>
                    </a:blip>
                    <a:stretch>
                      <a:fillRect/>
                    </a:stretch>
                  </pic:blipFill>
                  <pic:spPr>
                    <a:xfrm>
                      <a:off x="0" y="0"/>
                      <a:ext cx="1345082" cy="213055"/>
                    </a:xfrm>
                    <a:prstGeom prst="rect">
                      <a:avLst/>
                    </a:prstGeom>
                  </pic:spPr>
                </pic:pic>
              </a:graphicData>
            </a:graphic>
          </wp:inline>
        </w:drawing>
      </w:r>
      <w:r w:rsidR="000A4D27" w:rsidRPr="00941986">
        <w:rPr>
          <w:spacing w:val="120"/>
        </w:rPr>
        <w:t xml:space="preserve"> </w:t>
      </w:r>
      <w:r w:rsidR="00DF0BB8" w:rsidRPr="00DF0BB8">
        <w:rPr>
          <w:rStyle w:val="Strong"/>
          <w:i/>
        </w:rPr>
        <w:t>f</w:t>
      </w:r>
      <w:r w:rsidR="00DF0BB8" w:rsidRPr="00DF0BB8">
        <w:rPr>
          <w:rStyle w:val="Strong"/>
        </w:rPr>
        <w:t xml:space="preserve"> of, open parenthesis, 2 plus 1, close parenthesis, equals, 4 plus 3, which equals 7</w:t>
      </w:r>
      <w:r>
        <w:t>. Therefore,</w:t>
      </w:r>
      <w:r w:rsidR="000A4D27" w:rsidRPr="00941986">
        <w:rPr>
          <w:spacing w:val="40"/>
        </w:rPr>
        <w:t xml:space="preserve"> </w:t>
      </w:r>
      <w:r w:rsidR="000841B1" w:rsidRPr="00DF0BB8">
        <w:rPr>
          <w:noProof/>
          <w:spacing w:val="120"/>
          <w:position w:val="-8"/>
        </w:rPr>
        <w:drawing>
          <wp:inline distT="0" distB="0" distL="0" distR="0" wp14:anchorId="1DD7E5B2" wp14:editId="242663A1">
            <wp:extent cx="605333" cy="213055"/>
            <wp:effectExtent l="0" t="0" r="444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Eqn317.jpg"/>
                    <pic:cNvPicPr/>
                  </pic:nvPicPr>
                  <pic:blipFill>
                    <a:blip r:embed="rId116" cstate="print">
                      <a:extLst>
                        <a:ext uri="{28A0092B-C50C-407E-A947-70E740481C1C}">
                          <a14:useLocalDpi xmlns:a14="http://schemas.microsoft.com/office/drawing/2010/main" val="0"/>
                        </a:ext>
                      </a:extLst>
                    </a:blip>
                    <a:stretch>
                      <a:fillRect/>
                    </a:stretch>
                  </pic:blipFill>
                  <pic:spPr>
                    <a:xfrm>
                      <a:off x="0" y="0"/>
                      <a:ext cx="605333" cy="213055"/>
                    </a:xfrm>
                    <a:prstGeom prst="rect">
                      <a:avLst/>
                    </a:prstGeom>
                  </pic:spPr>
                </pic:pic>
              </a:graphicData>
            </a:graphic>
          </wp:inline>
        </w:drawing>
      </w:r>
      <w:r w:rsidR="000A4D27" w:rsidRPr="00941986">
        <w:rPr>
          <w:spacing w:val="120"/>
        </w:rPr>
        <w:t xml:space="preserve"> </w:t>
      </w:r>
      <w:r w:rsidR="00DF0BB8">
        <w:rPr>
          <w:rStyle w:val="Strong"/>
          <w:i/>
        </w:rPr>
        <w:t>f</w:t>
      </w:r>
      <w:r w:rsidR="00DF0BB8">
        <w:rPr>
          <w:rStyle w:val="Strong"/>
        </w:rPr>
        <w:t xml:space="preserve"> of 3, equals 7</w:t>
      </w:r>
      <w:r>
        <w:t>.</w:t>
      </w:r>
    </w:p>
    <w:p w14:paraId="5DE2BA48" w14:textId="77777777" w:rsidR="00372294" w:rsidRDefault="00372294" w:rsidP="00372294">
      <w:pPr>
        <w:keepNext/>
        <w:rPr>
          <w:b/>
        </w:rPr>
      </w:pPr>
      <w:r>
        <w:rPr>
          <w:b/>
        </w:rPr>
        <w:t>Incorrect</w:t>
      </w:r>
      <w:r w:rsidRPr="005630DD">
        <w:rPr>
          <w:b/>
        </w:rPr>
        <w:t xml:space="preserve"> answer</w:t>
      </w:r>
    </w:p>
    <w:p w14:paraId="5E114A86" w14:textId="6F243BE8" w:rsidR="00372294" w:rsidRDefault="009D28E8" w:rsidP="00372294">
      <w:pPr>
        <w:keepNext/>
        <w:keepLines/>
      </w:pPr>
      <w:r w:rsidRPr="009D28E8">
        <w:t>C</w:t>
      </w:r>
      <w:r w:rsidR="001A0EC1">
        <w:t>hoice A</w:t>
      </w:r>
      <w:r w:rsidRPr="009D28E8">
        <w:t xml:space="preserve"> is incorrect. This is the third </w:t>
      </w:r>
      <w:r w:rsidRPr="00DF0BB8">
        <w:rPr>
          <w:i/>
        </w:rPr>
        <w:t>x</w:t>
      </w:r>
      <w:r w:rsidR="00880B36">
        <w:noBreakHyphen/>
      </w:r>
      <w:r w:rsidRPr="009D28E8">
        <w:t>value in the table, not</w:t>
      </w:r>
      <w:r w:rsidR="000A4D27" w:rsidRPr="00941986">
        <w:rPr>
          <w:spacing w:val="40"/>
        </w:rPr>
        <w:t xml:space="preserve"> </w:t>
      </w:r>
      <w:r w:rsidR="000841B1" w:rsidRPr="00DF0BB8">
        <w:rPr>
          <w:noProof/>
          <w:spacing w:val="120"/>
          <w:position w:val="-8"/>
        </w:rPr>
        <w:drawing>
          <wp:inline distT="0" distB="0" distL="0" distR="0" wp14:anchorId="58965189" wp14:editId="659B328A">
            <wp:extent cx="347472" cy="21305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Eqn318.jpg"/>
                    <pic:cNvPicPr/>
                  </pic:nvPicPr>
                  <pic:blipFill>
                    <a:blip r:embed="rId117" cstate="print">
                      <a:extLst>
                        <a:ext uri="{28A0092B-C50C-407E-A947-70E740481C1C}">
                          <a14:useLocalDpi xmlns:a14="http://schemas.microsoft.com/office/drawing/2010/main" val="0"/>
                        </a:ext>
                      </a:extLst>
                    </a:blip>
                    <a:stretch>
                      <a:fillRect/>
                    </a:stretch>
                  </pic:blipFill>
                  <pic:spPr>
                    <a:xfrm>
                      <a:off x="0" y="0"/>
                      <a:ext cx="347472" cy="213055"/>
                    </a:xfrm>
                    <a:prstGeom prst="rect">
                      <a:avLst/>
                    </a:prstGeom>
                  </pic:spPr>
                </pic:pic>
              </a:graphicData>
            </a:graphic>
          </wp:inline>
        </w:drawing>
      </w:r>
      <w:r w:rsidR="000A4D27" w:rsidRPr="00941986">
        <w:rPr>
          <w:spacing w:val="120"/>
        </w:rPr>
        <w:t xml:space="preserve"> </w:t>
      </w:r>
      <w:r w:rsidR="00DF0BB8">
        <w:rPr>
          <w:rStyle w:val="Strong"/>
          <w:i/>
        </w:rPr>
        <w:t>f</w:t>
      </w:r>
      <w:r w:rsidR="00DF0BB8">
        <w:rPr>
          <w:rStyle w:val="Strong"/>
        </w:rPr>
        <w:t xml:space="preserve"> of 3</w:t>
      </w:r>
      <w:r w:rsidRPr="009D28E8">
        <w:t>. C</w:t>
      </w:r>
      <w:r w:rsidR="001A0EC1">
        <w:t>hoices C</w:t>
      </w:r>
      <w:r w:rsidRPr="009D28E8">
        <w:t xml:space="preserve"> and D are incorrect and may result from errors when calculating the function’s rate of change.</w:t>
      </w:r>
    </w:p>
    <w:p w14:paraId="5864E5DF" w14:textId="77777777" w:rsidR="00372294" w:rsidRDefault="00372294" w:rsidP="00372294"/>
    <w:p w14:paraId="31D38B22" w14:textId="77777777" w:rsidR="00372294" w:rsidRDefault="00372294" w:rsidP="00372294">
      <w:pPr>
        <w:pStyle w:val="Heading5"/>
      </w:pPr>
      <w:r>
        <w:lastRenderedPageBreak/>
        <w:t>Explanation for question 26.</w:t>
      </w:r>
    </w:p>
    <w:p w14:paraId="1B8D5924" w14:textId="77777777" w:rsidR="00372294" w:rsidRDefault="00372294" w:rsidP="00372294">
      <w:pPr>
        <w:keepNext/>
        <w:rPr>
          <w:b/>
        </w:rPr>
      </w:pPr>
      <w:r w:rsidRPr="005630DD">
        <w:rPr>
          <w:b/>
        </w:rPr>
        <w:t>Correct answer</w:t>
      </w:r>
    </w:p>
    <w:p w14:paraId="18A17FFD" w14:textId="4437ADAC" w:rsidR="009D28E8" w:rsidRDefault="009D28E8" w:rsidP="009D28E8">
      <w:pPr>
        <w:keepNext/>
        <w:keepLines/>
      </w:pPr>
      <w:r>
        <w:t>C</w:t>
      </w:r>
      <w:r w:rsidR="001A0EC1">
        <w:t>hoice C</w:t>
      </w:r>
      <w:r>
        <w:t xml:space="preserve"> </w:t>
      </w:r>
      <w:r w:rsidR="00000EDA">
        <w:t>is correct. Since Gear A has 20 </w:t>
      </w:r>
      <w:r>
        <w:t>teeth and Gear</w:t>
      </w:r>
      <w:r w:rsidR="00000EDA">
        <w:t> </w:t>
      </w:r>
      <w:r>
        <w:t>B has</w:t>
      </w:r>
      <w:r w:rsidR="000A4D27">
        <w:t xml:space="preserve"> </w:t>
      </w:r>
      <w:r w:rsidR="00000EDA">
        <w:t>60 teeth, the gear ratio for Gears </w:t>
      </w:r>
      <w:r>
        <w:t>A and B is</w:t>
      </w:r>
      <w:r w:rsidR="000841B1" w:rsidRPr="00941986">
        <w:rPr>
          <w:spacing w:val="40"/>
        </w:rPr>
        <w:t xml:space="preserve"> </w:t>
      </w:r>
      <w:r w:rsidR="000841B1">
        <w:rPr>
          <w:noProof/>
          <w:spacing w:val="120"/>
        </w:rPr>
        <w:drawing>
          <wp:inline distT="0" distB="0" distL="0" distR="0" wp14:anchorId="75763600" wp14:editId="78EB585B">
            <wp:extent cx="441655" cy="123444"/>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Eqn319.jpg"/>
                    <pic:cNvPicPr/>
                  </pic:nvPicPr>
                  <pic:blipFill>
                    <a:blip r:embed="rId118" cstate="print">
                      <a:extLst>
                        <a:ext uri="{28A0092B-C50C-407E-A947-70E740481C1C}">
                          <a14:useLocalDpi xmlns:a14="http://schemas.microsoft.com/office/drawing/2010/main" val="0"/>
                        </a:ext>
                      </a:extLst>
                    </a:blip>
                    <a:stretch>
                      <a:fillRect/>
                    </a:stretch>
                  </pic:blipFill>
                  <pic:spPr>
                    <a:xfrm>
                      <a:off x="0" y="0"/>
                      <a:ext cx="441655" cy="123444"/>
                    </a:xfrm>
                    <a:prstGeom prst="rect">
                      <a:avLst/>
                    </a:prstGeom>
                  </pic:spPr>
                </pic:pic>
              </a:graphicData>
            </a:graphic>
          </wp:inline>
        </w:drawing>
      </w:r>
      <w:r w:rsidR="000841B1" w:rsidRPr="00941986">
        <w:rPr>
          <w:spacing w:val="120"/>
        </w:rPr>
        <w:t xml:space="preserve"> </w:t>
      </w:r>
      <w:r w:rsidR="00000EDA">
        <w:rPr>
          <w:rStyle w:val="Strong"/>
        </w:rPr>
        <w:t>20 to 60</w:t>
      </w:r>
      <w:r>
        <w:t>. Thus the ratio of the number of revolutions per minute for the two gears is</w:t>
      </w:r>
      <w:r w:rsidR="000841B1" w:rsidRPr="00941986">
        <w:rPr>
          <w:spacing w:val="40"/>
        </w:rPr>
        <w:t xml:space="preserve"> </w:t>
      </w:r>
      <w:r w:rsidR="000841B1">
        <w:rPr>
          <w:noProof/>
          <w:spacing w:val="120"/>
        </w:rPr>
        <w:drawing>
          <wp:inline distT="0" distB="0" distL="0" distR="0" wp14:anchorId="5AB2B02D" wp14:editId="0FC82BB2">
            <wp:extent cx="439826" cy="123444"/>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Eqn320.jpg"/>
                    <pic:cNvPicPr/>
                  </pic:nvPicPr>
                  <pic:blipFill>
                    <a:blip r:embed="rId119" cstate="print">
                      <a:extLst>
                        <a:ext uri="{28A0092B-C50C-407E-A947-70E740481C1C}">
                          <a14:useLocalDpi xmlns:a14="http://schemas.microsoft.com/office/drawing/2010/main" val="0"/>
                        </a:ext>
                      </a:extLst>
                    </a:blip>
                    <a:stretch>
                      <a:fillRect/>
                    </a:stretch>
                  </pic:blipFill>
                  <pic:spPr>
                    <a:xfrm>
                      <a:off x="0" y="0"/>
                      <a:ext cx="439826" cy="123444"/>
                    </a:xfrm>
                    <a:prstGeom prst="rect">
                      <a:avLst/>
                    </a:prstGeom>
                  </pic:spPr>
                </pic:pic>
              </a:graphicData>
            </a:graphic>
          </wp:inline>
        </w:drawing>
      </w:r>
      <w:r w:rsidR="000841B1" w:rsidRPr="00941986">
        <w:rPr>
          <w:spacing w:val="120"/>
        </w:rPr>
        <w:t xml:space="preserve"> </w:t>
      </w:r>
      <w:r w:rsidR="00000EDA">
        <w:rPr>
          <w:rStyle w:val="Strong"/>
        </w:rPr>
        <w:t>60 to 20</w:t>
      </w:r>
      <w:r>
        <w:t>, or</w:t>
      </w:r>
      <w:r w:rsidR="000841B1" w:rsidRPr="00941986">
        <w:rPr>
          <w:spacing w:val="40"/>
        </w:rPr>
        <w:t xml:space="preserve"> </w:t>
      </w:r>
      <w:r w:rsidR="000841B1">
        <w:rPr>
          <w:noProof/>
          <w:spacing w:val="120"/>
        </w:rPr>
        <w:drawing>
          <wp:inline distT="0" distB="0" distL="0" distR="0" wp14:anchorId="055269F1" wp14:editId="24CCFF5C">
            <wp:extent cx="223114" cy="123444"/>
            <wp:effectExtent l="0" t="0" r="571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Eqn321.jpg"/>
                    <pic:cNvPicPr/>
                  </pic:nvPicPr>
                  <pic:blipFill>
                    <a:blip r:embed="rId120" cstate="print">
                      <a:extLst>
                        <a:ext uri="{28A0092B-C50C-407E-A947-70E740481C1C}">
                          <a14:useLocalDpi xmlns:a14="http://schemas.microsoft.com/office/drawing/2010/main" val="0"/>
                        </a:ext>
                      </a:extLst>
                    </a:blip>
                    <a:stretch>
                      <a:fillRect/>
                    </a:stretch>
                  </pic:blipFill>
                  <pic:spPr>
                    <a:xfrm>
                      <a:off x="0" y="0"/>
                      <a:ext cx="223114" cy="123444"/>
                    </a:xfrm>
                    <a:prstGeom prst="rect">
                      <a:avLst/>
                    </a:prstGeom>
                  </pic:spPr>
                </pic:pic>
              </a:graphicData>
            </a:graphic>
          </wp:inline>
        </w:drawing>
      </w:r>
      <w:r w:rsidR="000841B1" w:rsidRPr="00941986">
        <w:rPr>
          <w:spacing w:val="120"/>
        </w:rPr>
        <w:t xml:space="preserve"> </w:t>
      </w:r>
      <w:r w:rsidR="00000EDA">
        <w:rPr>
          <w:rStyle w:val="Strong"/>
        </w:rPr>
        <w:t>3 to 1</w:t>
      </w:r>
      <w:r>
        <w:t>. That is, when Gear</w:t>
      </w:r>
      <w:r w:rsidR="00000EDA">
        <w:t> A turns at 3 revolutions per minute, Gear B turns at 1 revolution per minute. Similarly, since Gear </w:t>
      </w:r>
      <w:r>
        <w:t>B has 60</w:t>
      </w:r>
      <w:r w:rsidR="00000EDA">
        <w:t> </w:t>
      </w:r>
      <w:r>
        <w:t>teeth and Gear</w:t>
      </w:r>
      <w:r w:rsidR="00000EDA">
        <w:t> C has 10 teeth, the gear ratio for Gears </w:t>
      </w:r>
      <w:r>
        <w:t>B and C is</w:t>
      </w:r>
      <w:r w:rsidR="000841B1" w:rsidRPr="00941986">
        <w:rPr>
          <w:spacing w:val="40"/>
        </w:rPr>
        <w:t xml:space="preserve"> </w:t>
      </w:r>
      <w:r w:rsidR="000841B1">
        <w:rPr>
          <w:noProof/>
          <w:spacing w:val="120"/>
        </w:rPr>
        <w:drawing>
          <wp:inline distT="0" distB="0" distL="0" distR="0" wp14:anchorId="232580AE" wp14:editId="2980132B">
            <wp:extent cx="420624" cy="123444"/>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Eqn322.jpg"/>
                    <pic:cNvPicPr/>
                  </pic:nvPicPr>
                  <pic:blipFill>
                    <a:blip r:embed="rId121" cstate="print">
                      <a:extLst>
                        <a:ext uri="{28A0092B-C50C-407E-A947-70E740481C1C}">
                          <a14:useLocalDpi xmlns:a14="http://schemas.microsoft.com/office/drawing/2010/main" val="0"/>
                        </a:ext>
                      </a:extLst>
                    </a:blip>
                    <a:stretch>
                      <a:fillRect/>
                    </a:stretch>
                  </pic:blipFill>
                  <pic:spPr>
                    <a:xfrm>
                      <a:off x="0" y="0"/>
                      <a:ext cx="420624" cy="123444"/>
                    </a:xfrm>
                    <a:prstGeom prst="rect">
                      <a:avLst/>
                    </a:prstGeom>
                  </pic:spPr>
                </pic:pic>
              </a:graphicData>
            </a:graphic>
          </wp:inline>
        </w:drawing>
      </w:r>
      <w:r w:rsidR="000841B1" w:rsidRPr="00941986">
        <w:rPr>
          <w:spacing w:val="120"/>
        </w:rPr>
        <w:t xml:space="preserve"> </w:t>
      </w:r>
      <w:r w:rsidR="00000EDA">
        <w:rPr>
          <w:rStyle w:val="Strong"/>
        </w:rPr>
        <w:t>60 to 10</w:t>
      </w:r>
      <w:r>
        <w:t xml:space="preserve">, and the ratio of the </w:t>
      </w:r>
      <w:r w:rsidR="00000EDA">
        <w:t xml:space="preserve">revolutions per minute </w:t>
      </w:r>
      <w:r>
        <w:t>for the two gears is</w:t>
      </w:r>
      <w:r w:rsidR="000841B1" w:rsidRPr="00941986">
        <w:rPr>
          <w:spacing w:val="40"/>
        </w:rPr>
        <w:t xml:space="preserve"> </w:t>
      </w:r>
      <w:r w:rsidR="000841B1">
        <w:rPr>
          <w:noProof/>
          <w:spacing w:val="120"/>
        </w:rPr>
        <w:drawing>
          <wp:inline distT="0" distB="0" distL="0" distR="0" wp14:anchorId="765AB99E" wp14:editId="17068DB1">
            <wp:extent cx="424282" cy="123444"/>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Eqn323.jpg"/>
                    <pic:cNvPicPr/>
                  </pic:nvPicPr>
                  <pic:blipFill>
                    <a:blip r:embed="rId122" cstate="print">
                      <a:extLst>
                        <a:ext uri="{28A0092B-C50C-407E-A947-70E740481C1C}">
                          <a14:useLocalDpi xmlns:a14="http://schemas.microsoft.com/office/drawing/2010/main" val="0"/>
                        </a:ext>
                      </a:extLst>
                    </a:blip>
                    <a:stretch>
                      <a:fillRect/>
                    </a:stretch>
                  </pic:blipFill>
                  <pic:spPr>
                    <a:xfrm>
                      <a:off x="0" y="0"/>
                      <a:ext cx="424282" cy="123444"/>
                    </a:xfrm>
                    <a:prstGeom prst="rect">
                      <a:avLst/>
                    </a:prstGeom>
                  </pic:spPr>
                </pic:pic>
              </a:graphicData>
            </a:graphic>
          </wp:inline>
        </w:drawing>
      </w:r>
      <w:r w:rsidR="000841B1" w:rsidRPr="00941986">
        <w:rPr>
          <w:spacing w:val="120"/>
        </w:rPr>
        <w:t xml:space="preserve"> </w:t>
      </w:r>
      <w:r w:rsidR="00000EDA">
        <w:rPr>
          <w:rStyle w:val="Strong"/>
        </w:rPr>
        <w:t>10 to 60</w:t>
      </w:r>
      <w:r>
        <w:t>, or</w:t>
      </w:r>
      <w:r w:rsidR="000841B1" w:rsidRPr="00941986">
        <w:rPr>
          <w:spacing w:val="40"/>
        </w:rPr>
        <w:t xml:space="preserve"> </w:t>
      </w:r>
      <w:r w:rsidR="000841B1">
        <w:rPr>
          <w:noProof/>
          <w:spacing w:val="120"/>
        </w:rPr>
        <w:drawing>
          <wp:inline distT="0" distB="0" distL="0" distR="0" wp14:anchorId="0281D932" wp14:editId="781D8A8C">
            <wp:extent cx="232258" cy="123444"/>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Eqn324.jpg"/>
                    <pic:cNvPicPr/>
                  </pic:nvPicPr>
                  <pic:blipFill>
                    <a:blip r:embed="rId123" cstate="print">
                      <a:extLst>
                        <a:ext uri="{28A0092B-C50C-407E-A947-70E740481C1C}">
                          <a14:useLocalDpi xmlns:a14="http://schemas.microsoft.com/office/drawing/2010/main" val="0"/>
                        </a:ext>
                      </a:extLst>
                    </a:blip>
                    <a:stretch>
                      <a:fillRect/>
                    </a:stretch>
                  </pic:blipFill>
                  <pic:spPr>
                    <a:xfrm>
                      <a:off x="0" y="0"/>
                      <a:ext cx="232258" cy="123444"/>
                    </a:xfrm>
                    <a:prstGeom prst="rect">
                      <a:avLst/>
                    </a:prstGeom>
                  </pic:spPr>
                </pic:pic>
              </a:graphicData>
            </a:graphic>
          </wp:inline>
        </w:drawing>
      </w:r>
      <w:r w:rsidR="000841B1" w:rsidRPr="00941986">
        <w:rPr>
          <w:spacing w:val="120"/>
        </w:rPr>
        <w:t xml:space="preserve"> </w:t>
      </w:r>
      <w:r w:rsidR="00000EDA">
        <w:rPr>
          <w:rStyle w:val="Strong"/>
        </w:rPr>
        <w:t>1 to 6</w:t>
      </w:r>
      <w:r w:rsidR="00000EDA">
        <w:t>. That is, when Gear B turns at 1 revolution per minute, Gear </w:t>
      </w:r>
      <w:r>
        <w:t>C</w:t>
      </w:r>
      <w:r w:rsidR="000A4D27">
        <w:t xml:space="preserve"> </w:t>
      </w:r>
      <w:r w:rsidR="00000EDA">
        <w:t>turns at 6 revolutions per minute. Therefore, if Gear A turns at 100 revolutions per minute, then Gear </w:t>
      </w:r>
      <w:r>
        <w:t>B</w:t>
      </w:r>
      <w:r w:rsidR="000A4D27">
        <w:t xml:space="preserve"> </w:t>
      </w:r>
      <w:r>
        <w:t>turns at</w:t>
      </w:r>
      <w:r w:rsidR="000A4D27" w:rsidRPr="00941986">
        <w:rPr>
          <w:spacing w:val="40"/>
        </w:rPr>
        <w:t xml:space="preserve"> </w:t>
      </w:r>
      <w:r w:rsidR="000841B1" w:rsidRPr="00000EDA">
        <w:rPr>
          <w:noProof/>
          <w:spacing w:val="120"/>
          <w:position w:val="-20"/>
        </w:rPr>
        <w:drawing>
          <wp:inline distT="0" distB="0" distL="0" distR="0" wp14:anchorId="6F1B29DC" wp14:editId="50C5335B">
            <wp:extent cx="264262" cy="372161"/>
            <wp:effectExtent l="0" t="0" r="2540" b="889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Eqn325.jpg"/>
                    <pic:cNvPicPr/>
                  </pic:nvPicPr>
                  <pic:blipFill>
                    <a:blip r:embed="rId124" cstate="print">
                      <a:extLst>
                        <a:ext uri="{28A0092B-C50C-407E-A947-70E740481C1C}">
                          <a14:useLocalDpi xmlns:a14="http://schemas.microsoft.com/office/drawing/2010/main" val="0"/>
                        </a:ext>
                      </a:extLst>
                    </a:blip>
                    <a:stretch>
                      <a:fillRect/>
                    </a:stretch>
                  </pic:blipFill>
                  <pic:spPr>
                    <a:xfrm>
                      <a:off x="0" y="0"/>
                      <a:ext cx="264262" cy="372161"/>
                    </a:xfrm>
                    <a:prstGeom prst="rect">
                      <a:avLst/>
                    </a:prstGeom>
                  </pic:spPr>
                </pic:pic>
              </a:graphicData>
            </a:graphic>
          </wp:inline>
        </w:drawing>
      </w:r>
      <w:r w:rsidR="000A4D27" w:rsidRPr="00941986">
        <w:rPr>
          <w:spacing w:val="120"/>
        </w:rPr>
        <w:t xml:space="preserve"> </w:t>
      </w:r>
      <w:r w:rsidR="00000EDA">
        <w:rPr>
          <w:rStyle w:val="Strong"/>
        </w:rPr>
        <w:t>the fraction 1</w:t>
      </w:r>
      <w:r w:rsidR="00B96096">
        <w:rPr>
          <w:rStyle w:val="Strong"/>
        </w:rPr>
        <w:t>00</w:t>
      </w:r>
      <w:r w:rsidR="00000EDA">
        <w:rPr>
          <w:rStyle w:val="Strong"/>
        </w:rPr>
        <w:t xml:space="preserve"> over 3,</w:t>
      </w:r>
      <w:r w:rsidR="000A4D27">
        <w:t xml:space="preserve"> </w:t>
      </w:r>
      <w:r w:rsidR="00000EDA">
        <w:t>revolutions per minute, and Gear </w:t>
      </w:r>
      <w:r>
        <w:t>C turns at</w:t>
      </w:r>
      <w:r w:rsidR="000A4D27" w:rsidRPr="00941986">
        <w:rPr>
          <w:spacing w:val="40"/>
        </w:rPr>
        <w:t xml:space="preserve"> </w:t>
      </w:r>
      <w:r w:rsidR="000841B1" w:rsidRPr="00000EDA">
        <w:rPr>
          <w:noProof/>
          <w:spacing w:val="120"/>
          <w:position w:val="-24"/>
        </w:rPr>
        <w:drawing>
          <wp:inline distT="0" distB="0" distL="0" distR="0" wp14:anchorId="1AFAA1EA" wp14:editId="63B99145">
            <wp:extent cx="939089" cy="372161"/>
            <wp:effectExtent l="0" t="0" r="0" b="889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Eqn326.jpg"/>
                    <pic:cNvPicPr/>
                  </pic:nvPicPr>
                  <pic:blipFill>
                    <a:blip r:embed="rId125" cstate="print">
                      <a:extLst>
                        <a:ext uri="{28A0092B-C50C-407E-A947-70E740481C1C}">
                          <a14:useLocalDpi xmlns:a14="http://schemas.microsoft.com/office/drawing/2010/main" val="0"/>
                        </a:ext>
                      </a:extLst>
                    </a:blip>
                    <a:stretch>
                      <a:fillRect/>
                    </a:stretch>
                  </pic:blipFill>
                  <pic:spPr>
                    <a:xfrm>
                      <a:off x="0" y="0"/>
                      <a:ext cx="939089" cy="372161"/>
                    </a:xfrm>
                    <a:prstGeom prst="rect">
                      <a:avLst/>
                    </a:prstGeom>
                  </pic:spPr>
                </pic:pic>
              </a:graphicData>
            </a:graphic>
          </wp:inline>
        </w:drawing>
      </w:r>
      <w:r w:rsidR="000A4D27" w:rsidRPr="00941986">
        <w:rPr>
          <w:spacing w:val="120"/>
        </w:rPr>
        <w:t xml:space="preserve"> </w:t>
      </w:r>
      <w:r w:rsidR="00000EDA">
        <w:rPr>
          <w:rStyle w:val="Strong"/>
        </w:rPr>
        <w:t>the fraction 100 over 3, end fraction, times 6, equals 200</w:t>
      </w:r>
      <w:r w:rsidR="000A4D27">
        <w:t xml:space="preserve"> </w:t>
      </w:r>
      <w:r w:rsidR="00000EDA">
        <w:t>revolutions per minute</w:t>
      </w:r>
      <w:r>
        <w:t>.</w:t>
      </w:r>
    </w:p>
    <w:p w14:paraId="74A84044" w14:textId="77777777" w:rsidR="00000EDA" w:rsidRDefault="00000EDA" w:rsidP="009D28E8">
      <w:pPr>
        <w:keepNext/>
        <w:keepLines/>
      </w:pPr>
    </w:p>
    <w:p w14:paraId="06B7D273" w14:textId="0043EF71" w:rsidR="00372294" w:rsidRDefault="00000EDA" w:rsidP="009D28E8">
      <w:pPr>
        <w:keepNext/>
        <w:keepLines/>
      </w:pPr>
      <w:r>
        <w:t>Alternate approach: Gear </w:t>
      </w:r>
      <w:r w:rsidR="009D28E8">
        <w:t xml:space="preserve">A and Gear C can be considered as directly connected since their “contact” speeds are the same. </w:t>
      </w:r>
      <w:r>
        <w:t xml:space="preserve">Gear A </w:t>
      </w:r>
      <w:r w:rsidR="009D28E8">
        <w:t xml:space="preserve">has twice as many teeth as </w:t>
      </w:r>
      <w:r>
        <w:t>Gear C</w:t>
      </w:r>
      <w:r w:rsidR="009D28E8">
        <w:t>, and since the ratios of the number of teeth are</w:t>
      </w:r>
      <w:r w:rsidR="000A4D27">
        <w:t xml:space="preserve"> </w:t>
      </w:r>
      <w:r w:rsidR="009D28E8">
        <w:t xml:space="preserve">equal to the reverse of the ratios of rotation speeds, in </w:t>
      </w:r>
      <w:r>
        <w:t>revolutions per minute</w:t>
      </w:r>
      <w:r w:rsidR="009D28E8">
        <w:t>, Gear</w:t>
      </w:r>
      <w:r>
        <w:t> </w:t>
      </w:r>
      <w:r w:rsidR="009D28E8">
        <w:t>C would be rotated at a rate that is twice the rate of Gear</w:t>
      </w:r>
      <w:r>
        <w:t> </w:t>
      </w:r>
      <w:r w:rsidR="009D28E8">
        <w:t>A. Therefore, Gear</w:t>
      </w:r>
      <w:r>
        <w:t> </w:t>
      </w:r>
      <w:r w:rsidR="009D28E8">
        <w:t>C w</w:t>
      </w:r>
      <w:r>
        <w:t xml:space="preserve">ill be rotated at a rate of 200 revolutions per minute </w:t>
      </w:r>
      <w:r w:rsidR="009D28E8">
        <w:t xml:space="preserve">since </w:t>
      </w:r>
      <w:r>
        <w:t>Gear A is rotated at 100 revolutions per minute</w:t>
      </w:r>
      <w:r w:rsidR="009D28E8">
        <w:t>.</w:t>
      </w:r>
    </w:p>
    <w:p w14:paraId="55112878" w14:textId="77777777" w:rsidR="00372294" w:rsidRDefault="00372294" w:rsidP="00372294">
      <w:pPr>
        <w:keepNext/>
        <w:rPr>
          <w:b/>
        </w:rPr>
      </w:pPr>
      <w:r>
        <w:rPr>
          <w:b/>
        </w:rPr>
        <w:t>Incorrect</w:t>
      </w:r>
      <w:r w:rsidRPr="005630DD">
        <w:rPr>
          <w:b/>
        </w:rPr>
        <w:t xml:space="preserve"> answer</w:t>
      </w:r>
    </w:p>
    <w:p w14:paraId="0E4A6142" w14:textId="58BFF4F3" w:rsidR="00372294" w:rsidRDefault="009D28E8" w:rsidP="00372294">
      <w:pPr>
        <w:keepNext/>
        <w:keepLines/>
      </w:pPr>
      <w:r w:rsidRPr="009D28E8">
        <w:t>C</w:t>
      </w:r>
      <w:r w:rsidR="001A0EC1">
        <w:t>hoice A</w:t>
      </w:r>
      <w:r w:rsidRPr="009D28E8">
        <w:t xml:space="preserve"> is incorrect and may result from using the gear ratio instead of the ratio of the </w:t>
      </w:r>
      <w:r w:rsidR="00000EDA">
        <w:t xml:space="preserve">revolutions per minute </w:t>
      </w:r>
      <w:r w:rsidRPr="009D28E8">
        <w:t>when calculati</w:t>
      </w:r>
      <w:r w:rsidR="00000EDA">
        <w:t>ng the rotational speed of Gear </w:t>
      </w:r>
      <w:r w:rsidRPr="009D28E8">
        <w:t>C. C</w:t>
      </w:r>
      <w:r w:rsidR="001A0EC1">
        <w:t>hoice B</w:t>
      </w:r>
      <w:r w:rsidRPr="009D28E8">
        <w:t xml:space="preserve"> is incorrect and may result from comparing the </w:t>
      </w:r>
      <w:r w:rsidR="00B96096">
        <w:t>revolutions per minute</w:t>
      </w:r>
      <w:r w:rsidRPr="009D28E8">
        <w:t xml:space="preserve"> of the gears using addition instead of multiplication. C</w:t>
      </w:r>
      <w:r w:rsidR="001A0EC1">
        <w:t>hoice D</w:t>
      </w:r>
      <w:r w:rsidRPr="009D28E8">
        <w:t xml:space="preserve"> is incorrect and may be th</w:t>
      </w:r>
      <w:r w:rsidR="00000EDA">
        <w:t xml:space="preserve">e result of multiplying the 100 revolutions per minute </w:t>
      </w:r>
      <w:r w:rsidRPr="009D28E8">
        <w:t xml:space="preserve">for </w:t>
      </w:r>
      <w:r w:rsidR="00000EDA">
        <w:t>Gear A</w:t>
      </w:r>
      <w:r w:rsidR="00DC1BFF">
        <w:t xml:space="preserve"> by the number of teeth in Gear </w:t>
      </w:r>
      <w:r w:rsidRPr="009D28E8">
        <w:t>C.</w:t>
      </w:r>
    </w:p>
    <w:p w14:paraId="5681D666" w14:textId="77777777" w:rsidR="00372294" w:rsidRDefault="00372294" w:rsidP="00372294"/>
    <w:p w14:paraId="4E0AF473" w14:textId="77777777" w:rsidR="00372294" w:rsidRDefault="00372294" w:rsidP="00372294">
      <w:pPr>
        <w:pStyle w:val="Heading5"/>
      </w:pPr>
      <w:r>
        <w:lastRenderedPageBreak/>
        <w:t>Explanation for question 27.</w:t>
      </w:r>
    </w:p>
    <w:p w14:paraId="1550C11D" w14:textId="77777777" w:rsidR="00372294" w:rsidRDefault="00372294" w:rsidP="00372294">
      <w:pPr>
        <w:keepNext/>
        <w:rPr>
          <w:b/>
        </w:rPr>
      </w:pPr>
      <w:r w:rsidRPr="005630DD">
        <w:rPr>
          <w:b/>
        </w:rPr>
        <w:t>Correct answer</w:t>
      </w:r>
    </w:p>
    <w:p w14:paraId="560D2723" w14:textId="29386A63" w:rsidR="00372294" w:rsidRDefault="009D28E8" w:rsidP="009D28E8">
      <w:pPr>
        <w:keepNext/>
        <w:keepLines/>
      </w:pPr>
      <w:r>
        <w:t>C</w:t>
      </w:r>
      <w:r w:rsidR="001A0EC1">
        <w:t>hoice A</w:t>
      </w:r>
      <w:r>
        <w:t xml:space="preserve"> is correct. One way to find the radius of the circle is to</w:t>
      </w:r>
      <w:r w:rsidR="000A4D27">
        <w:t xml:space="preserve"> </w:t>
      </w:r>
      <w:r>
        <w:t>rewrite the given equation in standard form,</w:t>
      </w:r>
      <w:r w:rsidR="000A4D27" w:rsidRPr="00941986">
        <w:rPr>
          <w:spacing w:val="40"/>
        </w:rPr>
        <w:t xml:space="preserve"> </w:t>
      </w:r>
      <w:r w:rsidR="000841B1" w:rsidRPr="006C4C6F">
        <w:rPr>
          <w:noProof/>
          <w:spacing w:val="120"/>
          <w:position w:val="-10"/>
        </w:rPr>
        <w:drawing>
          <wp:inline distT="0" distB="0" distL="0" distR="0" wp14:anchorId="58C12FF8" wp14:editId="452002AD">
            <wp:extent cx="1594714" cy="240487"/>
            <wp:effectExtent l="0" t="0" r="5715" b="762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Eqn327.jpg"/>
                    <pic:cNvPicPr/>
                  </pic:nvPicPr>
                  <pic:blipFill>
                    <a:blip r:embed="rId126" cstate="print">
                      <a:extLst>
                        <a:ext uri="{28A0092B-C50C-407E-A947-70E740481C1C}">
                          <a14:useLocalDpi xmlns:a14="http://schemas.microsoft.com/office/drawing/2010/main" val="0"/>
                        </a:ext>
                      </a:extLst>
                    </a:blip>
                    <a:stretch>
                      <a:fillRect/>
                    </a:stretch>
                  </pic:blipFill>
                  <pic:spPr>
                    <a:xfrm>
                      <a:off x="0" y="0"/>
                      <a:ext cx="1594714" cy="240487"/>
                    </a:xfrm>
                    <a:prstGeom prst="rect">
                      <a:avLst/>
                    </a:prstGeom>
                  </pic:spPr>
                </pic:pic>
              </a:graphicData>
            </a:graphic>
          </wp:inline>
        </w:drawing>
      </w:r>
      <w:r w:rsidR="000A4D27" w:rsidRPr="00941986">
        <w:rPr>
          <w:spacing w:val="120"/>
        </w:rPr>
        <w:t xml:space="preserve"> </w:t>
      </w:r>
      <w:r w:rsidR="00CE1AE5" w:rsidRPr="00CE1AE5">
        <w:rPr>
          <w:rStyle w:val="Strong"/>
        </w:rPr>
        <w:t xml:space="preserve">open parenthesis, </w:t>
      </w:r>
      <w:r w:rsidR="00CE1AE5" w:rsidRPr="00CE1AE5">
        <w:rPr>
          <w:rStyle w:val="Strong"/>
          <w:i/>
        </w:rPr>
        <w:t>x</w:t>
      </w:r>
      <w:r w:rsidR="00CE1AE5" w:rsidRPr="00CE1AE5">
        <w:rPr>
          <w:rStyle w:val="Strong"/>
        </w:rPr>
        <w:t xml:space="preserve"> minus </w:t>
      </w:r>
      <w:r w:rsidR="00CE1AE5" w:rsidRPr="00CE1AE5">
        <w:rPr>
          <w:rStyle w:val="Strong"/>
          <w:i/>
        </w:rPr>
        <w:t>h</w:t>
      </w:r>
      <w:r w:rsidR="00CE1AE5" w:rsidRPr="00CE1AE5">
        <w:rPr>
          <w:rStyle w:val="Strong"/>
        </w:rPr>
        <w:t xml:space="preserve">, close parenthesis, squared, plus, open parenthesis, </w:t>
      </w:r>
      <w:r w:rsidR="00CE1AE5" w:rsidRPr="00CE1AE5">
        <w:rPr>
          <w:rStyle w:val="Strong"/>
          <w:i/>
        </w:rPr>
        <w:t>y</w:t>
      </w:r>
      <w:r w:rsidR="00CE1AE5" w:rsidRPr="00CE1AE5">
        <w:rPr>
          <w:rStyle w:val="Strong"/>
        </w:rPr>
        <w:t xml:space="preserve"> minus </w:t>
      </w:r>
      <w:r w:rsidR="00CE1AE5" w:rsidRPr="00CE1AE5">
        <w:rPr>
          <w:rStyle w:val="Strong"/>
          <w:i/>
        </w:rPr>
        <w:t>k</w:t>
      </w:r>
      <w:r w:rsidR="00CE1AE5" w:rsidRPr="00CE1AE5">
        <w:rPr>
          <w:rStyle w:val="Strong"/>
        </w:rPr>
        <w:t xml:space="preserve">, close parenthesis, squared, equals </w:t>
      </w:r>
      <w:r w:rsidR="00CE1AE5" w:rsidRPr="00CE1AE5">
        <w:rPr>
          <w:rStyle w:val="Strong"/>
          <w:i/>
        </w:rPr>
        <w:t>r</w:t>
      </w:r>
      <w:r w:rsidR="00CE1AE5" w:rsidRPr="00CE1AE5">
        <w:rPr>
          <w:rStyle w:val="Strong"/>
          <w:spacing w:val="36"/>
        </w:rPr>
        <w:t> </w:t>
      </w:r>
      <w:r w:rsidR="00CE1AE5" w:rsidRPr="00CE1AE5">
        <w:rPr>
          <w:rStyle w:val="Strong"/>
        </w:rPr>
        <w:t>squared</w:t>
      </w:r>
      <w:r>
        <w:t>, where</w:t>
      </w:r>
      <w:r w:rsidR="000A4D27" w:rsidRPr="00941986">
        <w:rPr>
          <w:spacing w:val="40"/>
        </w:rPr>
        <w:t xml:space="preserve"> </w:t>
      </w:r>
      <w:r w:rsidR="000841B1" w:rsidRPr="006C4C6F">
        <w:rPr>
          <w:noProof/>
          <w:spacing w:val="120"/>
          <w:position w:val="-10"/>
        </w:rPr>
        <w:drawing>
          <wp:inline distT="0" distB="0" distL="0" distR="0" wp14:anchorId="24A2CE1E" wp14:editId="725A741C">
            <wp:extent cx="373075" cy="213055"/>
            <wp:effectExtent l="0" t="0" r="825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Eqn328.jpg"/>
                    <pic:cNvPicPr/>
                  </pic:nvPicPr>
                  <pic:blipFill>
                    <a:blip r:embed="rId127" cstate="print">
                      <a:extLst>
                        <a:ext uri="{28A0092B-C50C-407E-A947-70E740481C1C}">
                          <a14:useLocalDpi xmlns:a14="http://schemas.microsoft.com/office/drawing/2010/main" val="0"/>
                        </a:ext>
                      </a:extLst>
                    </a:blip>
                    <a:stretch>
                      <a:fillRect/>
                    </a:stretch>
                  </pic:blipFill>
                  <pic:spPr>
                    <a:xfrm>
                      <a:off x="0" y="0"/>
                      <a:ext cx="373075" cy="213055"/>
                    </a:xfrm>
                    <a:prstGeom prst="rect">
                      <a:avLst/>
                    </a:prstGeom>
                  </pic:spPr>
                </pic:pic>
              </a:graphicData>
            </a:graphic>
          </wp:inline>
        </w:drawing>
      </w:r>
      <w:r w:rsidR="000A4D27" w:rsidRPr="00941986">
        <w:rPr>
          <w:spacing w:val="120"/>
        </w:rPr>
        <w:t xml:space="preserve"> </w:t>
      </w:r>
      <w:r w:rsidR="00CE1AE5">
        <w:rPr>
          <w:rStyle w:val="Strong"/>
        </w:rPr>
        <w:t xml:space="preserve">the ordered pair </w:t>
      </w:r>
      <w:r w:rsidR="00CE1AE5">
        <w:rPr>
          <w:rStyle w:val="Strong"/>
          <w:i/>
        </w:rPr>
        <w:t>h</w:t>
      </w:r>
      <w:r w:rsidR="00CE1AE5">
        <w:rPr>
          <w:rStyle w:val="Strong"/>
        </w:rPr>
        <w:t xml:space="preserve"> comma </w:t>
      </w:r>
      <w:r w:rsidR="00CE1AE5">
        <w:rPr>
          <w:rStyle w:val="Strong"/>
          <w:i/>
        </w:rPr>
        <w:t>k</w:t>
      </w:r>
      <w:r w:rsidR="000A4D27">
        <w:t xml:space="preserve"> </w:t>
      </w:r>
      <w:r>
        <w:t>is the center of the circle and the radius of the circle is</w:t>
      </w:r>
      <w:r w:rsidRPr="00CE1AE5">
        <w:rPr>
          <w:spacing w:val="40"/>
        </w:rPr>
        <w:t xml:space="preserve"> </w:t>
      </w:r>
      <w:r w:rsidRPr="00CE1AE5">
        <w:rPr>
          <w:i/>
        </w:rPr>
        <w:t>r</w:t>
      </w:r>
      <w:r>
        <w:t>. To do this, divide the original equation,</w:t>
      </w:r>
      <w:r w:rsidR="000A4D27" w:rsidRPr="00941986">
        <w:rPr>
          <w:spacing w:val="40"/>
        </w:rPr>
        <w:t xml:space="preserve"> </w:t>
      </w:r>
      <w:r w:rsidR="00FC0E6F" w:rsidRPr="00FC0E6F">
        <w:rPr>
          <w:noProof/>
          <w:color w:val="9BBB59"/>
          <w:position w:val="-4"/>
        </w:rPr>
        <w:drawing>
          <wp:inline distT="0" distB="0" distL="0" distR="0" wp14:anchorId="1B4766AE" wp14:editId="54F82292">
            <wp:extent cx="1730959" cy="188366"/>
            <wp:effectExtent l="0" t="0" r="3175" b="254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Eqn005.jpg"/>
                    <pic:cNvPicPr/>
                  </pic:nvPicPr>
                  <pic:blipFill>
                    <a:blip r:embed="rId128" cstate="print">
                      <a:extLst>
                        <a:ext uri="{28A0092B-C50C-407E-A947-70E740481C1C}">
                          <a14:useLocalDpi xmlns:a14="http://schemas.microsoft.com/office/drawing/2010/main" val="0"/>
                        </a:ext>
                      </a:extLst>
                    </a:blip>
                    <a:stretch>
                      <a:fillRect/>
                    </a:stretch>
                  </pic:blipFill>
                  <pic:spPr>
                    <a:xfrm>
                      <a:off x="0" y="0"/>
                      <a:ext cx="1730959" cy="188366"/>
                    </a:xfrm>
                    <a:prstGeom prst="rect">
                      <a:avLst/>
                    </a:prstGeom>
                  </pic:spPr>
                </pic:pic>
              </a:graphicData>
            </a:graphic>
          </wp:inline>
        </w:drawing>
      </w:r>
      <w:r w:rsidR="00FC0E6F" w:rsidRPr="00941986">
        <w:rPr>
          <w:spacing w:val="120"/>
        </w:rPr>
        <w:t xml:space="preserve"> </w:t>
      </w:r>
      <w:r w:rsidR="00CE1AE5">
        <w:rPr>
          <w:rStyle w:val="Strong"/>
        </w:rPr>
        <w:t>2</w:t>
      </w:r>
      <w:r w:rsidR="00CE1AE5" w:rsidRPr="00CE1AE5">
        <w:rPr>
          <w:rStyle w:val="Strong"/>
          <w:sz w:val="2"/>
          <w:szCs w:val="2"/>
        </w:rPr>
        <w:t> </w:t>
      </w:r>
      <w:r w:rsidR="00CE1AE5" w:rsidRPr="00CE1AE5">
        <w:rPr>
          <w:rStyle w:val="Strong"/>
          <w:i/>
        </w:rPr>
        <w:t>x</w:t>
      </w:r>
      <w:r w:rsidR="00CE1AE5" w:rsidRPr="00CE1AE5">
        <w:rPr>
          <w:rStyle w:val="Strong"/>
          <w:spacing w:val="36"/>
        </w:rPr>
        <w:t> </w:t>
      </w:r>
      <w:r w:rsidR="00CE1AE5">
        <w:rPr>
          <w:rStyle w:val="Strong"/>
        </w:rPr>
        <w:t>squared, minus 6</w:t>
      </w:r>
      <w:r w:rsidR="00CE1AE5" w:rsidRPr="00CE1AE5">
        <w:rPr>
          <w:rStyle w:val="Strong"/>
          <w:sz w:val="2"/>
          <w:szCs w:val="2"/>
        </w:rPr>
        <w:t> </w:t>
      </w:r>
      <w:r w:rsidR="00CE1AE5" w:rsidRPr="00CE1AE5">
        <w:rPr>
          <w:rStyle w:val="Strong"/>
          <w:i/>
        </w:rPr>
        <w:t>x</w:t>
      </w:r>
      <w:r w:rsidR="00CE1AE5">
        <w:rPr>
          <w:rStyle w:val="Strong"/>
        </w:rPr>
        <w:t>, plus 2</w:t>
      </w:r>
      <w:r w:rsidR="00CE1AE5" w:rsidRPr="00CE1AE5">
        <w:rPr>
          <w:rStyle w:val="Strong"/>
          <w:sz w:val="2"/>
          <w:szCs w:val="2"/>
        </w:rPr>
        <w:t> </w:t>
      </w:r>
      <w:r w:rsidR="00CE1AE5" w:rsidRPr="00CE1AE5">
        <w:rPr>
          <w:rStyle w:val="Strong"/>
          <w:i/>
        </w:rPr>
        <w:t>y</w:t>
      </w:r>
      <w:r w:rsidR="00CE1AE5" w:rsidRPr="00CE1AE5">
        <w:rPr>
          <w:rStyle w:val="Strong"/>
          <w:spacing w:val="36"/>
        </w:rPr>
        <w:t> </w:t>
      </w:r>
      <w:r w:rsidR="00CE1AE5">
        <w:rPr>
          <w:rStyle w:val="Strong"/>
        </w:rPr>
        <w:t>squared, plus 2</w:t>
      </w:r>
      <w:r w:rsidR="00CE1AE5" w:rsidRPr="00CE1AE5">
        <w:rPr>
          <w:rStyle w:val="Strong"/>
          <w:sz w:val="2"/>
          <w:szCs w:val="2"/>
        </w:rPr>
        <w:t> </w:t>
      </w:r>
      <w:r w:rsidR="00CE1AE5" w:rsidRPr="00CE1AE5">
        <w:rPr>
          <w:rStyle w:val="Strong"/>
          <w:i/>
        </w:rPr>
        <w:t>y</w:t>
      </w:r>
      <w:r w:rsidR="00CE1AE5" w:rsidRPr="00CE1AE5">
        <w:rPr>
          <w:rStyle w:val="Strong"/>
        </w:rPr>
        <w:t>, equals 45</w:t>
      </w:r>
      <w:r>
        <w:t>, by 2 to make the</w:t>
      </w:r>
      <w:r w:rsidR="000A4D27">
        <w:t xml:space="preserve"> </w:t>
      </w:r>
      <w:r>
        <w:t>leading coefficients of</w:t>
      </w:r>
      <w:r w:rsidR="000A4D27" w:rsidRPr="00941986">
        <w:rPr>
          <w:spacing w:val="40"/>
        </w:rPr>
        <w:t xml:space="preserve"> </w:t>
      </w:r>
      <w:r w:rsidR="000841B1">
        <w:rPr>
          <w:noProof/>
          <w:spacing w:val="120"/>
        </w:rPr>
        <w:drawing>
          <wp:inline distT="0" distB="0" distL="0" distR="0" wp14:anchorId="6CED3B2F" wp14:editId="4BBFF7C5">
            <wp:extent cx="141732" cy="15270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Eqn330.jpg"/>
                    <pic:cNvPicPr/>
                  </pic:nvPicPr>
                  <pic:blipFill>
                    <a:blip r:embed="rId129" cstate="print">
                      <a:extLst>
                        <a:ext uri="{28A0092B-C50C-407E-A947-70E740481C1C}">
                          <a14:useLocalDpi xmlns:a14="http://schemas.microsoft.com/office/drawing/2010/main" val="0"/>
                        </a:ext>
                      </a:extLst>
                    </a:blip>
                    <a:stretch>
                      <a:fillRect/>
                    </a:stretch>
                  </pic:blipFill>
                  <pic:spPr>
                    <a:xfrm>
                      <a:off x="0" y="0"/>
                      <a:ext cx="141732" cy="152705"/>
                    </a:xfrm>
                    <a:prstGeom prst="rect">
                      <a:avLst/>
                    </a:prstGeom>
                  </pic:spPr>
                </pic:pic>
              </a:graphicData>
            </a:graphic>
          </wp:inline>
        </w:drawing>
      </w:r>
      <w:r w:rsidR="000A4D27" w:rsidRPr="00941986">
        <w:rPr>
          <w:spacing w:val="120"/>
        </w:rPr>
        <w:t xml:space="preserve"> </w:t>
      </w:r>
      <w:r w:rsidR="00CE1AE5">
        <w:rPr>
          <w:rStyle w:val="Strong"/>
          <w:i/>
        </w:rPr>
        <w:t>x</w:t>
      </w:r>
      <w:r w:rsidR="00CE1AE5" w:rsidRPr="00CE1AE5">
        <w:rPr>
          <w:rStyle w:val="Strong"/>
          <w:spacing w:val="36"/>
        </w:rPr>
        <w:t> </w:t>
      </w:r>
      <w:r w:rsidR="00CE1AE5">
        <w:rPr>
          <w:rStyle w:val="Strong"/>
        </w:rPr>
        <w:t>squared</w:t>
      </w:r>
      <w:r w:rsidR="000A4D27">
        <w:t xml:space="preserve"> </w:t>
      </w:r>
      <w:r>
        <w:t>and</w:t>
      </w:r>
      <w:r w:rsidR="000A4D27" w:rsidRPr="00941986">
        <w:rPr>
          <w:spacing w:val="40"/>
        </w:rPr>
        <w:t xml:space="preserve"> </w:t>
      </w:r>
      <w:r w:rsidR="000841B1" w:rsidRPr="006C4C6F">
        <w:rPr>
          <w:noProof/>
          <w:spacing w:val="120"/>
          <w:position w:val="-6"/>
        </w:rPr>
        <w:drawing>
          <wp:inline distT="0" distB="0" distL="0" distR="0" wp14:anchorId="45475D91" wp14:editId="3CB3F4DB">
            <wp:extent cx="152705" cy="188366"/>
            <wp:effectExtent l="0" t="0" r="0" b="254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Eqn331.jpg"/>
                    <pic:cNvPicPr/>
                  </pic:nvPicPr>
                  <pic:blipFill>
                    <a:blip r:embed="rId130" cstate="print">
                      <a:extLst>
                        <a:ext uri="{28A0092B-C50C-407E-A947-70E740481C1C}">
                          <a14:useLocalDpi xmlns:a14="http://schemas.microsoft.com/office/drawing/2010/main" val="0"/>
                        </a:ext>
                      </a:extLst>
                    </a:blip>
                    <a:stretch>
                      <a:fillRect/>
                    </a:stretch>
                  </pic:blipFill>
                  <pic:spPr>
                    <a:xfrm>
                      <a:off x="0" y="0"/>
                      <a:ext cx="152705" cy="188366"/>
                    </a:xfrm>
                    <a:prstGeom prst="rect">
                      <a:avLst/>
                    </a:prstGeom>
                  </pic:spPr>
                </pic:pic>
              </a:graphicData>
            </a:graphic>
          </wp:inline>
        </w:drawing>
      </w:r>
      <w:r w:rsidR="00CE1AE5">
        <w:rPr>
          <w:spacing w:val="120"/>
        </w:rPr>
        <w:t> </w:t>
      </w:r>
      <w:r w:rsidR="00CE1AE5">
        <w:rPr>
          <w:rStyle w:val="Strong"/>
          <w:i/>
        </w:rPr>
        <w:t>y</w:t>
      </w:r>
      <w:r w:rsidR="00CE1AE5" w:rsidRPr="00CE1AE5">
        <w:rPr>
          <w:rStyle w:val="Strong"/>
          <w:spacing w:val="36"/>
        </w:rPr>
        <w:t> </w:t>
      </w:r>
      <w:r w:rsidR="00CE1AE5">
        <w:rPr>
          <w:rStyle w:val="Strong"/>
        </w:rPr>
        <w:t>squared</w:t>
      </w:r>
      <w:r w:rsidR="000A4D27">
        <w:t xml:space="preserve"> </w:t>
      </w:r>
      <w:r>
        <w:t>each equal to</w:t>
      </w:r>
      <w:r w:rsidR="000A4D27" w:rsidRPr="00941986">
        <w:rPr>
          <w:spacing w:val="40"/>
        </w:rPr>
        <w:t xml:space="preserve"> </w:t>
      </w:r>
      <w:r w:rsidR="000841B1" w:rsidRPr="00314F53">
        <w:rPr>
          <w:noProof/>
          <w:spacing w:val="120"/>
          <w:position w:val="-6"/>
        </w:rPr>
        <w:drawing>
          <wp:inline distT="0" distB="0" distL="0" distR="0" wp14:anchorId="4C4AD30E" wp14:editId="42704F97">
            <wp:extent cx="1737360" cy="188366"/>
            <wp:effectExtent l="0" t="0" r="0" b="254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Eqn332.jpg"/>
                    <pic:cNvPicPr/>
                  </pic:nvPicPr>
                  <pic:blipFill>
                    <a:blip r:embed="rId131" cstate="print">
                      <a:extLst>
                        <a:ext uri="{28A0092B-C50C-407E-A947-70E740481C1C}">
                          <a14:useLocalDpi xmlns:a14="http://schemas.microsoft.com/office/drawing/2010/main" val="0"/>
                        </a:ext>
                      </a:extLst>
                    </a:blip>
                    <a:stretch>
                      <a:fillRect/>
                    </a:stretch>
                  </pic:blipFill>
                  <pic:spPr>
                    <a:xfrm>
                      <a:off x="0" y="0"/>
                      <a:ext cx="1737360" cy="188366"/>
                    </a:xfrm>
                    <a:prstGeom prst="rect">
                      <a:avLst/>
                    </a:prstGeom>
                  </pic:spPr>
                </pic:pic>
              </a:graphicData>
            </a:graphic>
          </wp:inline>
        </w:drawing>
      </w:r>
      <w:r w:rsidR="000A4D27" w:rsidRPr="00941986">
        <w:rPr>
          <w:spacing w:val="120"/>
        </w:rPr>
        <w:t xml:space="preserve"> </w:t>
      </w:r>
      <w:r w:rsidR="00CE1AE5">
        <w:rPr>
          <w:rStyle w:val="Strong"/>
        </w:rPr>
        <w:t>1 a</w:t>
      </w:r>
      <w:r w:rsidR="00CE1AE5" w:rsidRPr="00CE1AE5">
        <w:rPr>
          <w:rStyle w:val="Strong"/>
        </w:rPr>
        <w:t xml:space="preserve">s follows: </w:t>
      </w:r>
      <w:r w:rsidR="00CE1AE5">
        <w:rPr>
          <w:rStyle w:val="Strong"/>
          <w:i/>
        </w:rPr>
        <w:t>x</w:t>
      </w:r>
      <w:r w:rsidR="00CE1AE5" w:rsidRPr="00CE1AE5">
        <w:rPr>
          <w:rStyle w:val="Strong"/>
          <w:spacing w:val="36"/>
        </w:rPr>
        <w:t> </w:t>
      </w:r>
      <w:r w:rsidR="00CE1AE5">
        <w:rPr>
          <w:rStyle w:val="Strong"/>
        </w:rPr>
        <w:t>squared, minus 3</w:t>
      </w:r>
      <w:r w:rsidR="00CE1AE5" w:rsidRPr="00CE1AE5">
        <w:rPr>
          <w:rStyle w:val="Strong"/>
          <w:sz w:val="2"/>
          <w:szCs w:val="2"/>
        </w:rPr>
        <w:t> </w:t>
      </w:r>
      <w:r w:rsidR="00CE1AE5" w:rsidRPr="00CE1AE5">
        <w:rPr>
          <w:rStyle w:val="Strong"/>
          <w:i/>
        </w:rPr>
        <w:t>x</w:t>
      </w:r>
      <w:r w:rsidR="00CE1AE5" w:rsidRPr="00CE1AE5">
        <w:rPr>
          <w:rStyle w:val="Strong"/>
        </w:rPr>
        <w:t xml:space="preserve">, plus </w:t>
      </w:r>
      <w:r w:rsidR="00CE1AE5">
        <w:rPr>
          <w:rStyle w:val="Strong"/>
          <w:i/>
        </w:rPr>
        <w:t>y</w:t>
      </w:r>
      <w:r w:rsidR="00CE1AE5" w:rsidRPr="00CE1AE5">
        <w:rPr>
          <w:rStyle w:val="Strong"/>
          <w:spacing w:val="36"/>
        </w:rPr>
        <w:t> </w:t>
      </w:r>
      <w:r w:rsidR="00CE1AE5">
        <w:rPr>
          <w:rStyle w:val="Strong"/>
        </w:rPr>
        <w:t>squared</w:t>
      </w:r>
      <w:r w:rsidR="00CE1AE5" w:rsidRPr="00CE1AE5">
        <w:rPr>
          <w:rStyle w:val="Strong"/>
        </w:rPr>
        <w:t xml:space="preserve">, plus </w:t>
      </w:r>
      <w:r w:rsidR="00CE1AE5" w:rsidRPr="00CE1AE5">
        <w:rPr>
          <w:rStyle w:val="Strong"/>
          <w:i/>
        </w:rPr>
        <w:t>y</w:t>
      </w:r>
      <w:r w:rsidR="00CE1AE5">
        <w:rPr>
          <w:rStyle w:val="Strong"/>
        </w:rPr>
        <w:t>, equals 22.</w:t>
      </w:r>
      <w:r w:rsidR="00CE1AE5" w:rsidRPr="00CE1AE5">
        <w:rPr>
          <w:rStyle w:val="Strong"/>
        </w:rPr>
        <w:t>5</w:t>
      </w:r>
      <w:r>
        <w:t>. Then complete the square to put the equation in standard form.</w:t>
      </w:r>
      <w:r w:rsidR="000A4D27">
        <w:t xml:space="preserve"> </w:t>
      </w:r>
      <w:r>
        <w:t>To do so, first rewrite</w:t>
      </w:r>
      <w:r w:rsidR="000A4D27" w:rsidRPr="00941986">
        <w:rPr>
          <w:spacing w:val="40"/>
        </w:rPr>
        <w:t xml:space="preserve"> </w:t>
      </w:r>
      <w:r w:rsidR="00314F53" w:rsidRPr="00314F53">
        <w:rPr>
          <w:noProof/>
          <w:spacing w:val="120"/>
          <w:position w:val="-6"/>
        </w:rPr>
        <w:drawing>
          <wp:inline distT="0" distB="0" distL="0" distR="0" wp14:anchorId="79CE4B90" wp14:editId="63619D6B">
            <wp:extent cx="1582826" cy="188366"/>
            <wp:effectExtent l="0" t="0" r="0" b="254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Eqn333.jpg"/>
                    <pic:cNvPicPr/>
                  </pic:nvPicPr>
                  <pic:blipFill>
                    <a:blip r:embed="rId132" cstate="print">
                      <a:extLst>
                        <a:ext uri="{28A0092B-C50C-407E-A947-70E740481C1C}">
                          <a14:useLocalDpi xmlns:a14="http://schemas.microsoft.com/office/drawing/2010/main" val="0"/>
                        </a:ext>
                      </a:extLst>
                    </a:blip>
                    <a:stretch>
                      <a:fillRect/>
                    </a:stretch>
                  </pic:blipFill>
                  <pic:spPr>
                    <a:xfrm>
                      <a:off x="0" y="0"/>
                      <a:ext cx="1582826" cy="188366"/>
                    </a:xfrm>
                    <a:prstGeom prst="rect">
                      <a:avLst/>
                    </a:prstGeom>
                  </pic:spPr>
                </pic:pic>
              </a:graphicData>
            </a:graphic>
          </wp:inline>
        </w:drawing>
      </w:r>
      <w:r w:rsidR="000A4D27" w:rsidRPr="00941986">
        <w:rPr>
          <w:spacing w:val="120"/>
        </w:rPr>
        <w:t xml:space="preserve"> </w:t>
      </w:r>
      <w:r w:rsidR="00314F53">
        <w:rPr>
          <w:rStyle w:val="Strong"/>
          <w:i/>
        </w:rPr>
        <w:t>x</w:t>
      </w:r>
      <w:r w:rsidR="00314F53" w:rsidRPr="00CE1AE5">
        <w:rPr>
          <w:rStyle w:val="Strong"/>
          <w:spacing w:val="36"/>
        </w:rPr>
        <w:t> </w:t>
      </w:r>
      <w:r w:rsidR="00314F53">
        <w:rPr>
          <w:rStyle w:val="Strong"/>
        </w:rPr>
        <w:t>squared</w:t>
      </w:r>
      <w:r w:rsidR="00314F53" w:rsidRPr="00314F53">
        <w:rPr>
          <w:rStyle w:val="Strong"/>
        </w:rPr>
        <w:t xml:space="preserve">, minus </w:t>
      </w:r>
      <w:r w:rsidR="00314F53">
        <w:rPr>
          <w:rStyle w:val="Strong"/>
        </w:rPr>
        <w:t>3</w:t>
      </w:r>
      <w:r w:rsidR="00314F53" w:rsidRPr="00CE1AE5">
        <w:rPr>
          <w:rStyle w:val="Strong"/>
          <w:sz w:val="2"/>
          <w:szCs w:val="2"/>
        </w:rPr>
        <w:t> </w:t>
      </w:r>
      <w:r w:rsidR="00314F53" w:rsidRPr="00CE1AE5">
        <w:rPr>
          <w:rStyle w:val="Strong"/>
          <w:i/>
        </w:rPr>
        <w:t>x</w:t>
      </w:r>
      <w:r w:rsidR="00314F53" w:rsidRPr="00314F53">
        <w:rPr>
          <w:rStyle w:val="Strong"/>
        </w:rPr>
        <w:t xml:space="preserve">, plus </w:t>
      </w:r>
      <w:r w:rsidR="00314F53">
        <w:rPr>
          <w:rStyle w:val="Strong"/>
          <w:i/>
        </w:rPr>
        <w:t>y</w:t>
      </w:r>
      <w:r w:rsidR="00314F53" w:rsidRPr="00CE1AE5">
        <w:rPr>
          <w:rStyle w:val="Strong"/>
          <w:spacing w:val="36"/>
        </w:rPr>
        <w:t> </w:t>
      </w:r>
      <w:r w:rsidR="00314F53">
        <w:rPr>
          <w:rStyle w:val="Strong"/>
        </w:rPr>
        <w:t>squared</w:t>
      </w:r>
      <w:r w:rsidR="00314F53" w:rsidRPr="00314F53">
        <w:rPr>
          <w:rStyle w:val="Strong"/>
        </w:rPr>
        <w:t xml:space="preserve">, plus </w:t>
      </w:r>
      <w:r w:rsidR="00314F53" w:rsidRPr="00314F53">
        <w:rPr>
          <w:rStyle w:val="Strong"/>
          <w:i/>
        </w:rPr>
        <w:t>y</w:t>
      </w:r>
      <w:r w:rsidR="00314F53">
        <w:rPr>
          <w:rStyle w:val="Strong"/>
        </w:rPr>
        <w:t>, equals 22.</w:t>
      </w:r>
      <w:r w:rsidR="00314F53" w:rsidRPr="00314F53">
        <w:rPr>
          <w:rStyle w:val="Strong"/>
        </w:rPr>
        <w:t>5</w:t>
      </w:r>
      <w:r w:rsidR="000A4D27">
        <w:t xml:space="preserve"> </w:t>
      </w:r>
      <w:r>
        <w:t>as</w:t>
      </w:r>
      <w:r w:rsidR="000A4D27" w:rsidRPr="00941986">
        <w:rPr>
          <w:spacing w:val="40"/>
        </w:rPr>
        <w:t xml:space="preserve"> </w:t>
      </w:r>
      <w:r w:rsidR="00314F53" w:rsidRPr="00314F53">
        <w:rPr>
          <w:noProof/>
          <w:spacing w:val="120"/>
          <w:position w:val="-12"/>
        </w:rPr>
        <w:drawing>
          <wp:inline distT="0" distB="0" distL="0" distR="0" wp14:anchorId="00A1B05F" wp14:editId="22A34FB6">
            <wp:extent cx="3740810" cy="256946"/>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Eqn334.jpg"/>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3740810" cy="256946"/>
                    </a:xfrm>
                    <a:prstGeom prst="rect">
                      <a:avLst/>
                    </a:prstGeom>
                  </pic:spPr>
                </pic:pic>
              </a:graphicData>
            </a:graphic>
          </wp:inline>
        </w:drawing>
      </w:r>
      <w:r w:rsidR="000A4D27" w:rsidRPr="00941986">
        <w:rPr>
          <w:spacing w:val="120"/>
        </w:rPr>
        <w:t xml:space="preserve"> </w:t>
      </w:r>
      <w:r w:rsidR="00314F53" w:rsidRPr="00314F53">
        <w:rPr>
          <w:rStyle w:val="Strong"/>
        </w:rPr>
        <w:t xml:space="preserve">open parenthesis, </w:t>
      </w:r>
      <w:r w:rsidR="00314F53">
        <w:rPr>
          <w:rStyle w:val="Strong"/>
          <w:i/>
        </w:rPr>
        <w:t>x</w:t>
      </w:r>
      <w:r w:rsidR="00314F53" w:rsidRPr="00CE1AE5">
        <w:rPr>
          <w:rStyle w:val="Strong"/>
          <w:spacing w:val="36"/>
        </w:rPr>
        <w:t> </w:t>
      </w:r>
      <w:r w:rsidR="00314F53">
        <w:rPr>
          <w:rStyle w:val="Strong"/>
        </w:rPr>
        <w:t>squared</w:t>
      </w:r>
      <w:r w:rsidR="00314F53" w:rsidRPr="00314F53">
        <w:rPr>
          <w:rStyle w:val="Strong"/>
        </w:rPr>
        <w:t xml:space="preserve">, minus </w:t>
      </w:r>
      <w:r w:rsidR="00314F53">
        <w:rPr>
          <w:rStyle w:val="Strong"/>
        </w:rPr>
        <w:t>3</w:t>
      </w:r>
      <w:r w:rsidR="00314F53" w:rsidRPr="00CE1AE5">
        <w:rPr>
          <w:rStyle w:val="Strong"/>
          <w:sz w:val="2"/>
          <w:szCs w:val="2"/>
        </w:rPr>
        <w:t> </w:t>
      </w:r>
      <w:r w:rsidR="00314F53" w:rsidRPr="00CE1AE5">
        <w:rPr>
          <w:rStyle w:val="Strong"/>
          <w:i/>
        </w:rPr>
        <w:t>x</w:t>
      </w:r>
      <w:r w:rsidR="00314F53">
        <w:rPr>
          <w:rStyle w:val="Strong"/>
        </w:rPr>
        <w:t>, plus 2.25, close parenthesis, minus 2.2</w:t>
      </w:r>
      <w:r w:rsidR="00314F53" w:rsidRPr="00314F53">
        <w:rPr>
          <w:rStyle w:val="Strong"/>
        </w:rPr>
        <w:t xml:space="preserve">5, plus, open parenthesis, </w:t>
      </w:r>
      <w:r w:rsidR="00314F53">
        <w:rPr>
          <w:rStyle w:val="Strong"/>
          <w:i/>
        </w:rPr>
        <w:t>y</w:t>
      </w:r>
      <w:r w:rsidR="00314F53" w:rsidRPr="00CE1AE5">
        <w:rPr>
          <w:rStyle w:val="Strong"/>
          <w:spacing w:val="36"/>
        </w:rPr>
        <w:t> </w:t>
      </w:r>
      <w:r w:rsidR="00314F53">
        <w:rPr>
          <w:rStyle w:val="Strong"/>
        </w:rPr>
        <w:t>squared</w:t>
      </w:r>
      <w:r w:rsidR="00314F53" w:rsidRPr="00314F53">
        <w:rPr>
          <w:rStyle w:val="Strong"/>
        </w:rPr>
        <w:t xml:space="preserve">, plus </w:t>
      </w:r>
      <w:r w:rsidR="00314F53" w:rsidRPr="00314F53">
        <w:rPr>
          <w:rStyle w:val="Strong"/>
          <w:i/>
        </w:rPr>
        <w:t>y</w:t>
      </w:r>
      <w:r w:rsidR="00314F53">
        <w:rPr>
          <w:rStyle w:val="Strong"/>
        </w:rPr>
        <w:t>, plus 0.25, close parenthesis, minus 0.25, equals 22.</w:t>
      </w:r>
      <w:r w:rsidR="00314F53" w:rsidRPr="00314F53">
        <w:rPr>
          <w:rStyle w:val="Strong"/>
        </w:rPr>
        <w:t>5</w:t>
      </w:r>
      <w:r>
        <w:t>. Second, add 2.25 and</w:t>
      </w:r>
      <w:r w:rsidR="000A4D27">
        <w:t xml:space="preserve"> </w:t>
      </w:r>
      <w:r>
        <w:t>0.25 to both sides of the equation:</w:t>
      </w:r>
      <w:r w:rsidR="000A4D27" w:rsidRPr="00941986">
        <w:rPr>
          <w:spacing w:val="40"/>
        </w:rPr>
        <w:t xml:space="preserve"> </w:t>
      </w:r>
      <w:r w:rsidR="00FC0E6F" w:rsidRPr="00FC0E6F">
        <w:rPr>
          <w:noProof/>
          <w:color w:val="9BBB59"/>
          <w:position w:val="-12"/>
        </w:rPr>
        <w:drawing>
          <wp:inline distT="0" distB="0" distL="0" distR="0" wp14:anchorId="15185943" wp14:editId="48B3CAF7">
            <wp:extent cx="2666390" cy="256946"/>
            <wp:effectExtent l="0" t="0" r="63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Eqn008.jpg"/>
                    <pic:cNvPicPr/>
                  </pic:nvPicPr>
                  <pic:blipFill>
                    <a:blip r:embed="rId134" cstate="print">
                      <a:extLst>
                        <a:ext uri="{28A0092B-C50C-407E-A947-70E740481C1C}">
                          <a14:useLocalDpi xmlns:a14="http://schemas.microsoft.com/office/drawing/2010/main" val="0"/>
                        </a:ext>
                      </a:extLst>
                    </a:blip>
                    <a:stretch>
                      <a:fillRect/>
                    </a:stretch>
                  </pic:blipFill>
                  <pic:spPr>
                    <a:xfrm>
                      <a:off x="0" y="0"/>
                      <a:ext cx="2666390" cy="256946"/>
                    </a:xfrm>
                    <a:prstGeom prst="rect">
                      <a:avLst/>
                    </a:prstGeom>
                  </pic:spPr>
                </pic:pic>
              </a:graphicData>
            </a:graphic>
          </wp:inline>
        </w:drawing>
      </w:r>
      <w:r w:rsidR="00FC0E6F" w:rsidRPr="00941986">
        <w:rPr>
          <w:spacing w:val="120"/>
        </w:rPr>
        <w:t xml:space="preserve"> </w:t>
      </w:r>
      <w:r w:rsidR="00314F53" w:rsidRPr="00314F53">
        <w:rPr>
          <w:rStyle w:val="Strong"/>
        </w:rPr>
        <w:t xml:space="preserve">open parenthesis, </w:t>
      </w:r>
      <w:r w:rsidR="00314F53">
        <w:rPr>
          <w:rStyle w:val="Strong"/>
          <w:i/>
        </w:rPr>
        <w:t>x</w:t>
      </w:r>
      <w:r w:rsidR="00314F53" w:rsidRPr="00CE1AE5">
        <w:rPr>
          <w:rStyle w:val="Strong"/>
          <w:spacing w:val="36"/>
        </w:rPr>
        <w:t> </w:t>
      </w:r>
      <w:r w:rsidR="00314F53">
        <w:rPr>
          <w:rStyle w:val="Strong"/>
        </w:rPr>
        <w:t>squared</w:t>
      </w:r>
      <w:r w:rsidR="00314F53" w:rsidRPr="00314F53">
        <w:rPr>
          <w:rStyle w:val="Strong"/>
        </w:rPr>
        <w:t xml:space="preserve">, minus </w:t>
      </w:r>
      <w:r w:rsidR="00314F53">
        <w:rPr>
          <w:rStyle w:val="Strong"/>
        </w:rPr>
        <w:t>3</w:t>
      </w:r>
      <w:r w:rsidR="00314F53" w:rsidRPr="00CE1AE5">
        <w:rPr>
          <w:rStyle w:val="Strong"/>
          <w:sz w:val="2"/>
          <w:szCs w:val="2"/>
        </w:rPr>
        <w:t> </w:t>
      </w:r>
      <w:r w:rsidR="00314F53" w:rsidRPr="00CE1AE5">
        <w:rPr>
          <w:rStyle w:val="Strong"/>
          <w:i/>
        </w:rPr>
        <w:t>x</w:t>
      </w:r>
      <w:r w:rsidR="00314F53">
        <w:rPr>
          <w:rStyle w:val="Strong"/>
        </w:rPr>
        <w:t>, plus 2.2</w:t>
      </w:r>
      <w:r w:rsidR="00314F53" w:rsidRPr="00314F53">
        <w:rPr>
          <w:rStyle w:val="Strong"/>
        </w:rPr>
        <w:t xml:space="preserve">5, close parenthesis, plus, open parenthesis, </w:t>
      </w:r>
      <w:r w:rsidR="00314F53">
        <w:rPr>
          <w:rStyle w:val="Strong"/>
          <w:i/>
        </w:rPr>
        <w:t>y</w:t>
      </w:r>
      <w:r w:rsidR="00314F53" w:rsidRPr="00CE1AE5">
        <w:rPr>
          <w:rStyle w:val="Strong"/>
          <w:spacing w:val="36"/>
        </w:rPr>
        <w:t> </w:t>
      </w:r>
      <w:r w:rsidR="00314F53">
        <w:rPr>
          <w:rStyle w:val="Strong"/>
        </w:rPr>
        <w:t>squared</w:t>
      </w:r>
      <w:r w:rsidR="00314F53" w:rsidRPr="00314F53">
        <w:rPr>
          <w:rStyle w:val="Strong"/>
        </w:rPr>
        <w:t xml:space="preserve">, plus </w:t>
      </w:r>
      <w:r w:rsidR="00314F53" w:rsidRPr="00314F53">
        <w:rPr>
          <w:rStyle w:val="Strong"/>
          <w:i/>
        </w:rPr>
        <w:t>y</w:t>
      </w:r>
      <w:r w:rsidR="00314F53">
        <w:rPr>
          <w:rStyle w:val="Strong"/>
        </w:rPr>
        <w:t>, plus 0.2</w:t>
      </w:r>
      <w:r w:rsidR="00314F53" w:rsidRPr="00314F53">
        <w:rPr>
          <w:rStyle w:val="Strong"/>
        </w:rPr>
        <w:t>5, close parenthesis, equals 25</w:t>
      </w:r>
      <w:r>
        <w:t>. Since</w:t>
      </w:r>
      <w:r w:rsidR="000A4D27" w:rsidRPr="00941986">
        <w:rPr>
          <w:spacing w:val="40"/>
        </w:rPr>
        <w:t xml:space="preserve"> </w:t>
      </w:r>
      <w:r w:rsidR="00314F53" w:rsidRPr="00314F53">
        <w:rPr>
          <w:noProof/>
          <w:spacing w:val="120"/>
          <w:position w:val="-10"/>
        </w:rPr>
        <w:drawing>
          <wp:inline distT="0" distB="0" distL="0" distR="0" wp14:anchorId="72228A82" wp14:editId="280483FB">
            <wp:extent cx="1789481" cy="240487"/>
            <wp:effectExtent l="0" t="0" r="1270" b="762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Eqn336.jpg"/>
                    <pic:cNvPicPr/>
                  </pic:nvPicPr>
                  <pic:blipFill>
                    <a:blip r:embed="rId135" cstate="print">
                      <a:extLst>
                        <a:ext uri="{28A0092B-C50C-407E-A947-70E740481C1C}">
                          <a14:useLocalDpi xmlns:a14="http://schemas.microsoft.com/office/drawing/2010/main" val="0"/>
                        </a:ext>
                      </a:extLst>
                    </a:blip>
                    <a:stretch>
                      <a:fillRect/>
                    </a:stretch>
                  </pic:blipFill>
                  <pic:spPr>
                    <a:xfrm>
                      <a:off x="0" y="0"/>
                      <a:ext cx="1789481" cy="240487"/>
                    </a:xfrm>
                    <a:prstGeom prst="rect">
                      <a:avLst/>
                    </a:prstGeom>
                  </pic:spPr>
                </pic:pic>
              </a:graphicData>
            </a:graphic>
          </wp:inline>
        </w:drawing>
      </w:r>
      <w:r w:rsidR="000A4D27" w:rsidRPr="00941986">
        <w:rPr>
          <w:spacing w:val="120"/>
        </w:rPr>
        <w:t xml:space="preserve"> </w:t>
      </w:r>
      <w:r w:rsidR="00314F53">
        <w:rPr>
          <w:rStyle w:val="Strong"/>
          <w:i/>
        </w:rPr>
        <w:t>x</w:t>
      </w:r>
      <w:r w:rsidR="00314F53" w:rsidRPr="00CE1AE5">
        <w:rPr>
          <w:rStyle w:val="Strong"/>
          <w:spacing w:val="36"/>
        </w:rPr>
        <w:t> </w:t>
      </w:r>
      <w:r w:rsidR="00314F53">
        <w:rPr>
          <w:rStyle w:val="Strong"/>
        </w:rPr>
        <w:t>squared</w:t>
      </w:r>
      <w:r w:rsidR="00314F53" w:rsidRPr="00314F53">
        <w:rPr>
          <w:rStyle w:val="Strong"/>
        </w:rPr>
        <w:t xml:space="preserve">, minus </w:t>
      </w:r>
      <w:r w:rsidR="00314F53">
        <w:rPr>
          <w:rStyle w:val="Strong"/>
        </w:rPr>
        <w:t>3</w:t>
      </w:r>
      <w:r w:rsidR="00314F53" w:rsidRPr="00CE1AE5">
        <w:rPr>
          <w:rStyle w:val="Strong"/>
          <w:sz w:val="2"/>
          <w:szCs w:val="2"/>
        </w:rPr>
        <w:t> </w:t>
      </w:r>
      <w:r w:rsidR="00314F53" w:rsidRPr="00CE1AE5">
        <w:rPr>
          <w:rStyle w:val="Strong"/>
          <w:i/>
        </w:rPr>
        <w:t>x</w:t>
      </w:r>
      <w:r w:rsidR="00314F53">
        <w:rPr>
          <w:rStyle w:val="Strong"/>
        </w:rPr>
        <w:t>, plus 2.2</w:t>
      </w:r>
      <w:r w:rsidR="00314F53" w:rsidRPr="00314F53">
        <w:rPr>
          <w:rStyle w:val="Strong"/>
        </w:rPr>
        <w:t xml:space="preserve">5, equals, open parenthesis, </w:t>
      </w:r>
      <w:r w:rsidR="00314F53" w:rsidRPr="00314F53">
        <w:rPr>
          <w:rStyle w:val="Strong"/>
          <w:i/>
        </w:rPr>
        <w:t>x</w:t>
      </w:r>
      <w:r w:rsidR="00314F53">
        <w:rPr>
          <w:rStyle w:val="Strong"/>
        </w:rPr>
        <w:t xml:space="preserve"> minus 1.</w:t>
      </w:r>
      <w:r w:rsidR="00314F53" w:rsidRPr="00314F53">
        <w:rPr>
          <w:rStyle w:val="Strong"/>
        </w:rPr>
        <w:t>5, close parenthesis, squared</w:t>
      </w:r>
      <w:r>
        <w:t>,</w:t>
      </w:r>
      <w:r w:rsidR="00314F53" w:rsidRPr="00941986">
        <w:rPr>
          <w:spacing w:val="40"/>
        </w:rPr>
        <w:t xml:space="preserve"> </w:t>
      </w:r>
      <w:r w:rsidR="00314F53" w:rsidRPr="00314F53">
        <w:rPr>
          <w:noProof/>
          <w:position w:val="-10"/>
        </w:rPr>
        <w:drawing>
          <wp:inline distT="0" distB="0" distL="0" distR="0" wp14:anchorId="2BB290D6" wp14:editId="226A6192">
            <wp:extent cx="1761134" cy="240487"/>
            <wp:effectExtent l="0" t="0" r="0" b="762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Eqn337.jpg"/>
                    <pic:cNvPicPr/>
                  </pic:nvPicPr>
                  <pic:blipFill>
                    <a:blip r:embed="rId136" cstate="print">
                      <a:extLst>
                        <a:ext uri="{28A0092B-C50C-407E-A947-70E740481C1C}">
                          <a14:useLocalDpi xmlns:a14="http://schemas.microsoft.com/office/drawing/2010/main" val="0"/>
                        </a:ext>
                      </a:extLst>
                    </a:blip>
                    <a:stretch>
                      <a:fillRect/>
                    </a:stretch>
                  </pic:blipFill>
                  <pic:spPr>
                    <a:xfrm>
                      <a:off x="0" y="0"/>
                      <a:ext cx="1761134" cy="240487"/>
                    </a:xfrm>
                    <a:prstGeom prst="rect">
                      <a:avLst/>
                    </a:prstGeom>
                  </pic:spPr>
                </pic:pic>
              </a:graphicData>
            </a:graphic>
          </wp:inline>
        </w:drawing>
      </w:r>
      <w:r w:rsidR="00314F53" w:rsidRPr="00941986">
        <w:rPr>
          <w:spacing w:val="120"/>
        </w:rPr>
        <w:t xml:space="preserve"> </w:t>
      </w:r>
      <w:r w:rsidR="00314F53">
        <w:rPr>
          <w:rStyle w:val="Strong"/>
          <w:i/>
        </w:rPr>
        <w:t>y</w:t>
      </w:r>
      <w:r w:rsidR="00314F53" w:rsidRPr="00CE1AE5">
        <w:rPr>
          <w:rStyle w:val="Strong"/>
          <w:spacing w:val="36"/>
        </w:rPr>
        <w:t> </w:t>
      </w:r>
      <w:r w:rsidR="00314F53">
        <w:rPr>
          <w:rStyle w:val="Strong"/>
        </w:rPr>
        <w:t>squared</w:t>
      </w:r>
      <w:r w:rsidR="00314F53" w:rsidRPr="00314F53">
        <w:rPr>
          <w:rStyle w:val="Strong"/>
        </w:rPr>
        <w:t xml:space="preserve">, plus </w:t>
      </w:r>
      <w:r w:rsidR="00314F53" w:rsidRPr="00314F53">
        <w:rPr>
          <w:rStyle w:val="Strong"/>
          <w:i/>
        </w:rPr>
        <w:t>y</w:t>
      </w:r>
      <w:r w:rsidR="00314F53">
        <w:rPr>
          <w:rStyle w:val="Strong"/>
        </w:rPr>
        <w:t>, plus 0.2</w:t>
      </w:r>
      <w:r w:rsidR="00314F53" w:rsidRPr="00314F53">
        <w:rPr>
          <w:rStyle w:val="Strong"/>
        </w:rPr>
        <w:t xml:space="preserve">5, equals, open parenthesis, </w:t>
      </w:r>
      <w:r w:rsidR="00314F53" w:rsidRPr="00314F53">
        <w:rPr>
          <w:rStyle w:val="Strong"/>
          <w:i/>
        </w:rPr>
        <w:t>y</w:t>
      </w:r>
      <w:r w:rsidR="00314F53">
        <w:rPr>
          <w:rStyle w:val="Strong"/>
        </w:rPr>
        <w:t xml:space="preserve"> plus 0.</w:t>
      </w:r>
      <w:r w:rsidR="00314F53" w:rsidRPr="00314F53">
        <w:rPr>
          <w:rStyle w:val="Strong"/>
        </w:rPr>
        <w:t>5, close parenthesis, squared</w:t>
      </w:r>
      <w:r w:rsidR="00314F53" w:rsidRPr="00314F53">
        <w:t xml:space="preserve"> </w:t>
      </w:r>
      <w:r>
        <w:t>and</w:t>
      </w:r>
      <w:r w:rsidR="000A4D27" w:rsidRPr="00941986">
        <w:rPr>
          <w:spacing w:val="40"/>
        </w:rPr>
        <w:t xml:space="preserve"> </w:t>
      </w:r>
      <w:r w:rsidR="000841B1">
        <w:rPr>
          <w:noProof/>
          <w:spacing w:val="120"/>
        </w:rPr>
        <w:drawing>
          <wp:inline distT="0" distB="0" distL="0" distR="0" wp14:anchorId="62D02699" wp14:editId="0506CA4C">
            <wp:extent cx="476402" cy="15270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Eqn338.jpg"/>
                    <pic:cNvPicPr/>
                  </pic:nvPicPr>
                  <pic:blipFill>
                    <a:blip r:embed="rId137" cstate="print">
                      <a:extLst>
                        <a:ext uri="{28A0092B-C50C-407E-A947-70E740481C1C}">
                          <a14:useLocalDpi xmlns:a14="http://schemas.microsoft.com/office/drawing/2010/main" val="0"/>
                        </a:ext>
                      </a:extLst>
                    </a:blip>
                    <a:stretch>
                      <a:fillRect/>
                    </a:stretch>
                  </pic:blipFill>
                  <pic:spPr>
                    <a:xfrm>
                      <a:off x="0" y="0"/>
                      <a:ext cx="476402" cy="152705"/>
                    </a:xfrm>
                    <a:prstGeom prst="rect">
                      <a:avLst/>
                    </a:prstGeom>
                  </pic:spPr>
                </pic:pic>
              </a:graphicData>
            </a:graphic>
          </wp:inline>
        </w:drawing>
      </w:r>
      <w:r w:rsidR="000A4D27" w:rsidRPr="00941986">
        <w:rPr>
          <w:spacing w:val="120"/>
        </w:rPr>
        <w:t xml:space="preserve"> </w:t>
      </w:r>
      <w:r w:rsidR="00314F53">
        <w:rPr>
          <w:rStyle w:val="Strong"/>
        </w:rPr>
        <w:t>25 </w:t>
      </w:r>
      <w:r w:rsidR="00CE1AE5">
        <w:rPr>
          <w:rStyle w:val="Strong"/>
        </w:rPr>
        <w:t>equals 5 </w:t>
      </w:r>
      <w:r w:rsidR="00CE1AE5" w:rsidRPr="00CE1AE5">
        <w:rPr>
          <w:rStyle w:val="Strong"/>
        </w:rPr>
        <w:t>squared</w:t>
      </w:r>
      <w:r>
        <w:t>, it follows that</w:t>
      </w:r>
      <w:r w:rsidR="000A4D27" w:rsidRPr="00941986">
        <w:rPr>
          <w:spacing w:val="40"/>
        </w:rPr>
        <w:t xml:space="preserve"> </w:t>
      </w:r>
      <w:r w:rsidR="000841B1" w:rsidRPr="00314F53">
        <w:rPr>
          <w:noProof/>
          <w:spacing w:val="120"/>
          <w:position w:val="-10"/>
        </w:rPr>
        <w:drawing>
          <wp:inline distT="0" distB="0" distL="0" distR="0" wp14:anchorId="27BB95C0" wp14:editId="43E7A3AF">
            <wp:extent cx="1828800" cy="240487"/>
            <wp:effectExtent l="0" t="0" r="0" b="762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Eqn339.jpg"/>
                    <pic:cNvPicPr/>
                  </pic:nvPicPr>
                  <pic:blipFill>
                    <a:blip r:embed="rId138" cstate="print">
                      <a:extLst>
                        <a:ext uri="{28A0092B-C50C-407E-A947-70E740481C1C}">
                          <a14:useLocalDpi xmlns:a14="http://schemas.microsoft.com/office/drawing/2010/main" val="0"/>
                        </a:ext>
                      </a:extLst>
                    </a:blip>
                    <a:stretch>
                      <a:fillRect/>
                    </a:stretch>
                  </pic:blipFill>
                  <pic:spPr>
                    <a:xfrm>
                      <a:off x="0" y="0"/>
                      <a:ext cx="1828800" cy="240487"/>
                    </a:xfrm>
                    <a:prstGeom prst="rect">
                      <a:avLst/>
                    </a:prstGeom>
                  </pic:spPr>
                </pic:pic>
              </a:graphicData>
            </a:graphic>
          </wp:inline>
        </w:drawing>
      </w:r>
      <w:r w:rsidR="000A4D27" w:rsidRPr="00941986">
        <w:rPr>
          <w:spacing w:val="120"/>
        </w:rPr>
        <w:t xml:space="preserve"> </w:t>
      </w:r>
      <w:r w:rsidR="00CE1AE5" w:rsidRPr="00CE1AE5">
        <w:rPr>
          <w:rStyle w:val="Strong"/>
        </w:rPr>
        <w:t xml:space="preserve">open parenthesis, </w:t>
      </w:r>
      <w:r w:rsidR="00CE1AE5" w:rsidRPr="00CE1AE5">
        <w:rPr>
          <w:rStyle w:val="Strong"/>
          <w:i/>
        </w:rPr>
        <w:t>x</w:t>
      </w:r>
      <w:r w:rsidR="00CE1AE5">
        <w:rPr>
          <w:rStyle w:val="Strong"/>
        </w:rPr>
        <w:t xml:space="preserve"> minus 1.</w:t>
      </w:r>
      <w:r w:rsidR="00CE1AE5" w:rsidRPr="00CE1AE5">
        <w:rPr>
          <w:rStyle w:val="Strong"/>
        </w:rPr>
        <w:t xml:space="preserve">5, close parenthesis, squared, plus, open parenthesis, </w:t>
      </w:r>
      <w:r w:rsidR="00CE1AE5" w:rsidRPr="00CE1AE5">
        <w:rPr>
          <w:rStyle w:val="Strong"/>
          <w:i/>
        </w:rPr>
        <w:t>y</w:t>
      </w:r>
      <w:r w:rsidR="00CE1AE5">
        <w:rPr>
          <w:rStyle w:val="Strong"/>
        </w:rPr>
        <w:t xml:space="preserve"> plus 0.</w:t>
      </w:r>
      <w:r w:rsidR="00CE1AE5" w:rsidRPr="00CE1AE5">
        <w:rPr>
          <w:rStyle w:val="Strong"/>
        </w:rPr>
        <w:t>5, close</w:t>
      </w:r>
      <w:r w:rsidR="00CE1AE5">
        <w:rPr>
          <w:rStyle w:val="Strong"/>
        </w:rPr>
        <w:t xml:space="preserve"> parenthesis, squared, equals 5 </w:t>
      </w:r>
      <w:r w:rsidR="00CE1AE5" w:rsidRPr="00CE1AE5">
        <w:rPr>
          <w:rStyle w:val="Strong"/>
        </w:rPr>
        <w:t>squared</w:t>
      </w:r>
      <w:r>
        <w:t>. Therefo</w:t>
      </w:r>
      <w:r w:rsidR="00CE1AE5">
        <w:t>re, the radius of the circle is </w:t>
      </w:r>
      <w:r>
        <w:t>5.</w:t>
      </w:r>
    </w:p>
    <w:p w14:paraId="51A34CFE" w14:textId="77777777" w:rsidR="00372294" w:rsidRDefault="00372294" w:rsidP="00372294">
      <w:pPr>
        <w:keepNext/>
        <w:rPr>
          <w:b/>
        </w:rPr>
      </w:pPr>
      <w:r>
        <w:rPr>
          <w:b/>
        </w:rPr>
        <w:t>Incorrect</w:t>
      </w:r>
      <w:r w:rsidRPr="005630DD">
        <w:rPr>
          <w:b/>
        </w:rPr>
        <w:t xml:space="preserve"> answer</w:t>
      </w:r>
    </w:p>
    <w:p w14:paraId="00CD9FF8" w14:textId="18F220A0" w:rsidR="00372294" w:rsidRDefault="009D28E8" w:rsidP="00372294">
      <w:pPr>
        <w:keepNext/>
        <w:keepLines/>
      </w:pPr>
      <w:r w:rsidRPr="009D28E8">
        <w:t>C</w:t>
      </w:r>
      <w:r w:rsidR="001A0EC1">
        <w:t>hoices B</w:t>
      </w:r>
      <w:r w:rsidRPr="009D28E8">
        <w:t xml:space="preserve">, C, and D are incorrect and may be the result of errors in manipulating the equation or of a misconception about the standard form of the equation of a circle in the </w:t>
      </w:r>
      <w:r w:rsidRPr="00CE1AE5">
        <w:rPr>
          <w:i/>
        </w:rPr>
        <w:t>x</w:t>
      </w:r>
      <w:r w:rsidR="00CE1AE5" w:rsidRPr="00CE1AE5">
        <w:rPr>
          <w:i/>
          <w:sz w:val="2"/>
          <w:szCs w:val="2"/>
        </w:rPr>
        <w:t> </w:t>
      </w:r>
      <w:r w:rsidRPr="00CE1AE5">
        <w:rPr>
          <w:i/>
        </w:rPr>
        <w:t>y</w:t>
      </w:r>
      <w:r w:rsidR="00880B36">
        <w:noBreakHyphen/>
      </w:r>
      <w:r w:rsidRPr="009D28E8">
        <w:t>plane.</w:t>
      </w:r>
    </w:p>
    <w:p w14:paraId="6B7E8B96" w14:textId="77777777" w:rsidR="00372294" w:rsidRDefault="00372294" w:rsidP="00372294"/>
    <w:p w14:paraId="70BDF6EC" w14:textId="77777777" w:rsidR="00372294" w:rsidRDefault="00372294" w:rsidP="00372294">
      <w:pPr>
        <w:pStyle w:val="Heading5"/>
      </w:pPr>
      <w:r>
        <w:t>Explanation for question 28.</w:t>
      </w:r>
    </w:p>
    <w:p w14:paraId="42B6A3A9" w14:textId="77777777" w:rsidR="00372294" w:rsidRDefault="00372294" w:rsidP="00372294">
      <w:pPr>
        <w:keepNext/>
        <w:rPr>
          <w:b/>
        </w:rPr>
      </w:pPr>
      <w:r w:rsidRPr="005630DD">
        <w:rPr>
          <w:b/>
        </w:rPr>
        <w:t>Correct answer</w:t>
      </w:r>
    </w:p>
    <w:p w14:paraId="73B161D5" w14:textId="245631B4" w:rsidR="00372294" w:rsidRDefault="009D28E8" w:rsidP="009D28E8">
      <w:pPr>
        <w:keepNext/>
        <w:keepLines/>
      </w:pPr>
      <w:r>
        <w:t>C</w:t>
      </w:r>
      <w:r w:rsidR="001A0EC1">
        <w:t>hoice A</w:t>
      </w:r>
      <w:r>
        <w:t xml:space="preserve"> is correct. The coordinates of the points at a distance</w:t>
      </w:r>
      <w:r w:rsidRPr="00693270">
        <w:rPr>
          <w:spacing w:val="40"/>
        </w:rPr>
        <w:t xml:space="preserve"> </w:t>
      </w:r>
      <w:r w:rsidRPr="00693270">
        <w:rPr>
          <w:i/>
        </w:rPr>
        <w:t>d</w:t>
      </w:r>
      <w:r w:rsidR="00693270" w:rsidRPr="00693270">
        <w:rPr>
          <w:spacing w:val="26"/>
        </w:rPr>
        <w:t> </w:t>
      </w:r>
      <w:r>
        <w:t>units from the point with coordinate</w:t>
      </w:r>
      <w:r w:rsidR="00693270" w:rsidRPr="00693270">
        <w:rPr>
          <w:spacing w:val="40"/>
        </w:rPr>
        <w:t xml:space="preserve"> </w:t>
      </w:r>
      <w:r w:rsidRPr="00693270">
        <w:rPr>
          <w:i/>
        </w:rPr>
        <w:t>a</w:t>
      </w:r>
      <w:r w:rsidR="00693270" w:rsidRPr="00693270">
        <w:rPr>
          <w:spacing w:val="40"/>
        </w:rPr>
        <w:t xml:space="preserve"> </w:t>
      </w:r>
      <w:r>
        <w:t>on the number line are the solutions</w:t>
      </w:r>
      <w:r w:rsidR="000A4D27">
        <w:t xml:space="preserve"> </w:t>
      </w:r>
      <w:r>
        <w:t>to the equation</w:t>
      </w:r>
      <w:r w:rsidR="00C841FA" w:rsidRPr="00941986">
        <w:rPr>
          <w:spacing w:val="40"/>
        </w:rPr>
        <w:t xml:space="preserve"> </w:t>
      </w:r>
      <w:r w:rsidR="000841B1" w:rsidRPr="00693270">
        <w:rPr>
          <w:noProof/>
          <w:spacing w:val="120"/>
          <w:position w:val="-10"/>
        </w:rPr>
        <w:drawing>
          <wp:inline distT="0" distB="0" distL="0" distR="0" wp14:anchorId="019AA0F2" wp14:editId="027BDDA3">
            <wp:extent cx="671170" cy="211226"/>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Eqn340.jpg"/>
                    <pic:cNvPicPr/>
                  </pic:nvPicPr>
                  <pic:blipFill>
                    <a:blip r:embed="rId139" cstate="print">
                      <a:extLst>
                        <a:ext uri="{28A0092B-C50C-407E-A947-70E740481C1C}">
                          <a14:useLocalDpi xmlns:a14="http://schemas.microsoft.com/office/drawing/2010/main" val="0"/>
                        </a:ext>
                      </a:extLst>
                    </a:blip>
                    <a:stretch>
                      <a:fillRect/>
                    </a:stretch>
                  </pic:blipFill>
                  <pic:spPr>
                    <a:xfrm>
                      <a:off x="0" y="0"/>
                      <a:ext cx="671170" cy="211226"/>
                    </a:xfrm>
                    <a:prstGeom prst="rect">
                      <a:avLst/>
                    </a:prstGeom>
                  </pic:spPr>
                </pic:pic>
              </a:graphicData>
            </a:graphic>
          </wp:inline>
        </w:drawing>
      </w:r>
      <w:r w:rsidR="00C841FA" w:rsidRPr="00941986">
        <w:rPr>
          <w:spacing w:val="120"/>
        </w:rPr>
        <w:t xml:space="preserve"> </w:t>
      </w:r>
      <w:r w:rsidR="00693270" w:rsidRPr="00693270">
        <w:rPr>
          <w:rStyle w:val="Strong"/>
        </w:rPr>
        <w:t xml:space="preserve">the absolute value of </w:t>
      </w:r>
      <w:r w:rsidR="00693270" w:rsidRPr="00693270">
        <w:rPr>
          <w:rStyle w:val="Strong"/>
          <w:i/>
        </w:rPr>
        <w:t>x</w:t>
      </w:r>
      <w:r w:rsidR="00693270" w:rsidRPr="00693270">
        <w:rPr>
          <w:rStyle w:val="Strong"/>
        </w:rPr>
        <w:t xml:space="preserve"> minus </w:t>
      </w:r>
      <w:r w:rsidR="00693270" w:rsidRPr="00693270">
        <w:rPr>
          <w:rStyle w:val="Strong"/>
          <w:i/>
        </w:rPr>
        <w:t>a</w:t>
      </w:r>
      <w:r w:rsidR="00693270" w:rsidRPr="00693270">
        <w:rPr>
          <w:rStyle w:val="Strong"/>
        </w:rPr>
        <w:t xml:space="preserve">, end absolute value, equals </w:t>
      </w:r>
      <w:r w:rsidR="00693270" w:rsidRPr="00693270">
        <w:rPr>
          <w:rStyle w:val="Strong"/>
          <w:i/>
        </w:rPr>
        <w:t>d</w:t>
      </w:r>
      <w:r>
        <w:t>. Therefore, the coordinates of the points at a d</w:t>
      </w:r>
      <w:r w:rsidR="00693270">
        <w:t>istance of 3 </w:t>
      </w:r>
      <w:r>
        <w:t>units from the point with coordinate</w:t>
      </w:r>
      <w:r w:rsidR="00C841FA" w:rsidRPr="00941986">
        <w:rPr>
          <w:spacing w:val="40"/>
        </w:rPr>
        <w:t xml:space="preserve"> </w:t>
      </w:r>
      <w:r w:rsidR="000841B1">
        <w:rPr>
          <w:noProof/>
          <w:spacing w:val="120"/>
        </w:rPr>
        <w:drawing>
          <wp:inline distT="0" distB="0" distL="0" distR="0" wp14:anchorId="740B164E" wp14:editId="7C5F6E0F">
            <wp:extent cx="177394" cy="12161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Eqn341.jpg"/>
                    <pic:cNvPicPr/>
                  </pic:nvPicPr>
                  <pic:blipFill>
                    <a:blip r:embed="rId140" cstate="print">
                      <a:extLst>
                        <a:ext uri="{28A0092B-C50C-407E-A947-70E740481C1C}">
                          <a14:useLocalDpi xmlns:a14="http://schemas.microsoft.com/office/drawing/2010/main" val="0"/>
                        </a:ext>
                      </a:extLst>
                    </a:blip>
                    <a:stretch>
                      <a:fillRect/>
                    </a:stretch>
                  </pic:blipFill>
                  <pic:spPr>
                    <a:xfrm>
                      <a:off x="0" y="0"/>
                      <a:ext cx="177394" cy="121615"/>
                    </a:xfrm>
                    <a:prstGeom prst="rect">
                      <a:avLst/>
                    </a:prstGeom>
                  </pic:spPr>
                </pic:pic>
              </a:graphicData>
            </a:graphic>
          </wp:inline>
        </w:drawing>
      </w:r>
      <w:r w:rsidR="00C841FA" w:rsidRPr="00941986">
        <w:rPr>
          <w:spacing w:val="120"/>
        </w:rPr>
        <w:t xml:space="preserve"> </w:t>
      </w:r>
      <w:r w:rsidR="00693270">
        <w:rPr>
          <w:rStyle w:val="Strong"/>
        </w:rPr>
        <w:t>negative 4</w:t>
      </w:r>
      <w:r w:rsidR="00C841FA">
        <w:t xml:space="preserve"> </w:t>
      </w:r>
      <w:r>
        <w:t>on the number</w:t>
      </w:r>
      <w:r w:rsidR="00C841FA">
        <w:t xml:space="preserve"> </w:t>
      </w:r>
      <w:r>
        <w:t>line are the solutions to the equation</w:t>
      </w:r>
      <w:r w:rsidR="00C841FA" w:rsidRPr="00941986">
        <w:rPr>
          <w:spacing w:val="40"/>
        </w:rPr>
        <w:t xml:space="preserve"> </w:t>
      </w:r>
      <w:r w:rsidR="000841B1" w:rsidRPr="00693270">
        <w:rPr>
          <w:noProof/>
          <w:spacing w:val="120"/>
          <w:position w:val="-10"/>
        </w:rPr>
        <w:drawing>
          <wp:inline distT="0" distB="0" distL="0" distR="0" wp14:anchorId="4B1B33B9" wp14:editId="6D072C78">
            <wp:extent cx="871423" cy="239573"/>
            <wp:effectExtent l="0" t="0" r="5080" b="825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Eqn342.jpg"/>
                    <pic:cNvPicPr/>
                  </pic:nvPicPr>
                  <pic:blipFill>
                    <a:blip r:embed="rId141" cstate="print">
                      <a:extLst>
                        <a:ext uri="{28A0092B-C50C-407E-A947-70E740481C1C}">
                          <a14:useLocalDpi xmlns:a14="http://schemas.microsoft.com/office/drawing/2010/main" val="0"/>
                        </a:ext>
                      </a:extLst>
                    </a:blip>
                    <a:stretch>
                      <a:fillRect/>
                    </a:stretch>
                  </pic:blipFill>
                  <pic:spPr>
                    <a:xfrm>
                      <a:off x="0" y="0"/>
                      <a:ext cx="871423" cy="239573"/>
                    </a:xfrm>
                    <a:prstGeom prst="rect">
                      <a:avLst/>
                    </a:prstGeom>
                  </pic:spPr>
                </pic:pic>
              </a:graphicData>
            </a:graphic>
          </wp:inline>
        </w:drawing>
      </w:r>
      <w:r w:rsidR="00C841FA" w:rsidRPr="00941986">
        <w:rPr>
          <w:spacing w:val="120"/>
        </w:rPr>
        <w:t xml:space="preserve"> </w:t>
      </w:r>
      <w:r w:rsidR="00693270" w:rsidRPr="00693270">
        <w:rPr>
          <w:rStyle w:val="Strong"/>
        </w:rPr>
        <w:t xml:space="preserve">the absolute value of </w:t>
      </w:r>
      <w:r w:rsidR="00693270" w:rsidRPr="00693270">
        <w:rPr>
          <w:rStyle w:val="Strong"/>
          <w:i/>
        </w:rPr>
        <w:t>x</w:t>
      </w:r>
      <w:r w:rsidR="00693270" w:rsidRPr="00693270">
        <w:rPr>
          <w:rStyle w:val="Strong"/>
        </w:rPr>
        <w:t xml:space="preserve"> minus negative</w:t>
      </w:r>
      <w:r w:rsidR="00693270">
        <w:rPr>
          <w:rStyle w:val="Strong"/>
        </w:rPr>
        <w:t> </w:t>
      </w:r>
      <w:r w:rsidR="00693270" w:rsidRPr="00693270">
        <w:rPr>
          <w:rStyle w:val="Strong"/>
        </w:rPr>
        <w:t>4, end absolute value, equals 3</w:t>
      </w:r>
      <w:r>
        <w:t>, which is equivalent to</w:t>
      </w:r>
      <w:r w:rsidR="00C841FA" w:rsidRPr="00941986">
        <w:rPr>
          <w:spacing w:val="40"/>
        </w:rPr>
        <w:t xml:space="preserve"> </w:t>
      </w:r>
      <w:r w:rsidR="000841B1" w:rsidRPr="00693270">
        <w:rPr>
          <w:noProof/>
          <w:spacing w:val="120"/>
          <w:position w:val="-10"/>
        </w:rPr>
        <w:drawing>
          <wp:inline distT="0" distB="0" distL="0" distR="0" wp14:anchorId="5423CA98" wp14:editId="79D8EA27">
            <wp:extent cx="640994" cy="211226"/>
            <wp:effectExtent l="0" t="0" r="698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Eqn343.jpg"/>
                    <pic:cNvPicPr/>
                  </pic:nvPicPr>
                  <pic:blipFill>
                    <a:blip r:embed="rId142" cstate="print">
                      <a:extLst>
                        <a:ext uri="{28A0092B-C50C-407E-A947-70E740481C1C}">
                          <a14:useLocalDpi xmlns:a14="http://schemas.microsoft.com/office/drawing/2010/main" val="0"/>
                        </a:ext>
                      </a:extLst>
                    </a:blip>
                    <a:stretch>
                      <a:fillRect/>
                    </a:stretch>
                  </pic:blipFill>
                  <pic:spPr>
                    <a:xfrm>
                      <a:off x="0" y="0"/>
                      <a:ext cx="640994" cy="211226"/>
                    </a:xfrm>
                    <a:prstGeom prst="rect">
                      <a:avLst/>
                    </a:prstGeom>
                  </pic:spPr>
                </pic:pic>
              </a:graphicData>
            </a:graphic>
          </wp:inline>
        </w:drawing>
      </w:r>
      <w:r w:rsidR="00C841FA" w:rsidRPr="00941986">
        <w:rPr>
          <w:spacing w:val="120"/>
        </w:rPr>
        <w:t xml:space="preserve"> </w:t>
      </w:r>
      <w:r w:rsidR="00693270" w:rsidRPr="00693270">
        <w:rPr>
          <w:rStyle w:val="Strong"/>
        </w:rPr>
        <w:t xml:space="preserve">the absolute value of </w:t>
      </w:r>
      <w:r w:rsidR="00693270" w:rsidRPr="00693270">
        <w:rPr>
          <w:rStyle w:val="Strong"/>
          <w:i/>
        </w:rPr>
        <w:t>x</w:t>
      </w:r>
      <w:r w:rsidR="00693270" w:rsidRPr="00693270">
        <w:rPr>
          <w:rStyle w:val="Strong"/>
        </w:rPr>
        <w:t xml:space="preserve"> plu</w:t>
      </w:r>
      <w:r w:rsidR="00693270">
        <w:rPr>
          <w:rStyle w:val="Strong"/>
        </w:rPr>
        <w:t>s 4, end absolute value, equals </w:t>
      </w:r>
      <w:r w:rsidR="00693270" w:rsidRPr="00693270">
        <w:rPr>
          <w:rStyle w:val="Strong"/>
        </w:rPr>
        <w:t>3</w:t>
      </w:r>
      <w:r>
        <w:t>.</w:t>
      </w:r>
    </w:p>
    <w:p w14:paraId="7703279B" w14:textId="77777777" w:rsidR="00372294" w:rsidRDefault="00372294" w:rsidP="00372294">
      <w:pPr>
        <w:keepNext/>
        <w:rPr>
          <w:b/>
        </w:rPr>
      </w:pPr>
      <w:r>
        <w:rPr>
          <w:b/>
        </w:rPr>
        <w:t>Incorrect</w:t>
      </w:r>
      <w:r w:rsidRPr="005630DD">
        <w:rPr>
          <w:b/>
        </w:rPr>
        <w:t xml:space="preserve"> answer</w:t>
      </w:r>
    </w:p>
    <w:p w14:paraId="4F134FA2" w14:textId="38CD13D2" w:rsidR="00372294" w:rsidRDefault="009D28E8" w:rsidP="009D28E8">
      <w:pPr>
        <w:keepNext/>
        <w:keepLines/>
      </w:pPr>
      <w:r>
        <w:t>C</w:t>
      </w:r>
      <w:r w:rsidR="001A0EC1">
        <w:t>hoice B</w:t>
      </w:r>
      <w:r>
        <w:t xml:space="preserve"> is incorrect. The solutions of</w:t>
      </w:r>
      <w:r w:rsidR="00C841FA" w:rsidRPr="00941986">
        <w:rPr>
          <w:spacing w:val="40"/>
        </w:rPr>
        <w:t xml:space="preserve"> </w:t>
      </w:r>
      <w:r w:rsidR="00A33858" w:rsidRPr="00693270">
        <w:rPr>
          <w:noProof/>
          <w:spacing w:val="120"/>
          <w:position w:val="-10"/>
        </w:rPr>
        <w:drawing>
          <wp:inline distT="0" distB="0" distL="0" distR="0" wp14:anchorId="5509C9F7" wp14:editId="4F426C68">
            <wp:extent cx="638251" cy="211226"/>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Eqn344.jpg"/>
                    <pic:cNvPicPr/>
                  </pic:nvPicPr>
                  <pic:blipFill>
                    <a:blip r:embed="rId143" cstate="print">
                      <a:extLst>
                        <a:ext uri="{28A0092B-C50C-407E-A947-70E740481C1C}">
                          <a14:useLocalDpi xmlns:a14="http://schemas.microsoft.com/office/drawing/2010/main" val="0"/>
                        </a:ext>
                      </a:extLst>
                    </a:blip>
                    <a:stretch>
                      <a:fillRect/>
                    </a:stretch>
                  </pic:blipFill>
                  <pic:spPr>
                    <a:xfrm>
                      <a:off x="0" y="0"/>
                      <a:ext cx="638251" cy="211226"/>
                    </a:xfrm>
                    <a:prstGeom prst="rect">
                      <a:avLst/>
                    </a:prstGeom>
                  </pic:spPr>
                </pic:pic>
              </a:graphicData>
            </a:graphic>
          </wp:inline>
        </w:drawing>
      </w:r>
      <w:r w:rsidR="00C841FA" w:rsidRPr="00941986">
        <w:rPr>
          <w:spacing w:val="120"/>
        </w:rPr>
        <w:t xml:space="preserve"> </w:t>
      </w:r>
      <w:r w:rsidR="00693270" w:rsidRPr="00693270">
        <w:rPr>
          <w:rStyle w:val="Strong"/>
        </w:rPr>
        <w:t xml:space="preserve">the absolute value of </w:t>
      </w:r>
      <w:r w:rsidR="00693270" w:rsidRPr="00693270">
        <w:rPr>
          <w:rStyle w:val="Strong"/>
          <w:i/>
        </w:rPr>
        <w:t>x</w:t>
      </w:r>
      <w:r w:rsidR="00693270" w:rsidRPr="00693270">
        <w:rPr>
          <w:rStyle w:val="Strong"/>
        </w:rPr>
        <w:t xml:space="preserve"> minus 4, end absolute value, equals 3</w:t>
      </w:r>
      <w:r w:rsidR="00C841FA">
        <w:t xml:space="preserve"> </w:t>
      </w:r>
      <w:r>
        <w:t>are the coordinates</w:t>
      </w:r>
      <w:r w:rsidR="00C841FA">
        <w:t xml:space="preserve"> </w:t>
      </w:r>
      <w:r>
        <w:t>of the points on the number line at</w:t>
      </w:r>
      <w:r w:rsidR="00693270">
        <w:t xml:space="preserve"> a distance of 3 </w:t>
      </w:r>
      <w:r>
        <w:t>units from the point</w:t>
      </w:r>
      <w:r w:rsidR="00C841FA">
        <w:t xml:space="preserve"> </w:t>
      </w:r>
      <w:r w:rsidR="00693270">
        <w:t>with coordinate </w:t>
      </w:r>
      <w:r>
        <w:t>4. C</w:t>
      </w:r>
      <w:r w:rsidR="001A0EC1">
        <w:t>hoice C</w:t>
      </w:r>
      <w:r>
        <w:t xml:space="preserve"> is incorrect. The solutions of</w:t>
      </w:r>
      <w:r w:rsidR="00C841FA" w:rsidRPr="00941986">
        <w:rPr>
          <w:spacing w:val="40"/>
        </w:rPr>
        <w:t xml:space="preserve"> </w:t>
      </w:r>
      <w:r w:rsidR="00A33858" w:rsidRPr="00693270">
        <w:rPr>
          <w:noProof/>
          <w:spacing w:val="120"/>
          <w:position w:val="-10"/>
        </w:rPr>
        <w:drawing>
          <wp:inline distT="0" distB="0" distL="0" distR="0" wp14:anchorId="0FD63648" wp14:editId="5E32C7FE">
            <wp:extent cx="643738" cy="211226"/>
            <wp:effectExtent l="0" t="0" r="444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Eqn345.jpg"/>
                    <pic:cNvPicPr/>
                  </pic:nvPicPr>
                  <pic:blipFill>
                    <a:blip r:embed="rId144" cstate="print">
                      <a:extLst>
                        <a:ext uri="{28A0092B-C50C-407E-A947-70E740481C1C}">
                          <a14:useLocalDpi xmlns:a14="http://schemas.microsoft.com/office/drawing/2010/main" val="0"/>
                        </a:ext>
                      </a:extLst>
                    </a:blip>
                    <a:stretch>
                      <a:fillRect/>
                    </a:stretch>
                  </pic:blipFill>
                  <pic:spPr>
                    <a:xfrm>
                      <a:off x="0" y="0"/>
                      <a:ext cx="643738" cy="211226"/>
                    </a:xfrm>
                    <a:prstGeom prst="rect">
                      <a:avLst/>
                    </a:prstGeom>
                  </pic:spPr>
                </pic:pic>
              </a:graphicData>
            </a:graphic>
          </wp:inline>
        </w:drawing>
      </w:r>
      <w:r w:rsidR="00C841FA" w:rsidRPr="00941986">
        <w:rPr>
          <w:spacing w:val="120"/>
        </w:rPr>
        <w:t xml:space="preserve"> </w:t>
      </w:r>
      <w:r w:rsidR="00693270" w:rsidRPr="00693270">
        <w:rPr>
          <w:rStyle w:val="Strong"/>
        </w:rPr>
        <w:t xml:space="preserve">the absolute value of </w:t>
      </w:r>
      <w:r w:rsidR="00693270" w:rsidRPr="00693270">
        <w:rPr>
          <w:rStyle w:val="Strong"/>
          <w:i/>
        </w:rPr>
        <w:t>x</w:t>
      </w:r>
      <w:r w:rsidR="00693270" w:rsidRPr="00693270">
        <w:rPr>
          <w:rStyle w:val="Strong"/>
        </w:rPr>
        <w:t xml:space="preserve"> plus 3, end absolute value, equals 4</w:t>
      </w:r>
      <w:r w:rsidR="00C841FA">
        <w:t xml:space="preserve"> </w:t>
      </w:r>
      <w:r>
        <w:t>are the coordinates of the points on the number line at a distance of 4</w:t>
      </w:r>
      <w:r w:rsidR="00693270">
        <w:t> </w:t>
      </w:r>
      <w:r>
        <w:t>units from the point with coordinate</w:t>
      </w:r>
      <w:r w:rsidR="00C841FA" w:rsidRPr="00941986">
        <w:rPr>
          <w:spacing w:val="40"/>
        </w:rPr>
        <w:t xml:space="preserve"> </w:t>
      </w:r>
      <w:r w:rsidR="00FC0E6F">
        <w:rPr>
          <w:rFonts w:ascii="Verdana" w:hAnsi="Verdana"/>
          <w:bCs/>
          <w:noProof/>
          <w:sz w:val="16"/>
          <w:szCs w:val="16"/>
        </w:rPr>
        <w:drawing>
          <wp:inline distT="0" distB="0" distL="0" distR="0" wp14:anchorId="2E7E365B" wp14:editId="037189BF">
            <wp:extent cx="169164" cy="122530"/>
            <wp:effectExtent l="0" t="0" r="254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Eqn009.jpg"/>
                    <pic:cNvPicPr/>
                  </pic:nvPicPr>
                  <pic:blipFill>
                    <a:blip r:embed="rId145" cstate="print">
                      <a:extLst>
                        <a:ext uri="{28A0092B-C50C-407E-A947-70E740481C1C}">
                          <a14:useLocalDpi xmlns:a14="http://schemas.microsoft.com/office/drawing/2010/main" val="0"/>
                        </a:ext>
                      </a:extLst>
                    </a:blip>
                    <a:stretch>
                      <a:fillRect/>
                    </a:stretch>
                  </pic:blipFill>
                  <pic:spPr>
                    <a:xfrm>
                      <a:off x="0" y="0"/>
                      <a:ext cx="169164" cy="122530"/>
                    </a:xfrm>
                    <a:prstGeom prst="rect">
                      <a:avLst/>
                    </a:prstGeom>
                  </pic:spPr>
                </pic:pic>
              </a:graphicData>
            </a:graphic>
          </wp:inline>
        </w:drawing>
      </w:r>
      <w:r w:rsidR="00C841FA" w:rsidRPr="00941986">
        <w:rPr>
          <w:spacing w:val="120"/>
        </w:rPr>
        <w:t xml:space="preserve"> </w:t>
      </w:r>
      <w:r w:rsidR="00693270">
        <w:rPr>
          <w:rStyle w:val="Strong"/>
        </w:rPr>
        <w:t>negative 3</w:t>
      </w:r>
      <w:r>
        <w:t>. C</w:t>
      </w:r>
      <w:r w:rsidR="001A0EC1">
        <w:t>hoice D</w:t>
      </w:r>
      <w:r>
        <w:t xml:space="preserve"> is incorrect. The solutions of</w:t>
      </w:r>
      <w:r w:rsidR="00C841FA" w:rsidRPr="00941986">
        <w:rPr>
          <w:spacing w:val="40"/>
        </w:rPr>
        <w:t xml:space="preserve"> </w:t>
      </w:r>
      <w:r w:rsidR="00A33858" w:rsidRPr="00693270">
        <w:rPr>
          <w:noProof/>
          <w:spacing w:val="120"/>
          <w:position w:val="-10"/>
        </w:rPr>
        <w:drawing>
          <wp:inline distT="0" distB="0" distL="0" distR="0" wp14:anchorId="21C9A33E" wp14:editId="7FFF940B">
            <wp:extent cx="640994" cy="211226"/>
            <wp:effectExtent l="0" t="0" r="698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Eqn346.jpg"/>
                    <pic:cNvPicPr/>
                  </pic:nvPicPr>
                  <pic:blipFill>
                    <a:blip r:embed="rId146" cstate="print">
                      <a:extLst>
                        <a:ext uri="{28A0092B-C50C-407E-A947-70E740481C1C}">
                          <a14:useLocalDpi xmlns:a14="http://schemas.microsoft.com/office/drawing/2010/main" val="0"/>
                        </a:ext>
                      </a:extLst>
                    </a:blip>
                    <a:stretch>
                      <a:fillRect/>
                    </a:stretch>
                  </pic:blipFill>
                  <pic:spPr>
                    <a:xfrm>
                      <a:off x="0" y="0"/>
                      <a:ext cx="640994" cy="211226"/>
                    </a:xfrm>
                    <a:prstGeom prst="rect">
                      <a:avLst/>
                    </a:prstGeom>
                  </pic:spPr>
                </pic:pic>
              </a:graphicData>
            </a:graphic>
          </wp:inline>
        </w:drawing>
      </w:r>
      <w:r w:rsidR="00C841FA" w:rsidRPr="00941986">
        <w:rPr>
          <w:spacing w:val="120"/>
        </w:rPr>
        <w:t xml:space="preserve"> </w:t>
      </w:r>
      <w:r w:rsidR="00693270" w:rsidRPr="00693270">
        <w:rPr>
          <w:rStyle w:val="Strong"/>
        </w:rPr>
        <w:t xml:space="preserve">the absolute value of </w:t>
      </w:r>
      <w:r w:rsidR="00693270" w:rsidRPr="00693270">
        <w:rPr>
          <w:rStyle w:val="Strong"/>
          <w:i/>
        </w:rPr>
        <w:t>x</w:t>
      </w:r>
      <w:r w:rsidR="00693270" w:rsidRPr="00693270">
        <w:rPr>
          <w:rStyle w:val="Strong"/>
        </w:rPr>
        <w:t xml:space="preserve"> minus 3, end absolute value, equals 4</w:t>
      </w:r>
      <w:r w:rsidR="00C841FA">
        <w:t xml:space="preserve"> </w:t>
      </w:r>
      <w:r>
        <w:t>are the coordinates of the points on the number line at a distance of 4</w:t>
      </w:r>
      <w:r w:rsidR="00693270">
        <w:t> </w:t>
      </w:r>
      <w:r>
        <w:t>units</w:t>
      </w:r>
      <w:r w:rsidR="00693270">
        <w:t xml:space="preserve"> from the point with coordinate </w:t>
      </w:r>
      <w:r>
        <w:t>3.</w:t>
      </w:r>
    </w:p>
    <w:p w14:paraId="32E2CA1A" w14:textId="77777777" w:rsidR="00372294" w:rsidRDefault="00372294" w:rsidP="00372294"/>
    <w:p w14:paraId="41700F87" w14:textId="77777777" w:rsidR="00372294" w:rsidRDefault="00372294" w:rsidP="00372294">
      <w:pPr>
        <w:pStyle w:val="Heading5"/>
      </w:pPr>
      <w:r>
        <w:lastRenderedPageBreak/>
        <w:t>Explanation for question 29.</w:t>
      </w:r>
    </w:p>
    <w:p w14:paraId="03107DD8" w14:textId="77777777" w:rsidR="00372294" w:rsidRDefault="00372294" w:rsidP="00372294">
      <w:pPr>
        <w:keepNext/>
        <w:rPr>
          <w:b/>
        </w:rPr>
      </w:pPr>
      <w:r w:rsidRPr="005630DD">
        <w:rPr>
          <w:b/>
        </w:rPr>
        <w:t>Correct answer</w:t>
      </w:r>
    </w:p>
    <w:p w14:paraId="2AB88C1B" w14:textId="712F43A2" w:rsidR="00372294" w:rsidRDefault="009D28E8" w:rsidP="009D28E8">
      <w:pPr>
        <w:keepNext/>
        <w:keepLines/>
      </w:pPr>
      <w:r>
        <w:t>C</w:t>
      </w:r>
      <w:r w:rsidR="001A0EC1">
        <w:t>hoice B</w:t>
      </w:r>
      <w:r>
        <w:t xml:space="preserve"> is correct. The average speed of the model car is found by dividing the total distance traveled by the car by the total time the car traveled. In the first</w:t>
      </w:r>
      <w:r w:rsidR="00290EDA" w:rsidRPr="00693270">
        <w:rPr>
          <w:spacing w:val="40"/>
        </w:rPr>
        <w:t xml:space="preserve"> </w:t>
      </w:r>
      <w:r w:rsidRPr="00290EDA">
        <w:rPr>
          <w:i/>
        </w:rPr>
        <w:t>t</w:t>
      </w:r>
      <w:r w:rsidR="00290EDA" w:rsidRPr="00290EDA">
        <w:rPr>
          <w:spacing w:val="40"/>
        </w:rPr>
        <w:t> </w:t>
      </w:r>
      <w:r>
        <w:t>seconds after the car starts, the time changes</w:t>
      </w:r>
      <w:r w:rsidR="00C841FA">
        <w:t xml:space="preserve"> </w:t>
      </w:r>
      <w:r>
        <w:t>from 0 to</w:t>
      </w:r>
      <w:r w:rsidR="00290EDA" w:rsidRPr="00693270">
        <w:rPr>
          <w:spacing w:val="40"/>
        </w:rPr>
        <w:t xml:space="preserve"> </w:t>
      </w:r>
      <w:r w:rsidR="00290EDA" w:rsidRPr="00290EDA">
        <w:rPr>
          <w:i/>
        </w:rPr>
        <w:t>t</w:t>
      </w:r>
      <w:r w:rsidR="00290EDA" w:rsidRPr="00290EDA">
        <w:rPr>
          <w:spacing w:val="40"/>
        </w:rPr>
        <w:t> </w:t>
      </w:r>
      <w:r w:rsidR="00290EDA">
        <w:t>seconds</w:t>
      </w:r>
      <w:r>
        <w:t>. So the total distance the car traveled is the distance</w:t>
      </w:r>
      <w:r w:rsidR="00C841FA">
        <w:t xml:space="preserve"> </w:t>
      </w:r>
      <w:r>
        <w:t>it traveled at</w:t>
      </w:r>
      <w:r w:rsidR="00290EDA" w:rsidRPr="00693270">
        <w:rPr>
          <w:spacing w:val="40"/>
        </w:rPr>
        <w:t xml:space="preserve"> </w:t>
      </w:r>
      <w:r w:rsidR="00290EDA" w:rsidRPr="00290EDA">
        <w:rPr>
          <w:i/>
        </w:rPr>
        <w:t>t</w:t>
      </w:r>
      <w:r w:rsidR="00290EDA" w:rsidRPr="00290EDA">
        <w:rPr>
          <w:spacing w:val="40"/>
        </w:rPr>
        <w:t> </w:t>
      </w:r>
      <w:r w:rsidR="00290EDA">
        <w:t xml:space="preserve">seconds </w:t>
      </w:r>
      <w:r>
        <w:t>minu</w:t>
      </w:r>
      <w:r w:rsidR="00290EDA">
        <w:t>s the distance it traveled at 0 </w:t>
      </w:r>
      <w:r>
        <w:t>seconds.</w:t>
      </w:r>
      <w:r w:rsidR="00C841FA">
        <w:t xml:space="preserve"> </w:t>
      </w:r>
      <w:r w:rsidR="00290EDA">
        <w:t>At 0 </w:t>
      </w:r>
      <w:r>
        <w:t>seconds, the car has traveled</w:t>
      </w:r>
      <w:r w:rsidR="00C841FA" w:rsidRPr="00941986">
        <w:rPr>
          <w:spacing w:val="40"/>
        </w:rPr>
        <w:t xml:space="preserve"> </w:t>
      </w:r>
      <w:r w:rsidR="00A33858" w:rsidRPr="00290EDA">
        <w:rPr>
          <w:noProof/>
          <w:spacing w:val="120"/>
          <w:position w:val="-10"/>
        </w:rPr>
        <w:drawing>
          <wp:inline distT="0" distB="0" distL="0" distR="0" wp14:anchorId="7312004D" wp14:editId="2AF1E487">
            <wp:extent cx="626364" cy="239573"/>
            <wp:effectExtent l="0" t="0" r="2540" b="825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Eqn347.jpg"/>
                    <pic:cNvPicPr/>
                  </pic:nvPicPr>
                  <pic:blipFill>
                    <a:blip r:embed="rId147" cstate="print">
                      <a:extLst>
                        <a:ext uri="{28A0092B-C50C-407E-A947-70E740481C1C}">
                          <a14:useLocalDpi xmlns:a14="http://schemas.microsoft.com/office/drawing/2010/main" val="0"/>
                        </a:ext>
                      </a:extLst>
                    </a:blip>
                    <a:stretch>
                      <a:fillRect/>
                    </a:stretch>
                  </pic:blipFill>
                  <pic:spPr>
                    <a:xfrm>
                      <a:off x="0" y="0"/>
                      <a:ext cx="626364" cy="239573"/>
                    </a:xfrm>
                    <a:prstGeom prst="rect">
                      <a:avLst/>
                    </a:prstGeom>
                  </pic:spPr>
                </pic:pic>
              </a:graphicData>
            </a:graphic>
          </wp:inline>
        </w:drawing>
      </w:r>
      <w:r w:rsidR="00C841FA" w:rsidRPr="00941986">
        <w:rPr>
          <w:spacing w:val="120"/>
        </w:rPr>
        <w:t xml:space="preserve"> </w:t>
      </w:r>
      <w:r w:rsidR="00290EDA" w:rsidRPr="00290EDA">
        <w:rPr>
          <w:rStyle w:val="Strong"/>
        </w:rPr>
        <w:t>16 times 0, times the square root of 0</w:t>
      </w:r>
      <w:r w:rsidR="00C841FA">
        <w:t xml:space="preserve"> </w:t>
      </w:r>
      <w:r>
        <w:t>inches, which is equal to</w:t>
      </w:r>
      <w:r w:rsidR="00C841FA">
        <w:t xml:space="preserve"> </w:t>
      </w:r>
      <w:r w:rsidR="00290EDA">
        <w:t>0 </w:t>
      </w:r>
      <w:r>
        <w:t>inches. According to the equation given, after</w:t>
      </w:r>
      <w:r w:rsidR="00290EDA" w:rsidRPr="00693270">
        <w:rPr>
          <w:spacing w:val="40"/>
        </w:rPr>
        <w:t xml:space="preserve"> </w:t>
      </w:r>
      <w:r w:rsidR="00290EDA" w:rsidRPr="00290EDA">
        <w:rPr>
          <w:i/>
        </w:rPr>
        <w:t>t</w:t>
      </w:r>
      <w:r w:rsidR="00290EDA" w:rsidRPr="00290EDA">
        <w:rPr>
          <w:spacing w:val="40"/>
        </w:rPr>
        <w:t> </w:t>
      </w:r>
      <w:r w:rsidR="00290EDA">
        <w:t>seconds</w:t>
      </w:r>
      <w:r>
        <w:t>, the car has</w:t>
      </w:r>
      <w:r w:rsidR="00C841FA">
        <w:t xml:space="preserve"> </w:t>
      </w:r>
      <w:r>
        <w:t>traveled</w:t>
      </w:r>
      <w:r w:rsidR="00C841FA" w:rsidRPr="00941986">
        <w:rPr>
          <w:spacing w:val="40"/>
        </w:rPr>
        <w:t xml:space="preserve"> </w:t>
      </w:r>
      <w:r w:rsidR="00A33858" w:rsidRPr="00290EDA">
        <w:rPr>
          <w:noProof/>
          <w:spacing w:val="120"/>
          <w:position w:val="-2"/>
        </w:rPr>
        <w:drawing>
          <wp:inline distT="0" distB="0" distL="0" distR="0" wp14:anchorId="4258E5C9" wp14:editId="05BF249F">
            <wp:extent cx="400507" cy="192024"/>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Eqn348.jpg"/>
                    <pic:cNvPicPr/>
                  </pic:nvPicPr>
                  <pic:blipFill>
                    <a:blip r:embed="rId148" cstate="print">
                      <a:extLst>
                        <a:ext uri="{28A0092B-C50C-407E-A947-70E740481C1C}">
                          <a14:useLocalDpi xmlns:a14="http://schemas.microsoft.com/office/drawing/2010/main" val="0"/>
                        </a:ext>
                      </a:extLst>
                    </a:blip>
                    <a:stretch>
                      <a:fillRect/>
                    </a:stretch>
                  </pic:blipFill>
                  <pic:spPr>
                    <a:xfrm>
                      <a:off x="0" y="0"/>
                      <a:ext cx="400507" cy="192024"/>
                    </a:xfrm>
                    <a:prstGeom prst="rect">
                      <a:avLst/>
                    </a:prstGeom>
                  </pic:spPr>
                </pic:pic>
              </a:graphicData>
            </a:graphic>
          </wp:inline>
        </w:drawing>
      </w:r>
      <w:r w:rsidR="00C841FA" w:rsidRPr="00941986">
        <w:rPr>
          <w:spacing w:val="120"/>
        </w:rPr>
        <w:t xml:space="preserve"> </w:t>
      </w:r>
      <w:r w:rsidR="00290EDA">
        <w:rPr>
          <w:rStyle w:val="Strong"/>
        </w:rPr>
        <w:t>16</w:t>
      </w:r>
      <w:r w:rsidR="00290EDA" w:rsidRPr="00290EDA">
        <w:rPr>
          <w:rStyle w:val="Strong"/>
          <w:sz w:val="2"/>
          <w:szCs w:val="2"/>
        </w:rPr>
        <w:t> </w:t>
      </w:r>
      <w:r w:rsidR="00290EDA" w:rsidRPr="00290EDA">
        <w:rPr>
          <w:rStyle w:val="Strong"/>
          <w:i/>
        </w:rPr>
        <w:t>t</w:t>
      </w:r>
      <w:r w:rsidR="00290EDA" w:rsidRPr="00290EDA">
        <w:rPr>
          <w:rStyle w:val="Strong"/>
        </w:rPr>
        <w:t xml:space="preserve">, times the square root of </w:t>
      </w:r>
      <w:r w:rsidR="00290EDA" w:rsidRPr="00290EDA">
        <w:rPr>
          <w:rStyle w:val="Strong"/>
          <w:i/>
        </w:rPr>
        <w:t>t</w:t>
      </w:r>
      <w:r w:rsidR="00C841FA">
        <w:t xml:space="preserve"> </w:t>
      </w:r>
      <w:r>
        <w:t>inches. In other words, after the car starts, it travels a total</w:t>
      </w:r>
      <w:r w:rsidR="00C841FA">
        <w:t xml:space="preserve"> </w:t>
      </w:r>
      <w:r>
        <w:t>of</w:t>
      </w:r>
      <w:r w:rsidR="00C841FA" w:rsidRPr="00941986">
        <w:rPr>
          <w:spacing w:val="40"/>
        </w:rPr>
        <w:t xml:space="preserve"> </w:t>
      </w:r>
      <w:r w:rsidR="00A33858" w:rsidRPr="00290EDA">
        <w:rPr>
          <w:noProof/>
          <w:spacing w:val="120"/>
          <w:position w:val="-2"/>
        </w:rPr>
        <w:drawing>
          <wp:inline distT="0" distB="0" distL="0" distR="0" wp14:anchorId="423D22DF" wp14:editId="2C2FBA68">
            <wp:extent cx="400507" cy="192024"/>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Eqn349.jpg"/>
                    <pic:cNvPicPr/>
                  </pic:nvPicPr>
                  <pic:blipFill>
                    <a:blip r:embed="rId148" cstate="print">
                      <a:extLst>
                        <a:ext uri="{28A0092B-C50C-407E-A947-70E740481C1C}">
                          <a14:useLocalDpi xmlns:a14="http://schemas.microsoft.com/office/drawing/2010/main" val="0"/>
                        </a:ext>
                      </a:extLst>
                    </a:blip>
                    <a:stretch>
                      <a:fillRect/>
                    </a:stretch>
                  </pic:blipFill>
                  <pic:spPr>
                    <a:xfrm>
                      <a:off x="0" y="0"/>
                      <a:ext cx="400507" cy="192024"/>
                    </a:xfrm>
                    <a:prstGeom prst="rect">
                      <a:avLst/>
                    </a:prstGeom>
                  </pic:spPr>
                </pic:pic>
              </a:graphicData>
            </a:graphic>
          </wp:inline>
        </w:drawing>
      </w:r>
      <w:r w:rsidR="00C841FA" w:rsidRPr="00941986">
        <w:rPr>
          <w:spacing w:val="120"/>
        </w:rPr>
        <w:t xml:space="preserve"> </w:t>
      </w:r>
      <w:r w:rsidR="00290EDA">
        <w:rPr>
          <w:rStyle w:val="Strong"/>
        </w:rPr>
        <w:t>16</w:t>
      </w:r>
      <w:r w:rsidR="00290EDA" w:rsidRPr="00290EDA">
        <w:rPr>
          <w:rStyle w:val="Strong"/>
          <w:sz w:val="2"/>
          <w:szCs w:val="2"/>
        </w:rPr>
        <w:t> </w:t>
      </w:r>
      <w:r w:rsidR="00290EDA" w:rsidRPr="00290EDA">
        <w:rPr>
          <w:rStyle w:val="Strong"/>
          <w:i/>
        </w:rPr>
        <w:t>t</w:t>
      </w:r>
      <w:r w:rsidR="00290EDA" w:rsidRPr="00290EDA">
        <w:rPr>
          <w:rStyle w:val="Strong"/>
        </w:rPr>
        <w:t xml:space="preserve">, times the square root of </w:t>
      </w:r>
      <w:r w:rsidR="00290EDA" w:rsidRPr="00290EDA">
        <w:rPr>
          <w:rStyle w:val="Strong"/>
          <w:i/>
        </w:rPr>
        <w:t>t</w:t>
      </w:r>
      <w:r w:rsidR="00C841FA">
        <w:t xml:space="preserve"> </w:t>
      </w:r>
      <w:r>
        <w:t>inches in</w:t>
      </w:r>
      <w:r w:rsidR="00290EDA" w:rsidRPr="00693270">
        <w:rPr>
          <w:spacing w:val="40"/>
        </w:rPr>
        <w:t xml:space="preserve"> </w:t>
      </w:r>
      <w:r w:rsidR="00290EDA" w:rsidRPr="00290EDA">
        <w:rPr>
          <w:i/>
        </w:rPr>
        <w:t>t</w:t>
      </w:r>
      <w:r w:rsidR="00290EDA" w:rsidRPr="00290EDA">
        <w:rPr>
          <w:spacing w:val="40"/>
        </w:rPr>
        <w:t> </w:t>
      </w:r>
      <w:r w:rsidR="00290EDA">
        <w:t>seconds</w:t>
      </w:r>
      <w:r>
        <w:t>. Dividing this total distance traveled by the</w:t>
      </w:r>
      <w:r w:rsidR="00C841FA">
        <w:t xml:space="preserve"> </w:t>
      </w:r>
      <w:r>
        <w:t>total time shows the car’s average speed:</w:t>
      </w:r>
      <w:r w:rsidR="00C841FA" w:rsidRPr="00941986">
        <w:rPr>
          <w:spacing w:val="40"/>
        </w:rPr>
        <w:t xml:space="preserve"> </w:t>
      </w:r>
      <w:r w:rsidR="00A33858" w:rsidRPr="00290EDA">
        <w:rPr>
          <w:noProof/>
          <w:spacing w:val="120"/>
          <w:position w:val="-24"/>
        </w:rPr>
        <w:drawing>
          <wp:inline distT="0" distB="0" distL="0" distR="0" wp14:anchorId="6F6E9195" wp14:editId="4B87912F">
            <wp:extent cx="950062" cy="427025"/>
            <wp:effectExtent l="0" t="0" r="254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Eqn350.jpg"/>
                    <pic:cNvPicPr/>
                  </pic:nvPicPr>
                  <pic:blipFill>
                    <a:blip r:embed="rId149" cstate="print">
                      <a:extLst>
                        <a:ext uri="{28A0092B-C50C-407E-A947-70E740481C1C}">
                          <a14:useLocalDpi xmlns:a14="http://schemas.microsoft.com/office/drawing/2010/main" val="0"/>
                        </a:ext>
                      </a:extLst>
                    </a:blip>
                    <a:stretch>
                      <a:fillRect/>
                    </a:stretch>
                  </pic:blipFill>
                  <pic:spPr>
                    <a:xfrm>
                      <a:off x="0" y="0"/>
                      <a:ext cx="950062" cy="427025"/>
                    </a:xfrm>
                    <a:prstGeom prst="rect">
                      <a:avLst/>
                    </a:prstGeom>
                  </pic:spPr>
                </pic:pic>
              </a:graphicData>
            </a:graphic>
          </wp:inline>
        </w:drawing>
      </w:r>
      <w:r w:rsidR="00C841FA" w:rsidRPr="00941986">
        <w:rPr>
          <w:spacing w:val="120"/>
        </w:rPr>
        <w:t xml:space="preserve"> </w:t>
      </w:r>
      <w:r w:rsidR="00290EDA" w:rsidRPr="00290EDA">
        <w:rPr>
          <w:rStyle w:val="Strong"/>
        </w:rPr>
        <w:t xml:space="preserve">the fraction with numerator </w:t>
      </w:r>
      <w:r w:rsidR="00290EDA">
        <w:rPr>
          <w:rStyle w:val="Strong"/>
        </w:rPr>
        <w:t>16</w:t>
      </w:r>
      <w:r w:rsidR="00290EDA" w:rsidRPr="00290EDA">
        <w:rPr>
          <w:rStyle w:val="Strong"/>
          <w:sz w:val="2"/>
          <w:szCs w:val="2"/>
        </w:rPr>
        <w:t> </w:t>
      </w:r>
      <w:r w:rsidR="00290EDA" w:rsidRPr="00290EDA">
        <w:rPr>
          <w:rStyle w:val="Strong"/>
          <w:i/>
        </w:rPr>
        <w:t>t</w:t>
      </w:r>
      <w:r w:rsidR="00290EDA" w:rsidRPr="00290EDA">
        <w:rPr>
          <w:rStyle w:val="Strong"/>
        </w:rPr>
        <w:t xml:space="preserve">, times the square root of </w:t>
      </w:r>
      <w:r w:rsidR="00290EDA" w:rsidRPr="00290EDA">
        <w:rPr>
          <w:rStyle w:val="Strong"/>
          <w:i/>
        </w:rPr>
        <w:t>t</w:t>
      </w:r>
      <w:r w:rsidR="00290EDA" w:rsidRPr="00290EDA">
        <w:rPr>
          <w:rStyle w:val="Strong"/>
        </w:rPr>
        <w:t xml:space="preserve">, and denominator </w:t>
      </w:r>
      <w:r w:rsidR="00290EDA" w:rsidRPr="00290EDA">
        <w:rPr>
          <w:rStyle w:val="Strong"/>
          <w:i/>
        </w:rPr>
        <w:t>t</w:t>
      </w:r>
      <w:r w:rsidR="00290EDA" w:rsidRPr="00290EDA">
        <w:rPr>
          <w:rStyle w:val="Strong"/>
        </w:rPr>
        <w:t xml:space="preserve">, equals 16 times the square root of </w:t>
      </w:r>
      <w:r w:rsidR="00290EDA" w:rsidRPr="00290EDA">
        <w:rPr>
          <w:rStyle w:val="Strong"/>
          <w:i/>
        </w:rPr>
        <w:t>t</w:t>
      </w:r>
      <w:r w:rsidR="00C841FA">
        <w:t xml:space="preserve"> </w:t>
      </w:r>
      <w:r>
        <w:t>inches per second.</w:t>
      </w:r>
    </w:p>
    <w:p w14:paraId="04E3A9FA" w14:textId="77777777" w:rsidR="00372294" w:rsidRDefault="00372294" w:rsidP="00372294">
      <w:pPr>
        <w:keepNext/>
        <w:rPr>
          <w:b/>
        </w:rPr>
      </w:pPr>
      <w:r>
        <w:rPr>
          <w:b/>
        </w:rPr>
        <w:t>Incorrect</w:t>
      </w:r>
      <w:r w:rsidRPr="005630DD">
        <w:rPr>
          <w:b/>
        </w:rPr>
        <w:t xml:space="preserve"> answer</w:t>
      </w:r>
    </w:p>
    <w:p w14:paraId="2CFC8ED9" w14:textId="14494CA6" w:rsidR="00372294" w:rsidRDefault="009D28E8" w:rsidP="00372294">
      <w:pPr>
        <w:keepNext/>
        <w:keepLines/>
      </w:pPr>
      <w:r w:rsidRPr="009D28E8">
        <w:t>C</w:t>
      </w:r>
      <w:r w:rsidR="001A0EC1">
        <w:t>hoices A</w:t>
      </w:r>
      <w:r w:rsidRPr="009D28E8">
        <w:t>, C, and D are incorrect and may result from misconceptions about how average speed is calculated.</w:t>
      </w:r>
    </w:p>
    <w:p w14:paraId="7000E90E" w14:textId="77777777" w:rsidR="00372294" w:rsidRDefault="00372294" w:rsidP="00372294"/>
    <w:p w14:paraId="6DF9B033" w14:textId="77777777" w:rsidR="00372294" w:rsidRDefault="00372294" w:rsidP="00372294">
      <w:pPr>
        <w:pStyle w:val="Heading5"/>
      </w:pPr>
      <w:r>
        <w:lastRenderedPageBreak/>
        <w:t>Explanation for question 30.</w:t>
      </w:r>
    </w:p>
    <w:p w14:paraId="1EE986F2" w14:textId="77777777" w:rsidR="00372294" w:rsidRDefault="00372294" w:rsidP="00372294">
      <w:pPr>
        <w:keepNext/>
        <w:rPr>
          <w:b/>
        </w:rPr>
      </w:pPr>
      <w:r w:rsidRPr="005630DD">
        <w:rPr>
          <w:b/>
        </w:rPr>
        <w:t>Correct answer</w:t>
      </w:r>
    </w:p>
    <w:p w14:paraId="7FEAB379" w14:textId="21F7781C" w:rsidR="00372294" w:rsidRDefault="009D28E8" w:rsidP="009D28E8">
      <w:pPr>
        <w:keepNext/>
        <w:keepLines/>
      </w:pPr>
      <w:r>
        <w:t>C</w:t>
      </w:r>
      <w:r w:rsidR="001A0EC1">
        <w:t>hoice D</w:t>
      </w:r>
      <w:r>
        <w:t xml:space="preserve"> is correct. The data in the scatterplot roughly fall in the shape of a downward</w:t>
      </w:r>
      <w:r w:rsidR="00880B36">
        <w:noBreakHyphen/>
      </w:r>
      <w:r>
        <w:t>opening parabola; therefore, the coefficient for the</w:t>
      </w:r>
      <w:r w:rsidR="00C841FA" w:rsidRPr="00941986">
        <w:rPr>
          <w:spacing w:val="40"/>
        </w:rPr>
        <w:t xml:space="preserve"> </w:t>
      </w:r>
      <w:r w:rsidR="00A33858">
        <w:rPr>
          <w:noProof/>
          <w:spacing w:val="120"/>
        </w:rPr>
        <w:drawing>
          <wp:inline distT="0" distB="0" distL="0" distR="0" wp14:anchorId="276140C4" wp14:editId="469FC94E">
            <wp:extent cx="141732" cy="15270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Eqn351.jpg"/>
                    <pic:cNvPicPr/>
                  </pic:nvPicPr>
                  <pic:blipFill>
                    <a:blip r:embed="rId129" cstate="print">
                      <a:extLst>
                        <a:ext uri="{28A0092B-C50C-407E-A947-70E740481C1C}">
                          <a14:useLocalDpi xmlns:a14="http://schemas.microsoft.com/office/drawing/2010/main" val="0"/>
                        </a:ext>
                      </a:extLst>
                    </a:blip>
                    <a:stretch>
                      <a:fillRect/>
                    </a:stretch>
                  </pic:blipFill>
                  <pic:spPr>
                    <a:xfrm>
                      <a:off x="0" y="0"/>
                      <a:ext cx="141732" cy="152705"/>
                    </a:xfrm>
                    <a:prstGeom prst="rect">
                      <a:avLst/>
                    </a:prstGeom>
                  </pic:spPr>
                </pic:pic>
              </a:graphicData>
            </a:graphic>
          </wp:inline>
        </w:drawing>
      </w:r>
      <w:r w:rsidR="00C841FA" w:rsidRPr="00941986">
        <w:rPr>
          <w:spacing w:val="120"/>
        </w:rPr>
        <w:t xml:space="preserve"> </w:t>
      </w:r>
      <w:r w:rsidR="00F035A3">
        <w:rPr>
          <w:rStyle w:val="Strong"/>
          <w:i/>
        </w:rPr>
        <w:t>x</w:t>
      </w:r>
      <w:r w:rsidR="00F035A3" w:rsidRPr="00F035A3">
        <w:rPr>
          <w:rStyle w:val="Strong"/>
          <w:spacing w:val="36"/>
        </w:rPr>
        <w:t> </w:t>
      </w:r>
      <w:r w:rsidR="00F035A3">
        <w:rPr>
          <w:rStyle w:val="Strong"/>
        </w:rPr>
        <w:t>squared</w:t>
      </w:r>
      <w:r w:rsidR="00C841FA">
        <w:t xml:space="preserve"> </w:t>
      </w:r>
      <w:r>
        <w:t>term must be negative. Based on the location of the data</w:t>
      </w:r>
      <w:r w:rsidR="00C841FA">
        <w:t xml:space="preserve"> </w:t>
      </w:r>
      <w:r>
        <w:t xml:space="preserve">points, the </w:t>
      </w:r>
      <w:r w:rsidRPr="00F035A3">
        <w:rPr>
          <w:i/>
        </w:rPr>
        <w:t>y</w:t>
      </w:r>
      <w:r w:rsidR="00880B36">
        <w:noBreakHyphen/>
      </w:r>
      <w:r>
        <w:t>intercept of the parabola should be somewhere between 740 and 760. Therefore, of the equations given, the best model is</w:t>
      </w:r>
      <w:r w:rsidR="00C841FA" w:rsidRPr="00941986">
        <w:rPr>
          <w:spacing w:val="40"/>
        </w:rPr>
        <w:t xml:space="preserve"> </w:t>
      </w:r>
      <w:r w:rsidR="00A33858">
        <w:rPr>
          <w:noProof/>
          <w:spacing w:val="120"/>
        </w:rPr>
        <w:drawing>
          <wp:inline distT="0" distB="0" distL="0" distR="0" wp14:anchorId="4A76C1F3" wp14:editId="1F3C5135">
            <wp:extent cx="2218334" cy="188366"/>
            <wp:effectExtent l="0" t="0" r="0" b="254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Eqn352.jpg"/>
                    <pic:cNvPicPr/>
                  </pic:nvPicPr>
                  <pic:blipFill>
                    <a:blip r:embed="rId150" cstate="print">
                      <a:extLst>
                        <a:ext uri="{28A0092B-C50C-407E-A947-70E740481C1C}">
                          <a14:useLocalDpi xmlns:a14="http://schemas.microsoft.com/office/drawing/2010/main" val="0"/>
                        </a:ext>
                      </a:extLst>
                    </a:blip>
                    <a:stretch>
                      <a:fillRect/>
                    </a:stretch>
                  </pic:blipFill>
                  <pic:spPr>
                    <a:xfrm>
                      <a:off x="0" y="0"/>
                      <a:ext cx="2218334" cy="188366"/>
                    </a:xfrm>
                    <a:prstGeom prst="rect">
                      <a:avLst/>
                    </a:prstGeom>
                  </pic:spPr>
                </pic:pic>
              </a:graphicData>
            </a:graphic>
          </wp:inline>
        </w:drawing>
      </w:r>
      <w:r w:rsidR="00C841FA" w:rsidRPr="00941986">
        <w:rPr>
          <w:spacing w:val="120"/>
        </w:rPr>
        <w:t xml:space="preserve"> </w:t>
      </w:r>
      <w:r w:rsidR="00F035A3" w:rsidRPr="00F035A3">
        <w:rPr>
          <w:rStyle w:val="Strong"/>
          <w:i/>
        </w:rPr>
        <w:t>y</w:t>
      </w:r>
      <w:r w:rsidR="00F035A3" w:rsidRPr="00F035A3">
        <w:rPr>
          <w:rStyle w:val="Strong"/>
        </w:rPr>
        <w:t xml:space="preserve"> eq</w:t>
      </w:r>
      <w:r w:rsidR="00F035A3">
        <w:rPr>
          <w:rStyle w:val="Strong"/>
        </w:rPr>
        <w:t>uals, negative 1.</w:t>
      </w:r>
      <w:r w:rsidR="00F035A3" w:rsidRPr="00F035A3">
        <w:rPr>
          <w:rStyle w:val="Strong"/>
        </w:rPr>
        <w:t xml:space="preserve">674, </w:t>
      </w:r>
      <w:r w:rsidR="00F035A3">
        <w:rPr>
          <w:rStyle w:val="Strong"/>
          <w:i/>
        </w:rPr>
        <w:t>x</w:t>
      </w:r>
      <w:r w:rsidR="00F035A3" w:rsidRPr="00F035A3">
        <w:rPr>
          <w:rStyle w:val="Strong"/>
          <w:spacing w:val="36"/>
        </w:rPr>
        <w:t> </w:t>
      </w:r>
      <w:r w:rsidR="00F035A3">
        <w:rPr>
          <w:rStyle w:val="Strong"/>
        </w:rPr>
        <w:t>squared, plus 19.76</w:t>
      </w:r>
      <w:r w:rsidR="00F035A3" w:rsidRPr="00F035A3">
        <w:rPr>
          <w:rStyle w:val="Strong"/>
          <w:sz w:val="2"/>
          <w:szCs w:val="2"/>
        </w:rPr>
        <w:t> </w:t>
      </w:r>
      <w:r w:rsidR="00F035A3" w:rsidRPr="00F035A3">
        <w:rPr>
          <w:rStyle w:val="Strong"/>
          <w:i/>
        </w:rPr>
        <w:t>x</w:t>
      </w:r>
      <w:r w:rsidR="00F035A3">
        <w:rPr>
          <w:rStyle w:val="Strong"/>
        </w:rPr>
        <w:t>, plus 745.7</w:t>
      </w:r>
      <w:r w:rsidR="00F035A3" w:rsidRPr="00F035A3">
        <w:rPr>
          <w:rStyle w:val="Strong"/>
        </w:rPr>
        <w:t>3</w:t>
      </w:r>
      <w:r>
        <w:t>.</w:t>
      </w:r>
    </w:p>
    <w:p w14:paraId="69F426AF" w14:textId="77777777" w:rsidR="00372294" w:rsidRDefault="00372294" w:rsidP="00372294">
      <w:pPr>
        <w:keepNext/>
        <w:rPr>
          <w:b/>
        </w:rPr>
      </w:pPr>
      <w:r>
        <w:rPr>
          <w:b/>
        </w:rPr>
        <w:t>Incorrect</w:t>
      </w:r>
      <w:r w:rsidRPr="005630DD">
        <w:rPr>
          <w:b/>
        </w:rPr>
        <w:t xml:space="preserve"> answer</w:t>
      </w:r>
    </w:p>
    <w:p w14:paraId="567CFFFC" w14:textId="20869726" w:rsidR="00372294" w:rsidRDefault="009D28E8" w:rsidP="00372294">
      <w:pPr>
        <w:keepNext/>
        <w:keepLines/>
      </w:pPr>
      <w:r w:rsidRPr="009D28E8">
        <w:t>C</w:t>
      </w:r>
      <w:r w:rsidR="001A0EC1">
        <w:t>hoices A</w:t>
      </w:r>
      <w:r w:rsidRPr="009D28E8">
        <w:t xml:space="preserve"> and C are incorrect. The positive coefficient of the</w:t>
      </w:r>
      <w:r w:rsidR="00C841FA" w:rsidRPr="00941986">
        <w:rPr>
          <w:spacing w:val="40"/>
        </w:rPr>
        <w:t xml:space="preserve"> </w:t>
      </w:r>
      <w:r w:rsidR="00A33858">
        <w:rPr>
          <w:noProof/>
          <w:spacing w:val="120"/>
        </w:rPr>
        <w:drawing>
          <wp:inline distT="0" distB="0" distL="0" distR="0" wp14:anchorId="705DC3CA" wp14:editId="05AE3AC6">
            <wp:extent cx="141732" cy="15270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Eqn353.jpg"/>
                    <pic:cNvPicPr/>
                  </pic:nvPicPr>
                  <pic:blipFill>
                    <a:blip r:embed="rId129" cstate="print">
                      <a:extLst>
                        <a:ext uri="{28A0092B-C50C-407E-A947-70E740481C1C}">
                          <a14:useLocalDpi xmlns:a14="http://schemas.microsoft.com/office/drawing/2010/main" val="0"/>
                        </a:ext>
                      </a:extLst>
                    </a:blip>
                    <a:stretch>
                      <a:fillRect/>
                    </a:stretch>
                  </pic:blipFill>
                  <pic:spPr>
                    <a:xfrm>
                      <a:off x="0" y="0"/>
                      <a:ext cx="141732" cy="152705"/>
                    </a:xfrm>
                    <a:prstGeom prst="rect">
                      <a:avLst/>
                    </a:prstGeom>
                  </pic:spPr>
                </pic:pic>
              </a:graphicData>
            </a:graphic>
          </wp:inline>
        </w:drawing>
      </w:r>
      <w:r w:rsidR="00C841FA" w:rsidRPr="00941986">
        <w:rPr>
          <w:spacing w:val="120"/>
        </w:rPr>
        <w:t xml:space="preserve"> </w:t>
      </w:r>
      <w:r w:rsidR="00F035A3">
        <w:rPr>
          <w:rStyle w:val="Strong"/>
          <w:i/>
        </w:rPr>
        <w:t>x</w:t>
      </w:r>
      <w:r w:rsidR="00F035A3" w:rsidRPr="00F035A3">
        <w:rPr>
          <w:rStyle w:val="Strong"/>
          <w:spacing w:val="36"/>
        </w:rPr>
        <w:t> </w:t>
      </w:r>
      <w:r w:rsidR="00F035A3">
        <w:rPr>
          <w:rStyle w:val="Strong"/>
        </w:rPr>
        <w:t>squared</w:t>
      </w:r>
      <w:r w:rsidR="00C841FA">
        <w:t xml:space="preserve"> </w:t>
      </w:r>
      <w:r w:rsidRPr="009D28E8">
        <w:t>term means that these equations each define upward</w:t>
      </w:r>
      <w:r w:rsidR="00880B36">
        <w:noBreakHyphen/>
      </w:r>
      <w:r w:rsidRPr="009D28E8">
        <w:t>opening parabolas, whereas a parabola that fits the data in the scatterplot must open downward. C</w:t>
      </w:r>
      <w:r w:rsidR="001A0EC1">
        <w:t>hoice B</w:t>
      </w:r>
      <w:r w:rsidRPr="009D28E8">
        <w:t xml:space="preserve"> is incorrect because it defines a parabola with a </w:t>
      </w:r>
      <w:r w:rsidRPr="00F035A3">
        <w:rPr>
          <w:i/>
        </w:rPr>
        <w:t>y</w:t>
      </w:r>
      <w:r w:rsidR="00880B36">
        <w:noBreakHyphen/>
      </w:r>
      <w:r w:rsidRPr="009D28E8">
        <w:t xml:space="preserve">intercept that has a negative </w:t>
      </w:r>
      <w:r w:rsidRPr="00F035A3">
        <w:rPr>
          <w:i/>
        </w:rPr>
        <w:t>y</w:t>
      </w:r>
      <w:r w:rsidR="00880B36">
        <w:noBreakHyphen/>
      </w:r>
      <w:r w:rsidRPr="009D28E8">
        <w:t xml:space="preserve">coordinate, whereas a parabola that fits the data in the scatterplot must have a </w:t>
      </w:r>
      <w:r w:rsidRPr="00F035A3">
        <w:rPr>
          <w:i/>
        </w:rPr>
        <w:t>y</w:t>
      </w:r>
      <w:r w:rsidR="00880B36">
        <w:noBreakHyphen/>
      </w:r>
      <w:r w:rsidRPr="009D28E8">
        <w:t xml:space="preserve">intercept with a positive </w:t>
      </w:r>
      <w:r w:rsidRPr="00F035A3">
        <w:rPr>
          <w:i/>
        </w:rPr>
        <w:t>y</w:t>
      </w:r>
      <w:r w:rsidR="00880B36">
        <w:noBreakHyphen/>
      </w:r>
      <w:r w:rsidRPr="009D28E8">
        <w:t>coordinate.</w:t>
      </w:r>
    </w:p>
    <w:p w14:paraId="14753C6B" w14:textId="77777777" w:rsidR="00372294" w:rsidRDefault="00372294" w:rsidP="00372294"/>
    <w:p w14:paraId="709B8E7D" w14:textId="77777777" w:rsidR="00372294" w:rsidRDefault="00372294" w:rsidP="00372294">
      <w:pPr>
        <w:pStyle w:val="Heading5"/>
      </w:pPr>
      <w:r>
        <w:lastRenderedPageBreak/>
        <w:t>Explanation for question 31.</w:t>
      </w:r>
    </w:p>
    <w:p w14:paraId="1AB64567" w14:textId="77777777" w:rsidR="00372294" w:rsidRDefault="00372294" w:rsidP="00372294">
      <w:pPr>
        <w:keepNext/>
        <w:rPr>
          <w:b/>
        </w:rPr>
      </w:pPr>
      <w:r w:rsidRPr="005630DD">
        <w:rPr>
          <w:b/>
        </w:rPr>
        <w:t>Correct answer</w:t>
      </w:r>
    </w:p>
    <w:p w14:paraId="72F80DDC" w14:textId="55B877F0" w:rsidR="009B60B3" w:rsidRPr="008B4280" w:rsidRDefault="009D28E8" w:rsidP="009D28E8">
      <w:pPr>
        <w:keepNext/>
        <w:keepLines/>
      </w:pPr>
      <w:r>
        <w:t>The correct answer is 10. Let</w:t>
      </w:r>
      <w:r w:rsidRPr="008B4280">
        <w:rPr>
          <w:spacing w:val="40"/>
        </w:rPr>
        <w:t xml:space="preserve"> </w:t>
      </w:r>
      <w:r w:rsidRPr="008B4280">
        <w:rPr>
          <w:i/>
        </w:rPr>
        <w:t>n</w:t>
      </w:r>
      <w:r w:rsidRPr="008B4280">
        <w:t xml:space="preserve"> </w:t>
      </w:r>
      <w:r>
        <w:t>be the number of friends originally in the group. Since the cost of the trip was $800, the share, in dollars, for each friend was originally</w:t>
      </w:r>
      <w:r w:rsidR="00C841FA" w:rsidRPr="00941986">
        <w:rPr>
          <w:spacing w:val="40"/>
        </w:rPr>
        <w:t xml:space="preserve"> </w:t>
      </w:r>
      <w:r w:rsidR="00A33858" w:rsidRPr="008B4280">
        <w:rPr>
          <w:noProof/>
          <w:spacing w:val="120"/>
          <w:position w:val="-20"/>
        </w:rPr>
        <w:drawing>
          <wp:inline distT="0" distB="0" distL="0" distR="0" wp14:anchorId="4B14F845" wp14:editId="6C2A0752">
            <wp:extent cx="276149" cy="372161"/>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Eqn354.jpg"/>
                    <pic:cNvPicPr/>
                  </pic:nvPicPr>
                  <pic:blipFill>
                    <a:blip r:embed="rId151" cstate="print">
                      <a:extLst>
                        <a:ext uri="{28A0092B-C50C-407E-A947-70E740481C1C}">
                          <a14:useLocalDpi xmlns:a14="http://schemas.microsoft.com/office/drawing/2010/main" val="0"/>
                        </a:ext>
                      </a:extLst>
                    </a:blip>
                    <a:stretch>
                      <a:fillRect/>
                    </a:stretch>
                  </pic:blipFill>
                  <pic:spPr>
                    <a:xfrm>
                      <a:off x="0" y="0"/>
                      <a:ext cx="276149" cy="372161"/>
                    </a:xfrm>
                    <a:prstGeom prst="rect">
                      <a:avLst/>
                    </a:prstGeom>
                  </pic:spPr>
                </pic:pic>
              </a:graphicData>
            </a:graphic>
          </wp:inline>
        </w:drawing>
      </w:r>
      <w:r w:rsidR="00C841FA" w:rsidRPr="00941986">
        <w:rPr>
          <w:spacing w:val="120"/>
        </w:rPr>
        <w:t xml:space="preserve"> </w:t>
      </w:r>
      <w:r w:rsidR="008B4280">
        <w:rPr>
          <w:rStyle w:val="Strong"/>
        </w:rPr>
        <w:t xml:space="preserve">the fraction with numerator 800 and denominator </w:t>
      </w:r>
      <w:r w:rsidR="008B4280">
        <w:rPr>
          <w:rStyle w:val="Strong"/>
          <w:i/>
        </w:rPr>
        <w:t>n</w:t>
      </w:r>
      <w:r>
        <w:t>. When two friends decided not to go on the trip, the number of friends who split the $800 cost became,</w:t>
      </w:r>
      <w:r w:rsidR="00C841FA" w:rsidRPr="00941986">
        <w:rPr>
          <w:spacing w:val="40"/>
        </w:rPr>
        <w:t xml:space="preserve"> </w:t>
      </w:r>
      <w:r w:rsidR="00A33858">
        <w:rPr>
          <w:noProof/>
          <w:spacing w:val="120"/>
        </w:rPr>
        <w:drawing>
          <wp:inline distT="0" distB="0" distL="0" distR="0" wp14:anchorId="5CAA2779" wp14:editId="4596BE15">
            <wp:extent cx="334670" cy="123444"/>
            <wp:effectExtent l="0" t="0" r="825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Eqn355.jpg"/>
                    <pic:cNvPicPr/>
                  </pic:nvPicPr>
                  <pic:blipFill>
                    <a:blip r:embed="rId152" cstate="print">
                      <a:extLst>
                        <a:ext uri="{28A0092B-C50C-407E-A947-70E740481C1C}">
                          <a14:useLocalDpi xmlns:a14="http://schemas.microsoft.com/office/drawing/2010/main" val="0"/>
                        </a:ext>
                      </a:extLst>
                    </a:blip>
                    <a:stretch>
                      <a:fillRect/>
                    </a:stretch>
                  </pic:blipFill>
                  <pic:spPr>
                    <a:xfrm>
                      <a:off x="0" y="0"/>
                      <a:ext cx="334670" cy="123444"/>
                    </a:xfrm>
                    <a:prstGeom prst="rect">
                      <a:avLst/>
                    </a:prstGeom>
                  </pic:spPr>
                </pic:pic>
              </a:graphicData>
            </a:graphic>
          </wp:inline>
        </w:drawing>
      </w:r>
      <w:r w:rsidR="00C841FA" w:rsidRPr="00941986">
        <w:rPr>
          <w:spacing w:val="120"/>
        </w:rPr>
        <w:t xml:space="preserve"> </w:t>
      </w:r>
      <w:r w:rsidR="008B4280">
        <w:rPr>
          <w:rStyle w:val="Strong"/>
          <w:i/>
        </w:rPr>
        <w:t>n</w:t>
      </w:r>
      <w:r w:rsidR="008B4280">
        <w:rPr>
          <w:rStyle w:val="Strong"/>
        </w:rPr>
        <w:t xml:space="preserve"> minus 2</w:t>
      </w:r>
      <w:r w:rsidR="00C841FA">
        <w:t xml:space="preserve"> </w:t>
      </w:r>
      <w:r>
        <w:t>and each friend’s cost became</w:t>
      </w:r>
      <w:r w:rsidR="00C841FA" w:rsidRPr="00941986">
        <w:rPr>
          <w:spacing w:val="40"/>
        </w:rPr>
        <w:t xml:space="preserve"> </w:t>
      </w:r>
      <w:r w:rsidR="00A33858" w:rsidRPr="008B4280">
        <w:rPr>
          <w:noProof/>
          <w:spacing w:val="120"/>
          <w:position w:val="-20"/>
        </w:rPr>
        <w:drawing>
          <wp:inline distT="0" distB="0" distL="0" distR="0" wp14:anchorId="03687A9E" wp14:editId="61C01CD0">
            <wp:extent cx="361188" cy="372161"/>
            <wp:effectExtent l="0" t="0" r="1270" b="889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Eqn356.jpg"/>
                    <pic:cNvPicPr/>
                  </pic:nvPicPr>
                  <pic:blipFill>
                    <a:blip r:embed="rId153" cstate="print">
                      <a:extLst>
                        <a:ext uri="{28A0092B-C50C-407E-A947-70E740481C1C}">
                          <a14:useLocalDpi xmlns:a14="http://schemas.microsoft.com/office/drawing/2010/main" val="0"/>
                        </a:ext>
                      </a:extLst>
                    </a:blip>
                    <a:stretch>
                      <a:fillRect/>
                    </a:stretch>
                  </pic:blipFill>
                  <pic:spPr>
                    <a:xfrm>
                      <a:off x="0" y="0"/>
                      <a:ext cx="361188" cy="372161"/>
                    </a:xfrm>
                    <a:prstGeom prst="rect">
                      <a:avLst/>
                    </a:prstGeom>
                  </pic:spPr>
                </pic:pic>
              </a:graphicData>
            </a:graphic>
          </wp:inline>
        </w:drawing>
      </w:r>
      <w:r w:rsidR="00C841FA" w:rsidRPr="00941986">
        <w:rPr>
          <w:spacing w:val="120"/>
        </w:rPr>
        <w:t xml:space="preserve"> </w:t>
      </w:r>
      <w:r w:rsidR="008B4280">
        <w:rPr>
          <w:rStyle w:val="Strong"/>
        </w:rPr>
        <w:t xml:space="preserve">the fraction with numerator 800, and denominator </w:t>
      </w:r>
      <w:r w:rsidR="008B4280">
        <w:rPr>
          <w:rStyle w:val="Strong"/>
          <w:i/>
        </w:rPr>
        <w:t>n</w:t>
      </w:r>
      <w:r w:rsidR="008B4280">
        <w:rPr>
          <w:rStyle w:val="Strong"/>
        </w:rPr>
        <w:t xml:space="preserve"> minus 2</w:t>
      </w:r>
      <w:r>
        <w:t>. Since this share represented a</w:t>
      </w:r>
      <w:r w:rsidR="00C841FA">
        <w:t xml:space="preserve"> </w:t>
      </w:r>
      <w:r>
        <w:t>$20 increase over the original share, the equation</w:t>
      </w:r>
      <w:r w:rsidR="00C841FA" w:rsidRPr="00941986">
        <w:rPr>
          <w:spacing w:val="40"/>
        </w:rPr>
        <w:t xml:space="preserve"> </w:t>
      </w:r>
      <w:r w:rsidR="00A33858" w:rsidRPr="008B4280">
        <w:rPr>
          <w:noProof/>
          <w:spacing w:val="120"/>
          <w:position w:val="-20"/>
        </w:rPr>
        <w:drawing>
          <wp:inline distT="0" distB="0" distL="0" distR="0" wp14:anchorId="74EA0F2F" wp14:editId="77CF7161">
            <wp:extent cx="1164946" cy="372161"/>
            <wp:effectExtent l="0" t="0" r="0" b="889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Eqn357.jpg"/>
                    <pic:cNvPicPr/>
                  </pic:nvPicPr>
                  <pic:blipFill>
                    <a:blip r:embed="rId154" cstate="print">
                      <a:extLst>
                        <a:ext uri="{28A0092B-C50C-407E-A947-70E740481C1C}">
                          <a14:useLocalDpi xmlns:a14="http://schemas.microsoft.com/office/drawing/2010/main" val="0"/>
                        </a:ext>
                      </a:extLst>
                    </a:blip>
                    <a:stretch>
                      <a:fillRect/>
                    </a:stretch>
                  </pic:blipFill>
                  <pic:spPr>
                    <a:xfrm>
                      <a:off x="0" y="0"/>
                      <a:ext cx="1164946" cy="372161"/>
                    </a:xfrm>
                    <a:prstGeom prst="rect">
                      <a:avLst/>
                    </a:prstGeom>
                  </pic:spPr>
                </pic:pic>
              </a:graphicData>
            </a:graphic>
          </wp:inline>
        </w:drawing>
      </w:r>
      <w:r w:rsidR="00C841FA" w:rsidRPr="00941986">
        <w:rPr>
          <w:spacing w:val="120"/>
        </w:rPr>
        <w:t xml:space="preserve"> </w:t>
      </w:r>
      <w:r w:rsidR="008B4280" w:rsidRPr="008B4280">
        <w:rPr>
          <w:rStyle w:val="Strong"/>
        </w:rPr>
        <w:t xml:space="preserve">the fraction with numerator 800 and denominator </w:t>
      </w:r>
      <w:r w:rsidR="008B4280" w:rsidRPr="008B4280">
        <w:rPr>
          <w:rStyle w:val="Strong"/>
          <w:i/>
        </w:rPr>
        <w:t>n</w:t>
      </w:r>
      <w:r w:rsidR="008B4280" w:rsidRPr="008B4280">
        <w:rPr>
          <w:rStyle w:val="Strong"/>
        </w:rPr>
        <w:t xml:space="preserve">, end fraction, plus 20, equals the fraction with numerator 800, and denominator </w:t>
      </w:r>
      <w:r w:rsidR="008B4280" w:rsidRPr="008B4280">
        <w:rPr>
          <w:rStyle w:val="Strong"/>
          <w:i/>
        </w:rPr>
        <w:t>n</w:t>
      </w:r>
      <w:r w:rsidR="008B4280" w:rsidRPr="008B4280">
        <w:rPr>
          <w:rStyle w:val="Strong"/>
        </w:rPr>
        <w:t xml:space="preserve"> minus 2, end fraction</w:t>
      </w:r>
      <w:r w:rsidR="00C841FA">
        <w:t xml:space="preserve"> </w:t>
      </w:r>
      <w:r>
        <w:t>must be true. Multiplying each side of</w:t>
      </w:r>
      <w:r w:rsidR="00C841FA" w:rsidRPr="00941986">
        <w:rPr>
          <w:spacing w:val="40"/>
        </w:rPr>
        <w:t xml:space="preserve"> </w:t>
      </w:r>
      <w:r w:rsidR="00A33858" w:rsidRPr="008B4280">
        <w:rPr>
          <w:noProof/>
          <w:spacing w:val="120"/>
          <w:position w:val="-20"/>
        </w:rPr>
        <w:drawing>
          <wp:inline distT="0" distB="0" distL="0" distR="0" wp14:anchorId="10341F04" wp14:editId="17E81D5A">
            <wp:extent cx="1164946" cy="372161"/>
            <wp:effectExtent l="0" t="0" r="0" b="889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Eqn358.jpg"/>
                    <pic:cNvPicPr/>
                  </pic:nvPicPr>
                  <pic:blipFill>
                    <a:blip r:embed="rId154" cstate="print">
                      <a:extLst>
                        <a:ext uri="{28A0092B-C50C-407E-A947-70E740481C1C}">
                          <a14:useLocalDpi xmlns:a14="http://schemas.microsoft.com/office/drawing/2010/main" val="0"/>
                        </a:ext>
                      </a:extLst>
                    </a:blip>
                    <a:stretch>
                      <a:fillRect/>
                    </a:stretch>
                  </pic:blipFill>
                  <pic:spPr>
                    <a:xfrm>
                      <a:off x="0" y="0"/>
                      <a:ext cx="1164946" cy="372161"/>
                    </a:xfrm>
                    <a:prstGeom prst="rect">
                      <a:avLst/>
                    </a:prstGeom>
                  </pic:spPr>
                </pic:pic>
              </a:graphicData>
            </a:graphic>
          </wp:inline>
        </w:drawing>
      </w:r>
      <w:r w:rsidR="00C841FA" w:rsidRPr="00941986">
        <w:rPr>
          <w:spacing w:val="120"/>
        </w:rPr>
        <w:t xml:space="preserve"> </w:t>
      </w:r>
      <w:r w:rsidR="008B4280" w:rsidRPr="008B4280">
        <w:rPr>
          <w:rStyle w:val="Strong"/>
        </w:rPr>
        <w:t xml:space="preserve">800 over </w:t>
      </w:r>
      <w:r w:rsidR="008B4280" w:rsidRPr="008B4280">
        <w:rPr>
          <w:rStyle w:val="Strong"/>
          <w:i/>
        </w:rPr>
        <w:t>n</w:t>
      </w:r>
      <w:r w:rsidR="008B4280" w:rsidRPr="008B4280">
        <w:rPr>
          <w:rStyle w:val="Strong"/>
        </w:rPr>
        <w:t xml:space="preserve">, end fraction, plus 20, equals the fraction with numerator 800, and denominator </w:t>
      </w:r>
      <w:r w:rsidR="008B4280" w:rsidRPr="008B4280">
        <w:rPr>
          <w:rStyle w:val="Strong"/>
          <w:i/>
        </w:rPr>
        <w:t>n</w:t>
      </w:r>
      <w:r w:rsidR="008B4280" w:rsidRPr="008B4280">
        <w:rPr>
          <w:rStyle w:val="Strong"/>
        </w:rPr>
        <w:t xml:space="preserve"> minus 2, end fraction</w:t>
      </w:r>
      <w:r w:rsidR="00C841FA">
        <w:t xml:space="preserve"> </w:t>
      </w:r>
      <w:r>
        <w:t>by</w:t>
      </w:r>
      <w:r w:rsidR="00C841FA" w:rsidRPr="00941986">
        <w:rPr>
          <w:spacing w:val="40"/>
        </w:rPr>
        <w:t xml:space="preserve"> </w:t>
      </w:r>
      <w:r w:rsidR="00A33858" w:rsidRPr="008B4280">
        <w:rPr>
          <w:noProof/>
          <w:spacing w:val="120"/>
          <w:position w:val="-8"/>
        </w:rPr>
        <w:drawing>
          <wp:inline distT="0" distB="0" distL="0" distR="0" wp14:anchorId="50434344" wp14:editId="47E015C4">
            <wp:extent cx="579730" cy="21305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Eqn359.jpg"/>
                    <pic:cNvPicPr/>
                  </pic:nvPicPr>
                  <pic:blipFill>
                    <a:blip r:embed="rId155" cstate="print">
                      <a:extLst>
                        <a:ext uri="{28A0092B-C50C-407E-A947-70E740481C1C}">
                          <a14:useLocalDpi xmlns:a14="http://schemas.microsoft.com/office/drawing/2010/main" val="0"/>
                        </a:ext>
                      </a:extLst>
                    </a:blip>
                    <a:stretch>
                      <a:fillRect/>
                    </a:stretch>
                  </pic:blipFill>
                  <pic:spPr>
                    <a:xfrm>
                      <a:off x="0" y="0"/>
                      <a:ext cx="579730" cy="213055"/>
                    </a:xfrm>
                    <a:prstGeom prst="rect">
                      <a:avLst/>
                    </a:prstGeom>
                  </pic:spPr>
                </pic:pic>
              </a:graphicData>
            </a:graphic>
          </wp:inline>
        </w:drawing>
      </w:r>
      <w:r w:rsidR="00C841FA" w:rsidRPr="00941986">
        <w:rPr>
          <w:spacing w:val="120"/>
        </w:rPr>
        <w:t xml:space="preserve"> </w:t>
      </w:r>
      <w:r w:rsidR="008B4280" w:rsidRPr="008B4280">
        <w:rPr>
          <w:rStyle w:val="Strong"/>
          <w:i/>
        </w:rPr>
        <w:t>n</w:t>
      </w:r>
      <w:r w:rsidR="008B4280" w:rsidRPr="008B4280">
        <w:rPr>
          <w:rStyle w:val="Strong"/>
        </w:rPr>
        <w:t xml:space="preserve"> times, open parenthesis, </w:t>
      </w:r>
      <w:r w:rsidR="008B4280" w:rsidRPr="008B4280">
        <w:rPr>
          <w:rStyle w:val="Strong"/>
          <w:i/>
        </w:rPr>
        <w:t>n</w:t>
      </w:r>
      <w:r w:rsidR="008B4280" w:rsidRPr="008B4280">
        <w:rPr>
          <w:rStyle w:val="Strong"/>
        </w:rPr>
        <w:t xml:space="preserve"> minus 2, close parenthesis</w:t>
      </w:r>
      <w:r w:rsidR="00C841FA">
        <w:t xml:space="preserve"> </w:t>
      </w:r>
      <w:r>
        <w:t>to</w:t>
      </w:r>
      <w:r w:rsidR="00C841FA">
        <w:t xml:space="preserve"> </w:t>
      </w:r>
      <w:r>
        <w:t>clear all the denominators gives</w:t>
      </w:r>
      <w:r w:rsidR="00C841FA" w:rsidRPr="00941986">
        <w:rPr>
          <w:spacing w:val="40"/>
        </w:rPr>
        <w:t xml:space="preserve"> </w:t>
      </w:r>
      <w:r w:rsidR="00B522A8" w:rsidRPr="000D0A11">
        <w:rPr>
          <w:rFonts w:ascii="Verdana" w:hAnsi="Verdana"/>
          <w:bCs/>
          <w:noProof/>
          <w:position w:val="-8"/>
          <w:sz w:val="16"/>
          <w:szCs w:val="16"/>
        </w:rPr>
        <w:drawing>
          <wp:inline distT="0" distB="0" distL="0" distR="0" wp14:anchorId="20DE1432" wp14:editId="192C15D8">
            <wp:extent cx="2205533" cy="213055"/>
            <wp:effectExtent l="0" t="0" r="444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Eqn014.jpg"/>
                    <pic:cNvPicPr/>
                  </pic:nvPicPr>
                  <pic:blipFill>
                    <a:blip r:embed="rId156" cstate="print">
                      <a:extLst>
                        <a:ext uri="{28A0092B-C50C-407E-A947-70E740481C1C}">
                          <a14:useLocalDpi xmlns:a14="http://schemas.microsoft.com/office/drawing/2010/main" val="0"/>
                        </a:ext>
                      </a:extLst>
                    </a:blip>
                    <a:stretch>
                      <a:fillRect/>
                    </a:stretch>
                  </pic:blipFill>
                  <pic:spPr>
                    <a:xfrm>
                      <a:off x="0" y="0"/>
                      <a:ext cx="2205533" cy="213055"/>
                    </a:xfrm>
                    <a:prstGeom prst="rect">
                      <a:avLst/>
                    </a:prstGeom>
                  </pic:spPr>
                </pic:pic>
              </a:graphicData>
            </a:graphic>
          </wp:inline>
        </w:drawing>
      </w:r>
      <w:r w:rsidR="00C841FA" w:rsidRPr="00941986">
        <w:rPr>
          <w:spacing w:val="120"/>
        </w:rPr>
        <w:t xml:space="preserve"> </w:t>
      </w:r>
      <w:r w:rsidR="008B4280" w:rsidRPr="008B4280">
        <w:rPr>
          <w:rStyle w:val="Strong"/>
        </w:rPr>
        <w:t xml:space="preserve">800 times, open parenthesis, </w:t>
      </w:r>
      <w:r w:rsidR="008B4280" w:rsidRPr="008B4280">
        <w:rPr>
          <w:rStyle w:val="Strong"/>
          <w:i/>
        </w:rPr>
        <w:t>n</w:t>
      </w:r>
      <w:r w:rsidR="008B4280" w:rsidRPr="008B4280">
        <w:rPr>
          <w:rStyle w:val="Strong"/>
        </w:rPr>
        <w:t xml:space="preserve"> minus</w:t>
      </w:r>
      <w:r w:rsidR="008B4280">
        <w:rPr>
          <w:rStyle w:val="Strong"/>
        </w:rPr>
        <w:t xml:space="preserve"> 2, close parenthesis, plus, 20</w:t>
      </w:r>
      <w:r w:rsidR="008B4280" w:rsidRPr="008B4280">
        <w:rPr>
          <w:rStyle w:val="Strong"/>
          <w:sz w:val="2"/>
          <w:szCs w:val="2"/>
        </w:rPr>
        <w:t> </w:t>
      </w:r>
      <w:r w:rsidR="008B4280" w:rsidRPr="008B4280">
        <w:rPr>
          <w:rStyle w:val="Strong"/>
          <w:i/>
        </w:rPr>
        <w:t>n</w:t>
      </w:r>
      <w:r w:rsidR="008B4280" w:rsidRPr="008B4280">
        <w:rPr>
          <w:rStyle w:val="Strong"/>
        </w:rPr>
        <w:t xml:space="preserve"> times, open parenthesis, </w:t>
      </w:r>
      <w:r w:rsidR="008B4280" w:rsidRPr="008B4280">
        <w:rPr>
          <w:rStyle w:val="Strong"/>
          <w:i/>
        </w:rPr>
        <w:t>n</w:t>
      </w:r>
      <w:r w:rsidR="008B4280" w:rsidRPr="008B4280">
        <w:rPr>
          <w:rStyle w:val="Strong"/>
        </w:rPr>
        <w:t xml:space="preserve"> minus 2, clos</w:t>
      </w:r>
      <w:r w:rsidR="008B4280">
        <w:rPr>
          <w:rStyle w:val="Strong"/>
        </w:rPr>
        <w:t>e parenthesis, equals 800</w:t>
      </w:r>
      <w:r w:rsidR="008B4280" w:rsidRPr="008B4280">
        <w:rPr>
          <w:rStyle w:val="Strong"/>
          <w:sz w:val="2"/>
          <w:szCs w:val="2"/>
        </w:rPr>
        <w:t> </w:t>
      </w:r>
      <w:r w:rsidR="008B4280" w:rsidRPr="008B4280">
        <w:rPr>
          <w:rStyle w:val="Strong"/>
          <w:i/>
        </w:rPr>
        <w:t>n</w:t>
      </w:r>
    </w:p>
    <w:p w14:paraId="37209454" w14:textId="77777777" w:rsidR="008B4280" w:rsidRDefault="008B4280" w:rsidP="009D28E8">
      <w:pPr>
        <w:keepNext/>
        <w:keepLines/>
      </w:pPr>
    </w:p>
    <w:p w14:paraId="5D913AC9" w14:textId="3138B83E" w:rsidR="009D28E8" w:rsidRDefault="009D28E8" w:rsidP="009D28E8">
      <w:pPr>
        <w:keepNext/>
        <w:keepLines/>
      </w:pPr>
      <w:r>
        <w:t>This is a quadratic equation and can be rewritten in the standard form by expanding, simplifying, and then collecting like terms on one side, as shown below:</w:t>
      </w:r>
    </w:p>
    <w:p w14:paraId="77E723DE" w14:textId="77777777" w:rsidR="008B4280" w:rsidRDefault="008B4280" w:rsidP="009D28E8">
      <w:pPr>
        <w:keepNext/>
        <w:keepLines/>
      </w:pPr>
    </w:p>
    <w:p w14:paraId="27891DF8" w14:textId="4795AF0D" w:rsidR="009D28E8" w:rsidRDefault="00A33858" w:rsidP="008B4280">
      <w:pPr>
        <w:keepNext/>
        <w:keepLines/>
        <w:spacing w:after="120"/>
      </w:pPr>
      <w:r>
        <w:rPr>
          <w:noProof/>
          <w:spacing w:val="120"/>
        </w:rPr>
        <w:drawing>
          <wp:inline distT="0" distB="0" distL="0" distR="0" wp14:anchorId="70248417" wp14:editId="30F744D7">
            <wp:extent cx="2314346" cy="15270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Eqn361.jpg"/>
                    <pic:cNvPicPr/>
                  </pic:nvPicPr>
                  <pic:blipFill>
                    <a:blip r:embed="rId157" cstate="print">
                      <a:extLst>
                        <a:ext uri="{28A0092B-C50C-407E-A947-70E740481C1C}">
                          <a14:useLocalDpi xmlns:a14="http://schemas.microsoft.com/office/drawing/2010/main" val="0"/>
                        </a:ext>
                      </a:extLst>
                    </a:blip>
                    <a:stretch>
                      <a:fillRect/>
                    </a:stretch>
                  </pic:blipFill>
                  <pic:spPr>
                    <a:xfrm>
                      <a:off x="0" y="0"/>
                      <a:ext cx="2314346" cy="152705"/>
                    </a:xfrm>
                    <a:prstGeom prst="rect">
                      <a:avLst/>
                    </a:prstGeom>
                  </pic:spPr>
                </pic:pic>
              </a:graphicData>
            </a:graphic>
          </wp:inline>
        </w:drawing>
      </w:r>
      <w:r w:rsidR="00C841FA" w:rsidRPr="00941986">
        <w:rPr>
          <w:spacing w:val="120"/>
        </w:rPr>
        <w:t xml:space="preserve"> </w:t>
      </w:r>
      <w:r w:rsidR="008B4280">
        <w:rPr>
          <w:rStyle w:val="Strong"/>
        </w:rPr>
        <w:t>800</w:t>
      </w:r>
      <w:r w:rsidR="008B4280" w:rsidRPr="008B4280">
        <w:rPr>
          <w:rStyle w:val="Strong"/>
          <w:sz w:val="2"/>
          <w:szCs w:val="2"/>
        </w:rPr>
        <w:t> </w:t>
      </w:r>
      <w:r w:rsidR="008B4280" w:rsidRPr="008B4280">
        <w:rPr>
          <w:rStyle w:val="Strong"/>
          <w:i/>
        </w:rPr>
        <w:t>n</w:t>
      </w:r>
      <w:r w:rsidR="008B4280">
        <w:rPr>
          <w:rStyle w:val="Strong"/>
        </w:rPr>
        <w:t>, minus 1600, plus 20</w:t>
      </w:r>
      <w:r w:rsidR="008B4280" w:rsidRPr="008B4280">
        <w:rPr>
          <w:rStyle w:val="Strong"/>
          <w:sz w:val="2"/>
          <w:szCs w:val="2"/>
        </w:rPr>
        <w:t> </w:t>
      </w:r>
      <w:r w:rsidR="008B4280" w:rsidRPr="008B4280">
        <w:rPr>
          <w:rStyle w:val="Strong"/>
          <w:i/>
        </w:rPr>
        <w:t>n</w:t>
      </w:r>
      <w:r w:rsidR="008B4280" w:rsidRPr="008B4280">
        <w:rPr>
          <w:rStyle w:val="Strong"/>
          <w:spacing w:val="36"/>
        </w:rPr>
        <w:t> </w:t>
      </w:r>
      <w:r w:rsidR="008B4280">
        <w:rPr>
          <w:rStyle w:val="Strong"/>
        </w:rPr>
        <w:t>squared, minus 40</w:t>
      </w:r>
      <w:r w:rsidR="008B4280" w:rsidRPr="008B4280">
        <w:rPr>
          <w:rStyle w:val="Strong"/>
          <w:sz w:val="2"/>
          <w:szCs w:val="2"/>
        </w:rPr>
        <w:t> </w:t>
      </w:r>
      <w:r w:rsidR="008B4280" w:rsidRPr="008B4280">
        <w:rPr>
          <w:rStyle w:val="Strong"/>
          <w:i/>
        </w:rPr>
        <w:t>n</w:t>
      </w:r>
      <w:r w:rsidR="008B4280">
        <w:rPr>
          <w:rStyle w:val="Strong"/>
        </w:rPr>
        <w:t>, equals 800</w:t>
      </w:r>
      <w:r w:rsidR="008B4280" w:rsidRPr="008B4280">
        <w:rPr>
          <w:rStyle w:val="Strong"/>
          <w:sz w:val="2"/>
          <w:szCs w:val="2"/>
        </w:rPr>
        <w:t> </w:t>
      </w:r>
      <w:r w:rsidR="008B4280" w:rsidRPr="008B4280">
        <w:rPr>
          <w:rStyle w:val="Strong"/>
          <w:i/>
        </w:rPr>
        <w:t>n</w:t>
      </w:r>
    </w:p>
    <w:p w14:paraId="524F6A9D" w14:textId="32EE600F" w:rsidR="009D28E8" w:rsidRDefault="00A33858" w:rsidP="008B4280">
      <w:pPr>
        <w:keepNext/>
        <w:keepLines/>
        <w:spacing w:after="120"/>
      </w:pPr>
      <w:r>
        <w:rPr>
          <w:noProof/>
          <w:spacing w:val="120"/>
        </w:rPr>
        <w:drawing>
          <wp:inline distT="0" distB="0" distL="0" distR="0" wp14:anchorId="48BD8C17" wp14:editId="3C524E3C">
            <wp:extent cx="1717243" cy="152705"/>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Eqn362.jpg"/>
                    <pic:cNvPicPr/>
                  </pic:nvPicPr>
                  <pic:blipFill>
                    <a:blip r:embed="rId158" cstate="print">
                      <a:extLst>
                        <a:ext uri="{28A0092B-C50C-407E-A947-70E740481C1C}">
                          <a14:useLocalDpi xmlns:a14="http://schemas.microsoft.com/office/drawing/2010/main" val="0"/>
                        </a:ext>
                      </a:extLst>
                    </a:blip>
                    <a:stretch>
                      <a:fillRect/>
                    </a:stretch>
                  </pic:blipFill>
                  <pic:spPr>
                    <a:xfrm>
                      <a:off x="0" y="0"/>
                      <a:ext cx="1717243" cy="152705"/>
                    </a:xfrm>
                    <a:prstGeom prst="rect">
                      <a:avLst/>
                    </a:prstGeom>
                  </pic:spPr>
                </pic:pic>
              </a:graphicData>
            </a:graphic>
          </wp:inline>
        </w:drawing>
      </w:r>
      <w:r w:rsidR="00C841FA" w:rsidRPr="00941986">
        <w:rPr>
          <w:spacing w:val="120"/>
        </w:rPr>
        <w:t xml:space="preserve"> </w:t>
      </w:r>
      <w:r w:rsidR="008B4280">
        <w:rPr>
          <w:rStyle w:val="Strong"/>
        </w:rPr>
        <w:t>40</w:t>
      </w:r>
      <w:r w:rsidR="008B4280" w:rsidRPr="008B4280">
        <w:rPr>
          <w:rStyle w:val="Strong"/>
          <w:sz w:val="2"/>
          <w:szCs w:val="2"/>
        </w:rPr>
        <w:t> </w:t>
      </w:r>
      <w:r w:rsidR="008B4280" w:rsidRPr="008B4280">
        <w:rPr>
          <w:rStyle w:val="Strong"/>
          <w:i/>
        </w:rPr>
        <w:t>n</w:t>
      </w:r>
      <w:r w:rsidR="008B4280" w:rsidRPr="008B4280">
        <w:rPr>
          <w:rStyle w:val="Strong"/>
        </w:rPr>
        <w:t xml:space="preserve">, minus 80, plus </w:t>
      </w:r>
      <w:r w:rsidR="008B4280" w:rsidRPr="008B4280">
        <w:rPr>
          <w:rStyle w:val="Strong"/>
          <w:i/>
        </w:rPr>
        <w:t>n</w:t>
      </w:r>
      <w:r w:rsidR="008B4280" w:rsidRPr="008B4280">
        <w:rPr>
          <w:rStyle w:val="Strong"/>
          <w:spacing w:val="36"/>
        </w:rPr>
        <w:t> </w:t>
      </w:r>
      <w:r w:rsidR="008B4280">
        <w:rPr>
          <w:rStyle w:val="Strong"/>
        </w:rPr>
        <w:t>squared, minus 2</w:t>
      </w:r>
      <w:r w:rsidR="008B4280" w:rsidRPr="008B4280">
        <w:rPr>
          <w:rStyle w:val="Strong"/>
          <w:sz w:val="2"/>
          <w:szCs w:val="2"/>
        </w:rPr>
        <w:t> </w:t>
      </w:r>
      <w:r w:rsidR="008B4280" w:rsidRPr="008B4280">
        <w:rPr>
          <w:rStyle w:val="Strong"/>
          <w:i/>
        </w:rPr>
        <w:t>n</w:t>
      </w:r>
      <w:r w:rsidR="008B4280">
        <w:rPr>
          <w:rStyle w:val="Strong"/>
        </w:rPr>
        <w:t>, equals 40</w:t>
      </w:r>
      <w:r w:rsidR="008B4280" w:rsidRPr="008B4280">
        <w:rPr>
          <w:rStyle w:val="Strong"/>
          <w:sz w:val="2"/>
          <w:szCs w:val="2"/>
        </w:rPr>
        <w:t> </w:t>
      </w:r>
      <w:r w:rsidR="008B4280" w:rsidRPr="008B4280">
        <w:rPr>
          <w:rStyle w:val="Strong"/>
          <w:i/>
        </w:rPr>
        <w:t>n</w:t>
      </w:r>
    </w:p>
    <w:p w14:paraId="4BB9F9BA" w14:textId="1DA0FE3A" w:rsidR="009D28E8" w:rsidRPr="008B4280" w:rsidRDefault="00A33858" w:rsidP="009D28E8">
      <w:pPr>
        <w:keepNext/>
        <w:keepLines/>
      </w:pPr>
      <w:r>
        <w:rPr>
          <w:noProof/>
          <w:spacing w:val="120"/>
        </w:rPr>
        <w:drawing>
          <wp:inline distT="0" distB="0" distL="0" distR="0" wp14:anchorId="72CE313D" wp14:editId="7FE2C36D">
            <wp:extent cx="1095451" cy="152705"/>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Eqn363.jpg"/>
                    <pic:cNvPicPr/>
                  </pic:nvPicPr>
                  <pic:blipFill>
                    <a:blip r:embed="rId159" cstate="print">
                      <a:extLst>
                        <a:ext uri="{28A0092B-C50C-407E-A947-70E740481C1C}">
                          <a14:useLocalDpi xmlns:a14="http://schemas.microsoft.com/office/drawing/2010/main" val="0"/>
                        </a:ext>
                      </a:extLst>
                    </a:blip>
                    <a:stretch>
                      <a:fillRect/>
                    </a:stretch>
                  </pic:blipFill>
                  <pic:spPr>
                    <a:xfrm>
                      <a:off x="0" y="0"/>
                      <a:ext cx="1095451" cy="152705"/>
                    </a:xfrm>
                    <a:prstGeom prst="rect">
                      <a:avLst/>
                    </a:prstGeom>
                  </pic:spPr>
                </pic:pic>
              </a:graphicData>
            </a:graphic>
          </wp:inline>
        </w:drawing>
      </w:r>
      <w:r w:rsidR="00C841FA" w:rsidRPr="00941986">
        <w:rPr>
          <w:spacing w:val="120"/>
        </w:rPr>
        <w:t xml:space="preserve"> </w:t>
      </w:r>
      <w:r w:rsidR="008B4280" w:rsidRPr="008B4280">
        <w:rPr>
          <w:rStyle w:val="Strong"/>
          <w:i/>
        </w:rPr>
        <w:t>n</w:t>
      </w:r>
      <w:r w:rsidR="008B4280" w:rsidRPr="008B4280">
        <w:rPr>
          <w:rStyle w:val="Strong"/>
          <w:spacing w:val="36"/>
        </w:rPr>
        <w:t> </w:t>
      </w:r>
      <w:r w:rsidR="008B4280">
        <w:rPr>
          <w:rStyle w:val="Strong"/>
        </w:rPr>
        <w:t>squared, minus 2</w:t>
      </w:r>
      <w:r w:rsidR="008B4280" w:rsidRPr="008B4280">
        <w:rPr>
          <w:rStyle w:val="Strong"/>
          <w:sz w:val="2"/>
          <w:szCs w:val="2"/>
        </w:rPr>
        <w:t> </w:t>
      </w:r>
      <w:r w:rsidR="008B4280" w:rsidRPr="008B4280">
        <w:rPr>
          <w:rStyle w:val="Strong"/>
          <w:i/>
        </w:rPr>
        <w:t>n</w:t>
      </w:r>
      <w:r w:rsidR="008B4280">
        <w:rPr>
          <w:rStyle w:val="Strong"/>
        </w:rPr>
        <w:t>, minus 80, equals </w:t>
      </w:r>
      <w:r w:rsidR="008B4280" w:rsidRPr="008B4280">
        <w:rPr>
          <w:rStyle w:val="Strong"/>
        </w:rPr>
        <w:t>0</w:t>
      </w:r>
    </w:p>
    <w:p w14:paraId="7957F52E" w14:textId="77777777" w:rsidR="008B4280" w:rsidRDefault="008B4280" w:rsidP="009D28E8">
      <w:pPr>
        <w:keepNext/>
        <w:keepLines/>
      </w:pPr>
    </w:p>
    <w:p w14:paraId="0E4B3768" w14:textId="0114C55F" w:rsidR="009D28E8" w:rsidRDefault="009D28E8" w:rsidP="009D28E8">
      <w:pPr>
        <w:keepNext/>
        <w:keepLines/>
      </w:pPr>
      <w:r>
        <w:lastRenderedPageBreak/>
        <w:t>After factoring, this becomes</w:t>
      </w:r>
      <w:r w:rsidR="00C841FA" w:rsidRPr="008B4280">
        <w:rPr>
          <w:color w:val="auto"/>
          <w:spacing w:val="40"/>
        </w:rPr>
        <w:t xml:space="preserve"> </w:t>
      </w:r>
      <w:r w:rsidR="00A33858" w:rsidRPr="008B4280">
        <w:rPr>
          <w:noProof/>
          <w:spacing w:val="120"/>
          <w:position w:val="-10"/>
        </w:rPr>
        <w:drawing>
          <wp:inline distT="0" distB="0" distL="0" distR="0" wp14:anchorId="6FE56600" wp14:editId="25DF9CEC">
            <wp:extent cx="1290218" cy="213055"/>
            <wp:effectExtent l="0" t="0" r="571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Eqn364.jpg"/>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1290218" cy="213055"/>
                    </a:xfrm>
                    <a:prstGeom prst="rect">
                      <a:avLst/>
                    </a:prstGeom>
                  </pic:spPr>
                </pic:pic>
              </a:graphicData>
            </a:graphic>
          </wp:inline>
        </w:drawing>
      </w:r>
      <w:r w:rsidR="00C841FA" w:rsidRPr="00941986">
        <w:rPr>
          <w:spacing w:val="120"/>
        </w:rPr>
        <w:t xml:space="preserve"> </w:t>
      </w:r>
      <w:r w:rsidR="008B4280" w:rsidRPr="008B4280">
        <w:rPr>
          <w:rStyle w:val="Strong"/>
        </w:rPr>
        <w:t>open parenthesis, n plus 8, close parenthesis, times, open parenthesis, n minus 10, close parenthesis, equals 0</w:t>
      </w:r>
      <w:r>
        <w:t>.</w:t>
      </w:r>
    </w:p>
    <w:p w14:paraId="16B1CC22" w14:textId="77777777" w:rsidR="008B4280" w:rsidRDefault="008B4280" w:rsidP="009D28E8">
      <w:pPr>
        <w:keepNext/>
        <w:keepLines/>
      </w:pPr>
    </w:p>
    <w:p w14:paraId="769937D1" w14:textId="74B6A6C0" w:rsidR="00372294" w:rsidRDefault="009D28E8" w:rsidP="009D28E8">
      <w:pPr>
        <w:keepNext/>
        <w:keepLines/>
      </w:pPr>
      <w:r>
        <w:t>The solutions of this equation are</w:t>
      </w:r>
      <w:r w:rsidR="00C841FA" w:rsidRPr="008B4280">
        <w:rPr>
          <w:color w:val="auto"/>
          <w:spacing w:val="40"/>
        </w:rPr>
        <w:t xml:space="preserve"> </w:t>
      </w:r>
      <w:r w:rsidR="00FC0E6F">
        <w:rPr>
          <w:noProof/>
          <w:spacing w:val="120"/>
        </w:rPr>
        <w:drawing>
          <wp:inline distT="0" distB="0" distL="0" distR="0" wp14:anchorId="1E280DF6" wp14:editId="4B152412">
            <wp:extent cx="173736" cy="12253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Eqn010.jpg"/>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173736" cy="122530"/>
                    </a:xfrm>
                    <a:prstGeom prst="rect">
                      <a:avLst/>
                    </a:prstGeom>
                  </pic:spPr>
                </pic:pic>
              </a:graphicData>
            </a:graphic>
          </wp:inline>
        </w:drawing>
      </w:r>
      <w:r w:rsidR="00C841FA" w:rsidRPr="00941986">
        <w:rPr>
          <w:spacing w:val="120"/>
        </w:rPr>
        <w:t xml:space="preserve"> </w:t>
      </w:r>
      <w:r w:rsidR="008B4280">
        <w:rPr>
          <w:rStyle w:val="Strong"/>
        </w:rPr>
        <w:t>negative 8</w:t>
      </w:r>
      <w:r w:rsidR="00C841FA">
        <w:t xml:space="preserve"> </w:t>
      </w:r>
      <w:r>
        <w:t>and 10. Since a negative solution makes no sense for the number of people in a group, the number of friends originally in the group was</w:t>
      </w:r>
      <w:r w:rsidR="008B4280">
        <w:t> </w:t>
      </w:r>
      <w:r>
        <w:t>10.</w:t>
      </w:r>
    </w:p>
    <w:p w14:paraId="6EFF3F1D" w14:textId="77777777" w:rsidR="00372294" w:rsidRDefault="00372294" w:rsidP="00372294"/>
    <w:p w14:paraId="512534D8" w14:textId="77777777" w:rsidR="00372294" w:rsidRDefault="00372294" w:rsidP="00372294">
      <w:pPr>
        <w:pStyle w:val="Heading5"/>
      </w:pPr>
      <w:r>
        <w:t>Explanation for question 32.</w:t>
      </w:r>
    </w:p>
    <w:p w14:paraId="1B691F4F" w14:textId="77777777" w:rsidR="00372294" w:rsidRDefault="00372294" w:rsidP="00372294">
      <w:pPr>
        <w:keepNext/>
        <w:rPr>
          <w:b/>
        </w:rPr>
      </w:pPr>
      <w:r w:rsidRPr="005630DD">
        <w:rPr>
          <w:b/>
        </w:rPr>
        <w:t>Correct answer</w:t>
      </w:r>
    </w:p>
    <w:p w14:paraId="5A33A587" w14:textId="633A412F" w:rsidR="009D28E8" w:rsidRDefault="009D28E8" w:rsidP="009D28E8">
      <w:pPr>
        <w:keepNext/>
        <w:keepLines/>
      </w:pPr>
      <w:r>
        <w:t>The correct answer is 31. The equation can be solved using the steps shown below.</w:t>
      </w:r>
    </w:p>
    <w:p w14:paraId="6CC84B2E" w14:textId="77777777" w:rsidR="008B4280" w:rsidRDefault="008B4280" w:rsidP="009D28E8">
      <w:pPr>
        <w:keepNext/>
        <w:keepLines/>
      </w:pPr>
    </w:p>
    <w:p w14:paraId="0A620942" w14:textId="3B05BA12" w:rsidR="009D28E8" w:rsidRDefault="009B60B3" w:rsidP="008B4280">
      <w:pPr>
        <w:keepNext/>
        <w:keepLines/>
        <w:spacing w:after="120"/>
      </w:pPr>
      <w:r>
        <w:rPr>
          <w:noProof/>
          <w:spacing w:val="120"/>
        </w:rPr>
        <w:drawing>
          <wp:inline distT="0" distB="0" distL="0" distR="0" wp14:anchorId="00E11ADF" wp14:editId="6FD73416">
            <wp:extent cx="1799539" cy="21305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Eqn365.jpg"/>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1799539" cy="213055"/>
                    </a:xfrm>
                    <a:prstGeom prst="rect">
                      <a:avLst/>
                    </a:prstGeom>
                  </pic:spPr>
                </pic:pic>
              </a:graphicData>
            </a:graphic>
          </wp:inline>
        </w:drawing>
      </w:r>
      <w:r w:rsidR="00C841FA" w:rsidRPr="00941986">
        <w:rPr>
          <w:spacing w:val="120"/>
        </w:rPr>
        <w:t xml:space="preserve"> </w:t>
      </w:r>
      <w:r w:rsidR="008B4280">
        <w:rPr>
          <w:rStyle w:val="Strong"/>
        </w:rPr>
        <w:t>2 times, open parenthesis, 5</w:t>
      </w:r>
      <w:r w:rsidR="008B4280" w:rsidRPr="008B4280">
        <w:rPr>
          <w:rStyle w:val="Strong"/>
          <w:sz w:val="2"/>
          <w:szCs w:val="2"/>
        </w:rPr>
        <w:t> </w:t>
      </w:r>
      <w:r w:rsidR="008B4280" w:rsidRPr="008B4280">
        <w:rPr>
          <w:rStyle w:val="Strong"/>
          <w:i/>
        </w:rPr>
        <w:t>x</w:t>
      </w:r>
      <w:r w:rsidR="008B4280" w:rsidRPr="008B4280">
        <w:rPr>
          <w:rStyle w:val="Strong"/>
        </w:rPr>
        <w:t xml:space="preserve"> minus 20, close parenthesis, min</w:t>
      </w:r>
      <w:r w:rsidR="008B4280">
        <w:rPr>
          <w:rStyle w:val="Strong"/>
        </w:rPr>
        <w:t>us, open parenthesis, 15 plus 8</w:t>
      </w:r>
      <w:r w:rsidR="008B4280" w:rsidRPr="008B4280">
        <w:rPr>
          <w:rStyle w:val="Strong"/>
          <w:sz w:val="2"/>
          <w:szCs w:val="2"/>
        </w:rPr>
        <w:t> </w:t>
      </w:r>
      <w:r w:rsidR="008B4280" w:rsidRPr="008B4280">
        <w:rPr>
          <w:rStyle w:val="Strong"/>
          <w:i/>
        </w:rPr>
        <w:t>x</w:t>
      </w:r>
      <w:r w:rsidR="008B4280">
        <w:rPr>
          <w:rStyle w:val="Strong"/>
        </w:rPr>
        <w:t>, close parenthesis, equals </w:t>
      </w:r>
      <w:r w:rsidR="008B4280" w:rsidRPr="008B4280">
        <w:rPr>
          <w:rStyle w:val="Strong"/>
        </w:rPr>
        <w:t>7</w:t>
      </w:r>
    </w:p>
    <w:p w14:paraId="6E09DAF4" w14:textId="0587876E" w:rsidR="009D28E8" w:rsidRDefault="009B60B3" w:rsidP="008B4280">
      <w:pPr>
        <w:keepNext/>
        <w:keepLines/>
        <w:spacing w:after="120"/>
      </w:pPr>
      <w:r>
        <w:rPr>
          <w:noProof/>
          <w:spacing w:val="120"/>
        </w:rPr>
        <w:drawing>
          <wp:inline distT="0" distB="0" distL="0" distR="0" wp14:anchorId="1BCB9CEE" wp14:editId="4BA0B273">
            <wp:extent cx="1903781" cy="213055"/>
            <wp:effectExtent l="0" t="0" r="127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Eqn366.jpg"/>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1903781" cy="213055"/>
                    </a:xfrm>
                    <a:prstGeom prst="rect">
                      <a:avLst/>
                    </a:prstGeom>
                  </pic:spPr>
                </pic:pic>
              </a:graphicData>
            </a:graphic>
          </wp:inline>
        </w:drawing>
      </w:r>
      <w:r w:rsidR="00C841FA" w:rsidRPr="00941986">
        <w:rPr>
          <w:spacing w:val="120"/>
        </w:rPr>
        <w:t xml:space="preserve"> </w:t>
      </w:r>
      <w:r w:rsidR="008B4280" w:rsidRPr="008B4280">
        <w:rPr>
          <w:rStyle w:val="Strong"/>
        </w:rPr>
        <w:t xml:space="preserve">2 times </w:t>
      </w:r>
      <w:r w:rsidR="008B4280">
        <w:rPr>
          <w:rStyle w:val="Strong"/>
        </w:rPr>
        <w:t>5</w:t>
      </w:r>
      <w:r w:rsidR="008B4280" w:rsidRPr="008B4280">
        <w:rPr>
          <w:rStyle w:val="Strong"/>
          <w:sz w:val="2"/>
          <w:szCs w:val="2"/>
        </w:rPr>
        <w:t> </w:t>
      </w:r>
      <w:r w:rsidR="008B4280" w:rsidRPr="008B4280">
        <w:rPr>
          <w:rStyle w:val="Strong"/>
          <w:i/>
        </w:rPr>
        <w:t>x</w:t>
      </w:r>
      <w:r w:rsidR="008B4280" w:rsidRPr="008B4280">
        <w:rPr>
          <w:rStyle w:val="Strong"/>
        </w:rPr>
        <w:t xml:space="preserve">, minus, 2 times 20, minus 15, minus </w:t>
      </w:r>
      <w:r w:rsidR="008B4280">
        <w:rPr>
          <w:rStyle w:val="Strong"/>
        </w:rPr>
        <w:t>8</w:t>
      </w:r>
      <w:r w:rsidR="008B4280" w:rsidRPr="008B4280">
        <w:rPr>
          <w:rStyle w:val="Strong"/>
          <w:sz w:val="2"/>
          <w:szCs w:val="2"/>
        </w:rPr>
        <w:t> </w:t>
      </w:r>
      <w:r w:rsidR="008B4280" w:rsidRPr="008B4280">
        <w:rPr>
          <w:rStyle w:val="Strong"/>
          <w:i/>
        </w:rPr>
        <w:t>x</w:t>
      </w:r>
      <w:r w:rsidR="008B4280" w:rsidRPr="008B4280">
        <w:rPr>
          <w:rStyle w:val="Strong"/>
        </w:rPr>
        <w:t>, equals 7</w:t>
      </w:r>
      <w:r w:rsidR="008B4280">
        <w:rPr>
          <w:rStyle w:val="Strong"/>
        </w:rPr>
        <w:t>.</w:t>
      </w:r>
      <w:r w:rsidR="00C841FA">
        <w:t xml:space="preserve"> </w:t>
      </w:r>
      <w:r w:rsidR="009D28E8">
        <w:t>A</w:t>
      </w:r>
      <w:r w:rsidR="008B4280">
        <w:t>pply the distributive property.</w:t>
      </w:r>
    </w:p>
    <w:p w14:paraId="0B21A267" w14:textId="5522B9DB" w:rsidR="009D28E8" w:rsidRDefault="009B60B3" w:rsidP="008B4280">
      <w:pPr>
        <w:keepNext/>
        <w:keepLines/>
        <w:spacing w:after="120"/>
      </w:pPr>
      <w:r>
        <w:rPr>
          <w:noProof/>
          <w:spacing w:val="120"/>
        </w:rPr>
        <w:drawing>
          <wp:inline distT="0" distB="0" distL="0" distR="0" wp14:anchorId="7E663DEC" wp14:editId="6E0CE3B7">
            <wp:extent cx="1499616" cy="123444"/>
            <wp:effectExtent l="0" t="0" r="571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Eqn367.jpg"/>
                    <pic:cNvPicPr/>
                  </pic:nvPicPr>
                  <pic:blipFill>
                    <a:blip r:embed="rId164" cstate="print">
                      <a:extLst>
                        <a:ext uri="{28A0092B-C50C-407E-A947-70E740481C1C}">
                          <a14:useLocalDpi xmlns:a14="http://schemas.microsoft.com/office/drawing/2010/main" val="0"/>
                        </a:ext>
                      </a:extLst>
                    </a:blip>
                    <a:stretch>
                      <a:fillRect/>
                    </a:stretch>
                  </pic:blipFill>
                  <pic:spPr>
                    <a:xfrm>
                      <a:off x="0" y="0"/>
                      <a:ext cx="1499616" cy="123444"/>
                    </a:xfrm>
                    <a:prstGeom prst="rect">
                      <a:avLst/>
                    </a:prstGeom>
                  </pic:spPr>
                </pic:pic>
              </a:graphicData>
            </a:graphic>
          </wp:inline>
        </w:drawing>
      </w:r>
      <w:r w:rsidR="00C841FA" w:rsidRPr="00941986">
        <w:rPr>
          <w:spacing w:val="120"/>
        </w:rPr>
        <w:t xml:space="preserve"> </w:t>
      </w:r>
      <w:r w:rsidR="008B4280">
        <w:rPr>
          <w:rStyle w:val="Strong"/>
        </w:rPr>
        <w:t>10</w:t>
      </w:r>
      <w:r w:rsidR="008B4280" w:rsidRPr="008B4280">
        <w:rPr>
          <w:rStyle w:val="Strong"/>
          <w:sz w:val="2"/>
          <w:szCs w:val="2"/>
        </w:rPr>
        <w:t> </w:t>
      </w:r>
      <w:r w:rsidR="008B4280" w:rsidRPr="008B4280">
        <w:rPr>
          <w:rStyle w:val="Strong"/>
          <w:i/>
        </w:rPr>
        <w:t>x</w:t>
      </w:r>
      <w:r w:rsidR="008B4280" w:rsidRPr="008B4280">
        <w:rPr>
          <w:rStyle w:val="Strong"/>
        </w:rPr>
        <w:t xml:space="preserve">, minus 40, minus 15, minus </w:t>
      </w:r>
      <w:r w:rsidR="008B4280">
        <w:rPr>
          <w:rStyle w:val="Strong"/>
        </w:rPr>
        <w:t>8</w:t>
      </w:r>
      <w:r w:rsidR="008B4280" w:rsidRPr="008B4280">
        <w:rPr>
          <w:rStyle w:val="Strong"/>
          <w:sz w:val="2"/>
          <w:szCs w:val="2"/>
        </w:rPr>
        <w:t> </w:t>
      </w:r>
      <w:r w:rsidR="008B4280" w:rsidRPr="008B4280">
        <w:rPr>
          <w:rStyle w:val="Strong"/>
          <w:i/>
        </w:rPr>
        <w:t>x</w:t>
      </w:r>
      <w:r w:rsidR="008B4280" w:rsidRPr="008B4280">
        <w:rPr>
          <w:rStyle w:val="Strong"/>
        </w:rPr>
        <w:t>, equals 7</w:t>
      </w:r>
      <w:r w:rsidR="008B4280">
        <w:rPr>
          <w:rStyle w:val="Strong"/>
        </w:rPr>
        <w:t>.</w:t>
      </w:r>
      <w:r w:rsidR="00C841FA">
        <w:t xml:space="preserve"> </w:t>
      </w:r>
      <w:r w:rsidR="009D28E8">
        <w:t>Multiply.</w:t>
      </w:r>
    </w:p>
    <w:p w14:paraId="2460024A" w14:textId="571ABFD2" w:rsidR="009D28E8" w:rsidRDefault="009B60B3" w:rsidP="008B4280">
      <w:pPr>
        <w:keepNext/>
        <w:keepLines/>
        <w:spacing w:after="120"/>
      </w:pPr>
      <w:r>
        <w:rPr>
          <w:noProof/>
          <w:spacing w:val="120"/>
        </w:rPr>
        <w:drawing>
          <wp:inline distT="0" distB="0" distL="0" distR="0" wp14:anchorId="44F4E697" wp14:editId="0181F6CD">
            <wp:extent cx="765353" cy="123444"/>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Eqn368.jpg"/>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765353" cy="123444"/>
                    </a:xfrm>
                    <a:prstGeom prst="rect">
                      <a:avLst/>
                    </a:prstGeom>
                  </pic:spPr>
                </pic:pic>
              </a:graphicData>
            </a:graphic>
          </wp:inline>
        </w:drawing>
      </w:r>
      <w:r w:rsidR="00C841FA" w:rsidRPr="00941986">
        <w:rPr>
          <w:spacing w:val="120"/>
        </w:rPr>
        <w:t xml:space="preserve"> </w:t>
      </w:r>
      <w:r w:rsidR="008B4280">
        <w:rPr>
          <w:rStyle w:val="Strong"/>
        </w:rPr>
        <w:t>2</w:t>
      </w:r>
      <w:r w:rsidR="008B4280" w:rsidRPr="008B4280">
        <w:rPr>
          <w:rStyle w:val="Strong"/>
          <w:sz w:val="2"/>
          <w:szCs w:val="2"/>
        </w:rPr>
        <w:t> </w:t>
      </w:r>
      <w:r w:rsidR="008B4280" w:rsidRPr="008B4280">
        <w:rPr>
          <w:rStyle w:val="Strong"/>
          <w:i/>
        </w:rPr>
        <w:t>x</w:t>
      </w:r>
      <w:r w:rsidR="008B4280" w:rsidRPr="008B4280">
        <w:rPr>
          <w:rStyle w:val="Strong"/>
        </w:rPr>
        <w:t xml:space="preserve"> minus 55, equals 7</w:t>
      </w:r>
      <w:r w:rsidR="008B4280">
        <w:rPr>
          <w:rStyle w:val="Strong"/>
        </w:rPr>
        <w:t>.</w:t>
      </w:r>
      <w:r w:rsidR="00C841FA">
        <w:t xml:space="preserve"> </w:t>
      </w:r>
      <w:r w:rsidR="009D28E8">
        <w:t>Combine like terms.</w:t>
      </w:r>
    </w:p>
    <w:p w14:paraId="1244A58E" w14:textId="172E7DEE" w:rsidR="009D28E8" w:rsidRDefault="009B60B3" w:rsidP="008B4280">
      <w:pPr>
        <w:keepNext/>
        <w:keepLines/>
        <w:spacing w:after="120"/>
      </w:pPr>
      <w:r>
        <w:rPr>
          <w:noProof/>
          <w:spacing w:val="120"/>
        </w:rPr>
        <w:drawing>
          <wp:inline distT="0" distB="0" distL="0" distR="0" wp14:anchorId="3D6FFDA2" wp14:editId="5B056179">
            <wp:extent cx="521208" cy="123444"/>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Eqn369.jpg"/>
                    <pic:cNvPicPr/>
                  </pic:nvPicPr>
                  <pic:blipFill>
                    <a:blip r:embed="rId166" cstate="print">
                      <a:extLst>
                        <a:ext uri="{28A0092B-C50C-407E-A947-70E740481C1C}">
                          <a14:useLocalDpi xmlns:a14="http://schemas.microsoft.com/office/drawing/2010/main" val="0"/>
                        </a:ext>
                      </a:extLst>
                    </a:blip>
                    <a:stretch>
                      <a:fillRect/>
                    </a:stretch>
                  </pic:blipFill>
                  <pic:spPr>
                    <a:xfrm>
                      <a:off x="0" y="0"/>
                      <a:ext cx="521208" cy="123444"/>
                    </a:xfrm>
                    <a:prstGeom prst="rect">
                      <a:avLst/>
                    </a:prstGeom>
                  </pic:spPr>
                </pic:pic>
              </a:graphicData>
            </a:graphic>
          </wp:inline>
        </w:drawing>
      </w:r>
      <w:r w:rsidR="00C841FA" w:rsidRPr="00941986">
        <w:rPr>
          <w:spacing w:val="120"/>
        </w:rPr>
        <w:t xml:space="preserve"> </w:t>
      </w:r>
      <w:r w:rsidR="008B4280">
        <w:rPr>
          <w:rStyle w:val="Strong"/>
        </w:rPr>
        <w:t>2</w:t>
      </w:r>
      <w:r w:rsidR="008B4280" w:rsidRPr="008B4280">
        <w:rPr>
          <w:rStyle w:val="Strong"/>
          <w:sz w:val="2"/>
          <w:szCs w:val="2"/>
        </w:rPr>
        <w:t> </w:t>
      </w:r>
      <w:r w:rsidR="008B4280" w:rsidRPr="008B4280">
        <w:rPr>
          <w:rStyle w:val="Strong"/>
          <w:i/>
        </w:rPr>
        <w:t>x</w:t>
      </w:r>
      <w:r w:rsidR="008B4280" w:rsidRPr="008B4280">
        <w:rPr>
          <w:rStyle w:val="Strong"/>
        </w:rPr>
        <w:t xml:space="preserve"> equals 62</w:t>
      </w:r>
      <w:r w:rsidR="008B4280">
        <w:rPr>
          <w:rStyle w:val="Strong"/>
        </w:rPr>
        <w:t>.</w:t>
      </w:r>
      <w:r w:rsidR="00C841FA">
        <w:t xml:space="preserve"> </w:t>
      </w:r>
      <w:r w:rsidR="009D28E8">
        <w:t>Add 55 to both sides of the equation.</w:t>
      </w:r>
    </w:p>
    <w:p w14:paraId="6E8FF5CD" w14:textId="2057D8B0" w:rsidR="00372294" w:rsidRDefault="009B60B3" w:rsidP="009D28E8">
      <w:pPr>
        <w:keepNext/>
        <w:keepLines/>
      </w:pPr>
      <w:r>
        <w:rPr>
          <w:noProof/>
          <w:spacing w:val="120"/>
        </w:rPr>
        <w:drawing>
          <wp:inline distT="0" distB="0" distL="0" distR="0" wp14:anchorId="597BB094" wp14:editId="30907296">
            <wp:extent cx="414223" cy="123444"/>
            <wp:effectExtent l="0" t="0" r="508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Eqn370.jpg"/>
                    <pic:cNvPicPr/>
                  </pic:nvPicPr>
                  <pic:blipFill>
                    <a:blip r:embed="rId167" cstate="print">
                      <a:extLst>
                        <a:ext uri="{28A0092B-C50C-407E-A947-70E740481C1C}">
                          <a14:useLocalDpi xmlns:a14="http://schemas.microsoft.com/office/drawing/2010/main" val="0"/>
                        </a:ext>
                      </a:extLst>
                    </a:blip>
                    <a:stretch>
                      <a:fillRect/>
                    </a:stretch>
                  </pic:blipFill>
                  <pic:spPr>
                    <a:xfrm>
                      <a:off x="0" y="0"/>
                      <a:ext cx="414223" cy="123444"/>
                    </a:xfrm>
                    <a:prstGeom prst="rect">
                      <a:avLst/>
                    </a:prstGeom>
                  </pic:spPr>
                </pic:pic>
              </a:graphicData>
            </a:graphic>
          </wp:inline>
        </w:drawing>
      </w:r>
      <w:r w:rsidR="00C841FA" w:rsidRPr="00941986">
        <w:rPr>
          <w:spacing w:val="120"/>
        </w:rPr>
        <w:t xml:space="preserve"> </w:t>
      </w:r>
      <w:r w:rsidR="008B4280" w:rsidRPr="008B4280">
        <w:rPr>
          <w:rStyle w:val="Strong"/>
          <w:i/>
        </w:rPr>
        <w:t>x</w:t>
      </w:r>
      <w:r w:rsidR="008B4280" w:rsidRPr="008B4280">
        <w:rPr>
          <w:rStyle w:val="Strong"/>
        </w:rPr>
        <w:t xml:space="preserve"> equals 31</w:t>
      </w:r>
      <w:r w:rsidR="008B4280">
        <w:rPr>
          <w:rStyle w:val="Strong"/>
        </w:rPr>
        <w:t>.</w:t>
      </w:r>
      <w:r w:rsidR="00C841FA">
        <w:t xml:space="preserve"> </w:t>
      </w:r>
      <w:r w:rsidR="009D28E8">
        <w:t>Divid</w:t>
      </w:r>
      <w:r w:rsidR="008B4280">
        <w:t>e both sides of the equation by </w:t>
      </w:r>
      <w:r w:rsidR="009D28E8">
        <w:t>2.</w:t>
      </w:r>
    </w:p>
    <w:p w14:paraId="050BD465" w14:textId="77777777" w:rsidR="00437605" w:rsidRDefault="00437605" w:rsidP="00437605">
      <w:pPr>
        <w:pStyle w:val="CommentText"/>
      </w:pPr>
    </w:p>
    <w:p w14:paraId="23D5A2AD" w14:textId="77777777" w:rsidR="00372294" w:rsidRDefault="00372294" w:rsidP="00372294"/>
    <w:p w14:paraId="55CE7B39" w14:textId="77777777" w:rsidR="00372294" w:rsidRDefault="00372294" w:rsidP="00372294">
      <w:pPr>
        <w:pStyle w:val="Heading5"/>
      </w:pPr>
      <w:r>
        <w:lastRenderedPageBreak/>
        <w:t>Explanation for question 33.</w:t>
      </w:r>
    </w:p>
    <w:p w14:paraId="6D5A1245" w14:textId="77777777" w:rsidR="00372294" w:rsidRDefault="00372294" w:rsidP="00372294">
      <w:pPr>
        <w:keepNext/>
        <w:rPr>
          <w:b/>
        </w:rPr>
      </w:pPr>
      <w:r w:rsidRPr="005630DD">
        <w:rPr>
          <w:b/>
        </w:rPr>
        <w:t>Correct answer</w:t>
      </w:r>
    </w:p>
    <w:p w14:paraId="30C339BB" w14:textId="04F8354C" w:rsidR="00372294" w:rsidRDefault="009D28E8" w:rsidP="009D28E8">
      <w:pPr>
        <w:keepNext/>
        <w:keepLines/>
      </w:pPr>
      <w:r>
        <w:t>The possible correct answers are 97, 98, 99, 100, and 101. The volume of a cylinder can be found by using the formula</w:t>
      </w:r>
      <w:r w:rsidR="0006085D" w:rsidRPr="00941986">
        <w:rPr>
          <w:spacing w:val="40"/>
        </w:rPr>
        <w:t xml:space="preserve"> </w:t>
      </w:r>
      <w:r w:rsidR="00BC508E">
        <w:rPr>
          <w:noProof/>
          <w:spacing w:val="120"/>
        </w:rPr>
        <w:drawing>
          <wp:inline distT="0" distB="0" distL="0" distR="0" wp14:anchorId="7C9CF458" wp14:editId="0676C95E">
            <wp:extent cx="621792" cy="152705"/>
            <wp:effectExtent l="0" t="0" r="698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Eqn371.jpg"/>
                    <pic:cNvPicPr/>
                  </pic:nvPicPr>
                  <pic:blipFill>
                    <a:blip r:embed="rId168" cstate="print">
                      <a:extLst>
                        <a:ext uri="{28A0092B-C50C-407E-A947-70E740481C1C}">
                          <a14:useLocalDpi xmlns:a14="http://schemas.microsoft.com/office/drawing/2010/main" val="0"/>
                        </a:ext>
                      </a:extLst>
                    </a:blip>
                    <a:stretch>
                      <a:fillRect/>
                    </a:stretch>
                  </pic:blipFill>
                  <pic:spPr>
                    <a:xfrm>
                      <a:off x="0" y="0"/>
                      <a:ext cx="621792" cy="152705"/>
                    </a:xfrm>
                    <a:prstGeom prst="rect">
                      <a:avLst/>
                    </a:prstGeom>
                  </pic:spPr>
                </pic:pic>
              </a:graphicData>
            </a:graphic>
          </wp:inline>
        </w:drawing>
      </w:r>
      <w:r w:rsidR="0006085D" w:rsidRPr="00941986">
        <w:rPr>
          <w:spacing w:val="120"/>
        </w:rPr>
        <w:t xml:space="preserve"> </w:t>
      </w:r>
      <w:r w:rsidR="000463EF" w:rsidRPr="000463EF">
        <w:rPr>
          <w:rStyle w:val="Strong"/>
          <w:i/>
        </w:rPr>
        <w:t>V</w:t>
      </w:r>
      <w:r w:rsidR="000463EF" w:rsidRPr="000463EF">
        <w:rPr>
          <w:rStyle w:val="Strong"/>
        </w:rPr>
        <w:t xml:space="preserve"> equals, pi, </w:t>
      </w:r>
      <w:r w:rsidR="000463EF" w:rsidRPr="000463EF">
        <w:rPr>
          <w:rStyle w:val="Strong"/>
          <w:i/>
        </w:rPr>
        <w:t>r</w:t>
      </w:r>
      <w:r w:rsidR="000463EF" w:rsidRPr="000463EF">
        <w:rPr>
          <w:rStyle w:val="Strong"/>
          <w:spacing w:val="26"/>
        </w:rPr>
        <w:t> </w:t>
      </w:r>
      <w:r w:rsidR="000463EF" w:rsidRPr="000463EF">
        <w:rPr>
          <w:rStyle w:val="Strong"/>
        </w:rPr>
        <w:t xml:space="preserve">squared, times </w:t>
      </w:r>
      <w:r w:rsidR="000463EF" w:rsidRPr="000463EF">
        <w:rPr>
          <w:rStyle w:val="Strong"/>
          <w:i/>
        </w:rPr>
        <w:t>h</w:t>
      </w:r>
      <w:r>
        <w:t>, where</w:t>
      </w:r>
      <w:r w:rsidRPr="000463EF">
        <w:rPr>
          <w:spacing w:val="40"/>
        </w:rPr>
        <w:t xml:space="preserve"> </w:t>
      </w:r>
      <w:r w:rsidRPr="000463EF">
        <w:rPr>
          <w:i/>
        </w:rPr>
        <w:t>r</w:t>
      </w:r>
      <w:r w:rsidRPr="000463EF">
        <w:rPr>
          <w:spacing w:val="40"/>
        </w:rPr>
        <w:t xml:space="preserve"> </w:t>
      </w:r>
      <w:r>
        <w:t>is the radius of the circular base and</w:t>
      </w:r>
      <w:r w:rsidR="000463EF" w:rsidRPr="000463EF">
        <w:rPr>
          <w:spacing w:val="40"/>
        </w:rPr>
        <w:t xml:space="preserve"> </w:t>
      </w:r>
      <w:r w:rsidRPr="000463EF">
        <w:rPr>
          <w:i/>
        </w:rPr>
        <w:t>h</w:t>
      </w:r>
      <w:r w:rsidR="000463EF" w:rsidRPr="000463EF">
        <w:rPr>
          <w:spacing w:val="40"/>
        </w:rPr>
        <w:t xml:space="preserve"> </w:t>
      </w:r>
      <w:r>
        <w:t>is the height of the cylinder. The smallest possible volume, in cubic inches, of a graduated cylinder produced by the laboratory supply company can be found by substituting 2 for</w:t>
      </w:r>
      <w:r w:rsidR="00046974" w:rsidRPr="000463EF">
        <w:rPr>
          <w:spacing w:val="40"/>
        </w:rPr>
        <w:t xml:space="preserve"> </w:t>
      </w:r>
      <w:r w:rsidRPr="00046974">
        <w:rPr>
          <w:i/>
        </w:rPr>
        <w:t>r</w:t>
      </w:r>
      <w:r w:rsidR="00046974" w:rsidRPr="000463EF">
        <w:rPr>
          <w:spacing w:val="40"/>
        </w:rPr>
        <w:t xml:space="preserve"> </w:t>
      </w:r>
      <w:r>
        <w:t>and 7.75 for</w:t>
      </w:r>
      <w:r w:rsidR="00046974" w:rsidRPr="000463EF">
        <w:rPr>
          <w:spacing w:val="40"/>
        </w:rPr>
        <w:t xml:space="preserve"> </w:t>
      </w:r>
      <w:r w:rsidRPr="00046974">
        <w:rPr>
          <w:i/>
        </w:rPr>
        <w:t>h</w:t>
      </w:r>
      <w:r>
        <w:t>, giving</w:t>
      </w:r>
      <w:r w:rsidR="0006085D" w:rsidRPr="00941986">
        <w:rPr>
          <w:spacing w:val="40"/>
        </w:rPr>
        <w:t xml:space="preserve"> </w:t>
      </w:r>
      <w:r w:rsidR="00BC508E" w:rsidRPr="00046974">
        <w:rPr>
          <w:noProof/>
          <w:spacing w:val="120"/>
          <w:position w:val="-10"/>
        </w:rPr>
        <w:drawing>
          <wp:inline distT="0" distB="0" distL="0" distR="0" wp14:anchorId="276484B5" wp14:editId="09C0E9AC">
            <wp:extent cx="1168603" cy="256946"/>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Eqn372.jpg"/>
                    <pic:cNvPicPr/>
                  </pic:nvPicPr>
                  <pic:blipFill>
                    <a:blip r:embed="rId169" cstate="print">
                      <a:extLst>
                        <a:ext uri="{28A0092B-C50C-407E-A947-70E740481C1C}">
                          <a14:useLocalDpi xmlns:a14="http://schemas.microsoft.com/office/drawing/2010/main" val="0"/>
                        </a:ext>
                      </a:extLst>
                    </a:blip>
                    <a:stretch>
                      <a:fillRect/>
                    </a:stretch>
                  </pic:blipFill>
                  <pic:spPr>
                    <a:xfrm>
                      <a:off x="0" y="0"/>
                      <a:ext cx="1168603" cy="256946"/>
                    </a:xfrm>
                    <a:prstGeom prst="rect">
                      <a:avLst/>
                    </a:prstGeom>
                  </pic:spPr>
                </pic:pic>
              </a:graphicData>
            </a:graphic>
          </wp:inline>
        </w:drawing>
      </w:r>
      <w:r w:rsidR="0006085D" w:rsidRPr="00941986">
        <w:rPr>
          <w:spacing w:val="120"/>
        </w:rPr>
        <w:t xml:space="preserve"> </w:t>
      </w:r>
      <w:r w:rsidR="00046974" w:rsidRPr="00046974">
        <w:rPr>
          <w:rStyle w:val="Strong"/>
          <w:i/>
        </w:rPr>
        <w:t>V</w:t>
      </w:r>
      <w:r w:rsidR="00046974" w:rsidRPr="00046974">
        <w:rPr>
          <w:rStyle w:val="Strong"/>
        </w:rPr>
        <w:t xml:space="preserve"> equals, pi times, open parenthesis, 2</w:t>
      </w:r>
      <w:r w:rsidR="00046974">
        <w:rPr>
          <w:rStyle w:val="Strong"/>
        </w:rPr>
        <w:t> </w:t>
      </w:r>
      <w:r w:rsidR="00046974" w:rsidRPr="00046974">
        <w:rPr>
          <w:rStyle w:val="Strong"/>
        </w:rPr>
        <w:t>squa</w:t>
      </w:r>
      <w:r w:rsidR="00046974">
        <w:rPr>
          <w:rStyle w:val="Strong"/>
        </w:rPr>
        <w:t>red, close parenthesis, times 7.7</w:t>
      </w:r>
      <w:r w:rsidR="00046974" w:rsidRPr="00046974">
        <w:rPr>
          <w:rStyle w:val="Strong"/>
        </w:rPr>
        <w:t>5</w:t>
      </w:r>
      <w:r>
        <w:t xml:space="preserve">. This gives </w:t>
      </w:r>
      <w:r w:rsidR="00046974">
        <w:t>a volume of approximately 97.39 </w:t>
      </w:r>
      <w:r>
        <w:t>c</w:t>
      </w:r>
      <w:r w:rsidR="00046974">
        <w:t>ubic inches, which rounds to 97 </w:t>
      </w:r>
      <w:r>
        <w:t>cubic inches. The largest possible volume, in cubic inches, can be found by substituting 2 for</w:t>
      </w:r>
      <w:r w:rsidR="00046974" w:rsidRPr="000463EF">
        <w:rPr>
          <w:spacing w:val="40"/>
        </w:rPr>
        <w:t xml:space="preserve"> </w:t>
      </w:r>
      <w:r w:rsidRPr="001F7325">
        <w:rPr>
          <w:i/>
        </w:rPr>
        <w:t>r</w:t>
      </w:r>
      <w:r w:rsidR="00046974" w:rsidRPr="000463EF">
        <w:rPr>
          <w:spacing w:val="40"/>
        </w:rPr>
        <w:t xml:space="preserve"> </w:t>
      </w:r>
      <w:r>
        <w:t>and 8 for</w:t>
      </w:r>
      <w:r w:rsidR="00046974" w:rsidRPr="000463EF">
        <w:rPr>
          <w:spacing w:val="40"/>
        </w:rPr>
        <w:t xml:space="preserve"> </w:t>
      </w:r>
      <w:r w:rsidRPr="00046974">
        <w:rPr>
          <w:i/>
        </w:rPr>
        <w:t>h</w:t>
      </w:r>
      <w:r>
        <w:t>, giving</w:t>
      </w:r>
      <w:r w:rsidR="0006085D" w:rsidRPr="00941986">
        <w:rPr>
          <w:spacing w:val="40"/>
        </w:rPr>
        <w:t xml:space="preserve"> </w:t>
      </w:r>
      <w:r w:rsidR="00BC508E" w:rsidRPr="00046974">
        <w:rPr>
          <w:noProof/>
          <w:spacing w:val="120"/>
          <w:position w:val="-10"/>
        </w:rPr>
        <w:drawing>
          <wp:inline distT="0" distB="0" distL="0" distR="0" wp14:anchorId="7BB072F9" wp14:editId="21ADF025">
            <wp:extent cx="940918" cy="256946"/>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Eqn373.jpg"/>
                    <pic:cNvPicPr/>
                  </pic:nvPicPr>
                  <pic:blipFill>
                    <a:blip r:embed="rId170" cstate="print">
                      <a:extLst>
                        <a:ext uri="{28A0092B-C50C-407E-A947-70E740481C1C}">
                          <a14:useLocalDpi xmlns:a14="http://schemas.microsoft.com/office/drawing/2010/main" val="0"/>
                        </a:ext>
                      </a:extLst>
                    </a:blip>
                    <a:stretch>
                      <a:fillRect/>
                    </a:stretch>
                  </pic:blipFill>
                  <pic:spPr>
                    <a:xfrm>
                      <a:off x="0" y="0"/>
                      <a:ext cx="940918" cy="256946"/>
                    </a:xfrm>
                    <a:prstGeom prst="rect">
                      <a:avLst/>
                    </a:prstGeom>
                  </pic:spPr>
                </pic:pic>
              </a:graphicData>
            </a:graphic>
          </wp:inline>
        </w:drawing>
      </w:r>
      <w:r w:rsidR="0006085D" w:rsidRPr="00941986">
        <w:rPr>
          <w:spacing w:val="120"/>
        </w:rPr>
        <w:t xml:space="preserve"> </w:t>
      </w:r>
      <w:r w:rsidR="00046974" w:rsidRPr="00046974">
        <w:rPr>
          <w:rStyle w:val="Strong"/>
          <w:i/>
        </w:rPr>
        <w:t>V</w:t>
      </w:r>
      <w:r w:rsidR="00046974" w:rsidRPr="00046974">
        <w:rPr>
          <w:rStyle w:val="Strong"/>
        </w:rPr>
        <w:t xml:space="preserve"> equals</w:t>
      </w:r>
      <w:r w:rsidR="00046974">
        <w:rPr>
          <w:rStyle w:val="Strong"/>
        </w:rPr>
        <w:t>, pi times, open parenthesis, 2 </w:t>
      </w:r>
      <w:r w:rsidR="00046974" w:rsidRPr="00046974">
        <w:rPr>
          <w:rStyle w:val="Strong"/>
        </w:rPr>
        <w:t>squared, close parenthesis, times 8</w:t>
      </w:r>
      <w:r>
        <w:t>. This gives a</w:t>
      </w:r>
      <w:r w:rsidR="00046974">
        <w:t xml:space="preserve"> volume of approximately 100.53 </w:t>
      </w:r>
      <w:r>
        <w:t>cubic inches, which rounds to 101</w:t>
      </w:r>
      <w:r w:rsidR="00046974">
        <w:t> </w:t>
      </w:r>
      <w:r>
        <w:t>cubic inches. Therefore, the possible volumes are all the integers greater than or equal to 97 and less than or equal to 101, which are 97, 98,</w:t>
      </w:r>
      <w:r w:rsidR="00046974">
        <w:t xml:space="preserve"> </w:t>
      </w:r>
      <w:r>
        <w:t>99, 100, and 101. Any of these numbers may be gridded as the correct answer.</w:t>
      </w:r>
    </w:p>
    <w:p w14:paraId="4C8A89C2" w14:textId="77777777" w:rsidR="00372294" w:rsidRDefault="00372294" w:rsidP="00372294"/>
    <w:p w14:paraId="79D3B49C" w14:textId="77777777" w:rsidR="00372294" w:rsidRDefault="00372294" w:rsidP="00372294">
      <w:pPr>
        <w:pStyle w:val="Heading5"/>
      </w:pPr>
      <w:r>
        <w:t>Explanation for question 34.</w:t>
      </w:r>
    </w:p>
    <w:p w14:paraId="49C4BC68" w14:textId="77777777" w:rsidR="00372294" w:rsidRDefault="00372294" w:rsidP="00372294">
      <w:pPr>
        <w:keepNext/>
        <w:rPr>
          <w:b/>
        </w:rPr>
      </w:pPr>
      <w:r w:rsidRPr="005630DD">
        <w:rPr>
          <w:b/>
        </w:rPr>
        <w:t>Correct answer</w:t>
      </w:r>
    </w:p>
    <w:p w14:paraId="1B7CC5D0" w14:textId="2514050C" w:rsidR="00372294" w:rsidRDefault="009D28E8" w:rsidP="009D28E8">
      <w:pPr>
        <w:keepNext/>
        <w:keepLines/>
      </w:pPr>
      <w:r>
        <w:t>The correct answer is 5. The intersection points of the graphs of</w:t>
      </w:r>
      <w:r w:rsidR="0006085D" w:rsidRPr="00941986">
        <w:rPr>
          <w:spacing w:val="40"/>
        </w:rPr>
        <w:t xml:space="preserve"> </w:t>
      </w:r>
      <w:r w:rsidR="00BC508E" w:rsidRPr="001F7325">
        <w:rPr>
          <w:noProof/>
          <w:spacing w:val="120"/>
          <w:position w:val="-2"/>
        </w:rPr>
        <w:drawing>
          <wp:inline distT="0" distB="0" distL="0" distR="0" wp14:anchorId="47EE4A65" wp14:editId="18970CEC">
            <wp:extent cx="929945" cy="188366"/>
            <wp:effectExtent l="0" t="0" r="3810" b="254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Eqn374.jpg"/>
                    <pic:cNvPicPr/>
                  </pic:nvPicPr>
                  <pic:blipFill>
                    <a:blip r:embed="rId171" cstate="print">
                      <a:extLst>
                        <a:ext uri="{28A0092B-C50C-407E-A947-70E740481C1C}">
                          <a14:useLocalDpi xmlns:a14="http://schemas.microsoft.com/office/drawing/2010/main" val="0"/>
                        </a:ext>
                      </a:extLst>
                    </a:blip>
                    <a:stretch>
                      <a:fillRect/>
                    </a:stretch>
                  </pic:blipFill>
                  <pic:spPr>
                    <a:xfrm>
                      <a:off x="0" y="0"/>
                      <a:ext cx="929945" cy="188366"/>
                    </a:xfrm>
                    <a:prstGeom prst="rect">
                      <a:avLst/>
                    </a:prstGeom>
                  </pic:spPr>
                </pic:pic>
              </a:graphicData>
            </a:graphic>
          </wp:inline>
        </w:drawing>
      </w:r>
      <w:r w:rsidR="0006085D" w:rsidRPr="00941986">
        <w:rPr>
          <w:spacing w:val="120"/>
        </w:rPr>
        <w:t xml:space="preserve"> </w:t>
      </w:r>
      <w:r w:rsidR="001F7325" w:rsidRPr="001F7325">
        <w:rPr>
          <w:rStyle w:val="Strong"/>
          <w:i/>
        </w:rPr>
        <w:t>y</w:t>
      </w:r>
      <w:r w:rsidR="001F7325" w:rsidRPr="001F7325">
        <w:rPr>
          <w:rStyle w:val="Strong"/>
          <w:spacing w:val="26"/>
        </w:rPr>
        <w:t> </w:t>
      </w:r>
      <w:r w:rsidR="001F7325" w:rsidRPr="001F7325">
        <w:rPr>
          <w:rStyle w:val="Strong"/>
        </w:rPr>
        <w:t>equ</w:t>
      </w:r>
      <w:r w:rsidR="001F7325">
        <w:rPr>
          <w:rStyle w:val="Strong"/>
        </w:rPr>
        <w:t>als, 3</w:t>
      </w:r>
      <w:r w:rsidR="001F7325" w:rsidRPr="001F7325">
        <w:rPr>
          <w:rStyle w:val="Strong"/>
          <w:sz w:val="2"/>
          <w:szCs w:val="2"/>
        </w:rPr>
        <w:t> </w:t>
      </w:r>
      <w:r w:rsidR="001F7325" w:rsidRPr="001F7325">
        <w:rPr>
          <w:rStyle w:val="Strong"/>
          <w:i/>
        </w:rPr>
        <w:t>x</w:t>
      </w:r>
      <w:r w:rsidR="001F7325" w:rsidRPr="001F7325">
        <w:rPr>
          <w:rStyle w:val="Strong"/>
          <w:spacing w:val="26"/>
        </w:rPr>
        <w:t> </w:t>
      </w:r>
      <w:r w:rsidR="001F7325">
        <w:rPr>
          <w:rStyle w:val="Strong"/>
        </w:rPr>
        <w:t>squared, minus 14</w:t>
      </w:r>
      <w:r w:rsidR="001F7325" w:rsidRPr="001F7325">
        <w:rPr>
          <w:rStyle w:val="Strong"/>
          <w:sz w:val="2"/>
          <w:szCs w:val="2"/>
        </w:rPr>
        <w:t> </w:t>
      </w:r>
      <w:r w:rsidR="001F7325" w:rsidRPr="001F7325">
        <w:rPr>
          <w:rStyle w:val="Strong"/>
          <w:i/>
        </w:rPr>
        <w:t>x</w:t>
      </w:r>
      <w:r w:rsidR="0006085D">
        <w:t xml:space="preserve"> </w:t>
      </w:r>
      <w:r>
        <w:t>and</w:t>
      </w:r>
      <w:r w:rsidR="0006085D" w:rsidRPr="00941986">
        <w:rPr>
          <w:spacing w:val="40"/>
        </w:rPr>
        <w:t xml:space="preserve"> </w:t>
      </w:r>
      <w:r w:rsidR="00BC508E" w:rsidRPr="001F7325">
        <w:rPr>
          <w:noProof/>
          <w:spacing w:val="120"/>
          <w:position w:val="-4"/>
        </w:rPr>
        <w:drawing>
          <wp:inline distT="0" distB="0" distL="0" distR="0" wp14:anchorId="65955B7A" wp14:editId="04267576">
            <wp:extent cx="360274" cy="117043"/>
            <wp:effectExtent l="0" t="0" r="190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Eqn375.jpg"/>
                    <pic:cNvPicPr/>
                  </pic:nvPicPr>
                  <pic:blipFill>
                    <a:blip r:embed="rId172" cstate="print">
                      <a:extLst>
                        <a:ext uri="{28A0092B-C50C-407E-A947-70E740481C1C}">
                          <a14:useLocalDpi xmlns:a14="http://schemas.microsoft.com/office/drawing/2010/main" val="0"/>
                        </a:ext>
                      </a:extLst>
                    </a:blip>
                    <a:stretch>
                      <a:fillRect/>
                    </a:stretch>
                  </pic:blipFill>
                  <pic:spPr>
                    <a:xfrm>
                      <a:off x="0" y="0"/>
                      <a:ext cx="360274" cy="117043"/>
                    </a:xfrm>
                    <a:prstGeom prst="rect">
                      <a:avLst/>
                    </a:prstGeom>
                  </pic:spPr>
                </pic:pic>
              </a:graphicData>
            </a:graphic>
          </wp:inline>
        </w:drawing>
      </w:r>
      <w:r w:rsidR="0006085D" w:rsidRPr="00941986">
        <w:rPr>
          <w:spacing w:val="120"/>
        </w:rPr>
        <w:t xml:space="preserve"> </w:t>
      </w:r>
      <w:r w:rsidR="001F7325">
        <w:rPr>
          <w:rStyle w:val="Strong"/>
          <w:i/>
        </w:rPr>
        <w:t>y</w:t>
      </w:r>
      <w:r w:rsidR="001F7325">
        <w:rPr>
          <w:rStyle w:val="Strong"/>
        </w:rPr>
        <w:t xml:space="preserve"> equals </w:t>
      </w:r>
      <w:r w:rsidR="001F7325">
        <w:rPr>
          <w:rStyle w:val="Strong"/>
          <w:i/>
        </w:rPr>
        <w:t>x</w:t>
      </w:r>
      <w:r w:rsidR="0006085D">
        <w:t xml:space="preserve"> </w:t>
      </w:r>
      <w:r>
        <w:t>can be found by solving the system consisting of these two equations. To solve the system, substitute</w:t>
      </w:r>
      <w:r w:rsidR="001F7325" w:rsidRPr="000463EF">
        <w:rPr>
          <w:spacing w:val="40"/>
        </w:rPr>
        <w:t xml:space="preserve"> </w:t>
      </w:r>
      <w:r w:rsidRPr="001F7325">
        <w:rPr>
          <w:i/>
        </w:rPr>
        <w:t>x</w:t>
      </w:r>
      <w:r w:rsidR="001F7325" w:rsidRPr="000463EF">
        <w:rPr>
          <w:spacing w:val="40"/>
        </w:rPr>
        <w:t xml:space="preserve"> </w:t>
      </w:r>
      <w:r>
        <w:t>for</w:t>
      </w:r>
      <w:r w:rsidR="001F7325" w:rsidRPr="000463EF">
        <w:rPr>
          <w:spacing w:val="40"/>
        </w:rPr>
        <w:t xml:space="preserve"> </w:t>
      </w:r>
      <w:r w:rsidRPr="001F7325">
        <w:rPr>
          <w:i/>
        </w:rPr>
        <w:t>y</w:t>
      </w:r>
      <w:r w:rsidR="001F7325" w:rsidRPr="000463EF">
        <w:rPr>
          <w:spacing w:val="40"/>
        </w:rPr>
        <w:t xml:space="preserve"> </w:t>
      </w:r>
      <w:r>
        <w:t>in the first equation. This gives</w:t>
      </w:r>
      <w:r w:rsidR="0006085D" w:rsidRPr="00941986">
        <w:rPr>
          <w:spacing w:val="40"/>
        </w:rPr>
        <w:t xml:space="preserve"> </w:t>
      </w:r>
      <w:r w:rsidR="00FC0E6F">
        <w:rPr>
          <w:rFonts w:ascii="Verdana" w:hAnsi="Verdana"/>
          <w:bCs/>
          <w:noProof/>
          <w:sz w:val="16"/>
          <w:szCs w:val="16"/>
        </w:rPr>
        <w:drawing>
          <wp:inline distT="0" distB="0" distL="0" distR="0" wp14:anchorId="0C126E10" wp14:editId="10542EDD">
            <wp:extent cx="824789" cy="151790"/>
            <wp:effectExtent l="0" t="0" r="0" b="63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Eqn011.jpg"/>
                    <pic:cNvPicPr/>
                  </pic:nvPicPr>
                  <pic:blipFill>
                    <a:blip r:embed="rId173" cstate="print">
                      <a:extLst>
                        <a:ext uri="{28A0092B-C50C-407E-A947-70E740481C1C}">
                          <a14:useLocalDpi xmlns:a14="http://schemas.microsoft.com/office/drawing/2010/main" val="0"/>
                        </a:ext>
                      </a:extLst>
                    </a:blip>
                    <a:stretch>
                      <a:fillRect/>
                    </a:stretch>
                  </pic:blipFill>
                  <pic:spPr>
                    <a:xfrm>
                      <a:off x="0" y="0"/>
                      <a:ext cx="824789" cy="151790"/>
                    </a:xfrm>
                    <a:prstGeom prst="rect">
                      <a:avLst/>
                    </a:prstGeom>
                  </pic:spPr>
                </pic:pic>
              </a:graphicData>
            </a:graphic>
          </wp:inline>
        </w:drawing>
      </w:r>
      <w:r w:rsidR="0006085D" w:rsidRPr="00941986">
        <w:rPr>
          <w:spacing w:val="120"/>
        </w:rPr>
        <w:t xml:space="preserve"> </w:t>
      </w:r>
      <w:r w:rsidR="001F7325" w:rsidRPr="001F7325">
        <w:rPr>
          <w:rStyle w:val="Strong"/>
          <w:i/>
        </w:rPr>
        <w:t>x</w:t>
      </w:r>
      <w:r w:rsidR="001F7325" w:rsidRPr="001F7325">
        <w:rPr>
          <w:rStyle w:val="Strong"/>
        </w:rPr>
        <w:t xml:space="preserve"> equals, </w:t>
      </w:r>
      <w:r w:rsidR="001F7325">
        <w:rPr>
          <w:rStyle w:val="Strong"/>
        </w:rPr>
        <w:t>3</w:t>
      </w:r>
      <w:r w:rsidR="001F7325" w:rsidRPr="001F7325">
        <w:rPr>
          <w:rStyle w:val="Strong"/>
          <w:sz w:val="2"/>
          <w:szCs w:val="2"/>
        </w:rPr>
        <w:t> </w:t>
      </w:r>
      <w:r w:rsidR="001F7325" w:rsidRPr="001F7325">
        <w:rPr>
          <w:rStyle w:val="Strong"/>
          <w:i/>
        </w:rPr>
        <w:t>x</w:t>
      </w:r>
      <w:r w:rsidR="001F7325" w:rsidRPr="001F7325">
        <w:rPr>
          <w:rStyle w:val="Strong"/>
          <w:spacing w:val="26"/>
        </w:rPr>
        <w:t> </w:t>
      </w:r>
      <w:r w:rsidR="001F7325">
        <w:rPr>
          <w:rStyle w:val="Strong"/>
        </w:rPr>
        <w:t>squared</w:t>
      </w:r>
      <w:r w:rsidR="001F7325" w:rsidRPr="001F7325">
        <w:rPr>
          <w:rStyle w:val="Strong"/>
        </w:rPr>
        <w:t xml:space="preserve">, </w:t>
      </w:r>
      <w:r w:rsidR="001F7325">
        <w:rPr>
          <w:rStyle w:val="Strong"/>
        </w:rPr>
        <w:t>minus 14</w:t>
      </w:r>
      <w:r w:rsidR="001F7325" w:rsidRPr="001F7325">
        <w:rPr>
          <w:rStyle w:val="Strong"/>
          <w:sz w:val="2"/>
          <w:szCs w:val="2"/>
        </w:rPr>
        <w:t> </w:t>
      </w:r>
      <w:r w:rsidR="001F7325" w:rsidRPr="001F7325">
        <w:rPr>
          <w:rStyle w:val="Strong"/>
          <w:i/>
        </w:rPr>
        <w:t>x</w:t>
      </w:r>
      <w:r>
        <w:t>. Subtracting</w:t>
      </w:r>
      <w:r w:rsidR="001F7325" w:rsidRPr="000463EF">
        <w:rPr>
          <w:spacing w:val="40"/>
        </w:rPr>
        <w:t xml:space="preserve"> </w:t>
      </w:r>
      <w:r w:rsidRPr="001F7325">
        <w:rPr>
          <w:i/>
        </w:rPr>
        <w:t>x</w:t>
      </w:r>
      <w:r w:rsidR="001F7325" w:rsidRPr="000463EF">
        <w:rPr>
          <w:spacing w:val="40"/>
        </w:rPr>
        <w:t xml:space="preserve"> </w:t>
      </w:r>
      <w:r>
        <w:t>from both sides of the equation gives</w:t>
      </w:r>
      <w:r w:rsidR="0006085D" w:rsidRPr="00941986">
        <w:rPr>
          <w:spacing w:val="40"/>
        </w:rPr>
        <w:t xml:space="preserve"> </w:t>
      </w:r>
      <w:r w:rsidR="00BC508E">
        <w:rPr>
          <w:noProof/>
          <w:spacing w:val="120"/>
        </w:rPr>
        <w:drawing>
          <wp:inline distT="0" distB="0" distL="0" distR="0" wp14:anchorId="10AF7286" wp14:editId="1E6263C0">
            <wp:extent cx="909828" cy="152705"/>
            <wp:effectExtent l="0" t="0" r="508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Eqn378.jpg"/>
                    <pic:cNvPicPr/>
                  </pic:nvPicPr>
                  <pic:blipFill>
                    <a:blip r:embed="rId174" cstate="print">
                      <a:extLst>
                        <a:ext uri="{28A0092B-C50C-407E-A947-70E740481C1C}">
                          <a14:useLocalDpi xmlns:a14="http://schemas.microsoft.com/office/drawing/2010/main" val="0"/>
                        </a:ext>
                      </a:extLst>
                    </a:blip>
                    <a:stretch>
                      <a:fillRect/>
                    </a:stretch>
                  </pic:blipFill>
                  <pic:spPr>
                    <a:xfrm>
                      <a:off x="0" y="0"/>
                      <a:ext cx="909828" cy="152705"/>
                    </a:xfrm>
                    <a:prstGeom prst="rect">
                      <a:avLst/>
                    </a:prstGeom>
                  </pic:spPr>
                </pic:pic>
              </a:graphicData>
            </a:graphic>
          </wp:inline>
        </w:drawing>
      </w:r>
      <w:r w:rsidR="0006085D" w:rsidRPr="00941986">
        <w:rPr>
          <w:spacing w:val="120"/>
        </w:rPr>
        <w:t xml:space="preserve"> </w:t>
      </w:r>
      <w:r w:rsidR="001F7325" w:rsidRPr="001F7325">
        <w:rPr>
          <w:rStyle w:val="Strong"/>
        </w:rPr>
        <w:t xml:space="preserve">0 equals, </w:t>
      </w:r>
      <w:r w:rsidR="001F7325">
        <w:rPr>
          <w:rStyle w:val="Strong"/>
        </w:rPr>
        <w:t>3</w:t>
      </w:r>
      <w:r w:rsidR="001F7325" w:rsidRPr="001F7325">
        <w:rPr>
          <w:rStyle w:val="Strong"/>
          <w:sz w:val="2"/>
          <w:szCs w:val="2"/>
        </w:rPr>
        <w:t> </w:t>
      </w:r>
      <w:r w:rsidR="001F7325" w:rsidRPr="001F7325">
        <w:rPr>
          <w:rStyle w:val="Strong"/>
          <w:i/>
        </w:rPr>
        <w:t>x</w:t>
      </w:r>
      <w:r w:rsidR="001F7325" w:rsidRPr="001F7325">
        <w:rPr>
          <w:rStyle w:val="Strong"/>
          <w:spacing w:val="26"/>
        </w:rPr>
        <w:t> </w:t>
      </w:r>
      <w:r w:rsidR="001F7325">
        <w:rPr>
          <w:rStyle w:val="Strong"/>
        </w:rPr>
        <w:t>squared, minus 15</w:t>
      </w:r>
      <w:r w:rsidR="001F7325" w:rsidRPr="001F7325">
        <w:rPr>
          <w:rStyle w:val="Strong"/>
          <w:sz w:val="2"/>
          <w:szCs w:val="2"/>
        </w:rPr>
        <w:t> </w:t>
      </w:r>
      <w:r w:rsidR="001F7325" w:rsidRPr="001F7325">
        <w:rPr>
          <w:rStyle w:val="Strong"/>
          <w:i/>
        </w:rPr>
        <w:t>x</w:t>
      </w:r>
      <w:r>
        <w:t xml:space="preserve">. </w:t>
      </w:r>
      <w:r w:rsidRPr="001F7325">
        <w:t>Factoring</w:t>
      </w:r>
      <w:r w:rsidR="001F7325" w:rsidRPr="001F7325">
        <w:t xml:space="preserve"> 3</w:t>
      </w:r>
      <w:r w:rsidR="001F7325" w:rsidRPr="001F7325">
        <w:rPr>
          <w:sz w:val="2"/>
          <w:szCs w:val="2"/>
        </w:rPr>
        <w:t> </w:t>
      </w:r>
      <w:r w:rsidR="001F7325" w:rsidRPr="001F7325">
        <w:rPr>
          <w:i/>
        </w:rPr>
        <w:t>x</w:t>
      </w:r>
      <w:r w:rsidR="001F7325" w:rsidRPr="001F7325">
        <w:t xml:space="preserve"> o</w:t>
      </w:r>
      <w:r w:rsidRPr="001F7325">
        <w:t>ut</w:t>
      </w:r>
      <w:r>
        <w:t xml:space="preserve"> of each term on the left</w:t>
      </w:r>
      <w:r w:rsidR="00880B36">
        <w:noBreakHyphen/>
      </w:r>
      <w:r>
        <w:t>hand side of the equation gives</w:t>
      </w:r>
      <w:r w:rsidR="0006085D" w:rsidRPr="00941986">
        <w:rPr>
          <w:spacing w:val="40"/>
        </w:rPr>
        <w:t xml:space="preserve"> </w:t>
      </w:r>
      <w:r w:rsidR="00BC508E" w:rsidRPr="001F7325">
        <w:rPr>
          <w:noProof/>
          <w:spacing w:val="120"/>
          <w:position w:val="-10"/>
        </w:rPr>
        <w:drawing>
          <wp:inline distT="0" distB="0" distL="0" distR="0" wp14:anchorId="59C76D67" wp14:editId="47A898F9">
            <wp:extent cx="910742" cy="213055"/>
            <wp:effectExtent l="0" t="0" r="381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Eqn380.jpg"/>
                    <pic:cNvPicPr/>
                  </pic:nvPicPr>
                  <pic:blipFill>
                    <a:blip r:embed="rId175" cstate="print">
                      <a:extLst>
                        <a:ext uri="{28A0092B-C50C-407E-A947-70E740481C1C}">
                          <a14:useLocalDpi xmlns:a14="http://schemas.microsoft.com/office/drawing/2010/main" val="0"/>
                        </a:ext>
                      </a:extLst>
                    </a:blip>
                    <a:stretch>
                      <a:fillRect/>
                    </a:stretch>
                  </pic:blipFill>
                  <pic:spPr>
                    <a:xfrm>
                      <a:off x="0" y="0"/>
                      <a:ext cx="910742" cy="213055"/>
                    </a:xfrm>
                    <a:prstGeom prst="rect">
                      <a:avLst/>
                    </a:prstGeom>
                  </pic:spPr>
                </pic:pic>
              </a:graphicData>
            </a:graphic>
          </wp:inline>
        </w:drawing>
      </w:r>
      <w:r w:rsidR="0006085D" w:rsidRPr="00941986">
        <w:rPr>
          <w:spacing w:val="120"/>
        </w:rPr>
        <w:t xml:space="preserve"> </w:t>
      </w:r>
      <w:r w:rsidR="001F7325" w:rsidRPr="001F7325">
        <w:rPr>
          <w:rStyle w:val="Strong"/>
        </w:rPr>
        <w:t xml:space="preserve">0 equals, </w:t>
      </w:r>
      <w:r w:rsidR="001F7325">
        <w:rPr>
          <w:rStyle w:val="Strong"/>
        </w:rPr>
        <w:t>3</w:t>
      </w:r>
      <w:r w:rsidR="001F7325" w:rsidRPr="001F7325">
        <w:rPr>
          <w:rStyle w:val="Strong"/>
          <w:sz w:val="2"/>
          <w:szCs w:val="2"/>
        </w:rPr>
        <w:t> </w:t>
      </w:r>
      <w:r w:rsidR="001F7325" w:rsidRPr="001F7325">
        <w:rPr>
          <w:rStyle w:val="Strong"/>
          <w:i/>
        </w:rPr>
        <w:t>x</w:t>
      </w:r>
      <w:r w:rsidR="001F7325" w:rsidRPr="001F7325">
        <w:rPr>
          <w:rStyle w:val="Strong"/>
        </w:rPr>
        <w:t xml:space="preserve"> times, open parenthesis, </w:t>
      </w:r>
      <w:r w:rsidR="001F7325" w:rsidRPr="001F7325">
        <w:rPr>
          <w:rStyle w:val="Strong"/>
          <w:i/>
        </w:rPr>
        <w:t>x</w:t>
      </w:r>
      <w:r w:rsidR="001F7325">
        <w:rPr>
          <w:rStyle w:val="Strong"/>
        </w:rPr>
        <w:t xml:space="preserve"> minus 5, close </w:t>
      </w:r>
      <w:r w:rsidR="001F7325" w:rsidRPr="001F7325">
        <w:rPr>
          <w:rStyle w:val="Strong"/>
        </w:rPr>
        <w:t>parenthesis</w:t>
      </w:r>
      <w:r>
        <w:t>. Therefore, the possible values for</w:t>
      </w:r>
      <w:r w:rsidR="001F7325" w:rsidRPr="000463EF">
        <w:rPr>
          <w:spacing w:val="40"/>
        </w:rPr>
        <w:t xml:space="preserve"> </w:t>
      </w:r>
      <w:r w:rsidRPr="001F7325">
        <w:rPr>
          <w:i/>
        </w:rPr>
        <w:t>x</w:t>
      </w:r>
      <w:r w:rsidR="001F7325" w:rsidRPr="000463EF">
        <w:rPr>
          <w:spacing w:val="40"/>
        </w:rPr>
        <w:t xml:space="preserve"> </w:t>
      </w:r>
      <w:r>
        <w:t>are 0 and 5. Since</w:t>
      </w:r>
      <w:r w:rsidR="0006085D" w:rsidRPr="00941986">
        <w:rPr>
          <w:spacing w:val="40"/>
        </w:rPr>
        <w:t xml:space="preserve"> </w:t>
      </w:r>
      <w:r w:rsidR="00BC508E" w:rsidRPr="001F7325">
        <w:rPr>
          <w:noProof/>
          <w:spacing w:val="120"/>
          <w:position w:val="-4"/>
        </w:rPr>
        <w:drawing>
          <wp:inline distT="0" distB="0" distL="0" distR="0" wp14:anchorId="51941817" wp14:editId="718CB005">
            <wp:extent cx="360274" cy="117043"/>
            <wp:effectExtent l="0" t="0" r="190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Eqn381.jpg"/>
                    <pic:cNvPicPr/>
                  </pic:nvPicPr>
                  <pic:blipFill>
                    <a:blip r:embed="rId172" cstate="print">
                      <a:extLst>
                        <a:ext uri="{28A0092B-C50C-407E-A947-70E740481C1C}">
                          <a14:useLocalDpi xmlns:a14="http://schemas.microsoft.com/office/drawing/2010/main" val="0"/>
                        </a:ext>
                      </a:extLst>
                    </a:blip>
                    <a:stretch>
                      <a:fillRect/>
                    </a:stretch>
                  </pic:blipFill>
                  <pic:spPr>
                    <a:xfrm>
                      <a:off x="0" y="0"/>
                      <a:ext cx="360274" cy="117043"/>
                    </a:xfrm>
                    <a:prstGeom prst="rect">
                      <a:avLst/>
                    </a:prstGeom>
                  </pic:spPr>
                </pic:pic>
              </a:graphicData>
            </a:graphic>
          </wp:inline>
        </w:drawing>
      </w:r>
      <w:r w:rsidR="0006085D" w:rsidRPr="00941986">
        <w:rPr>
          <w:spacing w:val="120"/>
        </w:rPr>
        <w:t xml:space="preserve"> </w:t>
      </w:r>
      <w:r w:rsidR="001F7325">
        <w:rPr>
          <w:rStyle w:val="Strong"/>
          <w:i/>
        </w:rPr>
        <w:t>y</w:t>
      </w:r>
      <w:r w:rsidR="001F7325" w:rsidRPr="001F7325">
        <w:rPr>
          <w:rStyle w:val="Strong"/>
          <w:spacing w:val="26"/>
        </w:rPr>
        <w:t> </w:t>
      </w:r>
      <w:r w:rsidR="001F7325">
        <w:rPr>
          <w:rStyle w:val="Strong"/>
        </w:rPr>
        <w:t xml:space="preserve">equals </w:t>
      </w:r>
      <w:r w:rsidR="001F7325">
        <w:rPr>
          <w:rStyle w:val="Strong"/>
          <w:i/>
        </w:rPr>
        <w:t>x</w:t>
      </w:r>
      <w:r>
        <w:t>, the two intersection points are</w:t>
      </w:r>
      <w:r w:rsidR="0006085D" w:rsidRPr="00941986">
        <w:rPr>
          <w:spacing w:val="40"/>
        </w:rPr>
        <w:t xml:space="preserve"> </w:t>
      </w:r>
      <w:r w:rsidR="00BC508E" w:rsidRPr="001F7325">
        <w:rPr>
          <w:noProof/>
          <w:spacing w:val="120"/>
          <w:position w:val="-10"/>
        </w:rPr>
        <w:drawing>
          <wp:inline distT="0" distB="0" distL="0" distR="0" wp14:anchorId="60181043" wp14:editId="263CA05B">
            <wp:extent cx="359359" cy="213055"/>
            <wp:effectExtent l="0" t="0" r="317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Eqn382.jpg"/>
                    <pic:cNvPicPr/>
                  </pic:nvPicPr>
                  <pic:blipFill>
                    <a:blip r:embed="rId176" cstate="print">
                      <a:extLst>
                        <a:ext uri="{28A0092B-C50C-407E-A947-70E740481C1C}">
                          <a14:useLocalDpi xmlns:a14="http://schemas.microsoft.com/office/drawing/2010/main" val="0"/>
                        </a:ext>
                      </a:extLst>
                    </a:blip>
                    <a:stretch>
                      <a:fillRect/>
                    </a:stretch>
                  </pic:blipFill>
                  <pic:spPr>
                    <a:xfrm>
                      <a:off x="0" y="0"/>
                      <a:ext cx="359359" cy="213055"/>
                    </a:xfrm>
                    <a:prstGeom prst="rect">
                      <a:avLst/>
                    </a:prstGeom>
                  </pic:spPr>
                </pic:pic>
              </a:graphicData>
            </a:graphic>
          </wp:inline>
        </w:drawing>
      </w:r>
      <w:r w:rsidR="0006085D" w:rsidRPr="00941986">
        <w:rPr>
          <w:spacing w:val="120"/>
        </w:rPr>
        <w:t xml:space="preserve"> </w:t>
      </w:r>
      <w:r w:rsidR="001F7325">
        <w:rPr>
          <w:rStyle w:val="Strong"/>
        </w:rPr>
        <w:t>the points with coordinates 0 comma 0</w:t>
      </w:r>
      <w:r w:rsidR="0006085D">
        <w:t xml:space="preserve"> </w:t>
      </w:r>
      <w:r>
        <w:t>and</w:t>
      </w:r>
      <w:r w:rsidR="0006085D" w:rsidRPr="00941986">
        <w:rPr>
          <w:spacing w:val="40"/>
        </w:rPr>
        <w:t xml:space="preserve"> </w:t>
      </w:r>
      <w:r w:rsidR="00BC508E" w:rsidRPr="001F7325">
        <w:rPr>
          <w:noProof/>
          <w:spacing w:val="120"/>
          <w:position w:val="-10"/>
        </w:rPr>
        <w:drawing>
          <wp:inline distT="0" distB="0" distL="0" distR="0" wp14:anchorId="2E9B161D" wp14:editId="68BBD6D2">
            <wp:extent cx="348386" cy="21305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Eqn383.jpg"/>
                    <pic:cNvPicPr/>
                  </pic:nvPicPr>
                  <pic:blipFill>
                    <a:blip r:embed="rId177" cstate="print">
                      <a:extLst>
                        <a:ext uri="{28A0092B-C50C-407E-A947-70E740481C1C}">
                          <a14:useLocalDpi xmlns:a14="http://schemas.microsoft.com/office/drawing/2010/main" val="0"/>
                        </a:ext>
                      </a:extLst>
                    </a:blip>
                    <a:stretch>
                      <a:fillRect/>
                    </a:stretch>
                  </pic:blipFill>
                  <pic:spPr>
                    <a:xfrm>
                      <a:off x="0" y="0"/>
                      <a:ext cx="348386" cy="213055"/>
                    </a:xfrm>
                    <a:prstGeom prst="rect">
                      <a:avLst/>
                    </a:prstGeom>
                  </pic:spPr>
                </pic:pic>
              </a:graphicData>
            </a:graphic>
          </wp:inline>
        </w:drawing>
      </w:r>
      <w:r w:rsidR="0006085D" w:rsidRPr="00941986">
        <w:rPr>
          <w:spacing w:val="120"/>
        </w:rPr>
        <w:t xml:space="preserve"> </w:t>
      </w:r>
      <w:r w:rsidR="001F7325">
        <w:rPr>
          <w:rStyle w:val="Strong"/>
        </w:rPr>
        <w:t>5 comma 5</w:t>
      </w:r>
      <w:r>
        <w:t>. Therefore,</w:t>
      </w:r>
      <w:r w:rsidR="0006085D" w:rsidRPr="00941986">
        <w:rPr>
          <w:spacing w:val="40"/>
        </w:rPr>
        <w:t xml:space="preserve"> </w:t>
      </w:r>
      <w:r w:rsidR="00BC508E">
        <w:rPr>
          <w:noProof/>
          <w:spacing w:val="120"/>
        </w:rPr>
        <w:drawing>
          <wp:inline distT="0" distB="0" distL="0" distR="0" wp14:anchorId="173A3AA1" wp14:editId="0C062964">
            <wp:extent cx="336499" cy="120701"/>
            <wp:effectExtent l="0" t="0" r="698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Eqn384.jpg"/>
                    <pic:cNvPicPr/>
                  </pic:nvPicPr>
                  <pic:blipFill>
                    <a:blip r:embed="rId178" cstate="print">
                      <a:extLst>
                        <a:ext uri="{28A0092B-C50C-407E-A947-70E740481C1C}">
                          <a14:useLocalDpi xmlns:a14="http://schemas.microsoft.com/office/drawing/2010/main" val="0"/>
                        </a:ext>
                      </a:extLst>
                    </a:blip>
                    <a:stretch>
                      <a:fillRect/>
                    </a:stretch>
                  </pic:blipFill>
                  <pic:spPr>
                    <a:xfrm>
                      <a:off x="0" y="0"/>
                      <a:ext cx="336499" cy="120701"/>
                    </a:xfrm>
                    <a:prstGeom prst="rect">
                      <a:avLst/>
                    </a:prstGeom>
                  </pic:spPr>
                </pic:pic>
              </a:graphicData>
            </a:graphic>
          </wp:inline>
        </w:drawing>
      </w:r>
      <w:r w:rsidR="0006085D" w:rsidRPr="00941986">
        <w:rPr>
          <w:spacing w:val="120"/>
        </w:rPr>
        <w:t xml:space="preserve"> </w:t>
      </w:r>
      <w:r w:rsidR="001F7325">
        <w:rPr>
          <w:rStyle w:val="Strong"/>
          <w:i/>
        </w:rPr>
        <w:t>a</w:t>
      </w:r>
      <w:r w:rsidR="001F7325">
        <w:rPr>
          <w:rStyle w:val="Strong"/>
        </w:rPr>
        <w:t>, equals 5</w:t>
      </w:r>
      <w:r>
        <w:t>.</w:t>
      </w:r>
    </w:p>
    <w:p w14:paraId="1CBD82D9" w14:textId="77777777" w:rsidR="00372294" w:rsidRDefault="00372294" w:rsidP="00372294"/>
    <w:p w14:paraId="2D5180D8" w14:textId="77777777" w:rsidR="00372294" w:rsidRDefault="00372294" w:rsidP="00372294">
      <w:pPr>
        <w:pStyle w:val="Heading5"/>
      </w:pPr>
      <w:r>
        <w:lastRenderedPageBreak/>
        <w:t>Explanation for question 35.</w:t>
      </w:r>
    </w:p>
    <w:p w14:paraId="2AC8B949" w14:textId="77777777" w:rsidR="00372294" w:rsidRDefault="00372294" w:rsidP="00372294">
      <w:pPr>
        <w:keepNext/>
        <w:rPr>
          <w:b/>
        </w:rPr>
      </w:pPr>
      <w:r w:rsidRPr="005630DD">
        <w:rPr>
          <w:b/>
        </w:rPr>
        <w:t>Correct answer</w:t>
      </w:r>
    </w:p>
    <w:p w14:paraId="7178DEB0" w14:textId="5DCFB70C" w:rsidR="00372294" w:rsidRDefault="009D28E8" w:rsidP="009D28E8">
      <w:pPr>
        <w:keepNext/>
        <w:keepLines/>
      </w:pPr>
      <w:r>
        <w:t>The correct answer is 1.25 or</w:t>
      </w:r>
      <w:r w:rsidR="0006085D" w:rsidRPr="00941986">
        <w:rPr>
          <w:spacing w:val="40"/>
        </w:rPr>
        <w:t xml:space="preserve"> </w:t>
      </w:r>
      <w:r w:rsidR="00810FD4" w:rsidRPr="00083CC7">
        <w:rPr>
          <w:noProof/>
          <w:spacing w:val="120"/>
          <w:position w:val="-20"/>
        </w:rPr>
        <w:drawing>
          <wp:inline distT="0" distB="0" distL="0" distR="0" wp14:anchorId="18A3E520" wp14:editId="3A28802E">
            <wp:extent cx="106070" cy="368503"/>
            <wp:effectExtent l="0" t="0" r="8255"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Eqn385.jpg"/>
                    <pic:cNvPicPr/>
                  </pic:nvPicPr>
                  <pic:blipFill>
                    <a:blip r:embed="rId179" cstate="print">
                      <a:extLst>
                        <a:ext uri="{28A0092B-C50C-407E-A947-70E740481C1C}">
                          <a14:useLocalDpi xmlns:a14="http://schemas.microsoft.com/office/drawing/2010/main" val="0"/>
                        </a:ext>
                      </a:extLst>
                    </a:blip>
                    <a:stretch>
                      <a:fillRect/>
                    </a:stretch>
                  </pic:blipFill>
                  <pic:spPr>
                    <a:xfrm>
                      <a:off x="0" y="0"/>
                      <a:ext cx="106070" cy="368503"/>
                    </a:xfrm>
                    <a:prstGeom prst="rect">
                      <a:avLst/>
                    </a:prstGeom>
                  </pic:spPr>
                </pic:pic>
              </a:graphicData>
            </a:graphic>
          </wp:inline>
        </w:drawing>
      </w:r>
      <w:r w:rsidR="0006085D" w:rsidRPr="00941986">
        <w:rPr>
          <w:spacing w:val="120"/>
        </w:rPr>
        <w:t xml:space="preserve"> </w:t>
      </w:r>
      <w:r w:rsidR="00083CC7">
        <w:rPr>
          <w:rStyle w:val="Strong"/>
        </w:rPr>
        <w:t>five fourths</w:t>
      </w:r>
      <w:r>
        <w:t xml:space="preserve">. The </w:t>
      </w:r>
      <w:r w:rsidRPr="00083CC7">
        <w:rPr>
          <w:i/>
        </w:rPr>
        <w:t>y</w:t>
      </w:r>
      <w:r w:rsidR="00880B36">
        <w:noBreakHyphen/>
      </w:r>
      <w:r>
        <w:t xml:space="preserve">coordinate of the </w:t>
      </w:r>
      <w:r w:rsidRPr="00083CC7">
        <w:rPr>
          <w:i/>
        </w:rPr>
        <w:t>x</w:t>
      </w:r>
      <w:r w:rsidR="00880B36">
        <w:noBreakHyphen/>
      </w:r>
      <w:r>
        <w:t>intercept is</w:t>
      </w:r>
      <w:r w:rsidR="0006085D">
        <w:t xml:space="preserve"> </w:t>
      </w:r>
      <w:r>
        <w:t xml:space="preserve">0, so 0 can be substituted for y, giving </w:t>
      </w:r>
      <w:r w:rsidR="00810FD4" w:rsidRPr="00083CC7">
        <w:rPr>
          <w:noProof/>
          <w:spacing w:val="120"/>
          <w:position w:val="-20"/>
        </w:rPr>
        <w:drawing>
          <wp:inline distT="0" distB="0" distL="0" distR="0" wp14:anchorId="5A7B4F52" wp14:editId="03E6801F">
            <wp:extent cx="956462" cy="372161"/>
            <wp:effectExtent l="0" t="0" r="0" b="889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Eqn386.jpg"/>
                    <pic:cNvPicPr/>
                  </pic:nvPicPr>
                  <pic:blipFill>
                    <a:blip r:embed="rId180" cstate="print">
                      <a:extLst>
                        <a:ext uri="{28A0092B-C50C-407E-A947-70E740481C1C}">
                          <a14:useLocalDpi xmlns:a14="http://schemas.microsoft.com/office/drawing/2010/main" val="0"/>
                        </a:ext>
                      </a:extLst>
                    </a:blip>
                    <a:stretch>
                      <a:fillRect/>
                    </a:stretch>
                  </pic:blipFill>
                  <pic:spPr>
                    <a:xfrm>
                      <a:off x="0" y="0"/>
                      <a:ext cx="956462" cy="372161"/>
                    </a:xfrm>
                    <a:prstGeom prst="rect">
                      <a:avLst/>
                    </a:prstGeom>
                  </pic:spPr>
                </pic:pic>
              </a:graphicData>
            </a:graphic>
          </wp:inline>
        </w:drawing>
      </w:r>
      <w:r w:rsidR="0006085D" w:rsidRPr="00941986">
        <w:rPr>
          <w:spacing w:val="120"/>
        </w:rPr>
        <w:t xml:space="preserve"> </w:t>
      </w:r>
      <w:r w:rsidR="00083CC7" w:rsidRPr="00083CC7">
        <w:rPr>
          <w:rStyle w:val="Strong"/>
        </w:rPr>
        <w:t xml:space="preserve">four fifths </w:t>
      </w:r>
      <w:r w:rsidR="00083CC7" w:rsidRPr="00083CC7">
        <w:rPr>
          <w:rStyle w:val="Strong"/>
          <w:i/>
        </w:rPr>
        <w:t>x</w:t>
      </w:r>
      <w:r w:rsidR="00083CC7" w:rsidRPr="00083CC7">
        <w:rPr>
          <w:rStyle w:val="Strong"/>
        </w:rPr>
        <w:t>, plus one third times 0, equals 1</w:t>
      </w:r>
      <w:r>
        <w:t>. This simplifies to</w:t>
      </w:r>
      <w:r w:rsidR="0006085D" w:rsidRPr="00941986">
        <w:rPr>
          <w:spacing w:val="40"/>
        </w:rPr>
        <w:t xml:space="preserve"> </w:t>
      </w:r>
      <w:r w:rsidR="00810FD4" w:rsidRPr="00083CC7">
        <w:rPr>
          <w:noProof/>
          <w:spacing w:val="120"/>
          <w:position w:val="-20"/>
        </w:rPr>
        <w:drawing>
          <wp:inline distT="0" distB="0" distL="0" distR="0" wp14:anchorId="6CF7A83B" wp14:editId="0252F76B">
            <wp:extent cx="445313" cy="372161"/>
            <wp:effectExtent l="0" t="0" r="0" b="889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Eqn387.jpg"/>
                    <pic:cNvPicPr/>
                  </pic:nvPicPr>
                  <pic:blipFill>
                    <a:blip r:embed="rId181" cstate="print">
                      <a:extLst>
                        <a:ext uri="{28A0092B-C50C-407E-A947-70E740481C1C}">
                          <a14:useLocalDpi xmlns:a14="http://schemas.microsoft.com/office/drawing/2010/main" val="0"/>
                        </a:ext>
                      </a:extLst>
                    </a:blip>
                    <a:stretch>
                      <a:fillRect/>
                    </a:stretch>
                  </pic:blipFill>
                  <pic:spPr>
                    <a:xfrm>
                      <a:off x="0" y="0"/>
                      <a:ext cx="445313" cy="372161"/>
                    </a:xfrm>
                    <a:prstGeom prst="rect">
                      <a:avLst/>
                    </a:prstGeom>
                  </pic:spPr>
                </pic:pic>
              </a:graphicData>
            </a:graphic>
          </wp:inline>
        </w:drawing>
      </w:r>
      <w:r w:rsidR="0006085D" w:rsidRPr="00941986">
        <w:rPr>
          <w:spacing w:val="120"/>
        </w:rPr>
        <w:t xml:space="preserve"> </w:t>
      </w:r>
      <w:r w:rsidR="00083CC7" w:rsidRPr="00083CC7">
        <w:rPr>
          <w:rStyle w:val="Strong"/>
        </w:rPr>
        <w:t xml:space="preserve">four fifths </w:t>
      </w:r>
      <w:r w:rsidR="00083CC7" w:rsidRPr="00083CC7">
        <w:rPr>
          <w:rStyle w:val="Strong"/>
          <w:i/>
        </w:rPr>
        <w:t>x</w:t>
      </w:r>
      <w:r w:rsidR="00083CC7" w:rsidRPr="00083CC7">
        <w:rPr>
          <w:rStyle w:val="Strong"/>
        </w:rPr>
        <w:t>, equals 1</w:t>
      </w:r>
      <w:r>
        <w:t>. Multiplying both sides of</w:t>
      </w:r>
      <w:r w:rsidR="0006085D" w:rsidRPr="00941986">
        <w:rPr>
          <w:spacing w:val="40"/>
        </w:rPr>
        <w:t xml:space="preserve"> </w:t>
      </w:r>
      <w:r w:rsidR="00810FD4" w:rsidRPr="00083CC7">
        <w:rPr>
          <w:noProof/>
          <w:spacing w:val="120"/>
          <w:position w:val="-20"/>
        </w:rPr>
        <w:drawing>
          <wp:inline distT="0" distB="0" distL="0" distR="0" wp14:anchorId="64A157F8" wp14:editId="6903B637">
            <wp:extent cx="445313" cy="372161"/>
            <wp:effectExtent l="0" t="0" r="0" b="889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Eqn388.jpg"/>
                    <pic:cNvPicPr/>
                  </pic:nvPicPr>
                  <pic:blipFill>
                    <a:blip r:embed="rId181" cstate="print">
                      <a:extLst>
                        <a:ext uri="{28A0092B-C50C-407E-A947-70E740481C1C}">
                          <a14:useLocalDpi xmlns:a14="http://schemas.microsoft.com/office/drawing/2010/main" val="0"/>
                        </a:ext>
                      </a:extLst>
                    </a:blip>
                    <a:stretch>
                      <a:fillRect/>
                    </a:stretch>
                  </pic:blipFill>
                  <pic:spPr>
                    <a:xfrm>
                      <a:off x="0" y="0"/>
                      <a:ext cx="445313" cy="372161"/>
                    </a:xfrm>
                    <a:prstGeom prst="rect">
                      <a:avLst/>
                    </a:prstGeom>
                  </pic:spPr>
                </pic:pic>
              </a:graphicData>
            </a:graphic>
          </wp:inline>
        </w:drawing>
      </w:r>
      <w:r w:rsidR="0006085D" w:rsidRPr="00941986">
        <w:rPr>
          <w:spacing w:val="120"/>
        </w:rPr>
        <w:t xml:space="preserve"> </w:t>
      </w:r>
      <w:r w:rsidR="00083CC7" w:rsidRPr="00083CC7">
        <w:rPr>
          <w:rStyle w:val="Strong"/>
        </w:rPr>
        <w:t xml:space="preserve">four fifths </w:t>
      </w:r>
      <w:r w:rsidR="00083CC7" w:rsidRPr="00083CC7">
        <w:rPr>
          <w:rStyle w:val="Strong"/>
          <w:i/>
        </w:rPr>
        <w:t>x</w:t>
      </w:r>
      <w:r w:rsidR="00083CC7" w:rsidRPr="00083CC7">
        <w:rPr>
          <w:rStyle w:val="Strong"/>
        </w:rPr>
        <w:t>, equals 1</w:t>
      </w:r>
      <w:r w:rsidR="0006085D">
        <w:t xml:space="preserve"> </w:t>
      </w:r>
      <w:r>
        <w:t>by 5 gives</w:t>
      </w:r>
      <w:r w:rsidR="0006085D" w:rsidRPr="00941986">
        <w:rPr>
          <w:spacing w:val="40"/>
        </w:rPr>
        <w:t xml:space="preserve"> </w:t>
      </w:r>
      <w:r w:rsidR="00810FD4">
        <w:rPr>
          <w:noProof/>
          <w:spacing w:val="120"/>
        </w:rPr>
        <w:drawing>
          <wp:inline distT="0" distB="0" distL="0" distR="0" wp14:anchorId="72B272A7" wp14:editId="7931DD64">
            <wp:extent cx="426110" cy="123444"/>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Eqn389.jpg"/>
                    <pic:cNvPicPr/>
                  </pic:nvPicPr>
                  <pic:blipFill>
                    <a:blip r:embed="rId182" cstate="print">
                      <a:extLst>
                        <a:ext uri="{28A0092B-C50C-407E-A947-70E740481C1C}">
                          <a14:useLocalDpi xmlns:a14="http://schemas.microsoft.com/office/drawing/2010/main" val="0"/>
                        </a:ext>
                      </a:extLst>
                    </a:blip>
                    <a:stretch>
                      <a:fillRect/>
                    </a:stretch>
                  </pic:blipFill>
                  <pic:spPr>
                    <a:xfrm>
                      <a:off x="0" y="0"/>
                      <a:ext cx="426110" cy="123444"/>
                    </a:xfrm>
                    <a:prstGeom prst="rect">
                      <a:avLst/>
                    </a:prstGeom>
                  </pic:spPr>
                </pic:pic>
              </a:graphicData>
            </a:graphic>
          </wp:inline>
        </w:drawing>
      </w:r>
      <w:r w:rsidR="0006085D" w:rsidRPr="00941986">
        <w:rPr>
          <w:spacing w:val="120"/>
        </w:rPr>
        <w:t xml:space="preserve"> </w:t>
      </w:r>
      <w:r w:rsidR="00083CC7">
        <w:rPr>
          <w:rStyle w:val="Strong"/>
        </w:rPr>
        <w:t>4</w:t>
      </w:r>
      <w:r w:rsidR="00083CC7" w:rsidRPr="00083CC7">
        <w:rPr>
          <w:rStyle w:val="Strong"/>
          <w:sz w:val="2"/>
          <w:szCs w:val="2"/>
        </w:rPr>
        <w:t> </w:t>
      </w:r>
      <w:r w:rsidR="00083CC7">
        <w:rPr>
          <w:rStyle w:val="Strong"/>
          <w:i/>
        </w:rPr>
        <w:t>x</w:t>
      </w:r>
      <w:r w:rsidR="00083CC7">
        <w:rPr>
          <w:rStyle w:val="Strong"/>
        </w:rPr>
        <w:t xml:space="preserve"> equals 5</w:t>
      </w:r>
      <w:r>
        <w:t>. Dividing</w:t>
      </w:r>
      <w:r w:rsidR="0006085D">
        <w:t xml:space="preserve"> </w:t>
      </w:r>
      <w:r>
        <w:t>both sides of</w:t>
      </w:r>
      <w:r w:rsidR="0006085D" w:rsidRPr="00941986">
        <w:rPr>
          <w:spacing w:val="40"/>
        </w:rPr>
        <w:t xml:space="preserve"> </w:t>
      </w:r>
      <w:r w:rsidR="00810FD4">
        <w:rPr>
          <w:noProof/>
          <w:spacing w:val="120"/>
        </w:rPr>
        <w:drawing>
          <wp:inline distT="0" distB="0" distL="0" distR="0" wp14:anchorId="5C33821B" wp14:editId="31013675">
            <wp:extent cx="426110" cy="123444"/>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Eqn390.jpg"/>
                    <pic:cNvPicPr/>
                  </pic:nvPicPr>
                  <pic:blipFill>
                    <a:blip r:embed="rId182" cstate="print">
                      <a:extLst>
                        <a:ext uri="{28A0092B-C50C-407E-A947-70E740481C1C}">
                          <a14:useLocalDpi xmlns:a14="http://schemas.microsoft.com/office/drawing/2010/main" val="0"/>
                        </a:ext>
                      </a:extLst>
                    </a:blip>
                    <a:stretch>
                      <a:fillRect/>
                    </a:stretch>
                  </pic:blipFill>
                  <pic:spPr>
                    <a:xfrm>
                      <a:off x="0" y="0"/>
                      <a:ext cx="426110" cy="123444"/>
                    </a:xfrm>
                    <a:prstGeom prst="rect">
                      <a:avLst/>
                    </a:prstGeom>
                  </pic:spPr>
                </pic:pic>
              </a:graphicData>
            </a:graphic>
          </wp:inline>
        </w:drawing>
      </w:r>
      <w:r w:rsidR="0006085D" w:rsidRPr="00941986">
        <w:rPr>
          <w:spacing w:val="120"/>
        </w:rPr>
        <w:t xml:space="preserve"> </w:t>
      </w:r>
      <w:r w:rsidR="00083CC7">
        <w:rPr>
          <w:rStyle w:val="Strong"/>
        </w:rPr>
        <w:t>4</w:t>
      </w:r>
      <w:r w:rsidR="00083CC7" w:rsidRPr="00083CC7">
        <w:rPr>
          <w:rStyle w:val="Strong"/>
          <w:sz w:val="2"/>
          <w:szCs w:val="2"/>
        </w:rPr>
        <w:t> </w:t>
      </w:r>
      <w:r w:rsidR="00083CC7">
        <w:rPr>
          <w:rStyle w:val="Strong"/>
          <w:i/>
        </w:rPr>
        <w:t>x</w:t>
      </w:r>
      <w:r w:rsidR="00083CC7">
        <w:rPr>
          <w:rStyle w:val="Strong"/>
        </w:rPr>
        <w:t xml:space="preserve"> equals 5</w:t>
      </w:r>
      <w:r w:rsidR="0006085D">
        <w:t xml:space="preserve"> </w:t>
      </w:r>
      <w:r>
        <w:t>by 4 gives</w:t>
      </w:r>
      <w:r w:rsidR="0006085D" w:rsidRPr="00941986">
        <w:rPr>
          <w:spacing w:val="40"/>
        </w:rPr>
        <w:t xml:space="preserve"> </w:t>
      </w:r>
      <w:r w:rsidR="00810FD4" w:rsidRPr="00083CC7">
        <w:rPr>
          <w:noProof/>
          <w:spacing w:val="120"/>
          <w:position w:val="-20"/>
        </w:rPr>
        <w:drawing>
          <wp:inline distT="0" distB="0" distL="0" distR="0" wp14:anchorId="4F2771F7" wp14:editId="69AC8901">
            <wp:extent cx="372161" cy="368503"/>
            <wp:effectExtent l="0" t="0" r="889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Eqn391.jpg"/>
                    <pic:cNvPicPr/>
                  </pic:nvPicPr>
                  <pic:blipFill>
                    <a:blip r:embed="rId183" cstate="print">
                      <a:extLst>
                        <a:ext uri="{28A0092B-C50C-407E-A947-70E740481C1C}">
                          <a14:useLocalDpi xmlns:a14="http://schemas.microsoft.com/office/drawing/2010/main" val="0"/>
                        </a:ext>
                      </a:extLst>
                    </a:blip>
                    <a:stretch>
                      <a:fillRect/>
                    </a:stretch>
                  </pic:blipFill>
                  <pic:spPr>
                    <a:xfrm>
                      <a:off x="0" y="0"/>
                      <a:ext cx="372161" cy="368503"/>
                    </a:xfrm>
                    <a:prstGeom prst="rect">
                      <a:avLst/>
                    </a:prstGeom>
                  </pic:spPr>
                </pic:pic>
              </a:graphicData>
            </a:graphic>
          </wp:inline>
        </w:drawing>
      </w:r>
      <w:r w:rsidR="0006085D" w:rsidRPr="00941986">
        <w:rPr>
          <w:spacing w:val="120"/>
        </w:rPr>
        <w:t xml:space="preserve"> </w:t>
      </w:r>
      <w:r w:rsidR="00083CC7">
        <w:rPr>
          <w:rStyle w:val="Strong"/>
          <w:i/>
        </w:rPr>
        <w:t>x</w:t>
      </w:r>
      <w:r w:rsidR="00083CC7">
        <w:rPr>
          <w:rStyle w:val="Strong"/>
        </w:rPr>
        <w:t xml:space="preserve"> equals five fourths</w:t>
      </w:r>
      <w:r>
        <w:t>, which is equivalent to 1.25. Either</w:t>
      </w:r>
      <w:r w:rsidR="0006085D" w:rsidRPr="00941986">
        <w:rPr>
          <w:spacing w:val="40"/>
        </w:rPr>
        <w:t xml:space="preserve"> </w:t>
      </w:r>
      <w:r w:rsidR="00810FD4" w:rsidRPr="00083CC7">
        <w:rPr>
          <w:noProof/>
          <w:spacing w:val="120"/>
          <w:position w:val="-2"/>
        </w:rPr>
        <w:drawing>
          <wp:inline distT="0" distB="0" distL="0" distR="0" wp14:anchorId="7F13F5D1" wp14:editId="147CFFF8">
            <wp:extent cx="286207" cy="127102"/>
            <wp:effectExtent l="0" t="0" r="0" b="635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Eqn392.jpg"/>
                    <pic:cNvPicPr/>
                  </pic:nvPicPr>
                  <pic:blipFill>
                    <a:blip r:embed="rId184" cstate="print">
                      <a:extLst>
                        <a:ext uri="{28A0092B-C50C-407E-A947-70E740481C1C}">
                          <a14:useLocalDpi xmlns:a14="http://schemas.microsoft.com/office/drawing/2010/main" val="0"/>
                        </a:ext>
                      </a:extLst>
                    </a:blip>
                    <a:stretch>
                      <a:fillRect/>
                    </a:stretch>
                  </pic:blipFill>
                  <pic:spPr>
                    <a:xfrm>
                      <a:off x="0" y="0"/>
                      <a:ext cx="286207" cy="127102"/>
                    </a:xfrm>
                    <a:prstGeom prst="rect">
                      <a:avLst/>
                    </a:prstGeom>
                  </pic:spPr>
                </pic:pic>
              </a:graphicData>
            </a:graphic>
          </wp:inline>
        </w:drawing>
      </w:r>
      <w:r w:rsidR="0006085D" w:rsidRPr="00941986">
        <w:rPr>
          <w:spacing w:val="120"/>
        </w:rPr>
        <w:t xml:space="preserve"> </w:t>
      </w:r>
      <w:r w:rsidR="00083CC7">
        <w:rPr>
          <w:rStyle w:val="Strong"/>
        </w:rPr>
        <w:t>5 slash 4</w:t>
      </w:r>
      <w:r w:rsidR="0006085D">
        <w:t xml:space="preserve"> </w:t>
      </w:r>
      <w:r>
        <w:t>or 1.25 may be gridded as the correct answer.</w:t>
      </w:r>
    </w:p>
    <w:p w14:paraId="4503F67B" w14:textId="77777777" w:rsidR="00372294" w:rsidRDefault="00372294" w:rsidP="00372294"/>
    <w:p w14:paraId="44139FEE" w14:textId="77777777" w:rsidR="00372294" w:rsidRDefault="00372294" w:rsidP="00372294">
      <w:pPr>
        <w:pStyle w:val="Heading5"/>
      </w:pPr>
      <w:r>
        <w:lastRenderedPageBreak/>
        <w:t>Explanation for question 36.</w:t>
      </w:r>
    </w:p>
    <w:p w14:paraId="3FEB3FBC" w14:textId="77777777" w:rsidR="00372294" w:rsidRDefault="00372294" w:rsidP="00372294">
      <w:pPr>
        <w:keepNext/>
        <w:rPr>
          <w:b/>
        </w:rPr>
      </w:pPr>
      <w:r w:rsidRPr="005630DD">
        <w:rPr>
          <w:b/>
        </w:rPr>
        <w:t>Correct answer</w:t>
      </w:r>
    </w:p>
    <w:p w14:paraId="3EF8D3B5" w14:textId="4232031D" w:rsidR="00372294" w:rsidRDefault="009D28E8" w:rsidP="009D28E8">
      <w:pPr>
        <w:keepNext/>
        <w:keepLines/>
      </w:pPr>
      <w:r>
        <w:t>The correct answer is 2.6 or</w:t>
      </w:r>
      <w:r w:rsidR="0006085D" w:rsidRPr="00941986">
        <w:rPr>
          <w:spacing w:val="40"/>
        </w:rPr>
        <w:t xml:space="preserve"> </w:t>
      </w:r>
      <w:r w:rsidR="006C091F" w:rsidRPr="00C26E24">
        <w:rPr>
          <w:noProof/>
          <w:spacing w:val="120"/>
          <w:position w:val="-20"/>
        </w:rPr>
        <w:drawing>
          <wp:inline distT="0" distB="0" distL="0" distR="0" wp14:anchorId="56E48EC2" wp14:editId="278303DE">
            <wp:extent cx="170078" cy="372161"/>
            <wp:effectExtent l="0" t="0" r="190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Eqn393.jpg"/>
                    <pic:cNvPicPr/>
                  </pic:nvPicPr>
                  <pic:blipFill>
                    <a:blip r:embed="rId185" cstate="print">
                      <a:extLst>
                        <a:ext uri="{28A0092B-C50C-407E-A947-70E740481C1C}">
                          <a14:useLocalDpi xmlns:a14="http://schemas.microsoft.com/office/drawing/2010/main" val="0"/>
                        </a:ext>
                      </a:extLst>
                    </a:blip>
                    <a:stretch>
                      <a:fillRect/>
                    </a:stretch>
                  </pic:blipFill>
                  <pic:spPr>
                    <a:xfrm>
                      <a:off x="0" y="0"/>
                      <a:ext cx="170078" cy="372161"/>
                    </a:xfrm>
                    <a:prstGeom prst="rect">
                      <a:avLst/>
                    </a:prstGeom>
                  </pic:spPr>
                </pic:pic>
              </a:graphicData>
            </a:graphic>
          </wp:inline>
        </w:drawing>
      </w:r>
      <w:r w:rsidR="0006085D" w:rsidRPr="00941986">
        <w:rPr>
          <w:spacing w:val="120"/>
        </w:rPr>
        <w:t xml:space="preserve"> </w:t>
      </w:r>
      <w:r w:rsidR="00C26E24">
        <w:rPr>
          <w:rStyle w:val="Strong"/>
        </w:rPr>
        <w:t>13 over 5</w:t>
      </w:r>
      <w:r>
        <w:t>. Since the mean of a set of numbers</w:t>
      </w:r>
      <w:r w:rsidR="0006085D">
        <w:t xml:space="preserve"> </w:t>
      </w:r>
      <w:r>
        <w:t>can be found by adding the numbers together and dividing by how</w:t>
      </w:r>
      <w:r w:rsidR="0006085D">
        <w:t xml:space="preserve"> </w:t>
      </w:r>
      <w:r>
        <w:t>many numbers there are in the set, the mean mass, in kilograms, of the</w:t>
      </w:r>
      <w:r w:rsidR="0006085D">
        <w:t xml:space="preserve"> </w:t>
      </w:r>
      <w:r>
        <w:t>rocks Andrew collected is</w:t>
      </w:r>
      <w:r w:rsidR="0006085D" w:rsidRPr="00941986">
        <w:rPr>
          <w:spacing w:val="40"/>
        </w:rPr>
        <w:t xml:space="preserve"> </w:t>
      </w:r>
      <w:r w:rsidR="006C091F" w:rsidRPr="00C26E24">
        <w:rPr>
          <w:noProof/>
          <w:spacing w:val="120"/>
          <w:position w:val="-24"/>
        </w:rPr>
        <w:drawing>
          <wp:inline distT="0" distB="0" distL="0" distR="0" wp14:anchorId="6999C334" wp14:editId="59A7827E">
            <wp:extent cx="3037637" cy="373075"/>
            <wp:effectExtent l="0" t="0" r="0" b="825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Eqn394.jpg"/>
                    <pic:cNvPicPr/>
                  </pic:nvPicPr>
                  <pic:blipFill>
                    <a:blip r:embed="rId186" cstate="print">
                      <a:extLst>
                        <a:ext uri="{28A0092B-C50C-407E-A947-70E740481C1C}">
                          <a14:useLocalDpi xmlns:a14="http://schemas.microsoft.com/office/drawing/2010/main" val="0"/>
                        </a:ext>
                      </a:extLst>
                    </a:blip>
                    <a:stretch>
                      <a:fillRect/>
                    </a:stretch>
                  </pic:blipFill>
                  <pic:spPr>
                    <a:xfrm>
                      <a:off x="0" y="0"/>
                      <a:ext cx="3037637" cy="373075"/>
                    </a:xfrm>
                    <a:prstGeom prst="rect">
                      <a:avLst/>
                    </a:prstGeom>
                  </pic:spPr>
                </pic:pic>
              </a:graphicData>
            </a:graphic>
          </wp:inline>
        </w:drawing>
      </w:r>
      <w:r w:rsidR="0006085D" w:rsidRPr="00941986">
        <w:rPr>
          <w:spacing w:val="120"/>
        </w:rPr>
        <w:t xml:space="preserve"> </w:t>
      </w:r>
      <w:r w:rsidR="00C26E24" w:rsidRPr="00C26E24">
        <w:rPr>
          <w:rStyle w:val="Strong"/>
        </w:rPr>
        <w:t>the fraction with numerat</w:t>
      </w:r>
      <w:r w:rsidR="00C26E24">
        <w:rPr>
          <w:rStyle w:val="Strong"/>
        </w:rPr>
        <w:t>or 2.4, plus 2.5, plus 3.6, plus 3.1, plus 2.5, plus 2.7, and denominator 6, equals 16.8 over 6, which equals 2.</w:t>
      </w:r>
      <w:r w:rsidR="00C26E24" w:rsidRPr="00C26E24">
        <w:rPr>
          <w:rStyle w:val="Strong"/>
        </w:rPr>
        <w:t>8</w:t>
      </w:r>
      <w:r w:rsidR="0006085D">
        <w:t xml:space="preserve">. </w:t>
      </w:r>
      <w:r>
        <w:t>Since the mean mass of t</w:t>
      </w:r>
      <w:r w:rsidR="00C26E24">
        <w:t>he rocks Maria collected is 0.1 </w:t>
      </w:r>
      <w:r>
        <w:t>kilogram greater than the mean mass of rocks Andrew collected, the mean mass of the rocks Maria collected is</w:t>
      </w:r>
      <w:r w:rsidR="0006085D" w:rsidRPr="00941986">
        <w:rPr>
          <w:spacing w:val="40"/>
        </w:rPr>
        <w:t xml:space="preserve"> </w:t>
      </w:r>
      <w:r w:rsidR="006C091F">
        <w:rPr>
          <w:noProof/>
          <w:spacing w:val="120"/>
        </w:rPr>
        <w:drawing>
          <wp:inline distT="0" distB="0" distL="0" distR="0" wp14:anchorId="12139021" wp14:editId="2327F97F">
            <wp:extent cx="975665" cy="123444"/>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Eqn395.jpg"/>
                    <pic:cNvPicPr/>
                  </pic:nvPicPr>
                  <pic:blipFill>
                    <a:blip r:embed="rId187" cstate="print">
                      <a:extLst>
                        <a:ext uri="{28A0092B-C50C-407E-A947-70E740481C1C}">
                          <a14:useLocalDpi xmlns:a14="http://schemas.microsoft.com/office/drawing/2010/main" val="0"/>
                        </a:ext>
                      </a:extLst>
                    </a:blip>
                    <a:stretch>
                      <a:fillRect/>
                    </a:stretch>
                  </pic:blipFill>
                  <pic:spPr>
                    <a:xfrm>
                      <a:off x="0" y="0"/>
                      <a:ext cx="975665" cy="123444"/>
                    </a:xfrm>
                    <a:prstGeom prst="rect">
                      <a:avLst/>
                    </a:prstGeom>
                  </pic:spPr>
                </pic:pic>
              </a:graphicData>
            </a:graphic>
          </wp:inline>
        </w:drawing>
      </w:r>
      <w:r w:rsidR="0006085D" w:rsidRPr="00941986">
        <w:rPr>
          <w:spacing w:val="120"/>
        </w:rPr>
        <w:t xml:space="preserve"> </w:t>
      </w:r>
      <w:r w:rsidR="00C26E24">
        <w:rPr>
          <w:rStyle w:val="Strong"/>
        </w:rPr>
        <w:t>2.8, plus 0.1, equals 2.</w:t>
      </w:r>
      <w:r w:rsidR="00C26E24" w:rsidRPr="00C26E24">
        <w:rPr>
          <w:rStyle w:val="Strong"/>
        </w:rPr>
        <w:t>9</w:t>
      </w:r>
      <w:r w:rsidR="0006085D">
        <w:t xml:space="preserve"> </w:t>
      </w:r>
      <w:r>
        <w:t>kilograms. The value of x can be found by writing an equation for finding the mean:</w:t>
      </w:r>
      <w:r w:rsidR="0006085D" w:rsidRPr="00941986">
        <w:rPr>
          <w:spacing w:val="40"/>
        </w:rPr>
        <w:t xml:space="preserve"> </w:t>
      </w:r>
      <w:r w:rsidR="006C091F" w:rsidRPr="00C26E24">
        <w:rPr>
          <w:noProof/>
          <w:spacing w:val="120"/>
          <w:position w:val="-24"/>
        </w:rPr>
        <w:drawing>
          <wp:inline distT="0" distB="0" distL="0" distR="0" wp14:anchorId="24A127B3" wp14:editId="5A505AD3">
            <wp:extent cx="2417674" cy="373075"/>
            <wp:effectExtent l="0" t="0" r="1905" b="825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Eqn396.jpg"/>
                    <pic:cNvPicPr/>
                  </pic:nvPicPr>
                  <pic:blipFill>
                    <a:blip r:embed="rId188" cstate="print">
                      <a:extLst>
                        <a:ext uri="{28A0092B-C50C-407E-A947-70E740481C1C}">
                          <a14:useLocalDpi xmlns:a14="http://schemas.microsoft.com/office/drawing/2010/main" val="0"/>
                        </a:ext>
                      </a:extLst>
                    </a:blip>
                    <a:stretch>
                      <a:fillRect/>
                    </a:stretch>
                  </pic:blipFill>
                  <pic:spPr>
                    <a:xfrm>
                      <a:off x="0" y="0"/>
                      <a:ext cx="2417674" cy="373075"/>
                    </a:xfrm>
                    <a:prstGeom prst="rect">
                      <a:avLst/>
                    </a:prstGeom>
                  </pic:spPr>
                </pic:pic>
              </a:graphicData>
            </a:graphic>
          </wp:inline>
        </w:drawing>
      </w:r>
      <w:r w:rsidR="0006085D" w:rsidRPr="00941986">
        <w:rPr>
          <w:spacing w:val="120"/>
        </w:rPr>
        <w:t xml:space="preserve"> </w:t>
      </w:r>
      <w:r w:rsidR="00C26E24" w:rsidRPr="00C26E24">
        <w:rPr>
          <w:rStyle w:val="Strong"/>
        </w:rPr>
        <w:t xml:space="preserve">the fraction with numerator </w:t>
      </w:r>
      <w:r w:rsidR="00C26E24" w:rsidRPr="00C26E24">
        <w:rPr>
          <w:rStyle w:val="Strong"/>
          <w:i/>
        </w:rPr>
        <w:t>x</w:t>
      </w:r>
      <w:r w:rsidR="00C26E24">
        <w:rPr>
          <w:rStyle w:val="Strong"/>
        </w:rPr>
        <w:t xml:space="preserve"> plus 3.</w:t>
      </w:r>
      <w:r w:rsidR="00C26E24" w:rsidRPr="00C26E24">
        <w:rPr>
          <w:rStyle w:val="Strong"/>
        </w:rPr>
        <w:t>1, plus 2</w:t>
      </w:r>
      <w:r w:rsidR="00C26E24">
        <w:rPr>
          <w:rStyle w:val="Strong"/>
        </w:rPr>
        <w:t>.7, plus 2.9, plus 3.3, plus 2.8, and denominator 6, equals 2.</w:t>
      </w:r>
      <w:r w:rsidR="00C26E24" w:rsidRPr="00C26E24">
        <w:rPr>
          <w:rStyle w:val="Strong"/>
        </w:rPr>
        <w:t>9</w:t>
      </w:r>
      <w:r>
        <w:t>. Solving this equation gives</w:t>
      </w:r>
      <w:r w:rsidR="0006085D" w:rsidRPr="00941986">
        <w:rPr>
          <w:spacing w:val="40"/>
        </w:rPr>
        <w:t xml:space="preserve"> </w:t>
      </w:r>
      <w:r w:rsidR="006C091F">
        <w:rPr>
          <w:noProof/>
          <w:spacing w:val="120"/>
        </w:rPr>
        <w:drawing>
          <wp:inline distT="0" distB="0" distL="0" distR="0" wp14:anchorId="26585FC5" wp14:editId="2ED5F6DA">
            <wp:extent cx="478231" cy="123444"/>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Eqn397.jpg"/>
                    <pic:cNvPicPr/>
                  </pic:nvPicPr>
                  <pic:blipFill>
                    <a:blip r:embed="rId189" cstate="print">
                      <a:extLst>
                        <a:ext uri="{28A0092B-C50C-407E-A947-70E740481C1C}">
                          <a14:useLocalDpi xmlns:a14="http://schemas.microsoft.com/office/drawing/2010/main" val="0"/>
                        </a:ext>
                      </a:extLst>
                    </a:blip>
                    <a:stretch>
                      <a:fillRect/>
                    </a:stretch>
                  </pic:blipFill>
                  <pic:spPr>
                    <a:xfrm>
                      <a:off x="0" y="0"/>
                      <a:ext cx="478231" cy="123444"/>
                    </a:xfrm>
                    <a:prstGeom prst="rect">
                      <a:avLst/>
                    </a:prstGeom>
                  </pic:spPr>
                </pic:pic>
              </a:graphicData>
            </a:graphic>
          </wp:inline>
        </w:drawing>
      </w:r>
      <w:r w:rsidR="0006085D" w:rsidRPr="00941986">
        <w:rPr>
          <w:spacing w:val="120"/>
        </w:rPr>
        <w:t xml:space="preserve"> </w:t>
      </w:r>
      <w:r w:rsidR="00C26E24">
        <w:rPr>
          <w:rStyle w:val="Strong"/>
          <w:i/>
        </w:rPr>
        <w:t>x</w:t>
      </w:r>
      <w:r w:rsidR="00C26E24">
        <w:rPr>
          <w:rStyle w:val="Strong"/>
        </w:rPr>
        <w:t xml:space="preserve"> equals 2.6</w:t>
      </w:r>
      <w:r>
        <w:t>,</w:t>
      </w:r>
      <w:r w:rsidR="0006085D">
        <w:t xml:space="preserve"> </w:t>
      </w:r>
      <w:r>
        <w:t>which is equivalent to</w:t>
      </w:r>
      <w:r w:rsidR="0006085D" w:rsidRPr="00941986">
        <w:rPr>
          <w:spacing w:val="40"/>
        </w:rPr>
        <w:t xml:space="preserve"> </w:t>
      </w:r>
      <w:r w:rsidR="006C091F" w:rsidRPr="00C26E24">
        <w:rPr>
          <w:noProof/>
          <w:spacing w:val="120"/>
          <w:position w:val="-20"/>
        </w:rPr>
        <w:drawing>
          <wp:inline distT="0" distB="0" distL="0" distR="0" wp14:anchorId="1CADDCE1" wp14:editId="4D04041E">
            <wp:extent cx="170078" cy="372161"/>
            <wp:effectExtent l="0" t="0" r="1905"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Eqn398.jpg"/>
                    <pic:cNvPicPr/>
                  </pic:nvPicPr>
                  <pic:blipFill>
                    <a:blip r:embed="rId185" cstate="print">
                      <a:extLst>
                        <a:ext uri="{28A0092B-C50C-407E-A947-70E740481C1C}">
                          <a14:useLocalDpi xmlns:a14="http://schemas.microsoft.com/office/drawing/2010/main" val="0"/>
                        </a:ext>
                      </a:extLst>
                    </a:blip>
                    <a:stretch>
                      <a:fillRect/>
                    </a:stretch>
                  </pic:blipFill>
                  <pic:spPr>
                    <a:xfrm>
                      <a:off x="0" y="0"/>
                      <a:ext cx="170078" cy="372161"/>
                    </a:xfrm>
                    <a:prstGeom prst="rect">
                      <a:avLst/>
                    </a:prstGeom>
                  </pic:spPr>
                </pic:pic>
              </a:graphicData>
            </a:graphic>
          </wp:inline>
        </w:drawing>
      </w:r>
      <w:r w:rsidR="0006085D" w:rsidRPr="00941986">
        <w:rPr>
          <w:spacing w:val="120"/>
        </w:rPr>
        <w:t xml:space="preserve"> </w:t>
      </w:r>
      <w:r w:rsidR="00C26E24">
        <w:rPr>
          <w:rStyle w:val="Strong"/>
        </w:rPr>
        <w:t>the fraction 13 over 5</w:t>
      </w:r>
      <w:r>
        <w:t>. Either 2.6 or</w:t>
      </w:r>
      <w:r w:rsidR="0006085D" w:rsidRPr="00941986">
        <w:rPr>
          <w:spacing w:val="40"/>
        </w:rPr>
        <w:t xml:space="preserve"> </w:t>
      </w:r>
      <w:r w:rsidR="006C091F" w:rsidRPr="00C26E24">
        <w:rPr>
          <w:noProof/>
          <w:spacing w:val="120"/>
          <w:position w:val="-2"/>
        </w:rPr>
        <w:drawing>
          <wp:inline distT="0" distB="0" distL="0" distR="0" wp14:anchorId="1361F615" wp14:editId="2432C2A6">
            <wp:extent cx="348386" cy="127102"/>
            <wp:effectExtent l="0" t="0" r="0" b="635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Eqn399.jpg"/>
                    <pic:cNvPicPr/>
                  </pic:nvPicPr>
                  <pic:blipFill>
                    <a:blip r:embed="rId190" cstate="print">
                      <a:extLst>
                        <a:ext uri="{28A0092B-C50C-407E-A947-70E740481C1C}">
                          <a14:useLocalDpi xmlns:a14="http://schemas.microsoft.com/office/drawing/2010/main" val="0"/>
                        </a:ext>
                      </a:extLst>
                    </a:blip>
                    <a:stretch>
                      <a:fillRect/>
                    </a:stretch>
                  </pic:blipFill>
                  <pic:spPr>
                    <a:xfrm>
                      <a:off x="0" y="0"/>
                      <a:ext cx="348386" cy="127102"/>
                    </a:xfrm>
                    <a:prstGeom prst="rect">
                      <a:avLst/>
                    </a:prstGeom>
                  </pic:spPr>
                </pic:pic>
              </a:graphicData>
            </a:graphic>
          </wp:inline>
        </w:drawing>
      </w:r>
      <w:r w:rsidR="0006085D" w:rsidRPr="00941986">
        <w:rPr>
          <w:spacing w:val="120"/>
        </w:rPr>
        <w:t xml:space="preserve"> </w:t>
      </w:r>
      <w:r w:rsidR="00C26E24">
        <w:rPr>
          <w:rStyle w:val="Strong"/>
        </w:rPr>
        <w:t>13 slash 5</w:t>
      </w:r>
      <w:r w:rsidR="0006085D">
        <w:t xml:space="preserve"> </w:t>
      </w:r>
      <w:r>
        <w:t>may be gridded as the</w:t>
      </w:r>
      <w:r w:rsidR="0006085D">
        <w:t xml:space="preserve"> </w:t>
      </w:r>
      <w:r>
        <w:t>correct answer.</w:t>
      </w:r>
    </w:p>
    <w:p w14:paraId="6ADE9A5F" w14:textId="77777777" w:rsidR="00372294" w:rsidRDefault="00372294" w:rsidP="00372294"/>
    <w:p w14:paraId="78D5239F" w14:textId="77777777" w:rsidR="00372294" w:rsidRDefault="00372294" w:rsidP="00372294">
      <w:pPr>
        <w:pStyle w:val="Heading5"/>
      </w:pPr>
      <w:r>
        <w:t>Explanation for question 37.</w:t>
      </w:r>
    </w:p>
    <w:p w14:paraId="23C4875F" w14:textId="77777777" w:rsidR="00372294" w:rsidRDefault="00372294" w:rsidP="00372294">
      <w:pPr>
        <w:keepNext/>
        <w:rPr>
          <w:b/>
        </w:rPr>
      </w:pPr>
      <w:r w:rsidRPr="005630DD">
        <w:rPr>
          <w:b/>
        </w:rPr>
        <w:t>Correct answer</w:t>
      </w:r>
    </w:p>
    <w:p w14:paraId="4589FDAF" w14:textId="08A27028" w:rsidR="00372294" w:rsidRDefault="009D28E8" w:rsidP="00372294">
      <w:pPr>
        <w:keepNext/>
        <w:keepLines/>
      </w:pPr>
      <w:r w:rsidRPr="009D28E8">
        <w:t>The correct answer is 30. The situation can be represented by the equation</w:t>
      </w:r>
      <w:r w:rsidR="0006085D" w:rsidRPr="00941986">
        <w:rPr>
          <w:spacing w:val="40"/>
        </w:rPr>
        <w:t xml:space="preserve"> </w:t>
      </w:r>
      <w:r w:rsidR="00D51B04" w:rsidRPr="00957DCD">
        <w:rPr>
          <w:noProof/>
          <w:spacing w:val="120"/>
          <w:position w:val="-12"/>
        </w:rPr>
        <w:drawing>
          <wp:inline distT="0" distB="0" distL="0" distR="0" wp14:anchorId="2EA57322" wp14:editId="25C11CB8">
            <wp:extent cx="838505" cy="256946"/>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Eqn400.jpg"/>
                    <pic:cNvPicPr/>
                  </pic:nvPicPr>
                  <pic:blipFill>
                    <a:blip r:embed="rId191" cstate="print">
                      <a:extLst>
                        <a:ext uri="{28A0092B-C50C-407E-A947-70E740481C1C}">
                          <a14:useLocalDpi xmlns:a14="http://schemas.microsoft.com/office/drawing/2010/main" val="0"/>
                        </a:ext>
                      </a:extLst>
                    </a:blip>
                    <a:stretch>
                      <a:fillRect/>
                    </a:stretch>
                  </pic:blipFill>
                  <pic:spPr>
                    <a:xfrm>
                      <a:off x="0" y="0"/>
                      <a:ext cx="838505" cy="256946"/>
                    </a:xfrm>
                    <a:prstGeom prst="rect">
                      <a:avLst/>
                    </a:prstGeom>
                  </pic:spPr>
                </pic:pic>
              </a:graphicData>
            </a:graphic>
          </wp:inline>
        </w:drawing>
      </w:r>
      <w:r w:rsidR="0006085D" w:rsidRPr="00941986">
        <w:rPr>
          <w:spacing w:val="120"/>
        </w:rPr>
        <w:t xml:space="preserve"> </w:t>
      </w:r>
      <w:r w:rsidR="00957DCD" w:rsidRPr="00957DCD">
        <w:rPr>
          <w:rStyle w:val="Strong"/>
          <w:i/>
        </w:rPr>
        <w:t>x</w:t>
      </w:r>
      <w:r w:rsidR="00957DCD" w:rsidRPr="00957DCD">
        <w:rPr>
          <w:rStyle w:val="Strong"/>
        </w:rPr>
        <w:t xml:space="preserve"> times, open parenthesis, 2 to the fourth power, close parenthesis, equals 480</w:t>
      </w:r>
      <w:r w:rsidRPr="009D28E8">
        <w:t>, where the 2 represents the fact that the amount of money in the account doubled each year and the 4 repre</w:t>
      </w:r>
      <w:r w:rsidR="00957DCD">
        <w:t>sents the fact that there are 4 years between January 1, </w:t>
      </w:r>
      <w:r w:rsidRPr="009D28E8">
        <w:t>2001, and J</w:t>
      </w:r>
      <w:r w:rsidR="00957DCD">
        <w:t>anuary 1, </w:t>
      </w:r>
      <w:r w:rsidRPr="009D28E8">
        <w:t>2005. Simplifying</w:t>
      </w:r>
      <w:r w:rsidR="0006085D" w:rsidRPr="00941986">
        <w:rPr>
          <w:spacing w:val="40"/>
        </w:rPr>
        <w:t xml:space="preserve"> </w:t>
      </w:r>
      <w:r w:rsidR="00D51B04" w:rsidRPr="00957DCD">
        <w:rPr>
          <w:noProof/>
          <w:spacing w:val="120"/>
          <w:position w:val="-12"/>
        </w:rPr>
        <w:drawing>
          <wp:inline distT="0" distB="0" distL="0" distR="0" wp14:anchorId="2674BDD7" wp14:editId="4B71734F">
            <wp:extent cx="838505" cy="256946"/>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Eqn401.jpg"/>
                    <pic:cNvPicPr/>
                  </pic:nvPicPr>
                  <pic:blipFill>
                    <a:blip r:embed="rId191" cstate="print">
                      <a:extLst>
                        <a:ext uri="{28A0092B-C50C-407E-A947-70E740481C1C}">
                          <a14:useLocalDpi xmlns:a14="http://schemas.microsoft.com/office/drawing/2010/main" val="0"/>
                        </a:ext>
                      </a:extLst>
                    </a:blip>
                    <a:stretch>
                      <a:fillRect/>
                    </a:stretch>
                  </pic:blipFill>
                  <pic:spPr>
                    <a:xfrm>
                      <a:off x="0" y="0"/>
                      <a:ext cx="838505" cy="256946"/>
                    </a:xfrm>
                    <a:prstGeom prst="rect">
                      <a:avLst/>
                    </a:prstGeom>
                  </pic:spPr>
                </pic:pic>
              </a:graphicData>
            </a:graphic>
          </wp:inline>
        </w:drawing>
      </w:r>
      <w:r w:rsidR="0006085D" w:rsidRPr="00941986">
        <w:rPr>
          <w:spacing w:val="120"/>
        </w:rPr>
        <w:t xml:space="preserve"> </w:t>
      </w:r>
      <w:r w:rsidR="00957DCD" w:rsidRPr="00957DCD">
        <w:rPr>
          <w:rStyle w:val="Strong"/>
          <w:i/>
        </w:rPr>
        <w:t>x</w:t>
      </w:r>
      <w:r w:rsidR="00957DCD" w:rsidRPr="00957DCD">
        <w:rPr>
          <w:rStyle w:val="Strong"/>
        </w:rPr>
        <w:t xml:space="preserve"> times, open parenthesis, 2 to the fourth power, close parenthesis, equals 480</w:t>
      </w:r>
      <w:r w:rsidR="0006085D">
        <w:t xml:space="preserve"> </w:t>
      </w:r>
      <w:r w:rsidRPr="009D28E8">
        <w:t>gives</w:t>
      </w:r>
      <w:r w:rsidR="0006085D" w:rsidRPr="00941986">
        <w:rPr>
          <w:spacing w:val="40"/>
        </w:rPr>
        <w:t xml:space="preserve"> </w:t>
      </w:r>
      <w:r w:rsidR="00D51B04">
        <w:rPr>
          <w:noProof/>
          <w:spacing w:val="120"/>
        </w:rPr>
        <w:drawing>
          <wp:inline distT="0" distB="0" distL="0" distR="0" wp14:anchorId="495BC1B8" wp14:editId="34BAA13C">
            <wp:extent cx="685800" cy="123444"/>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Eqn402.jpg"/>
                    <pic:cNvPicPr/>
                  </pic:nvPicPr>
                  <pic:blipFill>
                    <a:blip r:embed="rId192" cstate="print">
                      <a:extLst>
                        <a:ext uri="{28A0092B-C50C-407E-A947-70E740481C1C}">
                          <a14:useLocalDpi xmlns:a14="http://schemas.microsoft.com/office/drawing/2010/main" val="0"/>
                        </a:ext>
                      </a:extLst>
                    </a:blip>
                    <a:stretch>
                      <a:fillRect/>
                    </a:stretch>
                  </pic:blipFill>
                  <pic:spPr>
                    <a:xfrm>
                      <a:off x="0" y="0"/>
                      <a:ext cx="685800" cy="123444"/>
                    </a:xfrm>
                    <a:prstGeom prst="rect">
                      <a:avLst/>
                    </a:prstGeom>
                  </pic:spPr>
                </pic:pic>
              </a:graphicData>
            </a:graphic>
          </wp:inline>
        </w:drawing>
      </w:r>
      <w:r w:rsidR="00957DCD">
        <w:rPr>
          <w:spacing w:val="120"/>
        </w:rPr>
        <w:t> </w:t>
      </w:r>
      <w:r w:rsidR="00957DCD">
        <w:rPr>
          <w:rStyle w:val="Strong"/>
        </w:rPr>
        <w:t>16</w:t>
      </w:r>
      <w:r w:rsidR="00957DCD" w:rsidRPr="00957DCD">
        <w:rPr>
          <w:rStyle w:val="Strong"/>
          <w:sz w:val="2"/>
          <w:szCs w:val="2"/>
        </w:rPr>
        <w:t> </w:t>
      </w:r>
      <w:r w:rsidR="00957DCD">
        <w:rPr>
          <w:rStyle w:val="Strong"/>
          <w:i/>
        </w:rPr>
        <w:t>x</w:t>
      </w:r>
      <w:r w:rsidR="00957DCD">
        <w:rPr>
          <w:rStyle w:val="Strong"/>
        </w:rPr>
        <w:t xml:space="preserve"> equals 480</w:t>
      </w:r>
      <w:r w:rsidRPr="009D28E8">
        <w:t>. Therefore,</w:t>
      </w:r>
      <w:r w:rsidR="0006085D" w:rsidRPr="00941986">
        <w:rPr>
          <w:spacing w:val="40"/>
        </w:rPr>
        <w:t xml:space="preserve"> </w:t>
      </w:r>
      <w:r w:rsidR="00D51B04">
        <w:rPr>
          <w:noProof/>
          <w:spacing w:val="120"/>
        </w:rPr>
        <w:drawing>
          <wp:inline distT="0" distB="0" distL="0" distR="0" wp14:anchorId="7A447A02" wp14:editId="3A3FA989">
            <wp:extent cx="429768" cy="123444"/>
            <wp:effectExtent l="0" t="0" r="889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Eqn403.jpg"/>
                    <pic:cNvPicPr/>
                  </pic:nvPicPr>
                  <pic:blipFill>
                    <a:blip r:embed="rId193" cstate="print">
                      <a:extLst>
                        <a:ext uri="{28A0092B-C50C-407E-A947-70E740481C1C}">
                          <a14:useLocalDpi xmlns:a14="http://schemas.microsoft.com/office/drawing/2010/main" val="0"/>
                        </a:ext>
                      </a:extLst>
                    </a:blip>
                    <a:stretch>
                      <a:fillRect/>
                    </a:stretch>
                  </pic:blipFill>
                  <pic:spPr>
                    <a:xfrm>
                      <a:off x="0" y="0"/>
                      <a:ext cx="429768" cy="123444"/>
                    </a:xfrm>
                    <a:prstGeom prst="rect">
                      <a:avLst/>
                    </a:prstGeom>
                  </pic:spPr>
                </pic:pic>
              </a:graphicData>
            </a:graphic>
          </wp:inline>
        </w:drawing>
      </w:r>
      <w:r w:rsidR="0006085D" w:rsidRPr="00941986">
        <w:rPr>
          <w:spacing w:val="120"/>
        </w:rPr>
        <w:t xml:space="preserve"> </w:t>
      </w:r>
      <w:r w:rsidR="00957DCD">
        <w:rPr>
          <w:rStyle w:val="Strong"/>
          <w:i/>
        </w:rPr>
        <w:t>x</w:t>
      </w:r>
      <w:r w:rsidR="00957DCD" w:rsidRPr="00957DCD">
        <w:rPr>
          <w:rStyle w:val="Strong"/>
          <w:spacing w:val="36"/>
        </w:rPr>
        <w:t> </w:t>
      </w:r>
      <w:r w:rsidR="00957DCD">
        <w:rPr>
          <w:rStyle w:val="Strong"/>
        </w:rPr>
        <w:t>equals 30</w:t>
      </w:r>
      <w:r w:rsidRPr="009D28E8">
        <w:t>.</w:t>
      </w:r>
    </w:p>
    <w:p w14:paraId="03214A96" w14:textId="77777777" w:rsidR="00372294" w:rsidRDefault="00372294" w:rsidP="00372294"/>
    <w:p w14:paraId="2F3711D8" w14:textId="77777777" w:rsidR="00372294" w:rsidRDefault="00372294" w:rsidP="00372294">
      <w:pPr>
        <w:pStyle w:val="Heading5"/>
      </w:pPr>
      <w:r>
        <w:lastRenderedPageBreak/>
        <w:t>Explanation for question 38.</w:t>
      </w:r>
    </w:p>
    <w:p w14:paraId="6EB44B88" w14:textId="77777777" w:rsidR="00372294" w:rsidRDefault="00372294" w:rsidP="00372294">
      <w:pPr>
        <w:keepNext/>
        <w:rPr>
          <w:b/>
        </w:rPr>
      </w:pPr>
      <w:r w:rsidRPr="005630DD">
        <w:rPr>
          <w:b/>
        </w:rPr>
        <w:t>Correct answer</w:t>
      </w:r>
    </w:p>
    <w:p w14:paraId="15C29CDD" w14:textId="7E9F7B4A" w:rsidR="00372294" w:rsidRDefault="009D28E8" w:rsidP="009D28E8">
      <w:pPr>
        <w:keepNext/>
        <w:keepLines/>
      </w:pPr>
      <w:r>
        <w:t>The correct answer is 8. The 6 students represent</w:t>
      </w:r>
      <w:r w:rsidR="0006085D" w:rsidRPr="00941986">
        <w:rPr>
          <w:spacing w:val="40"/>
        </w:rPr>
        <w:t xml:space="preserve"> </w:t>
      </w:r>
      <w:r w:rsidR="00D51B04" w:rsidRPr="00A91715">
        <w:rPr>
          <w:noProof/>
          <w:spacing w:val="120"/>
          <w:position w:val="-10"/>
        </w:rPr>
        <w:drawing>
          <wp:inline distT="0" distB="0" distL="0" distR="0" wp14:anchorId="2655175C" wp14:editId="7AFFAF46">
            <wp:extent cx="2016252" cy="213055"/>
            <wp:effectExtent l="0" t="0" r="317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Eqn404.jpg"/>
                    <pic:cNvPicPr/>
                  </pic:nvPicPr>
                  <pic:blipFill>
                    <a:blip r:embed="rId194" cstate="print">
                      <a:extLst>
                        <a:ext uri="{28A0092B-C50C-407E-A947-70E740481C1C}">
                          <a14:useLocalDpi xmlns:a14="http://schemas.microsoft.com/office/drawing/2010/main" val="0"/>
                        </a:ext>
                      </a:extLst>
                    </a:blip>
                    <a:stretch>
                      <a:fillRect/>
                    </a:stretch>
                  </pic:blipFill>
                  <pic:spPr>
                    <a:xfrm>
                      <a:off x="0" y="0"/>
                      <a:ext cx="2016252" cy="213055"/>
                    </a:xfrm>
                    <a:prstGeom prst="rect">
                      <a:avLst/>
                    </a:prstGeom>
                  </pic:spPr>
                </pic:pic>
              </a:graphicData>
            </a:graphic>
          </wp:inline>
        </w:drawing>
      </w:r>
      <w:r w:rsidR="0006085D" w:rsidRPr="00941986">
        <w:rPr>
          <w:spacing w:val="120"/>
        </w:rPr>
        <w:t xml:space="preserve"> </w:t>
      </w:r>
      <w:r w:rsidR="00A91715" w:rsidRPr="00A91715">
        <w:rPr>
          <w:rStyle w:val="Strong"/>
        </w:rPr>
        <w:t xml:space="preserve">open parenthesis, 100 minus 15, minus 45, minus 25, close </w:t>
      </w:r>
      <w:r w:rsidR="00A91715">
        <w:rPr>
          <w:rStyle w:val="Strong"/>
        </w:rPr>
        <w:t>parenthesis, percent, equals 15 </w:t>
      </w:r>
      <w:r w:rsidR="00A91715" w:rsidRPr="00A91715">
        <w:rPr>
          <w:rStyle w:val="Strong"/>
        </w:rPr>
        <w:t>percent</w:t>
      </w:r>
      <w:r w:rsidR="0006085D">
        <w:t xml:space="preserve"> </w:t>
      </w:r>
      <w:r>
        <w:t>of those invited to join the committee.</w:t>
      </w:r>
      <w:r w:rsidR="0006085D">
        <w:t xml:space="preserve"> </w:t>
      </w:r>
      <w:r>
        <w:t>If</w:t>
      </w:r>
      <w:r w:rsidRPr="00A91715">
        <w:rPr>
          <w:spacing w:val="40"/>
        </w:rPr>
        <w:t xml:space="preserve"> </w:t>
      </w:r>
      <w:r w:rsidRPr="00A91715">
        <w:rPr>
          <w:i/>
        </w:rPr>
        <w:t>x</w:t>
      </w:r>
      <w:r w:rsidR="00A91715" w:rsidRPr="00A91715">
        <w:rPr>
          <w:spacing w:val="36"/>
        </w:rPr>
        <w:t> </w:t>
      </w:r>
      <w:r>
        <w:t>people were invited to join the committee, then</w:t>
      </w:r>
      <w:r w:rsidR="0006085D" w:rsidRPr="00941986">
        <w:rPr>
          <w:spacing w:val="40"/>
        </w:rPr>
        <w:t xml:space="preserve"> </w:t>
      </w:r>
      <w:r w:rsidR="00D51B04">
        <w:rPr>
          <w:noProof/>
          <w:spacing w:val="120"/>
        </w:rPr>
        <w:drawing>
          <wp:inline distT="0" distB="0" distL="0" distR="0" wp14:anchorId="0CA2955F" wp14:editId="12DE03D8">
            <wp:extent cx="650138" cy="123444"/>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Eqn405.jpg"/>
                    <pic:cNvPicPr/>
                  </pic:nvPicPr>
                  <pic:blipFill>
                    <a:blip r:embed="rId195" cstate="print">
                      <a:extLst>
                        <a:ext uri="{28A0092B-C50C-407E-A947-70E740481C1C}">
                          <a14:useLocalDpi xmlns:a14="http://schemas.microsoft.com/office/drawing/2010/main" val="0"/>
                        </a:ext>
                      </a:extLst>
                    </a:blip>
                    <a:stretch>
                      <a:fillRect/>
                    </a:stretch>
                  </pic:blipFill>
                  <pic:spPr>
                    <a:xfrm>
                      <a:off x="0" y="0"/>
                      <a:ext cx="650138" cy="123444"/>
                    </a:xfrm>
                    <a:prstGeom prst="rect">
                      <a:avLst/>
                    </a:prstGeom>
                  </pic:spPr>
                </pic:pic>
              </a:graphicData>
            </a:graphic>
          </wp:inline>
        </w:drawing>
      </w:r>
      <w:r w:rsidR="0006085D" w:rsidRPr="00941986">
        <w:rPr>
          <w:spacing w:val="120"/>
        </w:rPr>
        <w:t xml:space="preserve"> </w:t>
      </w:r>
      <w:r w:rsidR="00A91715">
        <w:rPr>
          <w:rStyle w:val="Strong"/>
        </w:rPr>
        <w:t>0.15</w:t>
      </w:r>
      <w:r w:rsidR="00A91715" w:rsidRPr="00A91715">
        <w:rPr>
          <w:rStyle w:val="Strong"/>
          <w:sz w:val="2"/>
          <w:szCs w:val="2"/>
        </w:rPr>
        <w:t> </w:t>
      </w:r>
      <w:r w:rsidR="00A91715">
        <w:rPr>
          <w:rStyle w:val="Strong"/>
          <w:i/>
        </w:rPr>
        <w:t>x</w:t>
      </w:r>
      <w:r w:rsidR="00A91715">
        <w:rPr>
          <w:rStyle w:val="Strong"/>
        </w:rPr>
        <w:t>, equals 6</w:t>
      </w:r>
      <w:r>
        <w:t>. Thus,</w:t>
      </w:r>
      <w:r w:rsidR="0006085D">
        <w:t xml:space="preserve"> </w:t>
      </w:r>
      <w:r>
        <w:t>there were</w:t>
      </w:r>
      <w:r w:rsidR="0006085D" w:rsidRPr="00941986">
        <w:rPr>
          <w:spacing w:val="40"/>
        </w:rPr>
        <w:t xml:space="preserve"> </w:t>
      </w:r>
      <w:r w:rsidR="00D51B04" w:rsidRPr="00A91715">
        <w:rPr>
          <w:noProof/>
          <w:spacing w:val="120"/>
          <w:position w:val="-20"/>
        </w:rPr>
        <w:drawing>
          <wp:inline distT="0" distB="0" distL="0" distR="0" wp14:anchorId="7365E2D5" wp14:editId="4D1D074C">
            <wp:extent cx="675742" cy="372161"/>
            <wp:effectExtent l="0" t="0" r="0" b="889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Eqn406.jpg"/>
                    <pic:cNvPicPr/>
                  </pic:nvPicPr>
                  <pic:blipFill>
                    <a:blip r:embed="rId196" cstate="print">
                      <a:extLst>
                        <a:ext uri="{28A0092B-C50C-407E-A947-70E740481C1C}">
                          <a14:useLocalDpi xmlns:a14="http://schemas.microsoft.com/office/drawing/2010/main" val="0"/>
                        </a:ext>
                      </a:extLst>
                    </a:blip>
                    <a:stretch>
                      <a:fillRect/>
                    </a:stretch>
                  </pic:blipFill>
                  <pic:spPr>
                    <a:xfrm>
                      <a:off x="0" y="0"/>
                      <a:ext cx="675742" cy="372161"/>
                    </a:xfrm>
                    <a:prstGeom prst="rect">
                      <a:avLst/>
                    </a:prstGeom>
                  </pic:spPr>
                </pic:pic>
              </a:graphicData>
            </a:graphic>
          </wp:inline>
        </w:drawing>
      </w:r>
      <w:r w:rsidR="0006085D" w:rsidRPr="00941986">
        <w:rPr>
          <w:spacing w:val="120"/>
        </w:rPr>
        <w:t xml:space="preserve"> </w:t>
      </w:r>
      <w:r w:rsidR="00A91715">
        <w:rPr>
          <w:rStyle w:val="Strong"/>
        </w:rPr>
        <w:t>6 over, 0.1</w:t>
      </w:r>
      <w:r w:rsidR="00A91715" w:rsidRPr="00A91715">
        <w:rPr>
          <w:rStyle w:val="Strong"/>
        </w:rPr>
        <w:t>5, equals 40</w:t>
      </w:r>
      <w:r w:rsidR="0006085D">
        <w:t xml:space="preserve"> </w:t>
      </w:r>
      <w:r>
        <w:t>people invited to join the committee. It follows</w:t>
      </w:r>
      <w:r w:rsidR="0006085D">
        <w:t xml:space="preserve"> </w:t>
      </w:r>
      <w:r>
        <w:t>that there were</w:t>
      </w:r>
      <w:r w:rsidR="0006085D" w:rsidRPr="00941986">
        <w:rPr>
          <w:spacing w:val="40"/>
        </w:rPr>
        <w:t xml:space="preserve"> </w:t>
      </w:r>
      <w:r w:rsidR="00D51B04" w:rsidRPr="00A91715">
        <w:rPr>
          <w:noProof/>
          <w:spacing w:val="120"/>
          <w:position w:val="-10"/>
        </w:rPr>
        <w:drawing>
          <wp:inline distT="0" distB="0" distL="0" distR="0" wp14:anchorId="19B708B9" wp14:editId="4B9F4FCB">
            <wp:extent cx="954634" cy="21305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Eqn407.jpg"/>
                    <pic:cNvPicPr/>
                  </pic:nvPicPr>
                  <pic:blipFill>
                    <a:blip r:embed="rId197" cstate="print">
                      <a:extLst>
                        <a:ext uri="{28A0092B-C50C-407E-A947-70E740481C1C}">
                          <a14:useLocalDpi xmlns:a14="http://schemas.microsoft.com/office/drawing/2010/main" val="0"/>
                        </a:ext>
                      </a:extLst>
                    </a:blip>
                    <a:stretch>
                      <a:fillRect/>
                    </a:stretch>
                  </pic:blipFill>
                  <pic:spPr>
                    <a:xfrm>
                      <a:off x="0" y="0"/>
                      <a:ext cx="954634" cy="213055"/>
                    </a:xfrm>
                    <a:prstGeom prst="rect">
                      <a:avLst/>
                    </a:prstGeom>
                  </pic:spPr>
                </pic:pic>
              </a:graphicData>
            </a:graphic>
          </wp:inline>
        </w:drawing>
      </w:r>
      <w:r w:rsidR="0006085D" w:rsidRPr="00941986">
        <w:rPr>
          <w:spacing w:val="120"/>
        </w:rPr>
        <w:t xml:space="preserve"> </w:t>
      </w:r>
      <w:r w:rsidR="00A91715">
        <w:rPr>
          <w:rStyle w:val="Strong"/>
        </w:rPr>
        <w:t>0.4</w:t>
      </w:r>
      <w:r w:rsidR="00A91715" w:rsidRPr="00A91715">
        <w:rPr>
          <w:rStyle w:val="Strong"/>
        </w:rPr>
        <w:t>5 times 40, equals 18</w:t>
      </w:r>
      <w:r w:rsidR="0006085D">
        <w:t xml:space="preserve"> </w:t>
      </w:r>
      <w:r>
        <w:t>teachers and</w:t>
      </w:r>
      <w:r w:rsidR="0006085D" w:rsidRPr="00941986">
        <w:rPr>
          <w:spacing w:val="40"/>
        </w:rPr>
        <w:t xml:space="preserve"> </w:t>
      </w:r>
      <w:r w:rsidR="00D51B04" w:rsidRPr="00A91715">
        <w:rPr>
          <w:noProof/>
          <w:spacing w:val="120"/>
          <w:position w:val="-10"/>
        </w:rPr>
        <w:drawing>
          <wp:inline distT="0" distB="0" distL="0" distR="0" wp14:anchorId="2F32BD97" wp14:editId="64FEDBE5">
            <wp:extent cx="959206" cy="21305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Eqn408.jpg"/>
                    <pic:cNvPicPr/>
                  </pic:nvPicPr>
                  <pic:blipFill>
                    <a:blip r:embed="rId198" cstate="print">
                      <a:extLst>
                        <a:ext uri="{28A0092B-C50C-407E-A947-70E740481C1C}">
                          <a14:useLocalDpi xmlns:a14="http://schemas.microsoft.com/office/drawing/2010/main" val="0"/>
                        </a:ext>
                      </a:extLst>
                    </a:blip>
                    <a:stretch>
                      <a:fillRect/>
                    </a:stretch>
                  </pic:blipFill>
                  <pic:spPr>
                    <a:xfrm>
                      <a:off x="0" y="0"/>
                      <a:ext cx="959206" cy="213055"/>
                    </a:xfrm>
                    <a:prstGeom prst="rect">
                      <a:avLst/>
                    </a:prstGeom>
                  </pic:spPr>
                </pic:pic>
              </a:graphicData>
            </a:graphic>
          </wp:inline>
        </w:drawing>
      </w:r>
      <w:r w:rsidR="0006085D" w:rsidRPr="00941986">
        <w:rPr>
          <w:spacing w:val="120"/>
        </w:rPr>
        <w:t xml:space="preserve"> </w:t>
      </w:r>
      <w:r w:rsidR="00A91715">
        <w:rPr>
          <w:rStyle w:val="Strong"/>
        </w:rPr>
        <w:t>0.2</w:t>
      </w:r>
      <w:r w:rsidR="00A91715" w:rsidRPr="00A91715">
        <w:rPr>
          <w:rStyle w:val="Strong"/>
        </w:rPr>
        <w:t>5 times 40, equals 10</w:t>
      </w:r>
      <w:r w:rsidR="0006085D">
        <w:t xml:space="preserve"> </w:t>
      </w:r>
      <w:r>
        <w:t>school and</w:t>
      </w:r>
      <w:r w:rsidR="0006085D">
        <w:t xml:space="preserve"> </w:t>
      </w:r>
      <w:r>
        <w:t>district administrators invited to join the committee. Therefore, there were 8 more teachers than school and district administrators invited to join the committee.</w:t>
      </w:r>
    </w:p>
    <w:sectPr w:rsidR="00372294" w:rsidSect="00372294">
      <w:headerReference w:type="even" r:id="rId199"/>
      <w:headerReference w:type="default" r:id="rId200"/>
      <w:footerReference w:type="even" r:id="rId201"/>
      <w:footerReference w:type="default" r:id="rId202"/>
      <w:headerReference w:type="first" r:id="rId203"/>
      <w:footerReference w:type="first" r:id="rId204"/>
      <w:pgSz w:w="12240" w:h="15840"/>
      <w:pgMar w:top="1440" w:right="1440" w:bottom="1440" w:left="1440" w:header="720" w:footer="57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DEEB4" w14:textId="77777777" w:rsidR="00A1517C" w:rsidRDefault="00A1517C" w:rsidP="00372294">
      <w:pPr>
        <w:spacing w:line="240" w:lineRule="auto"/>
      </w:pPr>
      <w:r>
        <w:separator/>
      </w:r>
    </w:p>
  </w:endnote>
  <w:endnote w:type="continuationSeparator" w:id="0">
    <w:p w14:paraId="12CDDC73" w14:textId="77777777" w:rsidR="00A1517C" w:rsidRDefault="00A1517C" w:rsidP="00372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00000"/>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DC441" w14:textId="77777777" w:rsidR="00A1517C" w:rsidRDefault="00A15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2BCB" w14:textId="77777777" w:rsidR="00A1517C" w:rsidRPr="00941986" w:rsidRDefault="00A1517C" w:rsidP="00941986">
    <w:pPr>
      <w:jc w:val="right"/>
    </w:pPr>
    <w:r w:rsidRPr="00941986">
      <w:t>Page</w:t>
    </w:r>
    <w:sdt>
      <w:sdtPr>
        <w:id w:val="-1746713704"/>
        <w:docPartObj>
          <w:docPartGallery w:val="Page Numbers (Bottom of Page)"/>
          <w:docPartUnique/>
        </w:docPartObj>
      </w:sdtPr>
      <w:sdtEndPr/>
      <w:sdtContent>
        <w:r w:rsidRPr="00941986">
          <w:t xml:space="preserve"> </w:t>
        </w:r>
        <w:r w:rsidRPr="00941986">
          <w:fldChar w:fldCharType="begin"/>
        </w:r>
        <w:r w:rsidRPr="00941986">
          <w:instrText xml:space="preserve"> PAGE   \* MERGEFORMAT </w:instrText>
        </w:r>
        <w:r w:rsidRPr="00941986">
          <w:fldChar w:fldCharType="separate"/>
        </w:r>
        <w:r w:rsidR="00622D3C">
          <w:rPr>
            <w:noProof/>
          </w:rPr>
          <w:t>1</w:t>
        </w:r>
        <w:r w:rsidRPr="00941986">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07472" w14:textId="77777777" w:rsidR="00A1517C" w:rsidRDefault="00A15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09E02" w14:textId="77777777" w:rsidR="00A1517C" w:rsidRDefault="00A1517C" w:rsidP="00372294">
      <w:pPr>
        <w:spacing w:line="240" w:lineRule="auto"/>
      </w:pPr>
      <w:r>
        <w:separator/>
      </w:r>
    </w:p>
  </w:footnote>
  <w:footnote w:type="continuationSeparator" w:id="0">
    <w:p w14:paraId="1D4B74C4" w14:textId="77777777" w:rsidR="00A1517C" w:rsidRDefault="00A1517C" w:rsidP="003722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01AAB" w14:textId="77777777" w:rsidR="00A1517C" w:rsidRDefault="00A15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97D06" w14:textId="77777777" w:rsidR="00A1517C" w:rsidRDefault="00A15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71D49" w14:textId="77777777" w:rsidR="00A1517C" w:rsidRDefault="00A151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documentProtection w:edit="readOnly" w:enforcement="1" w:cryptProviderType="rsaAES" w:cryptAlgorithmClass="hash" w:cryptAlgorithmType="typeAny" w:cryptAlgorithmSid="14" w:cryptSpinCount="100000" w:hash="IoPfvZ/QtiYJj9QECTim8aRp/8w9O+x4aMElkPWm/x1LbdkCo0otQ1vwTrxO/sLlOLeIjUTD1zj0bAYbIRFVnQ==" w:salt="mv9oZom2tFgfryXfZCNz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3E"/>
    <w:rsid w:val="00000EDA"/>
    <w:rsid w:val="000463EF"/>
    <w:rsid w:val="00046974"/>
    <w:rsid w:val="00047CCD"/>
    <w:rsid w:val="0006085D"/>
    <w:rsid w:val="00083CC7"/>
    <w:rsid w:val="000841B1"/>
    <w:rsid w:val="000A4D27"/>
    <w:rsid w:val="000B10F7"/>
    <w:rsid w:val="000C6C07"/>
    <w:rsid w:val="000D0A11"/>
    <w:rsid w:val="001304F6"/>
    <w:rsid w:val="001356FD"/>
    <w:rsid w:val="00186244"/>
    <w:rsid w:val="00194412"/>
    <w:rsid w:val="001A0EC1"/>
    <w:rsid w:val="001F7325"/>
    <w:rsid w:val="00240BC8"/>
    <w:rsid w:val="0024593E"/>
    <w:rsid w:val="002561AA"/>
    <w:rsid w:val="00256B59"/>
    <w:rsid w:val="00270B50"/>
    <w:rsid w:val="00290EDA"/>
    <w:rsid w:val="002A1505"/>
    <w:rsid w:val="002F7FE8"/>
    <w:rsid w:val="003078DE"/>
    <w:rsid w:val="00314F53"/>
    <w:rsid w:val="003544A7"/>
    <w:rsid w:val="00372294"/>
    <w:rsid w:val="003B68EE"/>
    <w:rsid w:val="003C7CEA"/>
    <w:rsid w:val="00437605"/>
    <w:rsid w:val="00491A7D"/>
    <w:rsid w:val="004D7D6D"/>
    <w:rsid w:val="00557D7A"/>
    <w:rsid w:val="005630DD"/>
    <w:rsid w:val="00596D64"/>
    <w:rsid w:val="005B4CE4"/>
    <w:rsid w:val="00622532"/>
    <w:rsid w:val="00622D3C"/>
    <w:rsid w:val="00636104"/>
    <w:rsid w:val="00693270"/>
    <w:rsid w:val="006B5C7A"/>
    <w:rsid w:val="006C091F"/>
    <w:rsid w:val="006C4C6F"/>
    <w:rsid w:val="007141D8"/>
    <w:rsid w:val="0072638F"/>
    <w:rsid w:val="007A568F"/>
    <w:rsid w:val="007D6D39"/>
    <w:rsid w:val="00807712"/>
    <w:rsid w:val="00810FD4"/>
    <w:rsid w:val="008275D9"/>
    <w:rsid w:val="008769F1"/>
    <w:rsid w:val="00880B36"/>
    <w:rsid w:val="008B4280"/>
    <w:rsid w:val="008E6A9A"/>
    <w:rsid w:val="008F36F4"/>
    <w:rsid w:val="00941986"/>
    <w:rsid w:val="00947333"/>
    <w:rsid w:val="00957DCD"/>
    <w:rsid w:val="00997295"/>
    <w:rsid w:val="009B60B3"/>
    <w:rsid w:val="009D28E8"/>
    <w:rsid w:val="00A1517C"/>
    <w:rsid w:val="00A33858"/>
    <w:rsid w:val="00A34DB0"/>
    <w:rsid w:val="00A90265"/>
    <w:rsid w:val="00A91715"/>
    <w:rsid w:val="00A91EFA"/>
    <w:rsid w:val="00A9770F"/>
    <w:rsid w:val="00AA4C75"/>
    <w:rsid w:val="00AB4884"/>
    <w:rsid w:val="00AE36DF"/>
    <w:rsid w:val="00B522A8"/>
    <w:rsid w:val="00B96096"/>
    <w:rsid w:val="00BC508E"/>
    <w:rsid w:val="00BD5AE8"/>
    <w:rsid w:val="00C019DF"/>
    <w:rsid w:val="00C02C69"/>
    <w:rsid w:val="00C26E24"/>
    <w:rsid w:val="00C841FA"/>
    <w:rsid w:val="00CE1AE5"/>
    <w:rsid w:val="00D250DD"/>
    <w:rsid w:val="00D51B04"/>
    <w:rsid w:val="00D87E4F"/>
    <w:rsid w:val="00DA2C03"/>
    <w:rsid w:val="00DB4B6A"/>
    <w:rsid w:val="00DC0ADE"/>
    <w:rsid w:val="00DC1BFF"/>
    <w:rsid w:val="00DD2D61"/>
    <w:rsid w:val="00DE6E67"/>
    <w:rsid w:val="00DF0BB8"/>
    <w:rsid w:val="00E3151D"/>
    <w:rsid w:val="00E33BFB"/>
    <w:rsid w:val="00ED1AB8"/>
    <w:rsid w:val="00EF6456"/>
    <w:rsid w:val="00F035A3"/>
    <w:rsid w:val="00F22B25"/>
    <w:rsid w:val="00F80872"/>
    <w:rsid w:val="00F85D30"/>
    <w:rsid w:val="00F95400"/>
    <w:rsid w:val="00FC0E6F"/>
    <w:rsid w:val="00FD6CB8"/>
    <w:rsid w:val="00FF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13BA"/>
  <w15:chartTrackingRefBased/>
  <w15:docId w15:val="{B7577091-EA9F-4D78-B1E6-7B1F47A5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D3C"/>
    <w:pPr>
      <w:suppressAutoHyphens/>
      <w:spacing w:after="0" w:line="300" w:lineRule="auto"/>
    </w:pPr>
    <w:rPr>
      <w:rFonts w:ascii="Times New Roman" w:eastAsia="Times New Roman" w:hAnsi="Times New Roman" w:cs="Times New Roman"/>
      <w:color w:val="000000"/>
      <w:sz w:val="28"/>
      <w:szCs w:val="24"/>
    </w:rPr>
  </w:style>
  <w:style w:type="paragraph" w:styleId="Heading1">
    <w:name w:val="heading 1"/>
    <w:basedOn w:val="Normal"/>
    <w:next w:val="Normal"/>
    <w:link w:val="Heading1Char"/>
    <w:qFormat/>
    <w:rsid w:val="00622D3C"/>
    <w:pPr>
      <w:spacing w:before="240" w:after="60"/>
      <w:outlineLvl w:val="0"/>
    </w:pPr>
    <w:rPr>
      <w:b/>
      <w:sz w:val="48"/>
    </w:rPr>
  </w:style>
  <w:style w:type="paragraph" w:styleId="Heading2">
    <w:name w:val="heading 2"/>
    <w:basedOn w:val="Normal"/>
    <w:next w:val="Normal"/>
    <w:link w:val="Heading2Char"/>
    <w:qFormat/>
    <w:rsid w:val="00622D3C"/>
    <w:pPr>
      <w:spacing w:before="240" w:after="60"/>
      <w:outlineLvl w:val="1"/>
    </w:pPr>
    <w:rPr>
      <w:b/>
      <w:sz w:val="48"/>
    </w:rPr>
  </w:style>
  <w:style w:type="paragraph" w:styleId="Heading3">
    <w:name w:val="heading 3"/>
    <w:basedOn w:val="Heading2"/>
    <w:next w:val="Normal"/>
    <w:link w:val="Heading3Char"/>
    <w:autoRedefine/>
    <w:qFormat/>
    <w:rsid w:val="00622D3C"/>
    <w:pPr>
      <w:outlineLvl w:val="2"/>
    </w:pPr>
    <w:rPr>
      <w:i/>
    </w:rPr>
  </w:style>
  <w:style w:type="paragraph" w:styleId="Heading4">
    <w:name w:val="heading 4"/>
    <w:basedOn w:val="Normal"/>
    <w:next w:val="Normal"/>
    <w:link w:val="Heading4Char"/>
    <w:qFormat/>
    <w:rsid w:val="00622D3C"/>
    <w:pPr>
      <w:keepNext/>
      <w:keepLines/>
      <w:spacing w:before="240" w:after="60"/>
      <w:outlineLvl w:val="3"/>
    </w:pPr>
    <w:rPr>
      <w:b/>
      <w:sz w:val="32"/>
      <w:u w:val="single"/>
    </w:rPr>
  </w:style>
  <w:style w:type="paragraph" w:styleId="Heading5">
    <w:name w:val="heading 5"/>
    <w:basedOn w:val="Normal"/>
    <w:next w:val="Normal"/>
    <w:link w:val="Heading5Char"/>
    <w:qFormat/>
    <w:rsid w:val="00622D3C"/>
    <w:pPr>
      <w:keepNext/>
      <w:spacing w:before="240" w:after="60"/>
      <w:outlineLvl w:val="4"/>
    </w:pPr>
    <w:rPr>
      <w:b/>
      <w:sz w:val="32"/>
    </w:rPr>
  </w:style>
  <w:style w:type="paragraph" w:styleId="Heading6">
    <w:name w:val="heading 6"/>
    <w:basedOn w:val="Normal"/>
    <w:next w:val="Normal"/>
    <w:link w:val="Heading6Char"/>
    <w:qFormat/>
    <w:rsid w:val="00622D3C"/>
    <w:pPr>
      <w:spacing w:before="240" w:after="60"/>
      <w:outlineLvl w:val="5"/>
    </w:pPr>
    <w:rPr>
      <w:b/>
      <w:i/>
    </w:rPr>
  </w:style>
  <w:style w:type="character" w:default="1" w:styleId="DefaultParagraphFont">
    <w:name w:val="Default Paragraph Font"/>
    <w:uiPriority w:val="1"/>
    <w:semiHidden/>
    <w:unhideWhenUsed/>
    <w:rsid w:val="00622D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2D3C"/>
  </w:style>
  <w:style w:type="character" w:customStyle="1" w:styleId="Heading1Char">
    <w:name w:val="Heading 1 Char"/>
    <w:basedOn w:val="DefaultParagraphFont"/>
    <w:link w:val="Heading1"/>
    <w:rsid w:val="006B5C7A"/>
    <w:rPr>
      <w:rFonts w:ascii="Times New Roman" w:eastAsia="Times New Roman" w:hAnsi="Times New Roman" w:cs="Times New Roman"/>
      <w:b/>
      <w:color w:val="000000"/>
      <w:sz w:val="48"/>
      <w:szCs w:val="24"/>
    </w:rPr>
  </w:style>
  <w:style w:type="character" w:customStyle="1" w:styleId="Heading2Char">
    <w:name w:val="Heading 2 Char"/>
    <w:basedOn w:val="DefaultParagraphFont"/>
    <w:link w:val="Heading2"/>
    <w:rsid w:val="006B5C7A"/>
    <w:rPr>
      <w:rFonts w:ascii="Times New Roman" w:eastAsia="Times New Roman" w:hAnsi="Times New Roman" w:cs="Times New Roman"/>
      <w:b/>
      <w:color w:val="000000"/>
      <w:sz w:val="48"/>
      <w:szCs w:val="24"/>
    </w:rPr>
  </w:style>
  <w:style w:type="character" w:customStyle="1" w:styleId="Heading3Char">
    <w:name w:val="Heading 3 Char"/>
    <w:basedOn w:val="DefaultParagraphFont"/>
    <w:link w:val="Heading3"/>
    <w:rsid w:val="00622D3C"/>
    <w:rPr>
      <w:rFonts w:ascii="Times New Roman" w:eastAsia="Times New Roman" w:hAnsi="Times New Roman" w:cs="Times New Roman"/>
      <w:b/>
      <w:i/>
      <w:color w:val="000000"/>
      <w:sz w:val="48"/>
      <w:szCs w:val="24"/>
    </w:rPr>
  </w:style>
  <w:style w:type="character" w:customStyle="1" w:styleId="Heading4Char">
    <w:name w:val="Heading 4 Char"/>
    <w:basedOn w:val="DefaultParagraphFont"/>
    <w:link w:val="Heading4"/>
    <w:rsid w:val="00622D3C"/>
    <w:rPr>
      <w:rFonts w:ascii="Times New Roman" w:eastAsia="Times New Roman" w:hAnsi="Times New Roman" w:cs="Times New Roman"/>
      <w:b/>
      <w:color w:val="000000"/>
      <w:sz w:val="32"/>
      <w:szCs w:val="24"/>
      <w:u w:val="single"/>
    </w:rPr>
  </w:style>
  <w:style w:type="character" w:customStyle="1" w:styleId="Heading5Char">
    <w:name w:val="Heading 5 Char"/>
    <w:basedOn w:val="DefaultParagraphFont"/>
    <w:link w:val="Heading5"/>
    <w:rsid w:val="006B5C7A"/>
    <w:rPr>
      <w:rFonts w:ascii="Times New Roman" w:eastAsia="Times New Roman" w:hAnsi="Times New Roman" w:cs="Times New Roman"/>
      <w:b/>
      <w:color w:val="000000"/>
      <w:sz w:val="32"/>
      <w:szCs w:val="24"/>
    </w:rPr>
  </w:style>
  <w:style w:type="character" w:customStyle="1" w:styleId="Heading6Char">
    <w:name w:val="Heading 6 Char"/>
    <w:basedOn w:val="DefaultParagraphFont"/>
    <w:link w:val="Heading6"/>
    <w:rsid w:val="006B5C7A"/>
    <w:rPr>
      <w:rFonts w:ascii="Times New Roman" w:eastAsia="Times New Roman" w:hAnsi="Times New Roman" w:cs="Times New Roman"/>
      <w:b/>
      <w:i/>
      <w:color w:val="000000"/>
      <w:sz w:val="28"/>
      <w:szCs w:val="24"/>
    </w:rPr>
  </w:style>
  <w:style w:type="character" w:styleId="CommentReference">
    <w:name w:val="annotation reference"/>
    <w:basedOn w:val="DefaultParagraphFont"/>
    <w:semiHidden/>
    <w:rsid w:val="00622D3C"/>
    <w:rPr>
      <w:sz w:val="16"/>
      <w:szCs w:val="16"/>
    </w:rPr>
  </w:style>
  <w:style w:type="paragraph" w:styleId="Footer">
    <w:name w:val="footer"/>
    <w:basedOn w:val="Normal"/>
    <w:link w:val="FooterChar"/>
    <w:rsid w:val="00622D3C"/>
    <w:pPr>
      <w:tabs>
        <w:tab w:val="center" w:pos="4320"/>
        <w:tab w:val="right" w:pos="8640"/>
      </w:tabs>
    </w:pPr>
    <w:rPr>
      <w:b/>
      <w:sz w:val="20"/>
    </w:rPr>
  </w:style>
  <w:style w:type="character" w:customStyle="1" w:styleId="FooterChar">
    <w:name w:val="Footer Char"/>
    <w:basedOn w:val="DefaultParagraphFont"/>
    <w:link w:val="Footer"/>
    <w:rsid w:val="006B5C7A"/>
    <w:rPr>
      <w:rFonts w:ascii="Times New Roman" w:eastAsia="Times New Roman" w:hAnsi="Times New Roman" w:cs="Times New Roman"/>
      <w:b/>
      <w:color w:val="000000"/>
      <w:sz w:val="20"/>
      <w:szCs w:val="24"/>
    </w:rPr>
  </w:style>
  <w:style w:type="paragraph" w:styleId="CommentText">
    <w:name w:val="annotation text"/>
    <w:basedOn w:val="Normal"/>
    <w:link w:val="CommentTextChar"/>
    <w:semiHidden/>
    <w:rsid w:val="00622D3C"/>
    <w:pPr>
      <w:spacing w:after="240"/>
    </w:pPr>
    <w:rPr>
      <w:rFonts w:ascii="Verdana" w:hAnsi="Verdana"/>
      <w:bCs/>
      <w:sz w:val="20"/>
      <w:szCs w:val="20"/>
    </w:rPr>
  </w:style>
  <w:style w:type="character" w:customStyle="1" w:styleId="CommentTextChar">
    <w:name w:val="Comment Text Char"/>
    <w:basedOn w:val="DefaultParagraphFont"/>
    <w:link w:val="CommentText"/>
    <w:semiHidden/>
    <w:rsid w:val="006B5C7A"/>
    <w:rPr>
      <w:rFonts w:ascii="Verdana" w:eastAsia="Times New Roman" w:hAnsi="Verdana" w:cs="Times New Roman"/>
      <w:bCs/>
      <w:color w:val="000000"/>
      <w:sz w:val="20"/>
      <w:szCs w:val="20"/>
    </w:rPr>
  </w:style>
  <w:style w:type="paragraph" w:styleId="BalloonText">
    <w:name w:val="Balloon Text"/>
    <w:basedOn w:val="Normal"/>
    <w:link w:val="BalloonTextChar"/>
    <w:semiHidden/>
    <w:rsid w:val="00622D3C"/>
    <w:rPr>
      <w:rFonts w:ascii="Tahoma" w:hAnsi="Tahoma" w:cs="Tahoma"/>
      <w:sz w:val="16"/>
      <w:szCs w:val="16"/>
    </w:rPr>
  </w:style>
  <w:style w:type="character" w:customStyle="1" w:styleId="BalloonTextChar">
    <w:name w:val="Balloon Text Char"/>
    <w:basedOn w:val="DefaultParagraphFont"/>
    <w:link w:val="BalloonText"/>
    <w:semiHidden/>
    <w:rsid w:val="006B5C7A"/>
    <w:rPr>
      <w:rFonts w:ascii="Tahoma" w:eastAsia="Times New Roman" w:hAnsi="Tahoma" w:cs="Tahoma"/>
      <w:color w:val="000000"/>
      <w:sz w:val="16"/>
      <w:szCs w:val="16"/>
    </w:rPr>
  </w:style>
  <w:style w:type="paragraph" w:styleId="Header">
    <w:name w:val="header"/>
    <w:basedOn w:val="Normal"/>
    <w:link w:val="HeaderChar"/>
    <w:rsid w:val="00622D3C"/>
    <w:pPr>
      <w:tabs>
        <w:tab w:val="center" w:pos="4320"/>
        <w:tab w:val="right" w:pos="8640"/>
      </w:tabs>
    </w:pPr>
  </w:style>
  <w:style w:type="character" w:customStyle="1" w:styleId="HeaderChar">
    <w:name w:val="Header Char"/>
    <w:basedOn w:val="DefaultParagraphFont"/>
    <w:link w:val="Header"/>
    <w:rsid w:val="006B5C7A"/>
    <w:rPr>
      <w:rFonts w:ascii="Times New Roman" w:eastAsia="Times New Roman" w:hAnsi="Times New Roman" w:cs="Times New Roman"/>
      <w:color w:val="000000"/>
      <w:sz w:val="28"/>
      <w:szCs w:val="24"/>
    </w:rPr>
  </w:style>
  <w:style w:type="paragraph" w:customStyle="1" w:styleId="NormalMath">
    <w:name w:val="Normal_Math"/>
    <w:basedOn w:val="Normal"/>
    <w:rsid w:val="00622D3C"/>
    <w:rPr>
      <w:rFonts w:ascii="Times" w:hAnsi="Times"/>
    </w:rPr>
  </w:style>
  <w:style w:type="paragraph" w:customStyle="1" w:styleId="Head1">
    <w:name w:val="Head 1"/>
    <w:basedOn w:val="Normal"/>
    <w:rsid w:val="00622D3C"/>
    <w:pPr>
      <w:spacing w:before="200"/>
    </w:pPr>
    <w:rPr>
      <w:b/>
    </w:rPr>
  </w:style>
  <w:style w:type="character" w:styleId="Strong">
    <w:name w:val="Strong"/>
    <w:aliases w:val="Math scripting"/>
    <w:qFormat/>
    <w:rsid w:val="00622D3C"/>
    <w:rPr>
      <w:rFonts w:ascii="Times New Roman" w:hAnsi="Times New Roman"/>
      <w:color w:val="9BBB59"/>
      <w:sz w:val="28"/>
    </w:rPr>
  </w:style>
  <w:style w:type="paragraph" w:styleId="CommentSubject">
    <w:name w:val="annotation subject"/>
    <w:basedOn w:val="CommentText"/>
    <w:next w:val="CommentText"/>
    <w:link w:val="CommentSubjectChar"/>
    <w:uiPriority w:val="99"/>
    <w:semiHidden/>
    <w:unhideWhenUsed/>
    <w:rsid w:val="00FF1AEB"/>
    <w:pPr>
      <w:spacing w:after="0" w:line="240" w:lineRule="auto"/>
    </w:pPr>
    <w:rPr>
      <w:rFonts w:ascii="Times New Roman" w:hAnsi="Times New Roman"/>
      <w:b/>
    </w:rPr>
  </w:style>
  <w:style w:type="character" w:customStyle="1" w:styleId="CommentSubjectChar">
    <w:name w:val="Comment Subject Char"/>
    <w:basedOn w:val="CommentTextChar"/>
    <w:link w:val="CommentSubject"/>
    <w:uiPriority w:val="99"/>
    <w:semiHidden/>
    <w:rsid w:val="00FF1AEB"/>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jpeg"/><Relationship Id="rId21" Type="http://schemas.openxmlformats.org/officeDocument/2006/relationships/image" Target="media/image16.jpeg"/><Relationship Id="rId42" Type="http://schemas.openxmlformats.org/officeDocument/2006/relationships/image" Target="media/image37.jpeg"/><Relationship Id="rId63" Type="http://schemas.openxmlformats.org/officeDocument/2006/relationships/image" Target="media/image58.jpeg"/><Relationship Id="rId84" Type="http://schemas.openxmlformats.org/officeDocument/2006/relationships/image" Target="media/image79.jpeg"/><Relationship Id="rId138" Type="http://schemas.openxmlformats.org/officeDocument/2006/relationships/image" Target="media/image133.jpeg"/><Relationship Id="rId159" Type="http://schemas.openxmlformats.org/officeDocument/2006/relationships/image" Target="media/image154.jpeg"/><Relationship Id="rId170" Type="http://schemas.openxmlformats.org/officeDocument/2006/relationships/image" Target="media/image165.jpeg"/><Relationship Id="rId191" Type="http://schemas.openxmlformats.org/officeDocument/2006/relationships/image" Target="media/image186.jpeg"/><Relationship Id="rId205" Type="http://schemas.openxmlformats.org/officeDocument/2006/relationships/fontTable" Target="fontTable.xml"/><Relationship Id="rId16" Type="http://schemas.openxmlformats.org/officeDocument/2006/relationships/image" Target="media/image11.jpeg"/><Relationship Id="rId107" Type="http://schemas.openxmlformats.org/officeDocument/2006/relationships/image" Target="media/image102.jpeg"/><Relationship Id="rId11" Type="http://schemas.openxmlformats.org/officeDocument/2006/relationships/image" Target="media/image6.jpeg"/><Relationship Id="rId32" Type="http://schemas.openxmlformats.org/officeDocument/2006/relationships/image" Target="media/image27.jpeg"/><Relationship Id="rId37" Type="http://schemas.openxmlformats.org/officeDocument/2006/relationships/image" Target="media/image32.jpeg"/><Relationship Id="rId53" Type="http://schemas.openxmlformats.org/officeDocument/2006/relationships/image" Target="media/image48.jpeg"/><Relationship Id="rId58" Type="http://schemas.openxmlformats.org/officeDocument/2006/relationships/image" Target="media/image53.jpeg"/><Relationship Id="rId74" Type="http://schemas.openxmlformats.org/officeDocument/2006/relationships/image" Target="media/image69.jpeg"/><Relationship Id="rId79" Type="http://schemas.openxmlformats.org/officeDocument/2006/relationships/image" Target="media/image74.jpeg"/><Relationship Id="rId102" Type="http://schemas.openxmlformats.org/officeDocument/2006/relationships/image" Target="media/image97.jpeg"/><Relationship Id="rId123" Type="http://schemas.openxmlformats.org/officeDocument/2006/relationships/image" Target="media/image118.jpeg"/><Relationship Id="rId128" Type="http://schemas.openxmlformats.org/officeDocument/2006/relationships/image" Target="media/image123.jpeg"/><Relationship Id="rId144" Type="http://schemas.openxmlformats.org/officeDocument/2006/relationships/image" Target="media/image139.jpeg"/><Relationship Id="rId149" Type="http://schemas.openxmlformats.org/officeDocument/2006/relationships/image" Target="media/image144.jpeg"/><Relationship Id="rId5" Type="http://schemas.openxmlformats.org/officeDocument/2006/relationships/endnotes" Target="endnotes.xml"/><Relationship Id="rId90" Type="http://schemas.openxmlformats.org/officeDocument/2006/relationships/image" Target="media/image85.jpeg"/><Relationship Id="rId95" Type="http://schemas.openxmlformats.org/officeDocument/2006/relationships/image" Target="media/image90.jpeg"/><Relationship Id="rId160" Type="http://schemas.openxmlformats.org/officeDocument/2006/relationships/image" Target="media/image155.jpeg"/><Relationship Id="rId165" Type="http://schemas.openxmlformats.org/officeDocument/2006/relationships/image" Target="media/image160.jpeg"/><Relationship Id="rId181" Type="http://schemas.openxmlformats.org/officeDocument/2006/relationships/image" Target="media/image176.jpeg"/><Relationship Id="rId186" Type="http://schemas.openxmlformats.org/officeDocument/2006/relationships/image" Target="media/image181.jpeg"/><Relationship Id="rId22" Type="http://schemas.openxmlformats.org/officeDocument/2006/relationships/image" Target="media/image17.jpeg"/><Relationship Id="rId27" Type="http://schemas.openxmlformats.org/officeDocument/2006/relationships/image" Target="media/image22.jpeg"/><Relationship Id="rId43" Type="http://schemas.openxmlformats.org/officeDocument/2006/relationships/image" Target="media/image38.jpeg"/><Relationship Id="rId48" Type="http://schemas.openxmlformats.org/officeDocument/2006/relationships/image" Target="media/image43.jpeg"/><Relationship Id="rId64" Type="http://schemas.openxmlformats.org/officeDocument/2006/relationships/image" Target="media/image59.jpeg"/><Relationship Id="rId69" Type="http://schemas.openxmlformats.org/officeDocument/2006/relationships/image" Target="media/image64.jpeg"/><Relationship Id="rId113" Type="http://schemas.openxmlformats.org/officeDocument/2006/relationships/image" Target="media/image108.jpeg"/><Relationship Id="rId118" Type="http://schemas.openxmlformats.org/officeDocument/2006/relationships/image" Target="media/image113.jpeg"/><Relationship Id="rId134" Type="http://schemas.openxmlformats.org/officeDocument/2006/relationships/image" Target="media/image129.jpeg"/><Relationship Id="rId139" Type="http://schemas.openxmlformats.org/officeDocument/2006/relationships/image" Target="media/image134.jpeg"/><Relationship Id="rId80" Type="http://schemas.openxmlformats.org/officeDocument/2006/relationships/image" Target="media/image75.jpeg"/><Relationship Id="rId85" Type="http://schemas.openxmlformats.org/officeDocument/2006/relationships/image" Target="media/image80.jpeg"/><Relationship Id="rId150" Type="http://schemas.openxmlformats.org/officeDocument/2006/relationships/image" Target="media/image145.jpeg"/><Relationship Id="rId155" Type="http://schemas.openxmlformats.org/officeDocument/2006/relationships/image" Target="media/image150.jpeg"/><Relationship Id="rId171" Type="http://schemas.openxmlformats.org/officeDocument/2006/relationships/image" Target="media/image166.jpeg"/><Relationship Id="rId176" Type="http://schemas.openxmlformats.org/officeDocument/2006/relationships/image" Target="media/image171.jpeg"/><Relationship Id="rId192" Type="http://schemas.openxmlformats.org/officeDocument/2006/relationships/image" Target="media/image187.jpeg"/><Relationship Id="rId197" Type="http://schemas.openxmlformats.org/officeDocument/2006/relationships/image" Target="media/image192.jpeg"/><Relationship Id="rId206" Type="http://schemas.openxmlformats.org/officeDocument/2006/relationships/theme" Target="theme/theme1.xml"/><Relationship Id="rId201" Type="http://schemas.openxmlformats.org/officeDocument/2006/relationships/footer" Target="footer1.xml"/><Relationship Id="rId12" Type="http://schemas.openxmlformats.org/officeDocument/2006/relationships/image" Target="media/image7.jpeg"/><Relationship Id="rId17" Type="http://schemas.openxmlformats.org/officeDocument/2006/relationships/image" Target="media/image12.jpeg"/><Relationship Id="rId33" Type="http://schemas.openxmlformats.org/officeDocument/2006/relationships/image" Target="media/image28.jpeg"/><Relationship Id="rId38" Type="http://schemas.openxmlformats.org/officeDocument/2006/relationships/image" Target="media/image33.jpeg"/><Relationship Id="rId59" Type="http://schemas.openxmlformats.org/officeDocument/2006/relationships/image" Target="media/image54.jpeg"/><Relationship Id="rId103" Type="http://schemas.openxmlformats.org/officeDocument/2006/relationships/image" Target="media/image98.jpeg"/><Relationship Id="rId108" Type="http://schemas.openxmlformats.org/officeDocument/2006/relationships/image" Target="media/image103.jpeg"/><Relationship Id="rId124" Type="http://schemas.openxmlformats.org/officeDocument/2006/relationships/image" Target="media/image119.jpeg"/><Relationship Id="rId129" Type="http://schemas.openxmlformats.org/officeDocument/2006/relationships/image" Target="media/image124.jpeg"/><Relationship Id="rId54" Type="http://schemas.openxmlformats.org/officeDocument/2006/relationships/image" Target="media/image49.jpeg"/><Relationship Id="rId70" Type="http://schemas.openxmlformats.org/officeDocument/2006/relationships/image" Target="media/image65.jpeg"/><Relationship Id="rId75" Type="http://schemas.openxmlformats.org/officeDocument/2006/relationships/image" Target="media/image70.jpeg"/><Relationship Id="rId91" Type="http://schemas.openxmlformats.org/officeDocument/2006/relationships/image" Target="media/image86.jpeg"/><Relationship Id="rId96" Type="http://schemas.openxmlformats.org/officeDocument/2006/relationships/image" Target="media/image91.jpeg"/><Relationship Id="rId140" Type="http://schemas.openxmlformats.org/officeDocument/2006/relationships/image" Target="media/image135.jpeg"/><Relationship Id="rId145" Type="http://schemas.openxmlformats.org/officeDocument/2006/relationships/image" Target="media/image140.jpeg"/><Relationship Id="rId161" Type="http://schemas.openxmlformats.org/officeDocument/2006/relationships/image" Target="media/image156.jpeg"/><Relationship Id="rId166" Type="http://schemas.openxmlformats.org/officeDocument/2006/relationships/image" Target="media/image161.jpeg"/><Relationship Id="rId182" Type="http://schemas.openxmlformats.org/officeDocument/2006/relationships/image" Target="media/image177.jpeg"/><Relationship Id="rId187" Type="http://schemas.openxmlformats.org/officeDocument/2006/relationships/image" Target="media/image182.jpeg"/><Relationship Id="rId1" Type="http://schemas.openxmlformats.org/officeDocument/2006/relationships/styles" Target="styles.xml"/><Relationship Id="rId6" Type="http://schemas.openxmlformats.org/officeDocument/2006/relationships/image" Target="media/image1.jpeg"/><Relationship Id="rId23" Type="http://schemas.openxmlformats.org/officeDocument/2006/relationships/image" Target="media/image18.jpeg"/><Relationship Id="rId28" Type="http://schemas.openxmlformats.org/officeDocument/2006/relationships/image" Target="media/image23.jpeg"/><Relationship Id="rId49" Type="http://schemas.openxmlformats.org/officeDocument/2006/relationships/image" Target="media/image44.jpeg"/><Relationship Id="rId114" Type="http://schemas.openxmlformats.org/officeDocument/2006/relationships/image" Target="media/image109.jpeg"/><Relationship Id="rId119" Type="http://schemas.openxmlformats.org/officeDocument/2006/relationships/image" Target="media/image114.jpeg"/><Relationship Id="rId44" Type="http://schemas.openxmlformats.org/officeDocument/2006/relationships/image" Target="media/image39.jpeg"/><Relationship Id="rId60" Type="http://schemas.openxmlformats.org/officeDocument/2006/relationships/image" Target="media/image55.jpeg"/><Relationship Id="rId65" Type="http://schemas.openxmlformats.org/officeDocument/2006/relationships/image" Target="media/image60.jpeg"/><Relationship Id="rId81" Type="http://schemas.openxmlformats.org/officeDocument/2006/relationships/image" Target="media/image76.jpeg"/><Relationship Id="rId86" Type="http://schemas.openxmlformats.org/officeDocument/2006/relationships/image" Target="media/image81.jpeg"/><Relationship Id="rId130" Type="http://schemas.openxmlformats.org/officeDocument/2006/relationships/image" Target="media/image125.jpeg"/><Relationship Id="rId135" Type="http://schemas.openxmlformats.org/officeDocument/2006/relationships/image" Target="media/image130.jpeg"/><Relationship Id="rId151" Type="http://schemas.openxmlformats.org/officeDocument/2006/relationships/image" Target="media/image146.jpeg"/><Relationship Id="rId156" Type="http://schemas.openxmlformats.org/officeDocument/2006/relationships/image" Target="media/image151.jpeg"/><Relationship Id="rId177" Type="http://schemas.openxmlformats.org/officeDocument/2006/relationships/image" Target="media/image172.jpeg"/><Relationship Id="rId198" Type="http://schemas.openxmlformats.org/officeDocument/2006/relationships/image" Target="media/image193.jpeg"/><Relationship Id="rId172" Type="http://schemas.openxmlformats.org/officeDocument/2006/relationships/image" Target="media/image167.jpeg"/><Relationship Id="rId193" Type="http://schemas.openxmlformats.org/officeDocument/2006/relationships/image" Target="media/image188.jpeg"/><Relationship Id="rId202" Type="http://schemas.openxmlformats.org/officeDocument/2006/relationships/footer" Target="footer2.xml"/><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109" Type="http://schemas.openxmlformats.org/officeDocument/2006/relationships/image" Target="media/image104.jpeg"/><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jpeg"/><Relationship Id="rId76" Type="http://schemas.openxmlformats.org/officeDocument/2006/relationships/image" Target="media/image71.jpeg"/><Relationship Id="rId97" Type="http://schemas.openxmlformats.org/officeDocument/2006/relationships/image" Target="media/image92.jpeg"/><Relationship Id="rId104" Type="http://schemas.openxmlformats.org/officeDocument/2006/relationships/image" Target="media/image99.jpeg"/><Relationship Id="rId120" Type="http://schemas.openxmlformats.org/officeDocument/2006/relationships/image" Target="media/image115.jpeg"/><Relationship Id="rId125" Type="http://schemas.openxmlformats.org/officeDocument/2006/relationships/image" Target="media/image120.jpeg"/><Relationship Id="rId141" Type="http://schemas.openxmlformats.org/officeDocument/2006/relationships/image" Target="media/image136.jpeg"/><Relationship Id="rId146" Type="http://schemas.openxmlformats.org/officeDocument/2006/relationships/image" Target="media/image141.jpeg"/><Relationship Id="rId167" Type="http://schemas.openxmlformats.org/officeDocument/2006/relationships/image" Target="media/image162.jpeg"/><Relationship Id="rId188" Type="http://schemas.openxmlformats.org/officeDocument/2006/relationships/image" Target="media/image183.jpeg"/><Relationship Id="rId7" Type="http://schemas.openxmlformats.org/officeDocument/2006/relationships/image" Target="media/image2.jpeg"/><Relationship Id="rId71" Type="http://schemas.openxmlformats.org/officeDocument/2006/relationships/image" Target="media/image66.jpeg"/><Relationship Id="rId92" Type="http://schemas.openxmlformats.org/officeDocument/2006/relationships/image" Target="media/image87.jpeg"/><Relationship Id="rId162" Type="http://schemas.openxmlformats.org/officeDocument/2006/relationships/image" Target="media/image157.jpeg"/><Relationship Id="rId183" Type="http://schemas.openxmlformats.org/officeDocument/2006/relationships/image" Target="media/image178.jpeg"/><Relationship Id="rId2" Type="http://schemas.openxmlformats.org/officeDocument/2006/relationships/settings" Target="settings.xml"/><Relationship Id="rId29" Type="http://schemas.openxmlformats.org/officeDocument/2006/relationships/image" Target="media/image24.jpeg"/><Relationship Id="rId24" Type="http://schemas.openxmlformats.org/officeDocument/2006/relationships/image" Target="media/image19.jpeg"/><Relationship Id="rId40" Type="http://schemas.openxmlformats.org/officeDocument/2006/relationships/image" Target="media/image35.jpeg"/><Relationship Id="rId45" Type="http://schemas.openxmlformats.org/officeDocument/2006/relationships/image" Target="media/image40.jpeg"/><Relationship Id="rId66" Type="http://schemas.openxmlformats.org/officeDocument/2006/relationships/image" Target="media/image61.jpeg"/><Relationship Id="rId87" Type="http://schemas.openxmlformats.org/officeDocument/2006/relationships/image" Target="media/image82.jpeg"/><Relationship Id="rId110" Type="http://schemas.openxmlformats.org/officeDocument/2006/relationships/image" Target="media/image105.jpeg"/><Relationship Id="rId115" Type="http://schemas.openxmlformats.org/officeDocument/2006/relationships/image" Target="media/image110.jpeg"/><Relationship Id="rId131" Type="http://schemas.openxmlformats.org/officeDocument/2006/relationships/image" Target="media/image126.jpeg"/><Relationship Id="rId136" Type="http://schemas.openxmlformats.org/officeDocument/2006/relationships/image" Target="media/image131.jpeg"/><Relationship Id="rId157" Type="http://schemas.openxmlformats.org/officeDocument/2006/relationships/image" Target="media/image152.jpeg"/><Relationship Id="rId178" Type="http://schemas.openxmlformats.org/officeDocument/2006/relationships/image" Target="media/image173.jpeg"/><Relationship Id="rId61" Type="http://schemas.openxmlformats.org/officeDocument/2006/relationships/image" Target="media/image56.jpeg"/><Relationship Id="rId82" Type="http://schemas.openxmlformats.org/officeDocument/2006/relationships/image" Target="media/image77.jpeg"/><Relationship Id="rId152" Type="http://schemas.openxmlformats.org/officeDocument/2006/relationships/image" Target="media/image147.jpeg"/><Relationship Id="rId173" Type="http://schemas.openxmlformats.org/officeDocument/2006/relationships/image" Target="media/image168.jpeg"/><Relationship Id="rId194" Type="http://schemas.openxmlformats.org/officeDocument/2006/relationships/image" Target="media/image189.jpeg"/><Relationship Id="rId199" Type="http://schemas.openxmlformats.org/officeDocument/2006/relationships/header" Target="header1.xml"/><Relationship Id="rId203" Type="http://schemas.openxmlformats.org/officeDocument/2006/relationships/header" Target="header3.xml"/><Relationship Id="rId19" Type="http://schemas.openxmlformats.org/officeDocument/2006/relationships/image" Target="media/image14.jpeg"/><Relationship Id="rId14" Type="http://schemas.openxmlformats.org/officeDocument/2006/relationships/image" Target="media/image9.jpeg"/><Relationship Id="rId30" Type="http://schemas.openxmlformats.org/officeDocument/2006/relationships/image" Target="media/image25.jpeg"/><Relationship Id="rId35" Type="http://schemas.openxmlformats.org/officeDocument/2006/relationships/image" Target="media/image30.jpeg"/><Relationship Id="rId56" Type="http://schemas.openxmlformats.org/officeDocument/2006/relationships/image" Target="media/image51.jpeg"/><Relationship Id="rId77" Type="http://schemas.openxmlformats.org/officeDocument/2006/relationships/image" Target="media/image72.jpeg"/><Relationship Id="rId100" Type="http://schemas.openxmlformats.org/officeDocument/2006/relationships/image" Target="media/image95.jpeg"/><Relationship Id="rId105" Type="http://schemas.openxmlformats.org/officeDocument/2006/relationships/image" Target="media/image100.jpeg"/><Relationship Id="rId126" Type="http://schemas.openxmlformats.org/officeDocument/2006/relationships/image" Target="media/image121.jpeg"/><Relationship Id="rId147" Type="http://schemas.openxmlformats.org/officeDocument/2006/relationships/image" Target="media/image142.jpeg"/><Relationship Id="rId168" Type="http://schemas.openxmlformats.org/officeDocument/2006/relationships/image" Target="media/image163.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93" Type="http://schemas.openxmlformats.org/officeDocument/2006/relationships/image" Target="media/image88.jpeg"/><Relationship Id="rId98" Type="http://schemas.openxmlformats.org/officeDocument/2006/relationships/image" Target="media/image93.jpeg"/><Relationship Id="rId121" Type="http://schemas.openxmlformats.org/officeDocument/2006/relationships/image" Target="media/image116.jpeg"/><Relationship Id="rId142" Type="http://schemas.openxmlformats.org/officeDocument/2006/relationships/image" Target="media/image137.jpeg"/><Relationship Id="rId163" Type="http://schemas.openxmlformats.org/officeDocument/2006/relationships/image" Target="media/image158.jpeg"/><Relationship Id="rId184" Type="http://schemas.openxmlformats.org/officeDocument/2006/relationships/image" Target="media/image179.jpeg"/><Relationship Id="rId189" Type="http://schemas.openxmlformats.org/officeDocument/2006/relationships/image" Target="media/image184.jpeg"/><Relationship Id="rId3" Type="http://schemas.openxmlformats.org/officeDocument/2006/relationships/webSettings" Target="webSettings.xml"/><Relationship Id="rId25" Type="http://schemas.openxmlformats.org/officeDocument/2006/relationships/image" Target="media/image20.jpeg"/><Relationship Id="rId46" Type="http://schemas.openxmlformats.org/officeDocument/2006/relationships/image" Target="media/image41.jpeg"/><Relationship Id="rId67" Type="http://schemas.openxmlformats.org/officeDocument/2006/relationships/image" Target="media/image62.jpeg"/><Relationship Id="rId116" Type="http://schemas.openxmlformats.org/officeDocument/2006/relationships/image" Target="media/image111.jpeg"/><Relationship Id="rId137" Type="http://schemas.openxmlformats.org/officeDocument/2006/relationships/image" Target="media/image132.jpeg"/><Relationship Id="rId158" Type="http://schemas.openxmlformats.org/officeDocument/2006/relationships/image" Target="media/image153.jpeg"/><Relationship Id="rId20" Type="http://schemas.openxmlformats.org/officeDocument/2006/relationships/image" Target="media/image15.jpeg"/><Relationship Id="rId41" Type="http://schemas.openxmlformats.org/officeDocument/2006/relationships/image" Target="media/image36.jpeg"/><Relationship Id="rId62" Type="http://schemas.openxmlformats.org/officeDocument/2006/relationships/image" Target="media/image57.jpeg"/><Relationship Id="rId83" Type="http://schemas.openxmlformats.org/officeDocument/2006/relationships/image" Target="media/image78.jpeg"/><Relationship Id="rId88" Type="http://schemas.openxmlformats.org/officeDocument/2006/relationships/image" Target="media/image83.jpeg"/><Relationship Id="rId111" Type="http://schemas.openxmlformats.org/officeDocument/2006/relationships/image" Target="media/image106.jpeg"/><Relationship Id="rId132" Type="http://schemas.openxmlformats.org/officeDocument/2006/relationships/image" Target="media/image127.jpeg"/><Relationship Id="rId153" Type="http://schemas.openxmlformats.org/officeDocument/2006/relationships/image" Target="media/image148.jpeg"/><Relationship Id="rId174" Type="http://schemas.openxmlformats.org/officeDocument/2006/relationships/image" Target="media/image169.jpeg"/><Relationship Id="rId179" Type="http://schemas.openxmlformats.org/officeDocument/2006/relationships/image" Target="media/image174.jpeg"/><Relationship Id="rId195" Type="http://schemas.openxmlformats.org/officeDocument/2006/relationships/image" Target="media/image190.jpeg"/><Relationship Id="rId190" Type="http://schemas.openxmlformats.org/officeDocument/2006/relationships/image" Target="media/image185.jpeg"/><Relationship Id="rId204" Type="http://schemas.openxmlformats.org/officeDocument/2006/relationships/footer" Target="footer3.xml"/><Relationship Id="rId15" Type="http://schemas.openxmlformats.org/officeDocument/2006/relationships/image" Target="media/image10.jpeg"/><Relationship Id="rId36" Type="http://schemas.openxmlformats.org/officeDocument/2006/relationships/image" Target="media/image31.jpeg"/><Relationship Id="rId57" Type="http://schemas.openxmlformats.org/officeDocument/2006/relationships/image" Target="media/image52.jpeg"/><Relationship Id="rId106" Type="http://schemas.openxmlformats.org/officeDocument/2006/relationships/image" Target="media/image101.jpeg"/><Relationship Id="rId127" Type="http://schemas.openxmlformats.org/officeDocument/2006/relationships/image" Target="media/image122.jpeg"/><Relationship Id="rId10" Type="http://schemas.openxmlformats.org/officeDocument/2006/relationships/image" Target="media/image5.jpeg"/><Relationship Id="rId31" Type="http://schemas.openxmlformats.org/officeDocument/2006/relationships/image" Target="media/image26.jpeg"/><Relationship Id="rId52" Type="http://schemas.openxmlformats.org/officeDocument/2006/relationships/image" Target="media/image47.jpeg"/><Relationship Id="rId73" Type="http://schemas.openxmlformats.org/officeDocument/2006/relationships/image" Target="media/image68.jpeg"/><Relationship Id="rId78" Type="http://schemas.openxmlformats.org/officeDocument/2006/relationships/image" Target="media/image73.jpeg"/><Relationship Id="rId94" Type="http://schemas.openxmlformats.org/officeDocument/2006/relationships/image" Target="media/image89.jpeg"/><Relationship Id="rId99" Type="http://schemas.openxmlformats.org/officeDocument/2006/relationships/image" Target="media/image94.jpeg"/><Relationship Id="rId101" Type="http://schemas.openxmlformats.org/officeDocument/2006/relationships/image" Target="media/image96.jpeg"/><Relationship Id="rId122" Type="http://schemas.openxmlformats.org/officeDocument/2006/relationships/image" Target="media/image117.jpeg"/><Relationship Id="rId143" Type="http://schemas.openxmlformats.org/officeDocument/2006/relationships/image" Target="media/image138.jpeg"/><Relationship Id="rId148" Type="http://schemas.openxmlformats.org/officeDocument/2006/relationships/image" Target="media/image143.jpeg"/><Relationship Id="rId164" Type="http://schemas.openxmlformats.org/officeDocument/2006/relationships/image" Target="media/image159.jpeg"/><Relationship Id="rId169" Type="http://schemas.openxmlformats.org/officeDocument/2006/relationships/image" Target="media/image164.jpeg"/><Relationship Id="rId185" Type="http://schemas.openxmlformats.org/officeDocument/2006/relationships/image" Target="media/image180.jpeg"/><Relationship Id="rId4" Type="http://schemas.openxmlformats.org/officeDocument/2006/relationships/footnotes" Target="footnotes.xml"/><Relationship Id="rId9" Type="http://schemas.openxmlformats.org/officeDocument/2006/relationships/image" Target="media/image4.jpeg"/><Relationship Id="rId180" Type="http://schemas.openxmlformats.org/officeDocument/2006/relationships/image" Target="media/image175.jpeg"/><Relationship Id="rId26" Type="http://schemas.openxmlformats.org/officeDocument/2006/relationships/image" Target="media/image21.jpeg"/><Relationship Id="rId47" Type="http://schemas.openxmlformats.org/officeDocument/2006/relationships/image" Target="media/image42.jpeg"/><Relationship Id="rId68" Type="http://schemas.openxmlformats.org/officeDocument/2006/relationships/image" Target="media/image63.jpeg"/><Relationship Id="rId89" Type="http://schemas.openxmlformats.org/officeDocument/2006/relationships/image" Target="media/image84.jpeg"/><Relationship Id="rId112" Type="http://schemas.openxmlformats.org/officeDocument/2006/relationships/image" Target="media/image107.jpeg"/><Relationship Id="rId133" Type="http://schemas.openxmlformats.org/officeDocument/2006/relationships/image" Target="media/image128.jpeg"/><Relationship Id="rId154" Type="http://schemas.openxmlformats.org/officeDocument/2006/relationships/image" Target="media/image149.jpeg"/><Relationship Id="rId175" Type="http://schemas.openxmlformats.org/officeDocument/2006/relationships/image" Target="media/image170.jpeg"/><Relationship Id="rId196" Type="http://schemas.openxmlformats.org/officeDocument/2006/relationships/image" Target="media/image191.jpeg"/><Relationship Id="rId20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BERT\AppData\Roaming\Microsoft\Templates\JAWS%20template_mat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JAWS template_math.dotm</Template>
  <TotalTime>185</TotalTime>
  <Pages>30</Pages>
  <Words>5679</Words>
  <Characters>32371</Characters>
  <Application>Microsoft Office Word</Application>
  <DocSecurity>8</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37975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Hoppes, Christina L</dc:creator>
  <cp:keywords/>
  <dc:description/>
  <cp:lastModifiedBy>Albert, Leif</cp:lastModifiedBy>
  <cp:revision>18</cp:revision>
  <dcterms:created xsi:type="dcterms:W3CDTF">2019-03-25T14:42:00Z</dcterms:created>
  <dcterms:modified xsi:type="dcterms:W3CDTF">2019-04-29T21:25:00Z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