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89" w:rsidRPr="00AE0D89" w:rsidRDefault="00AE0D89" w:rsidP="00AE0D89">
      <w:pPr>
        <w:pStyle w:val="Heading1"/>
        <w:rPr>
          <w:rFonts w:cs="Times New Roman"/>
          <w:szCs w:val="48"/>
        </w:rPr>
      </w:pPr>
      <w:bookmarkStart w:id="0" w:name="_GoBack"/>
      <w:bookmarkEnd w:id="0"/>
      <w:r w:rsidRPr="00AE0D89">
        <w:rPr>
          <w:rFonts w:cs="Times New Roman"/>
          <w:szCs w:val="48"/>
        </w:rPr>
        <w:t>The S</w:t>
      </w:r>
      <w:r w:rsidRPr="00AE0D89">
        <w:rPr>
          <w:rFonts w:cs="Times New Roman"/>
          <w:sz w:val="2"/>
          <w:szCs w:val="2"/>
        </w:rPr>
        <w:t> </w:t>
      </w:r>
      <w:r w:rsidRPr="00AE0D89">
        <w:rPr>
          <w:rFonts w:cs="Times New Roman"/>
          <w:szCs w:val="48"/>
        </w:rPr>
        <w:t>A</w:t>
      </w:r>
      <w:r w:rsidRPr="00AE0D89">
        <w:rPr>
          <w:rFonts w:cs="Times New Roman"/>
          <w:sz w:val="2"/>
          <w:szCs w:val="2"/>
        </w:rPr>
        <w:t> </w:t>
      </w:r>
      <w:r w:rsidRPr="00AE0D89">
        <w:rPr>
          <w:rFonts w:cs="Times New Roman"/>
          <w:szCs w:val="48"/>
        </w:rPr>
        <w:t>T</w:t>
      </w:r>
      <w:r w:rsidRPr="00AE0D89">
        <w:rPr>
          <w:rFonts w:cs="Times New Roman"/>
          <w:position w:val="8"/>
          <w:szCs w:val="48"/>
        </w:rPr>
        <w:t>®</w:t>
      </w:r>
      <w:r w:rsidRPr="00AE0D89">
        <w:rPr>
          <w:rFonts w:cs="Times New Roman"/>
          <w:position w:val="8"/>
          <w:szCs w:val="48"/>
        </w:rPr>
        <w:br/>
        <w:t>Practice Test #6</w:t>
      </w:r>
    </w:p>
    <w:p w:rsidR="009E6695" w:rsidRPr="00697AF5" w:rsidRDefault="009E6695" w:rsidP="009E6695">
      <w:pPr>
        <w:pStyle w:val="Heading2"/>
      </w:pPr>
      <w:r w:rsidRPr="00697AF5">
        <w:t>Writing and Language Test</w:t>
      </w:r>
    </w:p>
    <w:p w:rsidR="009E6695" w:rsidRDefault="009E6695" w:rsidP="009E6695">
      <w:pPr>
        <w:rPr>
          <w:b/>
          <w:bCs/>
        </w:rPr>
      </w:pPr>
      <w:r w:rsidRPr="00697AF5">
        <w:rPr>
          <w:b/>
          <w:bCs/>
        </w:rPr>
        <w:t>44 Q</w:t>
      </w:r>
      <w:r>
        <w:rPr>
          <w:b/>
          <w:bCs/>
        </w:rPr>
        <w:t>uestions</w:t>
      </w:r>
    </w:p>
    <w:p w:rsidR="009E6695" w:rsidRPr="00697AF5" w:rsidRDefault="009E6695" w:rsidP="009E6695">
      <w:pPr>
        <w:rPr>
          <w:bCs/>
        </w:rPr>
      </w:pPr>
    </w:p>
    <w:p w:rsidR="009E6695" w:rsidRDefault="009E6695" w:rsidP="009E6695">
      <w:pPr>
        <w:rPr>
          <w:b/>
          <w:bCs/>
        </w:rPr>
      </w:pPr>
      <w:r w:rsidRPr="00697AF5">
        <w:rPr>
          <w:b/>
          <w:bCs/>
        </w:rPr>
        <w:t>Turn to Section 2 of your answer sheet to answer the questions in this section.</w:t>
      </w:r>
    </w:p>
    <w:p w:rsidR="009E6695" w:rsidRPr="00697AF5" w:rsidRDefault="009E6695" w:rsidP="009E6695">
      <w:pPr>
        <w:rPr>
          <w:bCs/>
        </w:rPr>
      </w:pPr>
    </w:p>
    <w:p w:rsidR="009E6695" w:rsidRPr="00697AF5" w:rsidRDefault="009E6695" w:rsidP="009E6695">
      <w:pPr>
        <w:pStyle w:val="Heading4"/>
      </w:pPr>
      <w:r>
        <w:t>Directions</w:t>
      </w:r>
    </w:p>
    <w:p w:rsidR="009E6695" w:rsidRPr="004D4D94" w:rsidRDefault="009E6695" w:rsidP="009E6695">
      <w:pPr>
        <w:keepLines/>
      </w:pPr>
      <w:r w:rsidRPr="004D4D94">
        <w:t>Each passage in this section is accompanied by a number of questions. For some questions, you will consider how the passage might be 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w:t>
      </w:r>
    </w:p>
    <w:p w:rsidR="009E6695" w:rsidRDefault="009E6695" w:rsidP="009E6695"/>
    <w:p w:rsidR="009E6695" w:rsidRPr="004D4D94" w:rsidRDefault="009E6695" w:rsidP="009E6695">
      <w:pPr>
        <w:keepLines/>
      </w:pPr>
      <w:r w:rsidRPr="004D4D94">
        <w:t>Some questions will direct you to an underlined portion of a passage. Other questions will direct you to a location in a passage or ask you to think about the passage as a whole.</w:t>
      </w:r>
    </w:p>
    <w:p w:rsidR="009E6695" w:rsidRPr="004D4D94" w:rsidRDefault="009E6695" w:rsidP="009E6695"/>
    <w:p w:rsidR="009E6695" w:rsidRDefault="009E6695" w:rsidP="009E6695">
      <w:pPr>
        <w:keepLines/>
      </w:pPr>
      <w:r w:rsidRPr="004D4D94">
        <w:lastRenderedPageBreak/>
        <w:t xml:space="preserve">A pair of brackets containing an uppercase </w:t>
      </w:r>
      <w:r w:rsidRPr="004D4D94">
        <w:rPr>
          <w:iCs/>
        </w:rPr>
        <w:t>Q</w:t>
      </w:r>
      <w:r w:rsidRPr="004D4D94">
        <w:t xml:space="preserve"> and a number — for example, [Q1] — indicates that an associated question refers to that location in the passage or to the following underlined portion of the passage. The number in brackets is the number of the associated question. The bracketed element is hyperlinked to the associated question, and the question heading is hyperlinked back to the related location or portion of the passage.</w:t>
      </w:r>
    </w:p>
    <w:p w:rsidR="009E6695" w:rsidRDefault="009E6695" w:rsidP="009E6695"/>
    <w:p w:rsidR="009E6695" w:rsidRPr="004D4D94" w:rsidRDefault="009E6695" w:rsidP="009E6695">
      <w:pPr>
        <w:keepLines/>
      </w:pPr>
      <w:r w:rsidRPr="004D4D94">
        <w:t xml:space="preserve">There are two ways to follow a link. One is to move the flashing text </w:t>
      </w:r>
      <w:proofErr w:type="gramStart"/>
      <w:r w:rsidRPr="004D4D94">
        <w:t>cursor,</w:t>
      </w:r>
      <w:proofErr w:type="gramEnd"/>
      <w:r w:rsidRPr="004D4D94">
        <w:t xml:space="preserve"> or caret, into the hyperlinked text and press the Enter key; the other is to place the mouse cursor, or pointer, over the hyperlinked text and press </w:t>
      </w:r>
      <w:proofErr w:type="spellStart"/>
      <w:r w:rsidRPr="004D4D94">
        <w:t>Ctrl+left</w:t>
      </w:r>
      <w:r w:rsidR="00030480">
        <w:noBreakHyphen/>
      </w:r>
      <w:r w:rsidRPr="004D4D94">
        <w:t>click</w:t>
      </w:r>
      <w:proofErr w:type="spellEnd"/>
      <w:r w:rsidRPr="004D4D94">
        <w:t xml:space="preserve"> (that is, press and release the left button on the mouse while holding down the Ctrl key on the keyboard).</w:t>
      </w:r>
    </w:p>
    <w:p w:rsidR="009E6695" w:rsidRPr="004D4D94" w:rsidRDefault="009E6695" w:rsidP="009E6695"/>
    <w:p w:rsidR="009E6695" w:rsidRPr="004D4D94" w:rsidRDefault="009E6695" w:rsidP="009E6695">
      <w:pPr>
        <w:keepLines/>
      </w:pPr>
      <w:r w:rsidRPr="004D4D94">
        <w:t>After reading each passage, choose the answer to each question that most effectively improves the quality of writing in the passage or that makes the passage conform to the conventions of standard written English. Many questions include a “NO CHANGE” option. Choose that option if you think the best choice is to leave the relevant portion of the passage as it is.</w:t>
      </w:r>
    </w:p>
    <w:p w:rsidR="009E6695" w:rsidRPr="004D4D94" w:rsidRDefault="009E6695" w:rsidP="009E6695"/>
    <w:p w:rsidR="009E6695" w:rsidRPr="004D4D94" w:rsidRDefault="009E6695" w:rsidP="009E6695">
      <w:pPr>
        <w:keepLines/>
      </w:pPr>
      <w:r w:rsidRPr="004D4D94">
        <w:t>In questions that ask you to consider potential revisions, the list of answer choices is followed by a presentation of each revision in context. A set of revisions in context is surrounded by “</w:t>
      </w:r>
      <w:r w:rsidRPr="004D4D94">
        <w:rPr>
          <w:b/>
        </w:rPr>
        <w:t>Begin skippable content</w:t>
      </w:r>
      <w:r w:rsidRPr="004D4D94">
        <w:t>” and “</w:t>
      </w:r>
      <w:r w:rsidRPr="004D4D94">
        <w:rPr>
          <w:b/>
        </w:rPr>
        <w:t>End skippable content</w:t>
      </w:r>
      <w:r w:rsidRPr="004D4D94">
        <w:t>” labels formatted as level</w:t>
      </w:r>
      <w:r w:rsidR="00030480">
        <w:noBreakHyphen/>
      </w:r>
      <w:r w:rsidRPr="004D4D94">
        <w:t>6 headings. If a question includes a “NO CHANGE” option, that option in the skippable content will present the relevant context of the passage in its original form with the original underlined text. For the following options, the same context will be repeated with the underlined portion replaced by each revision to be considered.</w:t>
      </w:r>
    </w:p>
    <w:p w:rsidR="009E6695" w:rsidRPr="004D4D94" w:rsidRDefault="009E6695" w:rsidP="009E6695"/>
    <w:p w:rsidR="009E6695" w:rsidRPr="00CD60AF" w:rsidRDefault="009E6695" w:rsidP="009E6695">
      <w:pPr>
        <w:keepLines/>
      </w:pPr>
      <w:r w:rsidRPr="004D4D94">
        <w:lastRenderedPageBreak/>
        <w:t>Punctuation is essential to some questions in this test, so we suggest that you either activate the punctuation</w:t>
      </w:r>
      <w:r w:rsidR="00030480">
        <w:noBreakHyphen/>
      </w:r>
      <w:r w:rsidRPr="004D4D94">
        <w:t>reading function of your software or utilize the character</w:t>
      </w:r>
      <w:r w:rsidR="00030480">
        <w:noBreakHyphen/>
      </w:r>
      <w:r w:rsidRPr="004D4D94">
        <w:t>by</w:t>
      </w:r>
      <w:r w:rsidR="00030480">
        <w:noBreakHyphen/>
      </w:r>
      <w:r w:rsidRPr="004D4D94">
        <w:t>character capabilities.</w:t>
      </w:r>
    </w:p>
    <w:p w:rsidR="009E6695" w:rsidRDefault="009E6695" w:rsidP="009E6695">
      <w:r>
        <w:br w:type="page"/>
      </w:r>
    </w:p>
    <w:p w:rsidR="00C5437E" w:rsidRDefault="00DB6199" w:rsidP="009E6695">
      <w:pPr>
        <w:pStyle w:val="Heading4"/>
      </w:pPr>
      <w:r w:rsidRPr="00692955">
        <w:lastRenderedPageBreak/>
        <w:t xml:space="preserve">Questions </w:t>
      </w:r>
      <w:r w:rsidR="006B5B20">
        <w:t>1</w:t>
      </w:r>
      <w:r w:rsidR="009E6695">
        <w:t xml:space="preserve"> through </w:t>
      </w:r>
      <w:r w:rsidR="006B5B20">
        <w:t>11</w:t>
      </w:r>
      <w:r w:rsidRPr="00692955">
        <w:t xml:space="preserve"> are based on the following passage.</w:t>
      </w:r>
    </w:p>
    <w:p w:rsidR="009E6695" w:rsidRPr="00692955" w:rsidRDefault="009E6695" w:rsidP="009E6695"/>
    <w:p w:rsidR="00C5437E" w:rsidRPr="009E6695" w:rsidRDefault="00DB6199" w:rsidP="009E6695">
      <w:pPr>
        <w:rPr>
          <w:b/>
        </w:rPr>
      </w:pPr>
      <w:bookmarkStart w:id="1" w:name="Lakes_passage"/>
      <w:r w:rsidRPr="009E6695">
        <w:rPr>
          <w:b/>
        </w:rPr>
        <w:t>A Necessary Resource for Science</w:t>
      </w:r>
    </w:p>
    <w:p w:rsidR="009E6695" w:rsidRPr="00692955" w:rsidRDefault="009E6695" w:rsidP="009E6695"/>
    <w:p w:rsidR="00C5437E" w:rsidRDefault="00DB6199" w:rsidP="009E6695">
      <w:r>
        <w:t>In the winter of 1968, scientists David</w:t>
      </w:r>
      <w:r w:rsidR="009E6695">
        <w:t> </w:t>
      </w:r>
      <w:r>
        <w:t>Schindler and Gregg</w:t>
      </w:r>
      <w:r w:rsidR="009E6695">
        <w:t> </w:t>
      </w:r>
      <w:proofErr w:type="spellStart"/>
      <w:r>
        <w:t>Brunskill</w:t>
      </w:r>
      <w:proofErr w:type="spellEnd"/>
      <w:r>
        <w:t xml:space="preserve"> poured nitrates and phosphates into Lake</w:t>
      </w:r>
      <w:r w:rsidR="009E6695">
        <w:t> </w:t>
      </w:r>
      <w:r w:rsidR="00DC5408">
        <w:t>[</w:t>
      </w:r>
      <w:hyperlink w:anchor="_Question_1." w:history="1">
        <w:r w:rsidR="00DC5408" w:rsidRPr="007B04C8">
          <w:rPr>
            <w:rStyle w:val="Hyperlink"/>
          </w:rPr>
          <w:t>Q1</w:t>
        </w:r>
      </w:hyperlink>
      <w:r w:rsidR="00DC5408">
        <w:t>] </w:t>
      </w:r>
      <w:bookmarkStart w:id="2" w:name="Q01selection"/>
      <w:r w:rsidRPr="00DC5408">
        <w:rPr>
          <w:u w:val="single"/>
        </w:rPr>
        <w:t>227, this is one</w:t>
      </w:r>
      <w:bookmarkEnd w:id="2"/>
      <w:r>
        <w:t xml:space="preserve"> of the 58</w:t>
      </w:r>
      <w:r w:rsidR="009E6695">
        <w:t> </w:t>
      </w:r>
      <w:r>
        <w:t xml:space="preserve">freshwater bodies that compose Canada’s remotely located Experimental Lakes Area. Schindler and </w:t>
      </w:r>
      <w:proofErr w:type="spellStart"/>
      <w:r>
        <w:t>Brunskill</w:t>
      </w:r>
      <w:proofErr w:type="spellEnd"/>
      <w:r>
        <w:t xml:space="preserve"> were contaminating the water not out of malice but in the name of research. While deliberately adding chemical compounds to a lake may seem </w:t>
      </w:r>
      <w:r w:rsidR="00DC5408">
        <w:t>[</w:t>
      </w:r>
      <w:hyperlink w:anchor="_Question_2." w:history="1">
        <w:r w:rsidR="00DC5408" w:rsidRPr="007B04C8">
          <w:rPr>
            <w:rStyle w:val="Hyperlink"/>
          </w:rPr>
          <w:t>Q2</w:t>
        </w:r>
      </w:hyperlink>
      <w:r w:rsidR="00DC5408">
        <w:t>] </w:t>
      </w:r>
      <w:bookmarkStart w:id="3" w:name="Q02selection"/>
      <w:r w:rsidRPr="00DC5408">
        <w:rPr>
          <w:u w:val="single"/>
        </w:rPr>
        <w:t>destructive and irresponsible, this method</w:t>
      </w:r>
      <w:bookmarkEnd w:id="3"/>
      <w:r>
        <w:t xml:space="preserve"> of experimenting is sometimes the most effective way to influence policy and save the environment from even more damaging pollution.</w:t>
      </w:r>
    </w:p>
    <w:p w:rsidR="009E6695" w:rsidRDefault="009E6695" w:rsidP="009E6695"/>
    <w:p w:rsidR="00AA147B" w:rsidRDefault="00DB6199" w:rsidP="009E6695">
      <w:bookmarkStart w:id="4" w:name="LakesP2"/>
      <w:r>
        <w:t xml:space="preserve">Schindler and </w:t>
      </w:r>
      <w:proofErr w:type="spellStart"/>
      <w:r>
        <w:t>Brunskill</w:t>
      </w:r>
      <w:proofErr w:type="spellEnd"/>
      <w:r>
        <w:t xml:space="preserve"> were investigating possible causes for the large blooms of blue</w:t>
      </w:r>
      <w:r w:rsidR="00030480">
        <w:noBreakHyphen/>
      </w:r>
      <w:r>
        <w:t xml:space="preserve">green algae, or </w:t>
      </w:r>
      <w:proofErr w:type="gramStart"/>
      <w:r>
        <w:t>cyanobacteria, that</w:t>
      </w:r>
      <w:proofErr w:type="gramEnd"/>
      <w:r>
        <w:t xml:space="preserve"> had been affecting bodies of water such as Lake</w:t>
      </w:r>
      <w:r w:rsidR="009E6695">
        <w:t> </w:t>
      </w:r>
      <w:r>
        <w:t xml:space="preserve">Erie. </w:t>
      </w:r>
      <w:r w:rsidR="00DC5408">
        <w:t>[</w:t>
      </w:r>
      <w:hyperlink w:anchor="_Question_3." w:history="1">
        <w:r w:rsidR="00DC5408" w:rsidRPr="007B04C8">
          <w:rPr>
            <w:rStyle w:val="Hyperlink"/>
          </w:rPr>
          <w:t>Q3</w:t>
        </w:r>
      </w:hyperlink>
      <w:r w:rsidR="00DC5408">
        <w:t>] </w:t>
      </w:r>
      <w:bookmarkStart w:id="5" w:name="Q03selection"/>
      <w:r w:rsidRPr="00DC5408">
        <w:rPr>
          <w:u w:val="single"/>
        </w:rPr>
        <w:t>In addition to being unsightly and odorous, these algal blooms cause oxygen depletion. Oxygen depletion kills fish and other wildlife in the lakes.</w:t>
      </w:r>
      <w:bookmarkEnd w:id="5"/>
      <w:r>
        <w:t xml:space="preserve"> Just weeks after the scientists added the nitrates and </w:t>
      </w:r>
      <w:proofErr w:type="gramStart"/>
      <w:r>
        <w:t>phosphates,</w:t>
      </w:r>
      <w:proofErr w:type="gramEnd"/>
      <w:r>
        <w:t xml:space="preserve"> the water in Lake</w:t>
      </w:r>
      <w:r w:rsidR="009E6695">
        <w:t> </w:t>
      </w:r>
      <w:r>
        <w:t xml:space="preserve">227 turned bright </w:t>
      </w:r>
      <w:r w:rsidR="00DC5408">
        <w:t>[</w:t>
      </w:r>
      <w:hyperlink w:anchor="_Question_4." w:history="1">
        <w:r w:rsidR="00DC5408" w:rsidRPr="007B04C8">
          <w:rPr>
            <w:rStyle w:val="Hyperlink"/>
          </w:rPr>
          <w:t>Q4</w:t>
        </w:r>
      </w:hyperlink>
      <w:r w:rsidR="00DC5408">
        <w:t>] </w:t>
      </w:r>
      <w:bookmarkStart w:id="6" w:name="Q04selection"/>
      <w:r w:rsidRPr="00DC5408">
        <w:rPr>
          <w:u w:val="single"/>
        </w:rPr>
        <w:t>green. It was thick with:</w:t>
      </w:r>
      <w:bookmarkEnd w:id="6"/>
      <w:r>
        <w:t xml:space="preserve"> the same type of algal blooms that had plagued Lake Erie.</w:t>
      </w:r>
      <w:bookmarkEnd w:id="4"/>
    </w:p>
    <w:p w:rsidR="009E6695" w:rsidRDefault="009E6695" w:rsidP="009E6695"/>
    <w:p w:rsidR="00C5437E" w:rsidRDefault="00DC5408" w:rsidP="009E6695">
      <w:r>
        <w:t>[</w:t>
      </w:r>
      <w:hyperlink w:anchor="_Question_5." w:history="1">
        <w:r w:rsidRPr="007B04C8">
          <w:rPr>
            <w:rStyle w:val="Hyperlink"/>
          </w:rPr>
          <w:t>Q5</w:t>
        </w:r>
      </w:hyperlink>
      <w:r>
        <w:t>] </w:t>
      </w:r>
      <w:bookmarkStart w:id="7" w:name="Q05selection"/>
      <w:bookmarkStart w:id="8" w:name="LakesP3"/>
      <w:r w:rsidR="00DB6199" w:rsidRPr="00DC5408">
        <w:rPr>
          <w:u w:val="single"/>
        </w:rPr>
        <w:t>One mission of the Experimental Lakes Area is to conduct research that helps people better understand threats to the environment.</w:t>
      </w:r>
      <w:bookmarkEnd w:id="7"/>
      <w:r w:rsidR="00DB6199">
        <w:t xml:space="preserve"> The scientists divided the lake in half by placing a nylon barrier through the narrowest part of its figure</w:t>
      </w:r>
      <w:r w:rsidR="00030480">
        <w:noBreakHyphen/>
      </w:r>
      <w:r w:rsidR="00DB6199">
        <w:t>eight shape. In one</w:t>
      </w:r>
      <w:r w:rsidR="009E6695">
        <w:t> </w:t>
      </w:r>
      <w:r w:rsidR="00DB6199">
        <w:t>half of Lake</w:t>
      </w:r>
      <w:r w:rsidR="009E6695">
        <w:t> </w:t>
      </w:r>
      <w:r w:rsidR="00DB6199">
        <w:t xml:space="preserve">226, they added phosphates, nitrates, and a source of carbon; in the other, they added just nitrates </w:t>
      </w:r>
      <w:r>
        <w:t>[</w:t>
      </w:r>
      <w:hyperlink w:anchor="_Question_6." w:history="1">
        <w:r w:rsidRPr="007B04C8">
          <w:rPr>
            <w:rStyle w:val="Hyperlink"/>
          </w:rPr>
          <w:t>Q6</w:t>
        </w:r>
      </w:hyperlink>
      <w:r>
        <w:t>] </w:t>
      </w:r>
      <w:bookmarkStart w:id="9" w:name="Q06selection"/>
      <w:r w:rsidR="00DB6199" w:rsidRPr="00DC5408">
        <w:rPr>
          <w:u w:val="single"/>
        </w:rPr>
        <w:t>and a source of carbon was added.</w:t>
      </w:r>
      <w:bookmarkEnd w:id="9"/>
      <w:r w:rsidR="00DB6199">
        <w:t xml:space="preserve"> Schindler and </w:t>
      </w:r>
      <w:proofErr w:type="spellStart"/>
      <w:r w:rsidR="00DB6199">
        <w:t>Brunskill</w:t>
      </w:r>
      <w:proofErr w:type="spellEnd"/>
      <w:r w:rsidR="00DB6199">
        <w:t xml:space="preserve"> hypothesized that phosphates were responsible for the growth of cyanobacteria. The experiment confirmed </w:t>
      </w:r>
      <w:r w:rsidR="00DB6199">
        <w:lastRenderedPageBreak/>
        <w:t xml:space="preserve">their suspicions when the half of the lake containing the phosphates </w:t>
      </w:r>
      <w:r>
        <w:t>[</w:t>
      </w:r>
      <w:hyperlink w:anchor="_Question_7." w:history="1">
        <w:r w:rsidRPr="007B04C8">
          <w:rPr>
            <w:rStyle w:val="Hyperlink"/>
          </w:rPr>
          <w:t>Q</w:t>
        </w:r>
        <w:r w:rsidR="00374FCA" w:rsidRPr="007B04C8">
          <w:rPr>
            <w:rStyle w:val="Hyperlink"/>
          </w:rPr>
          <w:t>7</w:t>
        </w:r>
      </w:hyperlink>
      <w:r>
        <w:t>] </w:t>
      </w:r>
      <w:bookmarkStart w:id="10" w:name="Q07selection"/>
      <w:r w:rsidR="00DB6199" w:rsidRPr="00374FCA">
        <w:rPr>
          <w:u w:val="single"/>
        </w:rPr>
        <w:t>was teeming</w:t>
      </w:r>
      <w:bookmarkEnd w:id="10"/>
      <w:r w:rsidR="00DB6199">
        <w:t xml:space="preserve"> with blue</w:t>
      </w:r>
      <w:r w:rsidR="00030480">
        <w:noBreakHyphen/>
      </w:r>
      <w:r w:rsidR="00DB6199">
        <w:t>green algae.</w:t>
      </w:r>
      <w:bookmarkEnd w:id="8"/>
    </w:p>
    <w:p w:rsidR="009E6695" w:rsidRDefault="009E6695" w:rsidP="009E6695"/>
    <w:p w:rsidR="00AA147B" w:rsidRDefault="00DB6199" w:rsidP="009E6695">
      <w:r>
        <w:t xml:space="preserve">Schindler and </w:t>
      </w:r>
      <w:proofErr w:type="spellStart"/>
      <w:r>
        <w:t>Brunskill’s</w:t>
      </w:r>
      <w:proofErr w:type="spellEnd"/>
      <w:r>
        <w:t xml:space="preserve"> findings were </w:t>
      </w:r>
      <w:r w:rsidR="00374FCA">
        <w:t>[</w:t>
      </w:r>
      <w:hyperlink w:anchor="_Question_8." w:history="1">
        <w:r w:rsidR="00374FCA" w:rsidRPr="007B04C8">
          <w:rPr>
            <w:rStyle w:val="Hyperlink"/>
          </w:rPr>
          <w:t>Q8</w:t>
        </w:r>
      </w:hyperlink>
      <w:r w:rsidR="00374FCA">
        <w:t>] </w:t>
      </w:r>
      <w:bookmarkStart w:id="11" w:name="Q08selection"/>
      <w:r w:rsidRPr="00374FCA">
        <w:rPr>
          <w:u w:val="single"/>
        </w:rPr>
        <w:t>shown off by</w:t>
      </w:r>
      <w:bookmarkEnd w:id="11"/>
      <w:r>
        <w:t xml:space="preserve"> the journal </w:t>
      </w:r>
      <w:r>
        <w:rPr>
          <w:i/>
        </w:rPr>
        <w:t>Science</w:t>
      </w:r>
      <w:r>
        <w:t>. The research demonstrated a clear correlation between introducing phosphates and the growth of blue</w:t>
      </w:r>
      <w:r w:rsidR="00030480">
        <w:noBreakHyphen/>
      </w:r>
      <w:r>
        <w:t xml:space="preserve">green algae. </w:t>
      </w:r>
      <w:r w:rsidR="00374FCA">
        <w:t>[</w:t>
      </w:r>
      <w:hyperlink w:anchor="_Question_9." w:history="1">
        <w:r w:rsidR="00374FCA" w:rsidRPr="007B04C8">
          <w:rPr>
            <w:rStyle w:val="Hyperlink"/>
          </w:rPr>
          <w:t>Q9</w:t>
        </w:r>
      </w:hyperlink>
      <w:r w:rsidR="00374FCA">
        <w:t>] </w:t>
      </w:r>
      <w:bookmarkStart w:id="12" w:name="Q09selection"/>
      <w:r w:rsidRPr="00374FCA">
        <w:rPr>
          <w:u w:val="single"/>
        </w:rPr>
        <w:t>For example,</w:t>
      </w:r>
      <w:bookmarkEnd w:id="12"/>
      <w:r>
        <w:t xml:space="preserve"> legislators in Canada passed laws banning phosphates in laundry detergents, which had been entering the water supply.</w:t>
      </w:r>
      <w:bookmarkStart w:id="13" w:name="Q10selection"/>
      <w:r w:rsidR="00374FCA">
        <w:t> </w:t>
      </w:r>
      <w:bookmarkEnd w:id="13"/>
      <w:r w:rsidR="00374FCA">
        <w:t>[</w:t>
      </w:r>
      <w:hyperlink w:anchor="_Question_10." w:history="1">
        <w:r w:rsidR="00374FCA" w:rsidRPr="007B04C8">
          <w:rPr>
            <w:rStyle w:val="Hyperlink"/>
          </w:rPr>
          <w:t>Q10</w:t>
        </w:r>
      </w:hyperlink>
      <w:r w:rsidR="00374FCA">
        <w:t>]</w:t>
      </w:r>
    </w:p>
    <w:p w:rsidR="009E6695" w:rsidRDefault="009E6695" w:rsidP="009E6695"/>
    <w:p w:rsidR="00AA147B" w:rsidRDefault="00DB6199" w:rsidP="002A5D5C">
      <w:pPr>
        <w:keepNext/>
        <w:keepLines/>
      </w:pPr>
      <w:r>
        <w:t xml:space="preserve">Experiments like these can help people understand the unintended consequences of using certain household products. </w:t>
      </w:r>
      <w:r w:rsidR="00374FCA">
        <w:t>[</w:t>
      </w:r>
      <w:hyperlink w:anchor="_Question_11." w:history="1">
        <w:r w:rsidR="00374FCA" w:rsidRPr="007B04C8">
          <w:rPr>
            <w:rStyle w:val="Hyperlink"/>
          </w:rPr>
          <w:t>Q11</w:t>
        </w:r>
      </w:hyperlink>
      <w:r w:rsidR="00374FCA">
        <w:t>] </w:t>
      </w:r>
      <w:bookmarkStart w:id="14" w:name="Q11selection"/>
      <w:r w:rsidRPr="00374FCA">
        <w:rPr>
          <w:u w:val="single"/>
        </w:rPr>
        <w:t>Of course, regulating the use of certain chemical compounds can be a controversial issue.</w:t>
      </w:r>
      <w:bookmarkEnd w:id="14"/>
      <w:r>
        <w:t xml:space="preserve"> Selectively establishing remote study locations, such as the Experimental Lakes Area, can provide scientists with opportunities to safely conduct controlled research. This research can generate evidence solid enough to persuade policy makers to take action in favor of protecting the larger environment.</w:t>
      </w:r>
    </w:p>
    <w:bookmarkEnd w:id="1"/>
    <w:p w:rsidR="00EB03C6" w:rsidRDefault="00EB03C6" w:rsidP="00EB03C6"/>
    <w:bookmarkStart w:id="15" w:name="_Question_1."/>
    <w:bookmarkEnd w:id="15"/>
    <w:p w:rsidR="00C5437E" w:rsidRDefault="00784144" w:rsidP="002A5D5C">
      <w:pPr>
        <w:pStyle w:val="Heading5"/>
        <w:keepNext/>
      </w:pPr>
      <w:r>
        <w:lastRenderedPageBreak/>
        <w:fldChar w:fldCharType="begin"/>
      </w:r>
      <w:r>
        <w:instrText xml:space="preserve"> HYPERLINK  \l "Q01selection" </w:instrText>
      </w:r>
      <w:r>
        <w:fldChar w:fldCharType="separate"/>
      </w:r>
      <w:proofErr w:type="gramStart"/>
      <w:r w:rsidR="00030480" w:rsidRPr="00784144">
        <w:rPr>
          <w:rStyle w:val="Hyperlink"/>
        </w:rPr>
        <w:t xml:space="preserve">Question </w:t>
      </w:r>
      <w:r w:rsidR="006B5B20" w:rsidRPr="00784144">
        <w:rPr>
          <w:rStyle w:val="Hyperlink"/>
        </w:rPr>
        <w:t>1.</w:t>
      </w:r>
      <w:proofErr w:type="gramEnd"/>
      <w:r>
        <w:fldChar w:fldCharType="end"/>
      </w:r>
    </w:p>
    <w:p w:rsidR="00C5437E" w:rsidRDefault="00DC5408" w:rsidP="002A5D5C">
      <w:pPr>
        <w:keepNext/>
        <w:ind w:left="360" w:hanging="360"/>
      </w:pPr>
      <w:r>
        <w:t>A. </w:t>
      </w:r>
      <w:r w:rsidR="00DB6199">
        <w:t>NO CHANGE</w:t>
      </w:r>
      <w:r w:rsidR="00EB03C6">
        <w:t xml:space="preserve"> (227, this is one)</w:t>
      </w:r>
    </w:p>
    <w:p w:rsidR="00C5437E" w:rsidRDefault="00DC5408" w:rsidP="002A5D5C">
      <w:pPr>
        <w:keepNext/>
        <w:ind w:left="360" w:hanging="360"/>
      </w:pPr>
      <w:r>
        <w:t>B. </w:t>
      </w:r>
      <w:r w:rsidR="00DB6199">
        <w:t>227. Which is one</w:t>
      </w:r>
    </w:p>
    <w:p w:rsidR="00C5437E" w:rsidRDefault="00DC5408" w:rsidP="002A5D5C">
      <w:pPr>
        <w:keepNext/>
        <w:ind w:left="360" w:hanging="360"/>
      </w:pPr>
      <w:r>
        <w:t>C. </w:t>
      </w:r>
      <w:r w:rsidR="00DB6199">
        <w:t>227. One</w:t>
      </w:r>
    </w:p>
    <w:p w:rsidR="00C5437E" w:rsidRDefault="00DC5408" w:rsidP="002A5D5C">
      <w:pPr>
        <w:keepNext/>
        <w:ind w:left="360" w:hanging="360"/>
      </w:pPr>
      <w:r>
        <w:t>D. </w:t>
      </w:r>
      <w:r w:rsidR="00DB6199">
        <w:t>227, one</w:t>
      </w:r>
    </w:p>
    <w:p w:rsidR="00C5437E" w:rsidRDefault="00C5437E" w:rsidP="002A5D5C">
      <w:pPr>
        <w:keepNext/>
      </w:pPr>
    </w:p>
    <w:p w:rsidR="00374FCA" w:rsidRPr="00374FCA" w:rsidRDefault="00374FCA" w:rsidP="00EB03C6">
      <w:pPr>
        <w:keepNext/>
      </w:pPr>
      <w:r w:rsidRPr="00374FCA">
        <w:t>Answer choices in context:</w:t>
      </w:r>
    </w:p>
    <w:p w:rsidR="00374FCA" w:rsidRPr="00374FCA" w:rsidRDefault="00374FCA" w:rsidP="00EB03C6">
      <w:pPr>
        <w:pStyle w:val="Heading6"/>
        <w:keepNext/>
      </w:pPr>
      <w:r w:rsidRPr="00374FCA">
        <w:t>Begin skippable content.</w:t>
      </w:r>
    </w:p>
    <w:p w:rsidR="00374FCA" w:rsidRPr="00374FCA" w:rsidRDefault="00374FCA" w:rsidP="00D72FF4">
      <w:pPr>
        <w:keepNext/>
        <w:keepLines/>
        <w:ind w:left="360" w:hanging="360"/>
      </w:pPr>
      <w:r w:rsidRPr="00374FCA">
        <w:t>A. </w:t>
      </w:r>
      <w:r w:rsidR="00EB03C6">
        <w:t>In the winter of 1968, scientists David Schindler and Gregg </w:t>
      </w:r>
      <w:proofErr w:type="spellStart"/>
      <w:r w:rsidR="00EB03C6">
        <w:t>Brunskill</w:t>
      </w:r>
      <w:proofErr w:type="spellEnd"/>
      <w:r w:rsidR="00EB03C6">
        <w:t xml:space="preserve"> poured nitrates and phosphates into Lake </w:t>
      </w:r>
      <w:r w:rsidR="00EB03C6" w:rsidRPr="00DC5408">
        <w:rPr>
          <w:u w:val="single"/>
        </w:rPr>
        <w:t>227, this is one</w:t>
      </w:r>
      <w:r w:rsidR="00EB03C6">
        <w:t xml:space="preserve"> of the 58 freshwater bodies that compose Canada’s remotely located Experimental Lakes Area.</w:t>
      </w:r>
    </w:p>
    <w:p w:rsidR="00374FCA" w:rsidRPr="00374FCA" w:rsidRDefault="00374FCA" w:rsidP="00D72FF4">
      <w:pPr>
        <w:keepNext/>
        <w:keepLines/>
        <w:ind w:left="360" w:hanging="360"/>
      </w:pPr>
      <w:r w:rsidRPr="00374FCA">
        <w:t>B. </w:t>
      </w:r>
      <w:r w:rsidR="00EB03C6">
        <w:t>In the winter of 1968, scientists David Schindler and Gregg </w:t>
      </w:r>
      <w:proofErr w:type="spellStart"/>
      <w:r w:rsidR="00EB03C6">
        <w:t>Brunskill</w:t>
      </w:r>
      <w:proofErr w:type="spellEnd"/>
      <w:r w:rsidR="00EB03C6">
        <w:t xml:space="preserve"> poured nitrates and phosphates into Lake </w:t>
      </w:r>
      <w:r w:rsidR="00EB03C6" w:rsidRPr="00DC5408">
        <w:rPr>
          <w:u w:val="single"/>
        </w:rPr>
        <w:t>227</w:t>
      </w:r>
      <w:r w:rsidR="00EB03C6">
        <w:rPr>
          <w:u w:val="single"/>
        </w:rPr>
        <w:t>. Which</w:t>
      </w:r>
      <w:r w:rsidR="00EB03C6" w:rsidRPr="00DC5408">
        <w:rPr>
          <w:u w:val="single"/>
        </w:rPr>
        <w:t xml:space="preserve"> is one</w:t>
      </w:r>
      <w:r w:rsidR="00EB03C6">
        <w:t xml:space="preserve"> of the 58 freshwater bodies that compose Canada’s remotely located Experimental Lakes Area.</w:t>
      </w:r>
    </w:p>
    <w:p w:rsidR="00374FCA" w:rsidRPr="00374FCA" w:rsidRDefault="00374FCA" w:rsidP="00D72FF4">
      <w:pPr>
        <w:keepNext/>
        <w:keepLines/>
        <w:ind w:left="360" w:hanging="360"/>
      </w:pPr>
      <w:r w:rsidRPr="00374FCA">
        <w:t>C. </w:t>
      </w:r>
      <w:r w:rsidR="00EB03C6">
        <w:t>In the winter of 1968, scientists David Schindler and Gregg </w:t>
      </w:r>
      <w:proofErr w:type="spellStart"/>
      <w:r w:rsidR="00EB03C6">
        <w:t>Brunskill</w:t>
      </w:r>
      <w:proofErr w:type="spellEnd"/>
      <w:r w:rsidR="00EB03C6">
        <w:t xml:space="preserve"> poured nitrates and phosphates into Lake </w:t>
      </w:r>
      <w:r w:rsidR="00EB03C6" w:rsidRPr="00DC5408">
        <w:rPr>
          <w:u w:val="single"/>
        </w:rPr>
        <w:t>227</w:t>
      </w:r>
      <w:r w:rsidR="00EB03C6">
        <w:rPr>
          <w:u w:val="single"/>
        </w:rPr>
        <w:t>. O</w:t>
      </w:r>
      <w:r w:rsidR="00EB03C6" w:rsidRPr="00DC5408">
        <w:rPr>
          <w:u w:val="single"/>
        </w:rPr>
        <w:t>ne</w:t>
      </w:r>
      <w:r w:rsidR="00EB03C6">
        <w:t xml:space="preserve"> of the 58 freshwater bodies that compose Canada’s remotely located Experimental Lakes Area.</w:t>
      </w:r>
    </w:p>
    <w:p w:rsidR="00374FCA" w:rsidRPr="00374FCA" w:rsidRDefault="00374FCA" w:rsidP="00D72FF4">
      <w:pPr>
        <w:keepNext/>
        <w:keepLines/>
        <w:ind w:left="360" w:hanging="360"/>
      </w:pPr>
      <w:r w:rsidRPr="00374FCA">
        <w:t>D. </w:t>
      </w:r>
      <w:r w:rsidR="00EB03C6">
        <w:t>In the winter of 1968, scientists David Schindler and Gregg </w:t>
      </w:r>
      <w:proofErr w:type="spellStart"/>
      <w:r w:rsidR="00EB03C6">
        <w:t>Brunskill</w:t>
      </w:r>
      <w:proofErr w:type="spellEnd"/>
      <w:r w:rsidR="00EB03C6">
        <w:t xml:space="preserve"> poured nitrates and phosphates into Lake </w:t>
      </w:r>
      <w:r w:rsidR="00EB03C6" w:rsidRPr="00DC5408">
        <w:rPr>
          <w:u w:val="single"/>
        </w:rPr>
        <w:t>227, one</w:t>
      </w:r>
      <w:r w:rsidR="00EB03C6">
        <w:t xml:space="preserve"> of the 58 freshwater bodies that compose Canada’s remotely located Experimental Lakes Area.</w:t>
      </w:r>
    </w:p>
    <w:p w:rsidR="00374FCA" w:rsidRPr="00374FCA" w:rsidRDefault="00374FCA" w:rsidP="00EB03C6">
      <w:pPr>
        <w:pStyle w:val="Heading6"/>
        <w:keepNext/>
      </w:pPr>
      <w:r w:rsidRPr="00374FCA">
        <w:t>End skippable content.</w:t>
      </w:r>
    </w:p>
    <w:p w:rsidR="00EB03C6" w:rsidRDefault="00EB03C6" w:rsidP="00EB03C6"/>
    <w:bookmarkStart w:id="16" w:name="_Question_2."/>
    <w:bookmarkEnd w:id="16"/>
    <w:p w:rsidR="00C5437E" w:rsidRDefault="00784144" w:rsidP="002A5D5C">
      <w:pPr>
        <w:pStyle w:val="Heading5"/>
        <w:keepNext/>
      </w:pPr>
      <w:r>
        <w:lastRenderedPageBreak/>
        <w:fldChar w:fldCharType="begin"/>
      </w:r>
      <w:r>
        <w:instrText xml:space="preserve"> HYPERLINK  \l "Q02selection" </w:instrText>
      </w:r>
      <w:r>
        <w:fldChar w:fldCharType="separate"/>
      </w:r>
      <w:proofErr w:type="gramStart"/>
      <w:r w:rsidR="00030480" w:rsidRPr="00784144">
        <w:rPr>
          <w:rStyle w:val="Hyperlink"/>
        </w:rPr>
        <w:t xml:space="preserve">Question </w:t>
      </w:r>
      <w:r w:rsidR="006B5B20" w:rsidRPr="00784144">
        <w:rPr>
          <w:rStyle w:val="Hyperlink"/>
        </w:rPr>
        <w:t>2.</w:t>
      </w:r>
      <w:proofErr w:type="gramEnd"/>
      <w:r>
        <w:fldChar w:fldCharType="end"/>
      </w:r>
    </w:p>
    <w:p w:rsidR="00C5437E" w:rsidRDefault="00DC5408" w:rsidP="002A5D5C">
      <w:pPr>
        <w:keepNext/>
        <w:ind w:left="360" w:hanging="360"/>
      </w:pPr>
      <w:r>
        <w:t>A. </w:t>
      </w:r>
      <w:r w:rsidR="00DB6199">
        <w:t>NO CHANGE</w:t>
      </w:r>
      <w:r w:rsidR="00261A62">
        <w:t xml:space="preserve"> (</w:t>
      </w:r>
      <w:r w:rsidR="00261A62" w:rsidRPr="00261A62">
        <w:t>destructive and irresponsible, this method</w:t>
      </w:r>
      <w:r w:rsidR="00261A62">
        <w:t>)</w:t>
      </w:r>
    </w:p>
    <w:p w:rsidR="00C5437E" w:rsidRDefault="00DC5408" w:rsidP="002A5D5C">
      <w:pPr>
        <w:keepNext/>
        <w:ind w:left="360" w:hanging="360"/>
      </w:pPr>
      <w:r>
        <w:t>B. </w:t>
      </w:r>
      <w:r w:rsidR="00DB6199">
        <w:t>destructive, and irresponsible this method</w:t>
      </w:r>
    </w:p>
    <w:p w:rsidR="00C5437E" w:rsidRDefault="00DC5408" w:rsidP="002A5D5C">
      <w:pPr>
        <w:keepNext/>
        <w:ind w:left="360" w:hanging="360"/>
      </w:pPr>
      <w:r>
        <w:t>C. </w:t>
      </w:r>
      <w:r w:rsidR="00DB6199">
        <w:t>destructive and, irresponsible, this method</w:t>
      </w:r>
    </w:p>
    <w:p w:rsidR="00C5437E" w:rsidRDefault="00DC5408" w:rsidP="002A5D5C">
      <w:pPr>
        <w:keepNext/>
        <w:ind w:left="360" w:hanging="360"/>
      </w:pPr>
      <w:r>
        <w:t>D. </w:t>
      </w:r>
      <w:r w:rsidR="00DB6199">
        <w:t>destructive and irresponsible this method,</w:t>
      </w:r>
    </w:p>
    <w:p w:rsidR="00C5437E" w:rsidRDefault="00C5437E" w:rsidP="002A5D5C">
      <w:pPr>
        <w:keepNext/>
      </w:pPr>
    </w:p>
    <w:p w:rsidR="00EF7AF6" w:rsidRPr="00374FCA" w:rsidRDefault="00EF7AF6" w:rsidP="00E62D93">
      <w:pPr>
        <w:keepNext/>
      </w:pPr>
      <w:r w:rsidRPr="00374FCA">
        <w:t>Answer choices in context:</w:t>
      </w:r>
    </w:p>
    <w:p w:rsidR="00EF7AF6" w:rsidRPr="00374FCA" w:rsidRDefault="00EF7AF6" w:rsidP="00E62D93">
      <w:pPr>
        <w:pStyle w:val="Heading6"/>
        <w:keepNext/>
      </w:pPr>
      <w:r w:rsidRPr="00374FCA">
        <w:t>Begin skippable content.</w:t>
      </w:r>
    </w:p>
    <w:p w:rsidR="00EF7AF6" w:rsidRPr="00374FCA" w:rsidRDefault="00EF7AF6" w:rsidP="00D72FF4">
      <w:pPr>
        <w:keepNext/>
        <w:keepLines/>
        <w:ind w:left="360" w:hanging="360"/>
      </w:pPr>
      <w:r w:rsidRPr="00374FCA">
        <w:t>A. </w:t>
      </w:r>
      <w:r w:rsidR="00E62D93">
        <w:t xml:space="preserve">While deliberately adding chemical compounds to a lake may seem </w:t>
      </w:r>
      <w:r w:rsidR="00E62D93" w:rsidRPr="00DC5408">
        <w:rPr>
          <w:u w:val="single"/>
        </w:rPr>
        <w:t>destructive and irresponsible, this method</w:t>
      </w:r>
      <w:r w:rsidR="00E62D93">
        <w:t xml:space="preserve"> of experimenting is sometimes the most effective way to influence policy and save the environment from even more damaging pollution.</w:t>
      </w:r>
    </w:p>
    <w:p w:rsidR="00EF7AF6" w:rsidRPr="00374FCA" w:rsidRDefault="00EF7AF6" w:rsidP="00D72FF4">
      <w:pPr>
        <w:keepNext/>
        <w:keepLines/>
        <w:ind w:left="360" w:hanging="360"/>
      </w:pPr>
      <w:r w:rsidRPr="00374FCA">
        <w:t>B. </w:t>
      </w:r>
      <w:r w:rsidR="00E62D93">
        <w:t xml:space="preserve">While deliberately adding chemical compounds to a lake may seem </w:t>
      </w:r>
      <w:r w:rsidR="00E62D93" w:rsidRPr="00DC5408">
        <w:rPr>
          <w:u w:val="single"/>
        </w:rPr>
        <w:t>destructive</w:t>
      </w:r>
      <w:r w:rsidR="00E62D93">
        <w:rPr>
          <w:u w:val="single"/>
        </w:rPr>
        <w:t>,</w:t>
      </w:r>
      <w:r w:rsidR="00E62D93" w:rsidRPr="00DC5408">
        <w:rPr>
          <w:u w:val="single"/>
        </w:rPr>
        <w:t xml:space="preserve"> and irresponsible this method</w:t>
      </w:r>
      <w:r w:rsidR="00E62D93">
        <w:t xml:space="preserve"> of experimenting is sometimes the most effective way to influence policy and save the environment from even more damaging pollution.</w:t>
      </w:r>
    </w:p>
    <w:p w:rsidR="00EF7AF6" w:rsidRPr="00374FCA" w:rsidRDefault="00EF7AF6" w:rsidP="00D72FF4">
      <w:pPr>
        <w:keepNext/>
        <w:keepLines/>
        <w:ind w:left="360" w:hanging="360"/>
      </w:pPr>
      <w:r w:rsidRPr="00374FCA">
        <w:t>C. </w:t>
      </w:r>
      <w:r w:rsidR="00E62D93">
        <w:t xml:space="preserve">While deliberately adding chemical compounds to a lake may seem </w:t>
      </w:r>
      <w:r w:rsidR="00E62D93" w:rsidRPr="00DC5408">
        <w:rPr>
          <w:u w:val="single"/>
        </w:rPr>
        <w:t>destructive and</w:t>
      </w:r>
      <w:r w:rsidR="00E62D93">
        <w:rPr>
          <w:u w:val="single"/>
        </w:rPr>
        <w:t>,</w:t>
      </w:r>
      <w:r w:rsidR="00E62D93" w:rsidRPr="00DC5408">
        <w:rPr>
          <w:u w:val="single"/>
        </w:rPr>
        <w:t xml:space="preserve"> irresponsible, this method</w:t>
      </w:r>
      <w:r w:rsidR="00E62D93">
        <w:t xml:space="preserve"> of experimenting is sometimes the most effective way to influence policy and save the environment from even more damaging pollution.</w:t>
      </w:r>
    </w:p>
    <w:p w:rsidR="00EF7AF6" w:rsidRPr="00374FCA" w:rsidRDefault="00EF7AF6" w:rsidP="00D72FF4">
      <w:pPr>
        <w:keepNext/>
        <w:keepLines/>
        <w:ind w:left="360" w:hanging="360"/>
      </w:pPr>
      <w:r w:rsidRPr="00374FCA">
        <w:t>D. </w:t>
      </w:r>
      <w:r w:rsidR="00E62D93">
        <w:t xml:space="preserve">While deliberately adding chemical compounds to a lake may seem </w:t>
      </w:r>
      <w:r w:rsidR="00E62D93" w:rsidRPr="00DC5408">
        <w:rPr>
          <w:u w:val="single"/>
        </w:rPr>
        <w:t>destructive and irresponsible this method</w:t>
      </w:r>
      <w:r w:rsidR="00E62D93">
        <w:rPr>
          <w:u w:val="single"/>
        </w:rPr>
        <w:t>,</w:t>
      </w:r>
      <w:r w:rsidR="00E62D93">
        <w:t xml:space="preserve"> of experimenting is sometimes the most effective way to influence policy and save the environment from even more damaging pollution.</w:t>
      </w:r>
    </w:p>
    <w:p w:rsidR="00EF7AF6" w:rsidRPr="00374FCA" w:rsidRDefault="00EF7AF6" w:rsidP="00E62D93">
      <w:pPr>
        <w:pStyle w:val="Heading6"/>
        <w:keepNext/>
      </w:pPr>
      <w:r w:rsidRPr="00374FCA">
        <w:t>End skippable content.</w:t>
      </w:r>
    </w:p>
    <w:p w:rsidR="00E62D93" w:rsidRDefault="00E62D93" w:rsidP="00E62D93"/>
    <w:bookmarkStart w:id="17" w:name="_Question_3."/>
    <w:bookmarkEnd w:id="17"/>
    <w:p w:rsidR="00C5437E" w:rsidRDefault="00784144" w:rsidP="002A5D5C">
      <w:pPr>
        <w:pStyle w:val="Heading5"/>
        <w:keepNext/>
      </w:pPr>
      <w:r>
        <w:lastRenderedPageBreak/>
        <w:fldChar w:fldCharType="begin"/>
      </w:r>
      <w:r>
        <w:instrText xml:space="preserve"> HYPERLINK  \l "Q03selection" </w:instrText>
      </w:r>
      <w:r>
        <w:fldChar w:fldCharType="separate"/>
      </w:r>
      <w:proofErr w:type="gramStart"/>
      <w:r w:rsidR="00030480" w:rsidRPr="00784144">
        <w:rPr>
          <w:rStyle w:val="Hyperlink"/>
        </w:rPr>
        <w:t xml:space="preserve">Question </w:t>
      </w:r>
      <w:r w:rsidR="006B5B20" w:rsidRPr="00784144">
        <w:rPr>
          <w:rStyle w:val="Hyperlink"/>
        </w:rPr>
        <w:t>3.</w:t>
      </w:r>
      <w:proofErr w:type="gramEnd"/>
      <w:r>
        <w:fldChar w:fldCharType="end"/>
      </w:r>
    </w:p>
    <w:p w:rsidR="00C5437E" w:rsidRDefault="00DB6199" w:rsidP="002A5D5C">
      <w:pPr>
        <w:keepNext/>
        <w:spacing w:after="220"/>
      </w:pPr>
      <w:r>
        <w:t>Which choice most effectively combines the underlined sentences?</w:t>
      </w:r>
    </w:p>
    <w:p w:rsidR="00CE0732" w:rsidRPr="00CE0732" w:rsidRDefault="00CE0732" w:rsidP="002A5D5C">
      <w:pPr>
        <w:keepNext/>
        <w:spacing w:after="220"/>
      </w:pPr>
      <w:r w:rsidRPr="00CE0732">
        <w:t>The underlined sentences are as follows:</w:t>
      </w:r>
    </w:p>
    <w:p w:rsidR="00CE0732" w:rsidRPr="00CE0732" w:rsidRDefault="00CE0732" w:rsidP="002A5D5C">
      <w:pPr>
        <w:keepNext/>
        <w:spacing w:after="220"/>
        <w:ind w:left="360"/>
      </w:pPr>
      <w:r w:rsidRPr="00CE0732">
        <w:t>In addition to being unsightly and odorous, these algal blooms cause oxygen depletion. Oxygen depletion kills fish and other wildlife in the</w:t>
      </w:r>
      <w:r w:rsidR="009E4E64">
        <w:t> </w:t>
      </w:r>
      <w:r w:rsidRPr="00CE0732">
        <w:t>lakes.</w:t>
      </w:r>
    </w:p>
    <w:p w:rsidR="00C5437E" w:rsidRDefault="00DC5408" w:rsidP="00D72FF4">
      <w:pPr>
        <w:keepNext/>
        <w:keepLines/>
        <w:ind w:left="360" w:hanging="360"/>
      </w:pPr>
      <w:r>
        <w:t>A. </w:t>
      </w:r>
      <w:r w:rsidR="00DB6199">
        <w:t>In addition to being unsightly and odorous, these algal blooms cause oxygen depletion: the result being that it kills fish and other wildlife in the</w:t>
      </w:r>
      <w:r w:rsidR="009E4E64">
        <w:t> </w:t>
      </w:r>
      <w:r w:rsidR="00DB6199">
        <w:t>lakes.</w:t>
      </w:r>
    </w:p>
    <w:p w:rsidR="00C5437E" w:rsidRDefault="00DC5408" w:rsidP="00D72FF4">
      <w:pPr>
        <w:keepNext/>
        <w:keepLines/>
        <w:ind w:left="360" w:hanging="360"/>
      </w:pPr>
      <w:r>
        <w:t>B. </w:t>
      </w:r>
      <w:r w:rsidR="00DB6199">
        <w:t>In addition to being unsightly and odorous, these algal blooms cause oxygen depletion; the algal blooms cause oxygen depletion that kills fish and other wildlife in the</w:t>
      </w:r>
      <w:r w:rsidR="009E4E64">
        <w:t> </w:t>
      </w:r>
      <w:r w:rsidR="00DB6199">
        <w:t>lakes.</w:t>
      </w:r>
    </w:p>
    <w:p w:rsidR="00C5437E" w:rsidRDefault="00DC5408" w:rsidP="00D72FF4">
      <w:pPr>
        <w:keepNext/>
        <w:keepLines/>
        <w:ind w:left="360" w:hanging="360"/>
      </w:pPr>
      <w:r>
        <w:t>C. </w:t>
      </w:r>
      <w:r w:rsidR="00DB6199">
        <w:t>In addition to being unsightly and odorous, these algal blooms cause oxygen depletion, and oxygen depletion caused by the algal blooms kills fish and other wildlife in the</w:t>
      </w:r>
      <w:r w:rsidR="009E4E64">
        <w:t> </w:t>
      </w:r>
      <w:r w:rsidR="00DB6199">
        <w:t>lakes.</w:t>
      </w:r>
    </w:p>
    <w:p w:rsidR="00C5437E" w:rsidRDefault="00DC5408" w:rsidP="00D72FF4">
      <w:pPr>
        <w:keepNext/>
        <w:keepLines/>
        <w:ind w:left="360" w:hanging="360"/>
      </w:pPr>
      <w:r>
        <w:t>D. </w:t>
      </w:r>
      <w:r w:rsidR="00DB6199">
        <w:t>In addition to being unsightly and odorous, these algal blooms cause oxygen depletion, which kills fish and other wildlife in the</w:t>
      </w:r>
      <w:r w:rsidR="009E4E64">
        <w:t> </w:t>
      </w:r>
      <w:r w:rsidR="00DB6199">
        <w:t>lakes.</w:t>
      </w:r>
    </w:p>
    <w:p w:rsidR="00CE0732" w:rsidRDefault="00CE0732" w:rsidP="00CE0732"/>
    <w:bookmarkStart w:id="18" w:name="_Question_4."/>
    <w:bookmarkEnd w:id="18"/>
    <w:p w:rsidR="00C5437E" w:rsidRDefault="00784144" w:rsidP="002A5D5C">
      <w:pPr>
        <w:pStyle w:val="Heading5"/>
        <w:keepNext/>
      </w:pPr>
      <w:r>
        <w:lastRenderedPageBreak/>
        <w:fldChar w:fldCharType="begin"/>
      </w:r>
      <w:r>
        <w:instrText xml:space="preserve"> HYPERLINK  \l "Q04selection" </w:instrText>
      </w:r>
      <w:r>
        <w:fldChar w:fldCharType="separate"/>
      </w:r>
      <w:proofErr w:type="gramStart"/>
      <w:r w:rsidR="00030480" w:rsidRPr="00784144">
        <w:rPr>
          <w:rStyle w:val="Hyperlink"/>
        </w:rPr>
        <w:t xml:space="preserve">Question </w:t>
      </w:r>
      <w:r w:rsidR="006B5B20" w:rsidRPr="00784144">
        <w:rPr>
          <w:rStyle w:val="Hyperlink"/>
        </w:rPr>
        <w:t>4.</w:t>
      </w:r>
      <w:proofErr w:type="gramEnd"/>
      <w:r>
        <w:fldChar w:fldCharType="end"/>
      </w:r>
    </w:p>
    <w:p w:rsidR="00C5437E" w:rsidRDefault="00DC5408" w:rsidP="002A5D5C">
      <w:pPr>
        <w:keepNext/>
        <w:ind w:left="360" w:hanging="360"/>
      </w:pPr>
      <w:r>
        <w:t>A. </w:t>
      </w:r>
      <w:r w:rsidR="00DB6199">
        <w:t>NO CHANGE</w:t>
      </w:r>
      <w:r w:rsidR="007907CF">
        <w:t xml:space="preserve"> (</w:t>
      </w:r>
      <w:r w:rsidR="007907CF" w:rsidRPr="007907CF">
        <w:t xml:space="preserve">green. It was thick </w:t>
      </w:r>
      <w:proofErr w:type="gramStart"/>
      <w:r w:rsidR="007907CF" w:rsidRPr="007907CF">
        <w:t>with:</w:t>
      </w:r>
      <w:proofErr w:type="gramEnd"/>
      <w:r w:rsidR="007907CF">
        <w:t>)</w:t>
      </w:r>
    </w:p>
    <w:p w:rsidR="00C5437E" w:rsidRDefault="00DC5408" w:rsidP="002A5D5C">
      <w:pPr>
        <w:keepNext/>
        <w:ind w:left="360" w:hanging="360"/>
      </w:pPr>
      <w:r>
        <w:t>B. </w:t>
      </w:r>
      <w:r w:rsidR="00DB6199">
        <w:t>green: it was thick with</w:t>
      </w:r>
    </w:p>
    <w:p w:rsidR="00C5437E" w:rsidRDefault="00DC5408" w:rsidP="002A5D5C">
      <w:pPr>
        <w:keepNext/>
        <w:ind w:left="360" w:hanging="360"/>
      </w:pPr>
      <w:proofErr w:type="gramStart"/>
      <w:r>
        <w:t>C. </w:t>
      </w:r>
      <w:r w:rsidR="00DB6199">
        <w:t>green.</w:t>
      </w:r>
      <w:proofErr w:type="gramEnd"/>
      <w:r w:rsidR="00DB6199">
        <w:t xml:space="preserve"> It was thick with—</w:t>
      </w:r>
    </w:p>
    <w:p w:rsidR="00C5437E" w:rsidRDefault="00DC5408" w:rsidP="002A5D5C">
      <w:pPr>
        <w:keepNext/>
        <w:ind w:left="360" w:hanging="360"/>
      </w:pPr>
      <w:r>
        <w:t>D. </w:t>
      </w:r>
      <w:r w:rsidR="00DB6199">
        <w:t>green, it was thick with</w:t>
      </w:r>
    </w:p>
    <w:p w:rsidR="00C5437E" w:rsidRDefault="00C5437E" w:rsidP="002A5D5C">
      <w:pPr>
        <w:keepNext/>
      </w:pPr>
    </w:p>
    <w:p w:rsidR="00EF7AF6" w:rsidRPr="00374FCA" w:rsidRDefault="00EF7AF6" w:rsidP="007907CF">
      <w:pPr>
        <w:keepNext/>
      </w:pPr>
      <w:r w:rsidRPr="00374FCA">
        <w:t>Answer choices in context:</w:t>
      </w:r>
    </w:p>
    <w:p w:rsidR="00EF7AF6" w:rsidRPr="00374FCA" w:rsidRDefault="00EF7AF6" w:rsidP="007907CF">
      <w:pPr>
        <w:pStyle w:val="Heading6"/>
        <w:keepNext/>
      </w:pPr>
      <w:r w:rsidRPr="00374FCA">
        <w:t>Begin skippable content.</w:t>
      </w:r>
    </w:p>
    <w:p w:rsidR="00EF7AF6" w:rsidRPr="00374FCA" w:rsidRDefault="00EF7AF6" w:rsidP="00D72FF4">
      <w:pPr>
        <w:keepNext/>
        <w:keepLines/>
        <w:ind w:left="360" w:hanging="360"/>
      </w:pPr>
      <w:r w:rsidRPr="00374FCA">
        <w:t>A. </w:t>
      </w:r>
      <w:r w:rsidR="007907CF">
        <w:t xml:space="preserve">Just weeks after the scientists added the nitrates and phosphates, the water in Lake 227 turned bright </w:t>
      </w:r>
      <w:r w:rsidR="007907CF" w:rsidRPr="00DC5408">
        <w:rPr>
          <w:u w:val="single"/>
        </w:rPr>
        <w:t>green. It was thick with:</w:t>
      </w:r>
      <w:r w:rsidR="007907CF">
        <w:t xml:space="preserve"> the same type of algal blooms that had plagued Lake Erie.</w:t>
      </w:r>
    </w:p>
    <w:p w:rsidR="00EF7AF6" w:rsidRPr="00374FCA" w:rsidRDefault="00EF7AF6" w:rsidP="00D72FF4">
      <w:pPr>
        <w:keepNext/>
        <w:keepLines/>
        <w:ind w:left="360" w:hanging="360"/>
      </w:pPr>
      <w:r w:rsidRPr="00374FCA">
        <w:t>B. </w:t>
      </w:r>
      <w:r w:rsidR="007907CF">
        <w:t xml:space="preserve">Just weeks after the scientists added the nitrates and phosphates, the water in Lake 227 turned bright </w:t>
      </w:r>
      <w:r w:rsidR="007907CF" w:rsidRPr="00DC5408">
        <w:rPr>
          <w:u w:val="single"/>
        </w:rPr>
        <w:t>green</w:t>
      </w:r>
      <w:r w:rsidR="007907CF">
        <w:rPr>
          <w:u w:val="single"/>
        </w:rPr>
        <w:t>:</w:t>
      </w:r>
      <w:r w:rsidR="007907CF" w:rsidRPr="00DC5408">
        <w:rPr>
          <w:u w:val="single"/>
        </w:rPr>
        <w:t xml:space="preserve"> </w:t>
      </w:r>
      <w:r w:rsidR="007907CF">
        <w:rPr>
          <w:u w:val="single"/>
        </w:rPr>
        <w:t>i</w:t>
      </w:r>
      <w:r w:rsidR="007907CF" w:rsidRPr="00DC5408">
        <w:rPr>
          <w:u w:val="single"/>
        </w:rPr>
        <w:t>t was thick with</w:t>
      </w:r>
      <w:r w:rsidR="007907CF">
        <w:t xml:space="preserve"> the same type of algal blooms that had plagued Lake Erie.</w:t>
      </w:r>
    </w:p>
    <w:p w:rsidR="00EF7AF6" w:rsidRPr="00374FCA" w:rsidRDefault="00EF7AF6" w:rsidP="00D72FF4">
      <w:pPr>
        <w:keepNext/>
        <w:keepLines/>
        <w:ind w:left="360" w:hanging="360"/>
      </w:pPr>
      <w:r w:rsidRPr="00374FCA">
        <w:t>C. </w:t>
      </w:r>
      <w:r w:rsidR="007907CF">
        <w:t xml:space="preserve">Just weeks after the scientists added the nitrates and phosphates, the water in Lake 227 turned bright </w:t>
      </w:r>
      <w:r w:rsidR="007907CF" w:rsidRPr="00DC5408">
        <w:rPr>
          <w:u w:val="single"/>
        </w:rPr>
        <w:t>green. It was thick with</w:t>
      </w:r>
      <w:r w:rsidR="007907CF">
        <w:rPr>
          <w:u w:val="single"/>
        </w:rPr>
        <w:t>—</w:t>
      </w:r>
      <w:r w:rsidR="007907CF">
        <w:t>the same type of algal blooms that had plagued Lake Erie.</w:t>
      </w:r>
    </w:p>
    <w:p w:rsidR="00EF7AF6" w:rsidRPr="00374FCA" w:rsidRDefault="00EF7AF6" w:rsidP="00D72FF4">
      <w:pPr>
        <w:keepNext/>
        <w:keepLines/>
        <w:ind w:left="360" w:hanging="360"/>
      </w:pPr>
      <w:r w:rsidRPr="00374FCA">
        <w:t>D. </w:t>
      </w:r>
      <w:r w:rsidR="007907CF">
        <w:t xml:space="preserve">Just weeks after the scientists added the nitrates and phosphates, the water in Lake 227 turned bright </w:t>
      </w:r>
      <w:r w:rsidR="007907CF" w:rsidRPr="00DC5408">
        <w:rPr>
          <w:u w:val="single"/>
        </w:rPr>
        <w:t>green</w:t>
      </w:r>
      <w:r w:rsidR="007907CF">
        <w:rPr>
          <w:u w:val="single"/>
        </w:rPr>
        <w:t>,</w:t>
      </w:r>
      <w:r w:rsidR="007907CF" w:rsidRPr="00DC5408">
        <w:rPr>
          <w:u w:val="single"/>
        </w:rPr>
        <w:t xml:space="preserve"> </w:t>
      </w:r>
      <w:proofErr w:type="gramStart"/>
      <w:r w:rsidR="007907CF">
        <w:rPr>
          <w:u w:val="single"/>
        </w:rPr>
        <w:t>i</w:t>
      </w:r>
      <w:r w:rsidR="007907CF" w:rsidRPr="00DC5408">
        <w:rPr>
          <w:u w:val="single"/>
        </w:rPr>
        <w:t>t</w:t>
      </w:r>
      <w:proofErr w:type="gramEnd"/>
      <w:r w:rsidR="007907CF" w:rsidRPr="00DC5408">
        <w:rPr>
          <w:u w:val="single"/>
        </w:rPr>
        <w:t xml:space="preserve"> was thick with</w:t>
      </w:r>
      <w:r w:rsidR="007907CF">
        <w:t xml:space="preserve"> the same type of algal blooms that had plagued Lake Erie.</w:t>
      </w:r>
    </w:p>
    <w:p w:rsidR="00EF7AF6" w:rsidRPr="00374FCA" w:rsidRDefault="00EF7AF6" w:rsidP="007907CF">
      <w:pPr>
        <w:pStyle w:val="Heading6"/>
        <w:keepNext/>
      </w:pPr>
      <w:r w:rsidRPr="00374FCA">
        <w:t>End skippable content.</w:t>
      </w:r>
    </w:p>
    <w:p w:rsidR="007907CF" w:rsidRDefault="007907CF" w:rsidP="007907CF"/>
    <w:bookmarkStart w:id="19" w:name="_Question_5."/>
    <w:bookmarkEnd w:id="19"/>
    <w:p w:rsidR="00C5437E" w:rsidRDefault="00784144" w:rsidP="002A5D5C">
      <w:pPr>
        <w:pStyle w:val="Heading5"/>
        <w:keepNext/>
      </w:pPr>
      <w:r>
        <w:lastRenderedPageBreak/>
        <w:fldChar w:fldCharType="begin"/>
      </w:r>
      <w:r>
        <w:instrText xml:space="preserve"> HYPERLINK  \l "Q05selection" </w:instrText>
      </w:r>
      <w:r>
        <w:fldChar w:fldCharType="separate"/>
      </w:r>
      <w:proofErr w:type="gramStart"/>
      <w:r w:rsidR="00030480" w:rsidRPr="00784144">
        <w:rPr>
          <w:rStyle w:val="Hyperlink"/>
        </w:rPr>
        <w:t xml:space="preserve">Question </w:t>
      </w:r>
      <w:r w:rsidR="006B5B20" w:rsidRPr="00784144">
        <w:rPr>
          <w:rStyle w:val="Hyperlink"/>
        </w:rPr>
        <w:t>5.</w:t>
      </w:r>
      <w:proofErr w:type="gramEnd"/>
      <w:r>
        <w:fldChar w:fldCharType="end"/>
      </w:r>
    </w:p>
    <w:p w:rsidR="00C5437E" w:rsidRDefault="00DB6199" w:rsidP="002A5D5C">
      <w:pPr>
        <w:keepNext/>
        <w:spacing w:after="220"/>
      </w:pPr>
      <w:r>
        <w:t xml:space="preserve">Which choice provides the best transition from the previous paragraph </w:t>
      </w:r>
      <w:r w:rsidR="007907CF">
        <w:t>(</w:t>
      </w:r>
      <w:hyperlink w:anchor="LakesP2" w:history="1">
        <w:r w:rsidR="007907CF" w:rsidRPr="00963C8E">
          <w:rPr>
            <w:rStyle w:val="Hyperlink"/>
          </w:rPr>
          <w:t>paragraph 2</w:t>
        </w:r>
      </w:hyperlink>
      <w:r w:rsidR="007907CF">
        <w:t xml:space="preserve">) </w:t>
      </w:r>
      <w:r>
        <w:t>to this one</w:t>
      </w:r>
      <w:r w:rsidR="007907CF">
        <w:t xml:space="preserve"> (</w:t>
      </w:r>
      <w:hyperlink w:anchor="LakesP3" w:history="1">
        <w:r w:rsidR="007907CF" w:rsidRPr="00963C8E">
          <w:rPr>
            <w:rStyle w:val="Hyperlink"/>
          </w:rPr>
          <w:t>paragraph 3</w:t>
        </w:r>
      </w:hyperlink>
      <w:r w:rsidR="007907CF">
        <w:t>)</w:t>
      </w:r>
      <w:r>
        <w:t>?</w:t>
      </w:r>
    </w:p>
    <w:p w:rsidR="00C5437E" w:rsidRDefault="00DC5408" w:rsidP="00821DFC">
      <w:pPr>
        <w:keepNext/>
        <w:keepLines/>
        <w:ind w:left="360" w:hanging="360"/>
      </w:pPr>
      <w:r>
        <w:t>A. </w:t>
      </w:r>
      <w:r w:rsidR="00DB6199">
        <w:t>NO CHANGE</w:t>
      </w:r>
      <w:r w:rsidR="00963C8E">
        <w:t xml:space="preserve"> (</w:t>
      </w:r>
      <w:r w:rsidR="00963C8E" w:rsidRPr="00963C8E">
        <w:t>One mission of the Experimental Lakes Area is to conduct research that helps people better understand threats to the environment.</w:t>
      </w:r>
      <w:r w:rsidR="00963C8E">
        <w:t>)</w:t>
      </w:r>
    </w:p>
    <w:p w:rsidR="00C5437E" w:rsidRDefault="00DC5408" w:rsidP="00821DFC">
      <w:pPr>
        <w:keepNext/>
        <w:keepLines/>
        <w:ind w:left="360" w:hanging="360"/>
      </w:pPr>
      <w:r>
        <w:t>B. </w:t>
      </w:r>
      <w:proofErr w:type="gramStart"/>
      <w:r w:rsidR="00DB6199">
        <w:t>The</w:t>
      </w:r>
      <w:proofErr w:type="gramEnd"/>
      <w:r w:rsidR="00DB6199">
        <w:t xml:space="preserve"> Experimental Lakes Area is located in a sparsely inhabited region that experiences few effects of human and industrial activity.</w:t>
      </w:r>
    </w:p>
    <w:p w:rsidR="00C5437E" w:rsidRDefault="00DC5408" w:rsidP="00821DFC">
      <w:pPr>
        <w:keepNext/>
        <w:keepLines/>
        <w:ind w:left="360" w:hanging="360"/>
      </w:pPr>
      <w:r>
        <w:t>C. </w:t>
      </w:r>
      <w:r w:rsidR="00DB6199">
        <w:t xml:space="preserve">To isolate the cause of the algae, Schindler and </w:t>
      </w:r>
      <w:proofErr w:type="spellStart"/>
      <w:r w:rsidR="00DB6199">
        <w:t>Brunskill</w:t>
      </w:r>
      <w:proofErr w:type="spellEnd"/>
      <w:r w:rsidR="00DB6199">
        <w:t xml:space="preserve"> performed another experiment, this time using Lake</w:t>
      </w:r>
      <w:r w:rsidR="00963C8E">
        <w:t> </w:t>
      </w:r>
      <w:r w:rsidR="00DB6199">
        <w:t>226.</w:t>
      </w:r>
    </w:p>
    <w:p w:rsidR="00C5437E" w:rsidRDefault="00DC5408" w:rsidP="00821DFC">
      <w:pPr>
        <w:keepNext/>
        <w:keepLines/>
        <w:ind w:left="360" w:hanging="360"/>
      </w:pPr>
      <w:r>
        <w:t>D. </w:t>
      </w:r>
      <w:r w:rsidR="00DB6199">
        <w:t>The process by which water becomes enriched by dissolved nutrients, such as phosphates, is called eutrophication.</w:t>
      </w:r>
    </w:p>
    <w:p w:rsidR="00743434" w:rsidRDefault="00743434" w:rsidP="00743434"/>
    <w:bookmarkStart w:id="20" w:name="_Question_6."/>
    <w:bookmarkEnd w:id="20"/>
    <w:p w:rsidR="00C5437E" w:rsidRDefault="00784144" w:rsidP="002A5D5C">
      <w:pPr>
        <w:pStyle w:val="Heading5"/>
        <w:keepNext/>
      </w:pPr>
      <w:r>
        <w:lastRenderedPageBreak/>
        <w:fldChar w:fldCharType="begin"/>
      </w:r>
      <w:r>
        <w:instrText xml:space="preserve"> HYPERLINK  \l "Q06selection" </w:instrText>
      </w:r>
      <w:r>
        <w:fldChar w:fldCharType="separate"/>
      </w:r>
      <w:proofErr w:type="gramStart"/>
      <w:r w:rsidR="00030480" w:rsidRPr="00784144">
        <w:rPr>
          <w:rStyle w:val="Hyperlink"/>
        </w:rPr>
        <w:t xml:space="preserve">Question </w:t>
      </w:r>
      <w:r w:rsidR="006B5B20" w:rsidRPr="00784144">
        <w:rPr>
          <w:rStyle w:val="Hyperlink"/>
        </w:rPr>
        <w:t>6.</w:t>
      </w:r>
      <w:proofErr w:type="gramEnd"/>
      <w:r>
        <w:fldChar w:fldCharType="end"/>
      </w:r>
    </w:p>
    <w:p w:rsidR="00C5437E" w:rsidRDefault="00DC5408" w:rsidP="002A5D5C">
      <w:pPr>
        <w:keepNext/>
        <w:ind w:left="360" w:hanging="360"/>
      </w:pPr>
      <w:r>
        <w:t>A. </w:t>
      </w:r>
      <w:r w:rsidR="00DB6199">
        <w:t>NO CHANGE</w:t>
      </w:r>
      <w:r w:rsidR="00963C8E">
        <w:t xml:space="preserve"> (</w:t>
      </w:r>
      <w:r w:rsidR="00963C8E" w:rsidRPr="00963C8E">
        <w:t>and a source of carbon was added.</w:t>
      </w:r>
      <w:r w:rsidR="00963C8E">
        <w:t>)</w:t>
      </w:r>
    </w:p>
    <w:p w:rsidR="00C5437E" w:rsidRDefault="00DC5408" w:rsidP="002A5D5C">
      <w:pPr>
        <w:keepNext/>
        <w:ind w:left="360" w:hanging="360"/>
      </w:pPr>
      <w:proofErr w:type="gramStart"/>
      <w:r>
        <w:t>B. </w:t>
      </w:r>
      <w:r w:rsidR="00DB6199">
        <w:t>and a source of carbon.</w:t>
      </w:r>
      <w:proofErr w:type="gramEnd"/>
    </w:p>
    <w:p w:rsidR="00C5437E" w:rsidRDefault="00DC5408" w:rsidP="002A5D5C">
      <w:pPr>
        <w:keepNext/>
        <w:ind w:left="360" w:hanging="360"/>
      </w:pPr>
      <w:proofErr w:type="gramStart"/>
      <w:r>
        <w:t>C. </w:t>
      </w:r>
      <w:r w:rsidR="00DB6199">
        <w:t>plus also a source of carbon.</w:t>
      </w:r>
      <w:proofErr w:type="gramEnd"/>
    </w:p>
    <w:p w:rsidR="00C5437E" w:rsidRDefault="00DC5408" w:rsidP="002A5D5C">
      <w:pPr>
        <w:keepNext/>
        <w:ind w:left="360" w:hanging="360"/>
      </w:pPr>
      <w:proofErr w:type="gramStart"/>
      <w:r>
        <w:t>D. </w:t>
      </w:r>
      <w:r w:rsidR="00DB6199">
        <w:t>but also adding a source of carbon.</w:t>
      </w:r>
      <w:proofErr w:type="gramEnd"/>
    </w:p>
    <w:p w:rsidR="00C5437E" w:rsidRDefault="00C5437E" w:rsidP="002A5D5C">
      <w:pPr>
        <w:keepNext/>
      </w:pPr>
    </w:p>
    <w:p w:rsidR="00EF7AF6" w:rsidRPr="00374FCA" w:rsidRDefault="00EF7AF6" w:rsidP="00743434">
      <w:pPr>
        <w:keepNext/>
      </w:pPr>
      <w:r w:rsidRPr="00374FCA">
        <w:t>Answer choices in context:</w:t>
      </w:r>
    </w:p>
    <w:p w:rsidR="00EF7AF6" w:rsidRPr="00374FCA" w:rsidRDefault="00EF7AF6" w:rsidP="00743434">
      <w:pPr>
        <w:pStyle w:val="Heading6"/>
        <w:keepNext/>
      </w:pPr>
      <w:r w:rsidRPr="00374FCA">
        <w:t>Begin skippable content.</w:t>
      </w:r>
    </w:p>
    <w:p w:rsidR="00EF7AF6" w:rsidRPr="00374FCA" w:rsidRDefault="00EF7AF6" w:rsidP="00821DFC">
      <w:pPr>
        <w:keepNext/>
        <w:keepLines/>
        <w:ind w:left="360" w:hanging="360"/>
      </w:pPr>
      <w:r w:rsidRPr="00374FCA">
        <w:t>A. </w:t>
      </w:r>
      <w:r w:rsidR="00963C8E">
        <w:t xml:space="preserve">In one half of Lake 226, they added phosphates, nitrates, and a source of carbon; in the other, they added just nitrates </w:t>
      </w:r>
      <w:r w:rsidR="00963C8E" w:rsidRPr="00DC5408">
        <w:rPr>
          <w:u w:val="single"/>
        </w:rPr>
        <w:t>and a source of carbon was added.</w:t>
      </w:r>
    </w:p>
    <w:p w:rsidR="00EF7AF6" w:rsidRPr="00374FCA" w:rsidRDefault="00EF7AF6" w:rsidP="00821DFC">
      <w:pPr>
        <w:keepNext/>
        <w:keepLines/>
        <w:ind w:left="360" w:hanging="360"/>
      </w:pPr>
      <w:r w:rsidRPr="00374FCA">
        <w:t>B. </w:t>
      </w:r>
      <w:r w:rsidR="00963C8E">
        <w:t xml:space="preserve">In one half of Lake 226, they added phosphates, nitrates, and a source of carbon; in the other, they added just nitrates </w:t>
      </w:r>
      <w:r w:rsidR="00963C8E" w:rsidRPr="00DC5408">
        <w:rPr>
          <w:u w:val="single"/>
        </w:rPr>
        <w:t>and a source of carbon.</w:t>
      </w:r>
    </w:p>
    <w:p w:rsidR="00EF7AF6" w:rsidRPr="00374FCA" w:rsidRDefault="00EF7AF6" w:rsidP="00821DFC">
      <w:pPr>
        <w:keepNext/>
        <w:keepLines/>
        <w:ind w:left="360" w:hanging="360"/>
      </w:pPr>
      <w:r w:rsidRPr="00374FCA">
        <w:t>C. </w:t>
      </w:r>
      <w:r w:rsidR="00963C8E">
        <w:t xml:space="preserve">In one half of Lake 226, they added phosphates, nitrates, and a source of carbon; in the other, they added just nitrates </w:t>
      </w:r>
      <w:r w:rsidR="00743434">
        <w:rPr>
          <w:u w:val="single"/>
        </w:rPr>
        <w:t>plus also</w:t>
      </w:r>
      <w:r w:rsidR="00963C8E" w:rsidRPr="00DC5408">
        <w:rPr>
          <w:u w:val="single"/>
        </w:rPr>
        <w:t xml:space="preserve"> a source of carbon.</w:t>
      </w:r>
    </w:p>
    <w:p w:rsidR="00EF7AF6" w:rsidRPr="00374FCA" w:rsidRDefault="00EF7AF6" w:rsidP="00821DFC">
      <w:pPr>
        <w:keepNext/>
        <w:keepLines/>
        <w:ind w:left="360" w:hanging="360"/>
      </w:pPr>
      <w:r w:rsidRPr="00374FCA">
        <w:t>D. </w:t>
      </w:r>
      <w:r w:rsidR="00963C8E">
        <w:t xml:space="preserve">In one half of Lake 226, they added phosphates, nitrates, and a source of carbon; in the other, they added just nitrates </w:t>
      </w:r>
      <w:r w:rsidR="00743434">
        <w:rPr>
          <w:u w:val="single"/>
        </w:rPr>
        <w:t>but also adding</w:t>
      </w:r>
      <w:r w:rsidR="00963C8E" w:rsidRPr="00DC5408">
        <w:rPr>
          <w:u w:val="single"/>
        </w:rPr>
        <w:t xml:space="preserve"> a source of carbon.</w:t>
      </w:r>
    </w:p>
    <w:p w:rsidR="00EF7AF6" w:rsidRPr="00374FCA" w:rsidRDefault="00EF7AF6" w:rsidP="00743434">
      <w:pPr>
        <w:pStyle w:val="Heading6"/>
        <w:keepNext/>
      </w:pPr>
      <w:r w:rsidRPr="00374FCA">
        <w:t>End skippable content.</w:t>
      </w:r>
    </w:p>
    <w:p w:rsidR="00743434" w:rsidRDefault="00743434" w:rsidP="00743434"/>
    <w:bookmarkStart w:id="21" w:name="_Question_7."/>
    <w:bookmarkEnd w:id="21"/>
    <w:p w:rsidR="00C5437E" w:rsidRDefault="00784144" w:rsidP="002A5D5C">
      <w:pPr>
        <w:pStyle w:val="Heading5"/>
        <w:keepNext/>
      </w:pPr>
      <w:r>
        <w:lastRenderedPageBreak/>
        <w:fldChar w:fldCharType="begin"/>
      </w:r>
      <w:r>
        <w:instrText xml:space="preserve"> HYPERLINK  \l "Q07selection" </w:instrText>
      </w:r>
      <w:r>
        <w:fldChar w:fldCharType="separate"/>
      </w:r>
      <w:proofErr w:type="gramStart"/>
      <w:r w:rsidR="00030480" w:rsidRPr="00784144">
        <w:rPr>
          <w:rStyle w:val="Hyperlink"/>
        </w:rPr>
        <w:t xml:space="preserve">Question </w:t>
      </w:r>
      <w:r w:rsidR="006B5B20" w:rsidRPr="00784144">
        <w:rPr>
          <w:rStyle w:val="Hyperlink"/>
        </w:rPr>
        <w:t>7.</w:t>
      </w:r>
      <w:proofErr w:type="gramEnd"/>
      <w:r>
        <w:fldChar w:fldCharType="end"/>
      </w:r>
    </w:p>
    <w:p w:rsidR="00C5437E" w:rsidRDefault="00DC5408" w:rsidP="002A5D5C">
      <w:pPr>
        <w:keepNext/>
        <w:ind w:left="360" w:hanging="360"/>
      </w:pPr>
      <w:r>
        <w:t>A. </w:t>
      </w:r>
      <w:r w:rsidR="00DB6199">
        <w:t>NO CHANGE</w:t>
      </w:r>
      <w:r w:rsidR="00531787">
        <w:t xml:space="preserve"> (was teeming)</w:t>
      </w:r>
    </w:p>
    <w:p w:rsidR="00C5437E" w:rsidRDefault="00DC5408" w:rsidP="002A5D5C">
      <w:pPr>
        <w:keepNext/>
        <w:ind w:left="360" w:hanging="360"/>
      </w:pPr>
      <w:r>
        <w:t>B. </w:t>
      </w:r>
      <w:r w:rsidR="00DB6199">
        <w:t>were teeming</w:t>
      </w:r>
    </w:p>
    <w:p w:rsidR="00C5437E" w:rsidRDefault="00DC5408" w:rsidP="002A5D5C">
      <w:pPr>
        <w:keepNext/>
        <w:ind w:left="360" w:hanging="360"/>
      </w:pPr>
      <w:r>
        <w:t>C. </w:t>
      </w:r>
      <w:r w:rsidR="00DB6199">
        <w:t>are teeming</w:t>
      </w:r>
    </w:p>
    <w:p w:rsidR="00C5437E" w:rsidRDefault="00DC5408" w:rsidP="002A5D5C">
      <w:pPr>
        <w:keepNext/>
        <w:ind w:left="360" w:hanging="360"/>
      </w:pPr>
      <w:r>
        <w:t>D. </w:t>
      </w:r>
      <w:r w:rsidR="00DB6199">
        <w:t>teems</w:t>
      </w:r>
    </w:p>
    <w:p w:rsidR="00C5437E" w:rsidRDefault="00C5437E" w:rsidP="002A5D5C">
      <w:pPr>
        <w:keepNext/>
      </w:pPr>
    </w:p>
    <w:p w:rsidR="00EF7AF6" w:rsidRPr="00374FCA" w:rsidRDefault="00EF7AF6" w:rsidP="00D97AD6">
      <w:pPr>
        <w:keepNext/>
      </w:pPr>
      <w:r w:rsidRPr="00374FCA">
        <w:t>Answer choices in context:</w:t>
      </w:r>
    </w:p>
    <w:p w:rsidR="00EF7AF6" w:rsidRPr="00374FCA" w:rsidRDefault="00EF7AF6" w:rsidP="00D97AD6">
      <w:pPr>
        <w:pStyle w:val="Heading6"/>
        <w:keepNext/>
      </w:pPr>
      <w:r w:rsidRPr="00374FCA">
        <w:t>Begin skippable content.</w:t>
      </w:r>
    </w:p>
    <w:p w:rsidR="00EF7AF6" w:rsidRPr="00374FCA" w:rsidRDefault="00EF7AF6" w:rsidP="00821DFC">
      <w:pPr>
        <w:keepNext/>
        <w:keepLines/>
        <w:ind w:left="360" w:hanging="360"/>
      </w:pPr>
      <w:r w:rsidRPr="00374FCA">
        <w:t>A. </w:t>
      </w:r>
      <w:r w:rsidR="00D97AD6">
        <w:t xml:space="preserve">The experiment confirmed their suspicions when the half of the lake containing the phosphates </w:t>
      </w:r>
      <w:r w:rsidR="00D97AD6" w:rsidRPr="00374FCA">
        <w:rPr>
          <w:u w:val="single"/>
        </w:rPr>
        <w:t>was teeming</w:t>
      </w:r>
      <w:r w:rsidR="00D97AD6">
        <w:t xml:space="preserve"> with blue</w:t>
      </w:r>
      <w:r w:rsidR="00D97AD6">
        <w:noBreakHyphen/>
        <w:t>green algae.</w:t>
      </w:r>
    </w:p>
    <w:p w:rsidR="00EF7AF6" w:rsidRPr="00374FCA" w:rsidRDefault="00EF7AF6" w:rsidP="00821DFC">
      <w:pPr>
        <w:keepNext/>
        <w:keepLines/>
        <w:ind w:left="360" w:hanging="360"/>
      </w:pPr>
      <w:r w:rsidRPr="00374FCA">
        <w:t>B. </w:t>
      </w:r>
      <w:r w:rsidR="00D97AD6">
        <w:t xml:space="preserve">The experiment confirmed their suspicions when the </w:t>
      </w:r>
      <w:proofErr w:type="gramStart"/>
      <w:r w:rsidR="00D97AD6">
        <w:t xml:space="preserve">half of the lake containing the phosphates </w:t>
      </w:r>
      <w:r w:rsidR="00D97AD6" w:rsidRPr="00374FCA">
        <w:rPr>
          <w:u w:val="single"/>
        </w:rPr>
        <w:t>w</w:t>
      </w:r>
      <w:r w:rsidR="00D97AD6">
        <w:rPr>
          <w:u w:val="single"/>
        </w:rPr>
        <w:t>ere</w:t>
      </w:r>
      <w:proofErr w:type="gramEnd"/>
      <w:r w:rsidR="00D97AD6" w:rsidRPr="00374FCA">
        <w:rPr>
          <w:u w:val="single"/>
        </w:rPr>
        <w:t xml:space="preserve"> teeming</w:t>
      </w:r>
      <w:r w:rsidR="00D97AD6">
        <w:t xml:space="preserve"> with blue</w:t>
      </w:r>
      <w:r w:rsidR="00D97AD6">
        <w:noBreakHyphen/>
        <w:t>green algae.</w:t>
      </w:r>
    </w:p>
    <w:p w:rsidR="00EF7AF6" w:rsidRPr="00374FCA" w:rsidRDefault="00EF7AF6" w:rsidP="00821DFC">
      <w:pPr>
        <w:keepNext/>
        <w:keepLines/>
        <w:ind w:left="360" w:hanging="360"/>
      </w:pPr>
      <w:r w:rsidRPr="00374FCA">
        <w:t>C. </w:t>
      </w:r>
      <w:r w:rsidR="00D97AD6">
        <w:t xml:space="preserve">The experiment confirmed their suspicions when the </w:t>
      </w:r>
      <w:proofErr w:type="gramStart"/>
      <w:r w:rsidR="00D97AD6">
        <w:t xml:space="preserve">half of the lake containing the phosphates </w:t>
      </w:r>
      <w:r w:rsidR="00D97AD6" w:rsidRPr="00374FCA">
        <w:rPr>
          <w:u w:val="single"/>
        </w:rPr>
        <w:t>a</w:t>
      </w:r>
      <w:r w:rsidR="00D97AD6">
        <w:rPr>
          <w:u w:val="single"/>
        </w:rPr>
        <w:t>re</w:t>
      </w:r>
      <w:proofErr w:type="gramEnd"/>
      <w:r w:rsidR="00D97AD6" w:rsidRPr="00374FCA">
        <w:rPr>
          <w:u w:val="single"/>
        </w:rPr>
        <w:t xml:space="preserve"> teeming</w:t>
      </w:r>
      <w:r w:rsidR="00D97AD6">
        <w:t xml:space="preserve"> with blue</w:t>
      </w:r>
      <w:r w:rsidR="00D97AD6">
        <w:noBreakHyphen/>
        <w:t>green algae.</w:t>
      </w:r>
    </w:p>
    <w:p w:rsidR="00EF7AF6" w:rsidRPr="00374FCA" w:rsidRDefault="00EF7AF6" w:rsidP="00821DFC">
      <w:pPr>
        <w:keepNext/>
        <w:keepLines/>
        <w:ind w:left="360" w:hanging="360"/>
      </w:pPr>
      <w:r w:rsidRPr="00374FCA">
        <w:t>D. </w:t>
      </w:r>
      <w:r w:rsidR="00D97AD6">
        <w:t xml:space="preserve">The experiment confirmed their suspicions when the half of the lake containing the phosphates </w:t>
      </w:r>
      <w:r w:rsidR="00D97AD6" w:rsidRPr="00374FCA">
        <w:rPr>
          <w:u w:val="single"/>
        </w:rPr>
        <w:t>teem</w:t>
      </w:r>
      <w:r w:rsidR="00D97AD6">
        <w:rPr>
          <w:u w:val="single"/>
        </w:rPr>
        <w:t>s</w:t>
      </w:r>
      <w:r w:rsidR="00D97AD6">
        <w:t xml:space="preserve"> with blue</w:t>
      </w:r>
      <w:r w:rsidR="00D97AD6">
        <w:noBreakHyphen/>
        <w:t>green algae.</w:t>
      </w:r>
    </w:p>
    <w:p w:rsidR="00EF7AF6" w:rsidRPr="00374FCA" w:rsidRDefault="00EF7AF6" w:rsidP="00D97AD6">
      <w:pPr>
        <w:pStyle w:val="Heading6"/>
        <w:keepNext/>
      </w:pPr>
      <w:r w:rsidRPr="00374FCA">
        <w:t>End skippable content.</w:t>
      </w:r>
    </w:p>
    <w:p w:rsidR="00D97AD6" w:rsidRDefault="00D97AD6" w:rsidP="00D97AD6"/>
    <w:bookmarkStart w:id="22" w:name="_Question_8."/>
    <w:bookmarkEnd w:id="22"/>
    <w:p w:rsidR="00C5437E" w:rsidRDefault="00784144" w:rsidP="002A5D5C">
      <w:pPr>
        <w:pStyle w:val="Heading5"/>
        <w:keepNext/>
      </w:pPr>
      <w:r>
        <w:lastRenderedPageBreak/>
        <w:fldChar w:fldCharType="begin"/>
      </w:r>
      <w:r>
        <w:instrText xml:space="preserve"> HYPERLINK  \l "Q08selection" </w:instrText>
      </w:r>
      <w:r>
        <w:fldChar w:fldCharType="separate"/>
      </w:r>
      <w:proofErr w:type="gramStart"/>
      <w:r w:rsidR="00030480" w:rsidRPr="00784144">
        <w:rPr>
          <w:rStyle w:val="Hyperlink"/>
        </w:rPr>
        <w:t xml:space="preserve">Question </w:t>
      </w:r>
      <w:r w:rsidR="006B5B20" w:rsidRPr="00784144">
        <w:rPr>
          <w:rStyle w:val="Hyperlink"/>
        </w:rPr>
        <w:t>8.</w:t>
      </w:r>
      <w:proofErr w:type="gramEnd"/>
      <w:r>
        <w:fldChar w:fldCharType="end"/>
      </w:r>
    </w:p>
    <w:p w:rsidR="00C5437E" w:rsidRDefault="00DC5408" w:rsidP="002A5D5C">
      <w:pPr>
        <w:keepNext/>
        <w:ind w:left="360" w:hanging="360"/>
      </w:pPr>
      <w:r>
        <w:t>A. </w:t>
      </w:r>
      <w:r w:rsidR="00DB6199">
        <w:t>NO CHANGE</w:t>
      </w:r>
      <w:r w:rsidR="00F17612">
        <w:t xml:space="preserve"> (</w:t>
      </w:r>
      <w:r w:rsidR="00F17612" w:rsidRPr="00F17612">
        <w:t>shown off by</w:t>
      </w:r>
      <w:r w:rsidR="00F17612">
        <w:t>)</w:t>
      </w:r>
    </w:p>
    <w:p w:rsidR="00C5437E" w:rsidRDefault="00DC5408" w:rsidP="002A5D5C">
      <w:pPr>
        <w:keepNext/>
        <w:ind w:left="360" w:hanging="360"/>
      </w:pPr>
      <w:r>
        <w:t>B. </w:t>
      </w:r>
      <w:r w:rsidR="00DB6199">
        <w:t>put in the spotlight of</w:t>
      </w:r>
    </w:p>
    <w:p w:rsidR="00C5437E" w:rsidRDefault="00DC5408" w:rsidP="002A5D5C">
      <w:pPr>
        <w:keepNext/>
        <w:ind w:left="360" w:hanging="360"/>
      </w:pPr>
      <w:r>
        <w:t>C. </w:t>
      </w:r>
      <w:r w:rsidR="00DB6199">
        <w:t>published in</w:t>
      </w:r>
    </w:p>
    <w:p w:rsidR="00C5437E" w:rsidRDefault="00DC5408" w:rsidP="002A5D5C">
      <w:pPr>
        <w:keepNext/>
        <w:ind w:left="360" w:hanging="360"/>
      </w:pPr>
      <w:r>
        <w:t>D. </w:t>
      </w:r>
      <w:r w:rsidR="00DB6199">
        <w:t>put into</w:t>
      </w:r>
    </w:p>
    <w:p w:rsidR="00C5437E" w:rsidRDefault="00C5437E" w:rsidP="002A5D5C">
      <w:pPr>
        <w:keepNext/>
      </w:pPr>
    </w:p>
    <w:p w:rsidR="00EF7AF6" w:rsidRPr="00374FCA" w:rsidRDefault="00EF7AF6" w:rsidP="00F17612">
      <w:pPr>
        <w:keepNext/>
      </w:pPr>
      <w:r w:rsidRPr="00374FCA">
        <w:t>Answer choices in context:</w:t>
      </w:r>
    </w:p>
    <w:p w:rsidR="00EF7AF6" w:rsidRPr="00374FCA" w:rsidRDefault="00EF7AF6" w:rsidP="00F17612">
      <w:pPr>
        <w:pStyle w:val="Heading6"/>
        <w:keepNext/>
      </w:pPr>
      <w:r w:rsidRPr="00374FCA">
        <w:t>Begin skippable content.</w:t>
      </w:r>
    </w:p>
    <w:p w:rsidR="00EF7AF6" w:rsidRPr="00374FCA" w:rsidRDefault="00EF7AF6" w:rsidP="00821DFC">
      <w:pPr>
        <w:keepNext/>
        <w:keepLines/>
        <w:ind w:left="360" w:hanging="360"/>
      </w:pPr>
      <w:r w:rsidRPr="00374FCA">
        <w:t>A. </w:t>
      </w:r>
      <w:r w:rsidR="00F17612">
        <w:t xml:space="preserve">Schindler and </w:t>
      </w:r>
      <w:proofErr w:type="spellStart"/>
      <w:r w:rsidR="00F17612">
        <w:t>Brunskill’s</w:t>
      </w:r>
      <w:proofErr w:type="spellEnd"/>
      <w:r w:rsidR="00F17612">
        <w:t xml:space="preserve"> findings were </w:t>
      </w:r>
      <w:r w:rsidR="00F17612" w:rsidRPr="00374FCA">
        <w:rPr>
          <w:u w:val="single"/>
        </w:rPr>
        <w:t>shown off by</w:t>
      </w:r>
      <w:r w:rsidR="00F17612">
        <w:t xml:space="preserve"> the journal </w:t>
      </w:r>
      <w:r w:rsidR="00F17612">
        <w:rPr>
          <w:i/>
        </w:rPr>
        <w:t>Science</w:t>
      </w:r>
      <w:r w:rsidR="00F17612">
        <w:t>.</w:t>
      </w:r>
    </w:p>
    <w:p w:rsidR="00EF7AF6" w:rsidRPr="00374FCA" w:rsidRDefault="00EF7AF6" w:rsidP="00821DFC">
      <w:pPr>
        <w:keepNext/>
        <w:keepLines/>
        <w:ind w:left="360" w:hanging="360"/>
      </w:pPr>
      <w:r w:rsidRPr="00374FCA">
        <w:t>B. </w:t>
      </w:r>
      <w:r w:rsidR="00F17612">
        <w:t xml:space="preserve">Schindler and </w:t>
      </w:r>
      <w:proofErr w:type="spellStart"/>
      <w:r w:rsidR="00F17612">
        <w:t>Brunskill’s</w:t>
      </w:r>
      <w:proofErr w:type="spellEnd"/>
      <w:r w:rsidR="00F17612">
        <w:t xml:space="preserve"> findings were </w:t>
      </w:r>
      <w:r w:rsidR="00F17612">
        <w:rPr>
          <w:u w:val="single"/>
        </w:rPr>
        <w:t>put in the spotlight of</w:t>
      </w:r>
      <w:r w:rsidR="00F17612">
        <w:t xml:space="preserve"> the journal </w:t>
      </w:r>
      <w:r w:rsidR="00F17612">
        <w:rPr>
          <w:i/>
        </w:rPr>
        <w:t>Science</w:t>
      </w:r>
      <w:r w:rsidR="00F17612">
        <w:t>.</w:t>
      </w:r>
    </w:p>
    <w:p w:rsidR="00EF7AF6" w:rsidRPr="00374FCA" w:rsidRDefault="00EF7AF6" w:rsidP="00821DFC">
      <w:pPr>
        <w:keepNext/>
        <w:keepLines/>
        <w:ind w:left="360" w:hanging="360"/>
      </w:pPr>
      <w:r w:rsidRPr="00374FCA">
        <w:t>C. </w:t>
      </w:r>
      <w:r w:rsidR="00F17612">
        <w:t xml:space="preserve">Schindler and </w:t>
      </w:r>
      <w:proofErr w:type="spellStart"/>
      <w:r w:rsidR="00F17612">
        <w:t>Brunskill’s</w:t>
      </w:r>
      <w:proofErr w:type="spellEnd"/>
      <w:r w:rsidR="00F17612">
        <w:t xml:space="preserve"> findings were </w:t>
      </w:r>
      <w:r w:rsidR="00F17612">
        <w:rPr>
          <w:u w:val="single"/>
        </w:rPr>
        <w:t>published in</w:t>
      </w:r>
      <w:r w:rsidR="00F17612">
        <w:t xml:space="preserve"> the journal </w:t>
      </w:r>
      <w:r w:rsidR="00F17612">
        <w:rPr>
          <w:i/>
        </w:rPr>
        <w:t>Science</w:t>
      </w:r>
      <w:r w:rsidR="00F17612">
        <w:t>.</w:t>
      </w:r>
    </w:p>
    <w:p w:rsidR="00EF7AF6" w:rsidRPr="00374FCA" w:rsidRDefault="00EF7AF6" w:rsidP="00821DFC">
      <w:pPr>
        <w:keepNext/>
        <w:keepLines/>
        <w:ind w:left="360" w:hanging="360"/>
      </w:pPr>
      <w:r w:rsidRPr="00374FCA">
        <w:t>D. </w:t>
      </w:r>
      <w:r w:rsidR="00F17612">
        <w:t xml:space="preserve">Schindler and </w:t>
      </w:r>
      <w:proofErr w:type="spellStart"/>
      <w:r w:rsidR="00F17612">
        <w:t>Brunskill’s</w:t>
      </w:r>
      <w:proofErr w:type="spellEnd"/>
      <w:r w:rsidR="00F17612">
        <w:t xml:space="preserve"> findings were </w:t>
      </w:r>
      <w:r w:rsidR="00F17612">
        <w:rPr>
          <w:u w:val="single"/>
        </w:rPr>
        <w:t>put into</w:t>
      </w:r>
      <w:r w:rsidR="00F17612">
        <w:t xml:space="preserve"> the journal </w:t>
      </w:r>
      <w:r w:rsidR="00F17612">
        <w:rPr>
          <w:i/>
        </w:rPr>
        <w:t>Science</w:t>
      </w:r>
      <w:r w:rsidR="00F17612">
        <w:t>.</w:t>
      </w:r>
    </w:p>
    <w:p w:rsidR="00EF7AF6" w:rsidRPr="00374FCA" w:rsidRDefault="00EF7AF6" w:rsidP="00F17612">
      <w:pPr>
        <w:pStyle w:val="Heading6"/>
        <w:keepNext/>
      </w:pPr>
      <w:r w:rsidRPr="00374FCA">
        <w:t>End skippable content.</w:t>
      </w:r>
    </w:p>
    <w:p w:rsidR="00F17612" w:rsidRDefault="00F17612" w:rsidP="00F17612"/>
    <w:bookmarkStart w:id="23" w:name="_Question_9."/>
    <w:bookmarkEnd w:id="23"/>
    <w:p w:rsidR="00C5437E" w:rsidRDefault="00784144" w:rsidP="002A5D5C">
      <w:pPr>
        <w:pStyle w:val="Heading5"/>
        <w:keepNext/>
      </w:pPr>
      <w:r>
        <w:lastRenderedPageBreak/>
        <w:fldChar w:fldCharType="begin"/>
      </w:r>
      <w:r>
        <w:instrText xml:space="preserve"> HYPERLINK  \l "Q09selection" </w:instrText>
      </w:r>
      <w:r>
        <w:fldChar w:fldCharType="separate"/>
      </w:r>
      <w:proofErr w:type="gramStart"/>
      <w:r w:rsidR="00030480" w:rsidRPr="00784144">
        <w:rPr>
          <w:rStyle w:val="Hyperlink"/>
        </w:rPr>
        <w:t xml:space="preserve">Question </w:t>
      </w:r>
      <w:r w:rsidR="006B5B20" w:rsidRPr="00784144">
        <w:rPr>
          <w:rStyle w:val="Hyperlink"/>
        </w:rPr>
        <w:t>9.</w:t>
      </w:r>
      <w:proofErr w:type="gramEnd"/>
      <w:r>
        <w:fldChar w:fldCharType="end"/>
      </w:r>
    </w:p>
    <w:p w:rsidR="00C5437E" w:rsidRDefault="00DC5408" w:rsidP="002A5D5C">
      <w:pPr>
        <w:keepNext/>
        <w:ind w:left="360" w:hanging="360"/>
      </w:pPr>
      <w:r>
        <w:t>A. </w:t>
      </w:r>
      <w:r w:rsidR="00DB6199">
        <w:t>NO CHANGE</w:t>
      </w:r>
      <w:r w:rsidR="00F8551D">
        <w:t xml:space="preserve"> (</w:t>
      </w:r>
      <w:r w:rsidR="00F8551D" w:rsidRPr="00F8551D">
        <w:t>For example,</w:t>
      </w:r>
      <w:r w:rsidR="00F8551D">
        <w:t>)</w:t>
      </w:r>
    </w:p>
    <w:p w:rsidR="00C5437E" w:rsidRDefault="00DC5408" w:rsidP="002A5D5C">
      <w:pPr>
        <w:keepNext/>
        <w:ind w:left="360" w:hanging="360"/>
      </w:pPr>
      <w:r>
        <w:t>B. </w:t>
      </w:r>
      <w:r w:rsidR="00DB6199">
        <w:t>Similarly,</w:t>
      </w:r>
    </w:p>
    <w:p w:rsidR="00C5437E" w:rsidRDefault="00DC5408" w:rsidP="002A5D5C">
      <w:pPr>
        <w:keepNext/>
        <w:ind w:left="360" w:hanging="360"/>
      </w:pPr>
      <w:r>
        <w:t>C. </w:t>
      </w:r>
      <w:r w:rsidR="00DB6199">
        <w:t>However,</w:t>
      </w:r>
    </w:p>
    <w:p w:rsidR="00C5437E" w:rsidRDefault="00DC5408" w:rsidP="002A5D5C">
      <w:pPr>
        <w:keepNext/>
        <w:ind w:left="360" w:hanging="360"/>
      </w:pPr>
      <w:r>
        <w:t>D. </w:t>
      </w:r>
      <w:r w:rsidR="00DB6199">
        <w:t>Subsequently,</w:t>
      </w:r>
    </w:p>
    <w:p w:rsidR="00C5437E" w:rsidRDefault="00C5437E" w:rsidP="002A5D5C">
      <w:pPr>
        <w:keepNext/>
      </w:pPr>
    </w:p>
    <w:p w:rsidR="00EF7AF6" w:rsidRPr="00374FCA" w:rsidRDefault="00EF7AF6" w:rsidP="002A5D5C">
      <w:pPr>
        <w:keepNext/>
      </w:pPr>
      <w:r w:rsidRPr="00374FCA">
        <w:t>Answer choices in context:</w:t>
      </w:r>
    </w:p>
    <w:p w:rsidR="00EF7AF6" w:rsidRPr="00374FCA" w:rsidRDefault="00EF7AF6" w:rsidP="002A5D5C">
      <w:pPr>
        <w:pStyle w:val="Heading6"/>
        <w:keepNext/>
      </w:pPr>
      <w:r w:rsidRPr="00374FCA">
        <w:t>Begin skippable content.</w:t>
      </w:r>
    </w:p>
    <w:p w:rsidR="00EF7AF6" w:rsidRPr="00374FCA" w:rsidRDefault="00EF7AF6" w:rsidP="00821DFC">
      <w:pPr>
        <w:keepNext/>
        <w:keepLines/>
        <w:ind w:left="360" w:hanging="360"/>
      </w:pPr>
      <w:r w:rsidRPr="00374FCA">
        <w:t>A. </w:t>
      </w:r>
      <w:r w:rsidR="00F8551D">
        <w:t>The research demonstrated a clear correlation between introducing phosphates and the growth of blue</w:t>
      </w:r>
      <w:r w:rsidR="00F8551D">
        <w:noBreakHyphen/>
        <w:t xml:space="preserve">green algae. </w:t>
      </w:r>
      <w:r w:rsidR="00F8551D" w:rsidRPr="00374FCA">
        <w:rPr>
          <w:u w:val="single"/>
        </w:rPr>
        <w:t>For example,</w:t>
      </w:r>
      <w:r w:rsidR="00F8551D">
        <w:t xml:space="preserve"> legislators in Canada passed laws banning phosphates in laundry detergents, which had been entering the water supply.</w:t>
      </w:r>
    </w:p>
    <w:p w:rsidR="00EF7AF6" w:rsidRPr="00374FCA" w:rsidRDefault="00EF7AF6" w:rsidP="00821DFC">
      <w:pPr>
        <w:keepNext/>
        <w:keepLines/>
        <w:ind w:left="360" w:hanging="360"/>
      </w:pPr>
      <w:r w:rsidRPr="00374FCA">
        <w:t>B. </w:t>
      </w:r>
      <w:r w:rsidR="00F8551D">
        <w:t>The research demonstrated a clear correlation between introducing phosphates and the growth of blue</w:t>
      </w:r>
      <w:r w:rsidR="00F8551D">
        <w:noBreakHyphen/>
        <w:t xml:space="preserve">green algae. </w:t>
      </w:r>
      <w:r w:rsidR="00F8551D">
        <w:rPr>
          <w:u w:val="single"/>
        </w:rPr>
        <w:t>Similarly</w:t>
      </w:r>
      <w:r w:rsidR="00F8551D" w:rsidRPr="00374FCA">
        <w:rPr>
          <w:u w:val="single"/>
        </w:rPr>
        <w:t>,</w:t>
      </w:r>
      <w:r w:rsidR="00F8551D">
        <w:t xml:space="preserve"> legislators in Canada passed laws banning phosphates in laundry detergents, which had been entering the water supply.</w:t>
      </w:r>
    </w:p>
    <w:p w:rsidR="00EF7AF6" w:rsidRPr="00374FCA" w:rsidRDefault="00EF7AF6" w:rsidP="00821DFC">
      <w:pPr>
        <w:keepNext/>
        <w:keepLines/>
        <w:ind w:left="360" w:hanging="360"/>
      </w:pPr>
      <w:r w:rsidRPr="00374FCA">
        <w:t>C. </w:t>
      </w:r>
      <w:r w:rsidR="00F8551D">
        <w:t>The research demonstrated a clear correlation between introducing phosphates and the growth of blue</w:t>
      </w:r>
      <w:r w:rsidR="00F8551D">
        <w:noBreakHyphen/>
        <w:t xml:space="preserve">green algae. </w:t>
      </w:r>
      <w:r w:rsidR="00F8551D">
        <w:rPr>
          <w:u w:val="single"/>
        </w:rPr>
        <w:t>However</w:t>
      </w:r>
      <w:r w:rsidR="00F8551D" w:rsidRPr="00374FCA">
        <w:rPr>
          <w:u w:val="single"/>
        </w:rPr>
        <w:t>,</w:t>
      </w:r>
      <w:r w:rsidR="00F8551D">
        <w:t xml:space="preserve"> legislators in Canada passed laws banning phosphates in laundry detergents, which had been entering the water supply.</w:t>
      </w:r>
    </w:p>
    <w:p w:rsidR="00EF7AF6" w:rsidRPr="00374FCA" w:rsidRDefault="00EF7AF6" w:rsidP="00821DFC">
      <w:pPr>
        <w:keepNext/>
        <w:keepLines/>
        <w:ind w:left="360" w:hanging="360"/>
      </w:pPr>
      <w:r w:rsidRPr="00374FCA">
        <w:t>D. </w:t>
      </w:r>
      <w:r w:rsidR="00F8551D">
        <w:t>The research demonstrated a clear correlation between introducing phosphates and the growth of blue</w:t>
      </w:r>
      <w:r w:rsidR="00F8551D">
        <w:noBreakHyphen/>
        <w:t xml:space="preserve">green algae. </w:t>
      </w:r>
      <w:r w:rsidR="00F8551D">
        <w:rPr>
          <w:u w:val="single"/>
        </w:rPr>
        <w:t>Subsequently</w:t>
      </w:r>
      <w:r w:rsidR="00F8551D" w:rsidRPr="00374FCA">
        <w:rPr>
          <w:u w:val="single"/>
        </w:rPr>
        <w:t>,</w:t>
      </w:r>
      <w:r w:rsidR="00F8551D">
        <w:t xml:space="preserve"> legislators in Canada passed laws banning phosphates in laundry detergents, which had been entering the water supply.</w:t>
      </w:r>
    </w:p>
    <w:p w:rsidR="00EF7AF6" w:rsidRPr="00374FCA" w:rsidRDefault="00EF7AF6" w:rsidP="002A5D5C">
      <w:pPr>
        <w:pStyle w:val="Heading6"/>
        <w:keepNext/>
      </w:pPr>
      <w:r w:rsidRPr="00374FCA">
        <w:t>End skippable content.</w:t>
      </w:r>
    </w:p>
    <w:p w:rsidR="00F8551D" w:rsidRDefault="00F8551D" w:rsidP="00F8551D"/>
    <w:bookmarkStart w:id="24" w:name="_Question_10."/>
    <w:bookmarkEnd w:id="24"/>
    <w:p w:rsidR="00C5437E" w:rsidRDefault="00784144" w:rsidP="002A5D5C">
      <w:pPr>
        <w:pStyle w:val="Heading5"/>
        <w:keepNext/>
      </w:pPr>
      <w:r>
        <w:lastRenderedPageBreak/>
        <w:fldChar w:fldCharType="begin"/>
      </w:r>
      <w:r>
        <w:instrText xml:space="preserve"> HYPERLINK  \l "Q10selection" </w:instrText>
      </w:r>
      <w:r>
        <w:fldChar w:fldCharType="separate"/>
      </w:r>
      <w:proofErr w:type="gramStart"/>
      <w:r w:rsidR="00030480" w:rsidRPr="00784144">
        <w:rPr>
          <w:rStyle w:val="Hyperlink"/>
        </w:rPr>
        <w:t xml:space="preserve">Question </w:t>
      </w:r>
      <w:r w:rsidR="006B5B20" w:rsidRPr="00784144">
        <w:rPr>
          <w:rStyle w:val="Hyperlink"/>
        </w:rPr>
        <w:t>10.</w:t>
      </w:r>
      <w:proofErr w:type="gramEnd"/>
      <w:r>
        <w:fldChar w:fldCharType="end"/>
      </w:r>
    </w:p>
    <w:p w:rsidR="00C5437E" w:rsidRDefault="00DB6199" w:rsidP="00821DFC">
      <w:pPr>
        <w:keepNext/>
        <w:keepLines/>
        <w:spacing w:after="220"/>
      </w:pPr>
      <w:r>
        <w:t>At this point, the writer wants to add a second policy outcome of the research described. Which choice best accomplishes this</w:t>
      </w:r>
      <w:r w:rsidR="001E113A">
        <w:t> </w:t>
      </w:r>
      <w:r>
        <w:t>goal?</w:t>
      </w:r>
    </w:p>
    <w:p w:rsidR="00C5437E" w:rsidRDefault="00DC5408" w:rsidP="00821DFC">
      <w:pPr>
        <w:keepNext/>
        <w:keepLines/>
        <w:ind w:left="360" w:hanging="360"/>
      </w:pPr>
      <w:r>
        <w:t>A. </w:t>
      </w:r>
      <w:r w:rsidR="00DB6199">
        <w:t>Lake</w:t>
      </w:r>
      <w:r w:rsidR="00461DE6">
        <w:t> </w:t>
      </w:r>
      <w:r w:rsidR="00DB6199">
        <w:t>226 continued to develop blooms of blue</w:t>
      </w:r>
      <w:r w:rsidR="00030480">
        <w:noBreakHyphen/>
      </w:r>
      <w:r w:rsidR="00DB6199">
        <w:t>green algae for eight consecutive years after the experiment took place.</w:t>
      </w:r>
    </w:p>
    <w:p w:rsidR="00C5437E" w:rsidRDefault="00DC5408" w:rsidP="00821DFC">
      <w:pPr>
        <w:keepNext/>
        <w:keepLines/>
        <w:ind w:left="360" w:hanging="360"/>
      </w:pPr>
      <w:r>
        <w:t>B. </w:t>
      </w:r>
      <w:r w:rsidR="00DB6199">
        <w:t>In the United</w:t>
      </w:r>
      <w:r w:rsidR="00461DE6">
        <w:t> </w:t>
      </w:r>
      <w:r w:rsidR="00DB6199">
        <w:t>States, many individual states have also adopted legislation to eliminate, or at least reduce, phosphorous content in laundry detergents.</w:t>
      </w:r>
    </w:p>
    <w:p w:rsidR="00C5437E" w:rsidRDefault="00DC5408" w:rsidP="00821DFC">
      <w:pPr>
        <w:keepNext/>
        <w:keepLines/>
        <w:ind w:left="360" w:hanging="360"/>
      </w:pPr>
      <w:r>
        <w:t>C. </w:t>
      </w:r>
      <w:r w:rsidR="00DB6199">
        <w:t>In 1974, Schindler initiated a study of the effects of acid rain, using Lake</w:t>
      </w:r>
      <w:r w:rsidR="00461DE6">
        <w:t> </w:t>
      </w:r>
      <w:r w:rsidR="00DB6199">
        <w:t>223 to examine how sulfuric acid altered aquatic ecosystems.</w:t>
      </w:r>
    </w:p>
    <w:p w:rsidR="00C5437E" w:rsidRDefault="00DC5408" w:rsidP="00821DFC">
      <w:pPr>
        <w:keepNext/>
        <w:keepLines/>
        <w:ind w:left="360" w:hanging="360"/>
      </w:pPr>
      <w:r>
        <w:t>D. </w:t>
      </w:r>
      <w:r w:rsidR="00DB6199">
        <w:t>Aerial photos of the lakes taken before and during algal blooms helped convey the effects of</w:t>
      </w:r>
      <w:r w:rsidR="00461DE6">
        <w:t xml:space="preserve"> </w:t>
      </w:r>
      <w:r w:rsidR="00DB6199">
        <w:t>phosphates in water to the public.</w:t>
      </w:r>
    </w:p>
    <w:p w:rsidR="00217934" w:rsidRDefault="00217934" w:rsidP="002A5D5C">
      <w:pPr>
        <w:keepNext/>
      </w:pPr>
    </w:p>
    <w:p w:rsidR="004F5D3C" w:rsidRPr="00374FCA" w:rsidRDefault="004F5D3C" w:rsidP="004F5D3C">
      <w:pPr>
        <w:keepNext/>
      </w:pPr>
      <w:r w:rsidRPr="00374FCA">
        <w:t>Answer choices in context:</w:t>
      </w:r>
    </w:p>
    <w:p w:rsidR="004F5D3C" w:rsidRPr="00374FCA" w:rsidRDefault="004F5D3C" w:rsidP="004F5D3C">
      <w:pPr>
        <w:pStyle w:val="Heading6"/>
        <w:keepNext/>
      </w:pPr>
      <w:r w:rsidRPr="00374FCA">
        <w:t>Begin skippable content.</w:t>
      </w:r>
    </w:p>
    <w:p w:rsidR="004F5D3C" w:rsidRPr="00374FCA" w:rsidRDefault="004F5D3C" w:rsidP="00821DFC">
      <w:pPr>
        <w:keepNext/>
        <w:keepLines/>
        <w:ind w:left="360" w:hanging="360"/>
      </w:pPr>
      <w:r w:rsidRPr="00374FCA">
        <w:t>A. </w:t>
      </w:r>
      <w:r>
        <w:t xml:space="preserve">Schindler and </w:t>
      </w:r>
      <w:proofErr w:type="spellStart"/>
      <w:r>
        <w:t>Brunskill’s</w:t>
      </w:r>
      <w:proofErr w:type="spellEnd"/>
      <w:r>
        <w:t xml:space="preserve"> findings were </w:t>
      </w:r>
      <w:r w:rsidRPr="004F5D3C">
        <w:t>shown off by</w:t>
      </w:r>
      <w:r>
        <w:t xml:space="preserve"> the journal </w:t>
      </w:r>
      <w:r>
        <w:rPr>
          <w:i/>
        </w:rPr>
        <w:t>Science</w:t>
      </w:r>
      <w:r>
        <w:t>. The research demonstrated a clear correlation between introducing phosphates and the growth of blue</w:t>
      </w:r>
      <w:r>
        <w:noBreakHyphen/>
        <w:t xml:space="preserve">green algae. </w:t>
      </w:r>
      <w:r w:rsidRPr="004F5D3C">
        <w:t>For example,</w:t>
      </w:r>
      <w:r>
        <w:t xml:space="preserve"> legislators in Canada passed laws banning phosphates in laundry detergents, which had been entering the water supply. </w:t>
      </w:r>
      <w:r w:rsidRPr="006006A9">
        <w:rPr>
          <w:u w:val="single"/>
        </w:rPr>
        <w:t>Lake 226 continued to develop blooms of blue</w:t>
      </w:r>
      <w:r w:rsidRPr="006006A9">
        <w:rPr>
          <w:u w:val="single"/>
        </w:rPr>
        <w:noBreakHyphen/>
        <w:t>green algae for eight consecutive years after the experiment took place.</w:t>
      </w:r>
    </w:p>
    <w:p w:rsidR="004F5D3C" w:rsidRPr="00374FCA" w:rsidRDefault="004F5D3C" w:rsidP="00821DFC">
      <w:pPr>
        <w:keepNext/>
        <w:keepLines/>
        <w:ind w:left="360" w:hanging="360"/>
      </w:pPr>
      <w:r w:rsidRPr="00374FCA">
        <w:t>B. </w:t>
      </w:r>
      <w:r>
        <w:t xml:space="preserve">Schindler and </w:t>
      </w:r>
      <w:proofErr w:type="spellStart"/>
      <w:r>
        <w:t>Brunskill’s</w:t>
      </w:r>
      <w:proofErr w:type="spellEnd"/>
      <w:r>
        <w:t xml:space="preserve"> findings were </w:t>
      </w:r>
      <w:r w:rsidRPr="004F5D3C">
        <w:t>shown off by</w:t>
      </w:r>
      <w:r>
        <w:t xml:space="preserve"> the journal </w:t>
      </w:r>
      <w:r>
        <w:rPr>
          <w:i/>
        </w:rPr>
        <w:t>Science</w:t>
      </w:r>
      <w:r>
        <w:t>. The research demonstrated a clear correlation between introducing phosphates and the growth of blue</w:t>
      </w:r>
      <w:r>
        <w:noBreakHyphen/>
        <w:t xml:space="preserve">green algae. </w:t>
      </w:r>
      <w:r w:rsidRPr="004F5D3C">
        <w:t>For example,</w:t>
      </w:r>
      <w:r>
        <w:t xml:space="preserve"> legislators in Canada passed laws banning phosphates in laundry detergents, which had been entering the water supply. </w:t>
      </w:r>
      <w:r w:rsidRPr="006006A9">
        <w:rPr>
          <w:u w:val="single"/>
        </w:rPr>
        <w:t>In the United States, many individual states have also adopted legislation to eliminate, or at least reduce, phosphorous content in laundry detergents.</w:t>
      </w:r>
    </w:p>
    <w:p w:rsidR="004F5D3C" w:rsidRPr="00374FCA" w:rsidRDefault="004F5D3C" w:rsidP="00821DFC">
      <w:pPr>
        <w:keepNext/>
        <w:keepLines/>
        <w:ind w:left="360" w:hanging="360"/>
      </w:pPr>
      <w:r w:rsidRPr="00374FCA">
        <w:lastRenderedPageBreak/>
        <w:t>C. </w:t>
      </w:r>
      <w:r>
        <w:t xml:space="preserve">Schindler and </w:t>
      </w:r>
      <w:proofErr w:type="spellStart"/>
      <w:r>
        <w:t>Brunskill’s</w:t>
      </w:r>
      <w:proofErr w:type="spellEnd"/>
      <w:r>
        <w:t xml:space="preserve"> findings were </w:t>
      </w:r>
      <w:r w:rsidRPr="004F5D3C">
        <w:t>shown off by</w:t>
      </w:r>
      <w:r>
        <w:t xml:space="preserve"> the journal </w:t>
      </w:r>
      <w:r>
        <w:rPr>
          <w:i/>
        </w:rPr>
        <w:t>Science</w:t>
      </w:r>
      <w:r>
        <w:t>. The research demonstrated a clear correlation between introducing phosphates and the growth of blue</w:t>
      </w:r>
      <w:r>
        <w:noBreakHyphen/>
        <w:t xml:space="preserve">green algae. </w:t>
      </w:r>
      <w:r w:rsidRPr="004F5D3C">
        <w:t>For example,</w:t>
      </w:r>
      <w:r>
        <w:t xml:space="preserve"> legislators in Canada passed laws banning phosphates in laundry detergents, which had been entering the water supply. </w:t>
      </w:r>
      <w:r w:rsidRPr="006006A9">
        <w:rPr>
          <w:u w:val="single"/>
        </w:rPr>
        <w:t>In 1974, Schindler initiated a study of the effects of acid rain, using Lake 223 to examine how sulfuric acid altered aquatic ecosystems.</w:t>
      </w:r>
    </w:p>
    <w:p w:rsidR="004F5D3C" w:rsidRPr="00374FCA" w:rsidRDefault="004F5D3C" w:rsidP="004F5D3C">
      <w:pPr>
        <w:keepNext/>
        <w:keepLines/>
        <w:ind w:left="360" w:hanging="360"/>
      </w:pPr>
      <w:r w:rsidRPr="00374FCA">
        <w:t>D. </w:t>
      </w:r>
      <w:r>
        <w:t xml:space="preserve">Schindler and </w:t>
      </w:r>
      <w:proofErr w:type="spellStart"/>
      <w:r>
        <w:t>Brunskill’s</w:t>
      </w:r>
      <w:proofErr w:type="spellEnd"/>
      <w:r>
        <w:t xml:space="preserve"> findings were </w:t>
      </w:r>
      <w:r w:rsidRPr="004F5D3C">
        <w:t>shown off by</w:t>
      </w:r>
      <w:r>
        <w:t xml:space="preserve"> the journal </w:t>
      </w:r>
      <w:r>
        <w:rPr>
          <w:i/>
        </w:rPr>
        <w:t>Science</w:t>
      </w:r>
      <w:r>
        <w:t>. The research demonstrated a clear correlation between introducing phosphates and the growth of blue</w:t>
      </w:r>
      <w:r>
        <w:noBreakHyphen/>
        <w:t xml:space="preserve">green algae. </w:t>
      </w:r>
      <w:r w:rsidRPr="004F5D3C">
        <w:t>For example,</w:t>
      </w:r>
      <w:r>
        <w:t xml:space="preserve"> legislators in Canada passed laws banning phosphates in laundry detergents, which had been entering the water supply. </w:t>
      </w:r>
      <w:r w:rsidRPr="006006A9">
        <w:rPr>
          <w:u w:val="single"/>
        </w:rPr>
        <w:t>Aerial photos of the lakes taken before and during algal blooms helped convey the effects of phosphates in water to the public.</w:t>
      </w:r>
    </w:p>
    <w:p w:rsidR="004F5D3C" w:rsidRPr="00374FCA" w:rsidRDefault="004F5D3C" w:rsidP="004F5D3C">
      <w:pPr>
        <w:pStyle w:val="Heading6"/>
        <w:keepNext/>
      </w:pPr>
      <w:r w:rsidRPr="00374FCA">
        <w:t>End skippable content.</w:t>
      </w:r>
    </w:p>
    <w:p w:rsidR="004F5D3C" w:rsidRDefault="004F5D3C" w:rsidP="004F5D3C"/>
    <w:bookmarkStart w:id="25" w:name="_Question_11."/>
    <w:bookmarkEnd w:id="25"/>
    <w:p w:rsidR="00C5437E" w:rsidRDefault="00784144" w:rsidP="002A5D5C">
      <w:pPr>
        <w:pStyle w:val="Heading5"/>
        <w:keepNext/>
      </w:pPr>
      <w:r>
        <w:lastRenderedPageBreak/>
        <w:fldChar w:fldCharType="begin"/>
      </w:r>
      <w:r>
        <w:instrText xml:space="preserve"> HYPERLINK  \l "Q11selection" </w:instrText>
      </w:r>
      <w:r>
        <w:fldChar w:fldCharType="separate"/>
      </w:r>
      <w:proofErr w:type="gramStart"/>
      <w:r w:rsidR="00030480" w:rsidRPr="00784144">
        <w:rPr>
          <w:rStyle w:val="Hyperlink"/>
        </w:rPr>
        <w:t xml:space="preserve">Question </w:t>
      </w:r>
      <w:r w:rsidR="006B5B20" w:rsidRPr="00784144">
        <w:rPr>
          <w:rStyle w:val="Hyperlink"/>
        </w:rPr>
        <w:t>11.</w:t>
      </w:r>
      <w:proofErr w:type="gramEnd"/>
      <w:r>
        <w:fldChar w:fldCharType="end"/>
      </w:r>
    </w:p>
    <w:p w:rsidR="00C5437E" w:rsidRDefault="00DB6199" w:rsidP="00821DFC">
      <w:pPr>
        <w:keepNext/>
        <w:keepLines/>
        <w:spacing w:after="220"/>
      </w:pPr>
      <w:r>
        <w:t xml:space="preserve">Which choice most effectively anticipates and addresses a relevant counterargument to the argument in favor of the types of experiments described in </w:t>
      </w:r>
      <w:hyperlink w:anchor="Lakes_passage" w:history="1">
        <w:r w:rsidRPr="00217934">
          <w:rPr>
            <w:rStyle w:val="Hyperlink"/>
          </w:rPr>
          <w:t>the</w:t>
        </w:r>
        <w:r w:rsidR="00217934" w:rsidRPr="00217934">
          <w:rPr>
            <w:rStyle w:val="Hyperlink"/>
          </w:rPr>
          <w:t> </w:t>
        </w:r>
        <w:r w:rsidRPr="00217934">
          <w:rPr>
            <w:rStyle w:val="Hyperlink"/>
          </w:rPr>
          <w:t>passage</w:t>
        </w:r>
      </w:hyperlink>
      <w:r>
        <w:t>?</w:t>
      </w:r>
    </w:p>
    <w:p w:rsidR="00C5437E" w:rsidRDefault="00DC5408" w:rsidP="00821DFC">
      <w:pPr>
        <w:keepNext/>
        <w:keepLines/>
        <w:ind w:left="360" w:hanging="360"/>
      </w:pPr>
      <w:r>
        <w:t>A. </w:t>
      </w:r>
      <w:r w:rsidR="00DB6199">
        <w:t>NO CHANGE</w:t>
      </w:r>
      <w:r w:rsidR="00217934">
        <w:t xml:space="preserve"> (</w:t>
      </w:r>
      <w:r w:rsidR="00217934" w:rsidRPr="00217934">
        <w:t>Of course, regulating the use of certain chemical compounds can be a controversial issue.</w:t>
      </w:r>
      <w:r w:rsidR="00217934">
        <w:t>)</w:t>
      </w:r>
    </w:p>
    <w:p w:rsidR="00C5437E" w:rsidRDefault="00DC5408" w:rsidP="00821DFC">
      <w:pPr>
        <w:keepNext/>
        <w:keepLines/>
        <w:ind w:left="360" w:hanging="360"/>
      </w:pPr>
      <w:r>
        <w:t>B. </w:t>
      </w:r>
      <w:r w:rsidR="00DB6199">
        <w:t>Many companies now offer phosphate</w:t>
      </w:r>
      <w:r w:rsidR="00030480">
        <w:noBreakHyphen/>
      </w:r>
      <w:r w:rsidR="00DB6199">
        <w:t>free alternatives for household cleaning products.</w:t>
      </w:r>
    </w:p>
    <w:p w:rsidR="00C5437E" w:rsidRDefault="00DC5408" w:rsidP="00821DFC">
      <w:pPr>
        <w:keepNext/>
        <w:keepLines/>
        <w:ind w:left="360" w:hanging="360"/>
      </w:pPr>
      <w:r>
        <w:t>C. </w:t>
      </w:r>
      <w:r w:rsidR="00DB6199">
        <w:t>Obviously, scientists should not be allowed to randomly perform experiments on just any body of water.</w:t>
      </w:r>
    </w:p>
    <w:p w:rsidR="00C5437E" w:rsidRDefault="00DC5408" w:rsidP="00821DFC">
      <w:pPr>
        <w:keepNext/>
        <w:keepLines/>
        <w:ind w:left="360" w:hanging="360"/>
      </w:pPr>
      <w:r>
        <w:t>D. </w:t>
      </w:r>
      <w:r w:rsidR="00DB6199">
        <w:t>Phosphates are sometimes used in agricultural fertilizers, in addition to being used in cleaning products.</w:t>
      </w:r>
    </w:p>
    <w:p w:rsidR="00C5437E" w:rsidRDefault="00C5437E" w:rsidP="002A5D5C">
      <w:pPr>
        <w:keepNext/>
      </w:pPr>
    </w:p>
    <w:p w:rsidR="00EF7AF6" w:rsidRPr="00374FCA" w:rsidRDefault="00EF7AF6" w:rsidP="004F5D3C">
      <w:pPr>
        <w:keepNext/>
      </w:pPr>
      <w:r w:rsidRPr="00374FCA">
        <w:t>Answer choices in context:</w:t>
      </w:r>
    </w:p>
    <w:p w:rsidR="00EF7AF6" w:rsidRPr="00374FCA" w:rsidRDefault="00EF7AF6" w:rsidP="004F5D3C">
      <w:pPr>
        <w:pStyle w:val="Heading6"/>
        <w:keepNext/>
      </w:pPr>
      <w:r w:rsidRPr="00374FCA">
        <w:t>Begin skippable content.</w:t>
      </w:r>
    </w:p>
    <w:p w:rsidR="00EF7AF6" w:rsidRPr="00374FCA" w:rsidRDefault="00EF7AF6" w:rsidP="00D03ACA">
      <w:pPr>
        <w:keepNext/>
        <w:keepLines/>
        <w:ind w:left="360" w:hanging="360"/>
      </w:pPr>
      <w:r w:rsidRPr="00374FCA">
        <w:t>A. </w:t>
      </w:r>
      <w:r w:rsidR="00217934">
        <w:t xml:space="preserve">Experiments like these can help people understand the unintended consequences of using certain household products. </w:t>
      </w:r>
      <w:r w:rsidR="00217934" w:rsidRPr="00374FCA">
        <w:rPr>
          <w:u w:val="single"/>
        </w:rPr>
        <w:t>Of course, regulating the use of certain chemical compounds can be a controversial issue.</w:t>
      </w:r>
      <w:r w:rsidR="00217934">
        <w:t xml:space="preserve"> Selectively establishing remote study locations, such as the Experimental Lakes Area, can provide scientists with opportunities to safely conduct controlled research. This research can generate evidence solid enough to persuade policy makers to take action in favor of protecting the larger environment.</w:t>
      </w:r>
    </w:p>
    <w:p w:rsidR="00EF7AF6" w:rsidRPr="00374FCA" w:rsidRDefault="00EF7AF6" w:rsidP="00D03ACA">
      <w:pPr>
        <w:keepNext/>
        <w:keepLines/>
        <w:ind w:left="360" w:hanging="360"/>
      </w:pPr>
      <w:r w:rsidRPr="00374FCA">
        <w:t>B. </w:t>
      </w:r>
      <w:r w:rsidR="004F5D3C">
        <w:t xml:space="preserve">Experiments like these can help people understand the unintended consequences of using certain household products. </w:t>
      </w:r>
      <w:r w:rsidR="004F5D3C" w:rsidRPr="004F5D3C">
        <w:rPr>
          <w:u w:val="single"/>
        </w:rPr>
        <w:t>Many companies now offer phosphate</w:t>
      </w:r>
      <w:r w:rsidR="004F5D3C" w:rsidRPr="004F5D3C">
        <w:rPr>
          <w:u w:val="single"/>
        </w:rPr>
        <w:noBreakHyphen/>
        <w:t>free alternatives for household cleaning products.</w:t>
      </w:r>
      <w:r w:rsidR="004F5D3C">
        <w:t xml:space="preserve"> Selectively establishing remote study locations, such as the Experimental Lakes Area, can provide scientists with opportunities to safely conduct controlled research. This research can generate evidence solid enough to persuade policy makers to take action in favor of protecting the larger environment.</w:t>
      </w:r>
    </w:p>
    <w:p w:rsidR="00EF7AF6" w:rsidRPr="00374FCA" w:rsidRDefault="00EF7AF6" w:rsidP="00D03ACA">
      <w:pPr>
        <w:keepNext/>
        <w:keepLines/>
        <w:ind w:left="360" w:hanging="360"/>
      </w:pPr>
      <w:r w:rsidRPr="00374FCA">
        <w:lastRenderedPageBreak/>
        <w:t>C. </w:t>
      </w:r>
      <w:r w:rsidR="004F5D3C">
        <w:t xml:space="preserve">Experiments like these can help people understand the unintended consequences of using certain household products. </w:t>
      </w:r>
      <w:r w:rsidR="004F5D3C" w:rsidRPr="004F5D3C">
        <w:rPr>
          <w:u w:val="single"/>
        </w:rPr>
        <w:t>Obviously, scientists should not be allowed to randomly perform experiments on just any body of</w:t>
      </w:r>
      <w:r w:rsidR="004F5D3C">
        <w:rPr>
          <w:u w:val="single"/>
        </w:rPr>
        <w:t xml:space="preserve"> </w:t>
      </w:r>
      <w:r w:rsidR="004F5D3C" w:rsidRPr="004F5D3C">
        <w:rPr>
          <w:u w:val="single"/>
        </w:rPr>
        <w:t>water.</w:t>
      </w:r>
      <w:r w:rsidR="004F5D3C">
        <w:t xml:space="preserve"> Selectively establishing remote study locations, such as the Experimental Lakes Area, can provide scientists with opportunities to safely conduct controlled research. This research can generate evidence solid enough to persuade policy makers to take action in favor of protecting the larger environment.</w:t>
      </w:r>
    </w:p>
    <w:p w:rsidR="00EF7AF6" w:rsidRPr="00374FCA" w:rsidRDefault="00EF7AF6" w:rsidP="004F5D3C">
      <w:pPr>
        <w:keepNext/>
        <w:keepLines/>
        <w:ind w:left="360" w:hanging="360"/>
      </w:pPr>
      <w:r w:rsidRPr="00374FCA">
        <w:t>D. </w:t>
      </w:r>
      <w:r w:rsidR="004F5D3C">
        <w:t xml:space="preserve">Experiments like these can help people understand the unintended consequences of using certain household products. </w:t>
      </w:r>
      <w:r w:rsidR="004F5D3C" w:rsidRPr="004F5D3C">
        <w:rPr>
          <w:u w:val="single"/>
        </w:rPr>
        <w:t>Phosphates are sometimes used in agricultural fertilizers, in addition to being used in cleaning products.</w:t>
      </w:r>
      <w:r w:rsidR="004F5D3C">
        <w:t xml:space="preserve"> Selectively establishing remote study locations, such as the Experimental Lakes Area, can provide scientists with opportunities to safely conduct controlled research. This research can generate evidence solid enough to persuade policy makers to take action in favor of protecting the larger environment.</w:t>
      </w:r>
    </w:p>
    <w:p w:rsidR="00EF7AF6" w:rsidRPr="00374FCA" w:rsidRDefault="00EF7AF6" w:rsidP="004F5D3C">
      <w:pPr>
        <w:pStyle w:val="Heading6"/>
        <w:keepNext/>
      </w:pPr>
      <w:r w:rsidRPr="00374FCA">
        <w:t>End skippable content.</w:t>
      </w:r>
    </w:p>
    <w:p w:rsidR="004F5D3C" w:rsidRDefault="004F5D3C" w:rsidP="004F5D3C">
      <w:r>
        <w:br w:type="page"/>
      </w:r>
    </w:p>
    <w:p w:rsidR="00C5437E" w:rsidRPr="00692955" w:rsidRDefault="00DB6199" w:rsidP="004F5D3C">
      <w:pPr>
        <w:pStyle w:val="Heading4"/>
      </w:pPr>
      <w:r w:rsidRPr="00692955">
        <w:lastRenderedPageBreak/>
        <w:t xml:space="preserve">Questions </w:t>
      </w:r>
      <w:r w:rsidR="006B5B20">
        <w:t>12</w:t>
      </w:r>
      <w:r w:rsidR="004F5D3C">
        <w:t xml:space="preserve"> through </w:t>
      </w:r>
      <w:r w:rsidR="006B5B20">
        <w:t>22</w:t>
      </w:r>
      <w:r w:rsidRPr="00692955">
        <w:t xml:space="preserve"> are based on the following passage.</w:t>
      </w:r>
    </w:p>
    <w:p w:rsidR="004F5D3C" w:rsidRDefault="004F5D3C" w:rsidP="004F5D3C"/>
    <w:p w:rsidR="00C5437E" w:rsidRPr="004F5D3C" w:rsidRDefault="00DB6199" w:rsidP="004F5D3C">
      <w:pPr>
        <w:rPr>
          <w:b/>
        </w:rPr>
      </w:pPr>
      <w:r w:rsidRPr="004F5D3C">
        <w:rPr>
          <w:b/>
        </w:rPr>
        <w:t>A Little to the Left, but Not Too Much!</w:t>
      </w:r>
    </w:p>
    <w:p w:rsidR="004F5D3C" w:rsidRPr="00692955" w:rsidRDefault="004F5D3C" w:rsidP="004F5D3C"/>
    <w:p w:rsidR="00C5437E" w:rsidRDefault="00DB6199" w:rsidP="00482E28">
      <w:bookmarkStart w:id="26" w:name="TowerP1"/>
      <w:r>
        <w:t xml:space="preserve">Italy’s Tower of Pisa has been leaning southward since the initial </w:t>
      </w:r>
      <w:r w:rsidR="0023425F">
        <w:t>[</w:t>
      </w:r>
      <w:hyperlink w:anchor="_Question_12." w:history="1">
        <w:r w:rsidR="0023425F" w:rsidRPr="0023425F">
          <w:rPr>
            <w:rStyle w:val="Hyperlink"/>
          </w:rPr>
          <w:t>Q12</w:t>
        </w:r>
      </w:hyperlink>
      <w:r w:rsidR="0023425F">
        <w:t>] </w:t>
      </w:r>
      <w:bookmarkStart w:id="27" w:name="Q12selection"/>
      <w:r w:rsidRPr="0023425F">
        <w:rPr>
          <w:u w:val="single"/>
        </w:rPr>
        <w:t xml:space="preserve">stages of </w:t>
      </w:r>
      <w:proofErr w:type="spellStart"/>
      <w:proofErr w:type="gramStart"/>
      <w:r w:rsidRPr="0023425F">
        <w:rPr>
          <w:u w:val="single"/>
        </w:rPr>
        <w:t>it’s</w:t>
      </w:r>
      <w:bookmarkEnd w:id="27"/>
      <w:proofErr w:type="spellEnd"/>
      <w:proofErr w:type="gramEnd"/>
      <w:r>
        <w:t xml:space="preserve"> construction over 800 years ago. </w:t>
      </w:r>
      <w:r w:rsidR="0023425F">
        <w:t>[</w:t>
      </w:r>
      <w:hyperlink w:anchor="_Question_13." w:history="1">
        <w:r w:rsidR="0023425F" w:rsidRPr="0023425F">
          <w:rPr>
            <w:rStyle w:val="Hyperlink"/>
          </w:rPr>
          <w:t>Q13</w:t>
        </w:r>
      </w:hyperlink>
      <w:r w:rsidR="0023425F">
        <w:t>] </w:t>
      </w:r>
      <w:bookmarkStart w:id="28" w:name="Q13selection"/>
      <w:r w:rsidRPr="0023425F">
        <w:rPr>
          <w:u w:val="single"/>
        </w:rPr>
        <w:t>Indeed,</w:t>
      </w:r>
      <w:bookmarkEnd w:id="28"/>
      <w:r>
        <w:t xml:space="preserve"> if the tower’s construction had not taken two</w:t>
      </w:r>
      <w:r w:rsidR="00C65022">
        <w:t> </w:t>
      </w:r>
      <w:r>
        <w:t>centuries and involved significant breaks due to war and civil unrest, which allowed the ground beneath the tower to settle, the tower would likely have collapsed before it was completed.</w:t>
      </w:r>
      <w:bookmarkEnd w:id="26"/>
    </w:p>
    <w:p w:rsidR="00482E28" w:rsidRDefault="00482E28" w:rsidP="00482E28"/>
    <w:p w:rsidR="00C5437E" w:rsidRDefault="00DB6199" w:rsidP="00482E28">
      <w:bookmarkStart w:id="29" w:name="TowerP1S1"/>
      <w:bookmarkStart w:id="30" w:name="TowerP2"/>
      <w:r>
        <w:t xml:space="preserve">Luckily, the tower survived, and its tilt has made it an Italian </w:t>
      </w:r>
      <w:r w:rsidR="0023425F">
        <w:t>[</w:t>
      </w:r>
      <w:hyperlink w:anchor="_Question_14." w:history="1">
        <w:r w:rsidR="0023425F" w:rsidRPr="00143CD0">
          <w:rPr>
            <w:rStyle w:val="Hyperlink"/>
          </w:rPr>
          <w:t>Q14</w:t>
        </w:r>
      </w:hyperlink>
      <w:r w:rsidR="0023425F">
        <w:t>] </w:t>
      </w:r>
      <w:bookmarkStart w:id="31" w:name="Q14selection"/>
      <w:r w:rsidRPr="00143CD0">
        <w:rPr>
          <w:u w:val="single"/>
        </w:rPr>
        <w:t>icon, it attracts</w:t>
      </w:r>
      <w:bookmarkEnd w:id="31"/>
      <w:r>
        <w:t xml:space="preserve"> visitors from all over who flock to Pisa to see one of the greatest architectural </w:t>
      </w:r>
      <w:r w:rsidR="00143CD0">
        <w:t>[</w:t>
      </w:r>
      <w:hyperlink w:anchor="_Question_15." w:history="1">
        <w:r w:rsidR="00143CD0" w:rsidRPr="00143CD0">
          <w:rPr>
            <w:rStyle w:val="Hyperlink"/>
          </w:rPr>
          <w:t>Q15</w:t>
        </w:r>
      </w:hyperlink>
      <w:r w:rsidR="00143CD0">
        <w:t>] </w:t>
      </w:r>
      <w:bookmarkStart w:id="32" w:name="Q15selection"/>
      <w:proofErr w:type="spellStart"/>
      <w:r w:rsidRPr="00143CD0">
        <w:rPr>
          <w:u w:val="single"/>
        </w:rPr>
        <w:t>weirdnesses</w:t>
      </w:r>
      <w:bookmarkEnd w:id="32"/>
      <w:proofErr w:type="spellEnd"/>
      <w:r>
        <w:t xml:space="preserve"> in the world.</w:t>
      </w:r>
      <w:bookmarkStart w:id="33" w:name="Q16selection"/>
      <w:bookmarkEnd w:id="29"/>
      <w:r>
        <w:t xml:space="preserve"> </w:t>
      </w:r>
      <w:r w:rsidR="00143CD0">
        <w:t>[</w:t>
      </w:r>
      <w:hyperlink w:anchor="_Question_16." w:history="1">
        <w:r w:rsidR="00143CD0" w:rsidRPr="00143CD0">
          <w:rPr>
            <w:rStyle w:val="Hyperlink"/>
          </w:rPr>
          <w:t>Q16</w:t>
        </w:r>
        <w:bookmarkEnd w:id="33"/>
      </w:hyperlink>
      <w:r w:rsidR="00143CD0">
        <w:t xml:space="preserve">] </w:t>
      </w:r>
      <w:r>
        <w:t>By the late twentieth</w:t>
      </w:r>
      <w:r w:rsidR="009B4EF0">
        <w:t> </w:t>
      </w:r>
      <w:r>
        <w:t>century, the angle of the tower’s tilt had reached an astonishing 5.5</w:t>
      </w:r>
      <w:r w:rsidR="007B04C8">
        <w:t> </w:t>
      </w:r>
      <w:r>
        <w:t xml:space="preserve">degrees; in </w:t>
      </w:r>
      <w:r w:rsidR="00143CD0">
        <w:t>[</w:t>
      </w:r>
      <w:hyperlink w:anchor="_Question_17." w:history="1">
        <w:r w:rsidR="00143CD0" w:rsidRPr="00143CD0">
          <w:rPr>
            <w:rStyle w:val="Hyperlink"/>
          </w:rPr>
          <w:t>Q17</w:t>
        </w:r>
      </w:hyperlink>
      <w:r w:rsidR="00143CD0">
        <w:t>] </w:t>
      </w:r>
      <w:bookmarkStart w:id="34" w:name="Q17selection"/>
      <w:r w:rsidRPr="00143CD0">
        <w:rPr>
          <w:u w:val="single"/>
        </w:rPr>
        <w:t>1990, Italy’s government closed</w:t>
      </w:r>
      <w:bookmarkEnd w:id="34"/>
      <w:r>
        <w:t xml:space="preserve"> the tower to visitors and appointed a committee to find a way to save it.</w:t>
      </w:r>
      <w:bookmarkEnd w:id="30"/>
    </w:p>
    <w:p w:rsidR="00482E28" w:rsidRDefault="00482E28" w:rsidP="00482E28"/>
    <w:p w:rsidR="00C5437E" w:rsidRDefault="00DB6199" w:rsidP="00482E28">
      <w:bookmarkStart w:id="35" w:name="TowerP3"/>
      <w:r>
        <w:t xml:space="preserve">The committee was charged with saving the tower without ruining its aesthetic, </w:t>
      </w:r>
      <w:r w:rsidR="0079105A">
        <w:t>[</w:t>
      </w:r>
      <w:hyperlink w:anchor="_Question_18." w:history="1">
        <w:r w:rsidR="0079105A" w:rsidRPr="0079105A">
          <w:rPr>
            <w:rStyle w:val="Hyperlink"/>
          </w:rPr>
          <w:t>Q18</w:t>
        </w:r>
      </w:hyperlink>
      <w:r w:rsidR="0079105A">
        <w:t>] </w:t>
      </w:r>
      <w:bookmarkStart w:id="36" w:name="Q18selection"/>
      <w:r w:rsidRPr="0079105A">
        <w:rPr>
          <w:u w:val="single"/>
        </w:rPr>
        <w:t>which no one had yet managed to achieve.</w:t>
      </w:r>
      <w:bookmarkEnd w:id="36"/>
      <w:r>
        <w:t xml:space="preserve"> The committee’s first attempt to reduce the angle of the tower’s tilt—placing 600</w:t>
      </w:r>
      <w:r w:rsidR="007B04C8">
        <w:t> </w:t>
      </w:r>
      <w:r>
        <w:t xml:space="preserve">tons of iron ingots (molded pieces of metal) on the tower’s north </w:t>
      </w:r>
      <w:proofErr w:type="gramStart"/>
      <w:r>
        <w:t>side</w:t>
      </w:r>
      <w:proofErr w:type="gramEnd"/>
      <w:r>
        <w:t xml:space="preserve"> to create a counterweight—was derided because the bulky weights ruined the tower’s appearance. The attempt at a less visible solution—sinking anchors into the ground below the tower—almost caused the tower to fall.</w:t>
      </w:r>
    </w:p>
    <w:bookmarkEnd w:id="35"/>
    <w:p w:rsidR="00482E28" w:rsidRDefault="00482E28" w:rsidP="00482E28"/>
    <w:p w:rsidR="00AA147B" w:rsidRDefault="00DB6199" w:rsidP="00482E28">
      <w:bookmarkStart w:id="37" w:name="TowerP4"/>
      <w:r>
        <w:t>Enter committee member John</w:t>
      </w:r>
      <w:r w:rsidR="007B04C8">
        <w:t> </w:t>
      </w:r>
      <w:proofErr w:type="spellStart"/>
      <w:r>
        <w:t>Burland</w:t>
      </w:r>
      <w:proofErr w:type="spellEnd"/>
      <w:r>
        <w:t xml:space="preserve">, </w:t>
      </w:r>
      <w:r w:rsidR="00E77D0C">
        <w:t>[</w:t>
      </w:r>
      <w:hyperlink w:anchor="_Question_19." w:history="1">
        <w:r w:rsidR="00E77D0C" w:rsidRPr="00E77D0C">
          <w:rPr>
            <w:rStyle w:val="Hyperlink"/>
          </w:rPr>
          <w:t>Q19</w:t>
        </w:r>
      </w:hyperlink>
      <w:r w:rsidR="00E77D0C">
        <w:t>] </w:t>
      </w:r>
      <w:bookmarkStart w:id="38" w:name="Q19selection"/>
      <w:r w:rsidRPr="00E77D0C">
        <w:rPr>
          <w:u w:val="single"/>
        </w:rPr>
        <w:t>he is</w:t>
      </w:r>
      <w:bookmarkEnd w:id="38"/>
      <w:r>
        <w:t xml:space="preserve"> a geotechnical engineer from England who saved London’s cloc</w:t>
      </w:r>
      <w:r w:rsidR="00356FFE">
        <w:t>k tower Big</w:t>
      </w:r>
      <w:r w:rsidR="007B04C8">
        <w:t> </w:t>
      </w:r>
      <w:r w:rsidR="00356FFE">
        <w:t>Ben from collapse.</w:t>
      </w:r>
      <w:bookmarkStart w:id="39" w:name="Q22aftersent1"/>
      <w:r w:rsidR="00356FFE">
        <w:t xml:space="preserve"> </w:t>
      </w:r>
      <w:bookmarkEnd w:id="39"/>
      <w:proofErr w:type="spellStart"/>
      <w:r>
        <w:t>Burland</w:t>
      </w:r>
      <w:proofErr w:type="spellEnd"/>
      <w:r>
        <w:t xml:space="preserve"> began a years</w:t>
      </w:r>
      <w:r w:rsidR="00030480">
        <w:noBreakHyphen/>
      </w:r>
      <w:r>
        <w:t xml:space="preserve">long process of drilling out small </w:t>
      </w:r>
      <w:r>
        <w:lastRenderedPageBreak/>
        <w:t xml:space="preserve">amounts of soil from under the tower </w:t>
      </w:r>
      <w:r w:rsidR="00E77D0C">
        <w:t>[</w:t>
      </w:r>
      <w:hyperlink w:anchor="_Question_20." w:history="1">
        <w:r w:rsidR="00E77D0C" w:rsidRPr="00E77D0C">
          <w:rPr>
            <w:rStyle w:val="Hyperlink"/>
          </w:rPr>
          <w:t>Q20</w:t>
        </w:r>
      </w:hyperlink>
      <w:r w:rsidR="00E77D0C">
        <w:t>] </w:t>
      </w:r>
      <w:bookmarkStart w:id="40" w:name="Q20selection"/>
      <w:r w:rsidRPr="00E77D0C">
        <w:rPr>
          <w:u w:val="single"/>
        </w:rPr>
        <w:t>that took several years to complete</w:t>
      </w:r>
      <w:bookmarkEnd w:id="40"/>
      <w:r>
        <w:t xml:space="preserve"> and then monitoring t</w:t>
      </w:r>
      <w:r w:rsidR="00356FFE">
        <w:t>he tower’s resulting movement.</w:t>
      </w:r>
      <w:bookmarkStart w:id="41" w:name="Q22aftersent2"/>
      <w:r w:rsidR="00356FFE">
        <w:t xml:space="preserve"> </w:t>
      </w:r>
      <w:bookmarkEnd w:id="41"/>
      <w:r>
        <w:t xml:space="preserve">Twice daily, </w:t>
      </w:r>
      <w:proofErr w:type="spellStart"/>
      <w:r>
        <w:t>Burland</w:t>
      </w:r>
      <w:proofErr w:type="spellEnd"/>
      <w:r>
        <w:t xml:space="preserve"> evaluated these movements and made recommendations as to how much soil should be</w:t>
      </w:r>
      <w:r w:rsidR="00356FFE">
        <w:t xml:space="preserve"> removed in the next drilling.</w:t>
      </w:r>
      <w:bookmarkStart w:id="42" w:name="Q22aftersent3"/>
      <w:r w:rsidR="00356FFE">
        <w:t xml:space="preserve"> </w:t>
      </w:r>
      <w:bookmarkEnd w:id="42"/>
      <w:r>
        <w:t>By 2001, almost 77 tons of soil had been removed, and the tower’s tilt had decreased by over 1.5</w:t>
      </w:r>
      <w:r w:rsidR="007B04C8">
        <w:t> </w:t>
      </w:r>
      <w:r>
        <w:t>degrees; the ugly iron weights were removed, and the t</w:t>
      </w:r>
      <w:r w:rsidR="00356FFE">
        <w:t xml:space="preserve">ower was reopened to visitors. </w:t>
      </w:r>
      <w:bookmarkStart w:id="43" w:name="TowerP4S5"/>
      <w:proofErr w:type="spellStart"/>
      <w:r>
        <w:t>Burland</w:t>
      </w:r>
      <w:proofErr w:type="spellEnd"/>
      <w:r>
        <w:t xml:space="preserve"> </w:t>
      </w:r>
      <w:r w:rsidR="00E77D0C">
        <w:t>[</w:t>
      </w:r>
      <w:hyperlink w:anchor="_Question_21." w:history="1">
        <w:r w:rsidR="00E77D0C" w:rsidRPr="00E77D0C">
          <w:rPr>
            <w:rStyle w:val="Hyperlink"/>
          </w:rPr>
          <w:t>Q21</w:t>
        </w:r>
      </w:hyperlink>
      <w:r w:rsidR="00E77D0C">
        <w:t>] </w:t>
      </w:r>
      <w:bookmarkStart w:id="44" w:name="Q21selection"/>
      <w:r w:rsidRPr="00E77D0C">
        <w:rPr>
          <w:u w:val="single"/>
        </w:rPr>
        <w:t>advocated using</w:t>
      </w:r>
      <w:bookmarkEnd w:id="44"/>
      <w:r>
        <w:t xml:space="preserve"> soil extraction: removing small amounts of soil from under the tower’s north side, opposite its tilt, to enable gravity to straighten the tower.</w:t>
      </w:r>
      <w:bookmarkStart w:id="45" w:name="Q22selection"/>
      <w:bookmarkEnd w:id="37"/>
      <w:bookmarkEnd w:id="43"/>
      <w:r w:rsidR="00E77D0C">
        <w:t> </w:t>
      </w:r>
      <w:bookmarkEnd w:id="45"/>
      <w:r w:rsidR="00E77D0C">
        <w:t>[</w:t>
      </w:r>
      <w:hyperlink w:anchor="_Question_22." w:history="1">
        <w:r w:rsidR="00E77D0C" w:rsidRPr="00E77D0C">
          <w:rPr>
            <w:rStyle w:val="Hyperlink"/>
          </w:rPr>
          <w:t>Q22</w:t>
        </w:r>
      </w:hyperlink>
      <w:r w:rsidR="00E77D0C">
        <w:t>]</w:t>
      </w:r>
    </w:p>
    <w:p w:rsidR="00482E28" w:rsidRDefault="00482E28" w:rsidP="00482E28"/>
    <w:p w:rsidR="00C5437E" w:rsidRDefault="00DB6199" w:rsidP="00482E28">
      <w:r>
        <w:t>The tower’s tilt has not increased since, and the committee is confident that the tower will be safe for another 200</w:t>
      </w:r>
      <w:r w:rsidR="00482E28">
        <w:t> </w:t>
      </w:r>
      <w:r>
        <w:t xml:space="preserve">years. </w:t>
      </w:r>
      <w:proofErr w:type="spellStart"/>
      <w:r>
        <w:t>Burland</w:t>
      </w:r>
      <w:proofErr w:type="spellEnd"/>
      <w:r>
        <w:t xml:space="preserve"> is now working on a more permanent solution for keeping the tower upright, but he is adamant that the tower never be completely straightened. In an interview with P</w:t>
      </w:r>
      <w:r w:rsidR="001E113A" w:rsidRPr="001E113A">
        <w:rPr>
          <w:sz w:val="2"/>
          <w:szCs w:val="2"/>
        </w:rPr>
        <w:t> </w:t>
      </w:r>
      <w:r>
        <w:t>B</w:t>
      </w:r>
      <w:r w:rsidR="001E113A" w:rsidRPr="001E113A">
        <w:rPr>
          <w:sz w:val="2"/>
          <w:szCs w:val="2"/>
        </w:rPr>
        <w:t> </w:t>
      </w:r>
      <w:r>
        <w:t>S’s</w:t>
      </w:r>
      <w:r w:rsidR="001E113A">
        <w:t> </w:t>
      </w:r>
      <w:r>
        <w:rPr>
          <w:i/>
        </w:rPr>
        <w:t>Nova</w:t>
      </w:r>
      <w:r>
        <w:t xml:space="preserve">, </w:t>
      </w:r>
      <w:proofErr w:type="spellStart"/>
      <w:r>
        <w:t>Burland</w:t>
      </w:r>
      <w:proofErr w:type="spellEnd"/>
      <w:r>
        <w:t xml:space="preserve"> explained that it is very important “that we don’t really change the character of the monument. That would be quite wrong and quite inappropriate.”</w:t>
      </w:r>
    </w:p>
    <w:p w:rsidR="00C5437E" w:rsidRDefault="00C5437E" w:rsidP="00692955"/>
    <w:bookmarkStart w:id="46" w:name="_Question_12."/>
    <w:bookmarkEnd w:id="46"/>
    <w:p w:rsidR="00C5437E" w:rsidRDefault="00901596" w:rsidP="00482E28">
      <w:pPr>
        <w:pStyle w:val="Heading5"/>
        <w:keepNext/>
      </w:pPr>
      <w:r>
        <w:lastRenderedPageBreak/>
        <w:fldChar w:fldCharType="begin"/>
      </w:r>
      <w:r>
        <w:instrText xml:space="preserve"> HYPERLINK  \l "Q12selection" </w:instrText>
      </w:r>
      <w:r>
        <w:fldChar w:fldCharType="separate"/>
      </w:r>
      <w:proofErr w:type="gramStart"/>
      <w:r w:rsidR="00DC5408" w:rsidRPr="00901596">
        <w:rPr>
          <w:rStyle w:val="Hyperlink"/>
        </w:rPr>
        <w:t xml:space="preserve">Question </w:t>
      </w:r>
      <w:r w:rsidR="006B5B20" w:rsidRPr="00901596">
        <w:rPr>
          <w:rStyle w:val="Hyperlink"/>
        </w:rPr>
        <w:t>12.</w:t>
      </w:r>
      <w:proofErr w:type="gramEnd"/>
      <w:r>
        <w:fldChar w:fldCharType="end"/>
      </w:r>
    </w:p>
    <w:p w:rsidR="00C5437E" w:rsidRDefault="00DC5408" w:rsidP="00482E28">
      <w:pPr>
        <w:keepNext/>
        <w:ind w:left="360" w:hanging="360"/>
      </w:pPr>
      <w:r>
        <w:t>A. </w:t>
      </w:r>
      <w:r w:rsidR="00DB6199">
        <w:t>NO CHANGE</w:t>
      </w:r>
      <w:r w:rsidR="00482E28">
        <w:t xml:space="preserve"> (stages of </w:t>
      </w:r>
      <w:proofErr w:type="spellStart"/>
      <w:r w:rsidR="00482E28">
        <w:t>it’s</w:t>
      </w:r>
      <w:proofErr w:type="spellEnd"/>
      <w:r w:rsidR="00482E28">
        <w:t>)</w:t>
      </w:r>
    </w:p>
    <w:p w:rsidR="00C5437E" w:rsidRDefault="00DC5408" w:rsidP="00482E28">
      <w:pPr>
        <w:keepNext/>
        <w:ind w:left="360" w:hanging="360"/>
      </w:pPr>
      <w:r>
        <w:t>B. </w:t>
      </w:r>
      <w:proofErr w:type="spellStart"/>
      <w:r w:rsidR="00DB6199">
        <w:t>stage’s</w:t>
      </w:r>
      <w:proofErr w:type="spellEnd"/>
      <w:r w:rsidR="00DB6199">
        <w:t xml:space="preserve"> of its’</w:t>
      </w:r>
    </w:p>
    <w:p w:rsidR="00C5437E" w:rsidRDefault="00DC5408" w:rsidP="00482E28">
      <w:pPr>
        <w:keepNext/>
        <w:ind w:left="360" w:hanging="360"/>
      </w:pPr>
      <w:r>
        <w:t>C. </w:t>
      </w:r>
      <w:proofErr w:type="spellStart"/>
      <w:r w:rsidR="00DB6199">
        <w:t>stage’s</w:t>
      </w:r>
      <w:proofErr w:type="spellEnd"/>
      <w:r w:rsidR="00DB6199">
        <w:t xml:space="preserve"> of </w:t>
      </w:r>
      <w:proofErr w:type="gramStart"/>
      <w:r w:rsidR="00DB6199">
        <w:t>it’s</w:t>
      </w:r>
      <w:proofErr w:type="gramEnd"/>
    </w:p>
    <w:p w:rsidR="00C5437E" w:rsidRDefault="00DC5408" w:rsidP="00482E28">
      <w:pPr>
        <w:keepNext/>
        <w:ind w:left="360" w:hanging="360"/>
      </w:pPr>
      <w:r>
        <w:t>D. </w:t>
      </w:r>
      <w:r w:rsidR="00DB6199">
        <w:t>stages of its</w:t>
      </w:r>
    </w:p>
    <w:p w:rsidR="00C5437E" w:rsidRDefault="00C5437E" w:rsidP="00482E28">
      <w:pPr>
        <w:keepNext/>
      </w:pPr>
    </w:p>
    <w:p w:rsidR="00EF7AF6" w:rsidRPr="00374FCA" w:rsidRDefault="00EF7AF6" w:rsidP="00482E28">
      <w:pPr>
        <w:keepNext/>
      </w:pPr>
      <w:r w:rsidRPr="00374FCA">
        <w:t>Answer choices in context:</w:t>
      </w:r>
    </w:p>
    <w:p w:rsidR="00EF7AF6" w:rsidRPr="00374FCA" w:rsidRDefault="00EF7AF6" w:rsidP="00482E28">
      <w:pPr>
        <w:pStyle w:val="Heading6"/>
        <w:keepNext/>
      </w:pPr>
      <w:r w:rsidRPr="00374FCA">
        <w:t>Begin skippable content.</w:t>
      </w:r>
    </w:p>
    <w:p w:rsidR="00EF7AF6" w:rsidRPr="00374FCA" w:rsidRDefault="00EF7AF6" w:rsidP="006D270D">
      <w:pPr>
        <w:keepNext/>
        <w:keepLines/>
        <w:ind w:left="360" w:hanging="360"/>
      </w:pPr>
      <w:r w:rsidRPr="00374FCA">
        <w:t>A. </w:t>
      </w:r>
      <w:r w:rsidR="00482E28">
        <w:t xml:space="preserve">Italy’s Tower of Pisa has been leaning southward since the initial </w:t>
      </w:r>
      <w:r w:rsidR="00482E28" w:rsidRPr="00482E28">
        <w:rPr>
          <w:u w:val="single"/>
        </w:rPr>
        <w:t xml:space="preserve">stages of </w:t>
      </w:r>
      <w:proofErr w:type="spellStart"/>
      <w:proofErr w:type="gramStart"/>
      <w:r w:rsidR="00482E28" w:rsidRPr="00482E28">
        <w:rPr>
          <w:u w:val="single"/>
        </w:rPr>
        <w:t>it’s</w:t>
      </w:r>
      <w:proofErr w:type="spellEnd"/>
      <w:proofErr w:type="gramEnd"/>
      <w:r w:rsidR="00482E28">
        <w:t xml:space="preserve"> construction over 800 years</w:t>
      </w:r>
      <w:r w:rsidR="001E113A">
        <w:t> </w:t>
      </w:r>
      <w:r w:rsidR="00482E28">
        <w:t>ago.</w:t>
      </w:r>
    </w:p>
    <w:p w:rsidR="00EF7AF6" w:rsidRPr="00374FCA" w:rsidRDefault="00EF7AF6" w:rsidP="006D270D">
      <w:pPr>
        <w:keepNext/>
        <w:keepLines/>
        <w:ind w:left="360" w:hanging="360"/>
      </w:pPr>
      <w:r w:rsidRPr="00374FCA">
        <w:t>B. </w:t>
      </w:r>
      <w:r w:rsidR="00482E28">
        <w:t xml:space="preserve">Italy’s Tower of Pisa has been leaning southward since the initial </w:t>
      </w:r>
      <w:proofErr w:type="spellStart"/>
      <w:r w:rsidR="00482E28" w:rsidRPr="00482E28">
        <w:rPr>
          <w:u w:val="single"/>
        </w:rPr>
        <w:t>stage’s</w:t>
      </w:r>
      <w:proofErr w:type="spellEnd"/>
      <w:r w:rsidR="00482E28" w:rsidRPr="00482E28">
        <w:rPr>
          <w:u w:val="single"/>
        </w:rPr>
        <w:t xml:space="preserve"> of its’</w:t>
      </w:r>
      <w:r w:rsidR="00482E28">
        <w:t xml:space="preserve"> construction over 800 years</w:t>
      </w:r>
      <w:r w:rsidR="001E113A">
        <w:t> </w:t>
      </w:r>
      <w:r w:rsidR="00482E28">
        <w:t>ago.</w:t>
      </w:r>
    </w:p>
    <w:p w:rsidR="00EF7AF6" w:rsidRPr="00374FCA" w:rsidRDefault="00EF7AF6" w:rsidP="006D270D">
      <w:pPr>
        <w:keepNext/>
        <w:keepLines/>
        <w:ind w:left="360" w:hanging="360"/>
      </w:pPr>
      <w:r w:rsidRPr="00374FCA">
        <w:t>C. </w:t>
      </w:r>
      <w:r w:rsidR="00482E28">
        <w:t xml:space="preserve">Italy’s Tower of Pisa has been leaning southward since the initial </w:t>
      </w:r>
      <w:proofErr w:type="spellStart"/>
      <w:r w:rsidR="00482E28" w:rsidRPr="00482E28">
        <w:rPr>
          <w:u w:val="single"/>
        </w:rPr>
        <w:t>stage’s</w:t>
      </w:r>
      <w:proofErr w:type="spellEnd"/>
      <w:r w:rsidR="00482E28" w:rsidRPr="00482E28">
        <w:rPr>
          <w:u w:val="single"/>
        </w:rPr>
        <w:t xml:space="preserve"> of </w:t>
      </w:r>
      <w:proofErr w:type="spellStart"/>
      <w:proofErr w:type="gramStart"/>
      <w:r w:rsidR="00482E28" w:rsidRPr="00482E28">
        <w:rPr>
          <w:u w:val="single"/>
        </w:rPr>
        <w:t>it’s</w:t>
      </w:r>
      <w:proofErr w:type="spellEnd"/>
      <w:proofErr w:type="gramEnd"/>
      <w:r w:rsidR="00482E28">
        <w:t xml:space="preserve"> construction over 800 years</w:t>
      </w:r>
      <w:r w:rsidR="001E113A">
        <w:t> </w:t>
      </w:r>
      <w:r w:rsidR="00482E28">
        <w:t>ago.</w:t>
      </w:r>
    </w:p>
    <w:p w:rsidR="00EF7AF6" w:rsidRPr="00374FCA" w:rsidRDefault="00EF7AF6" w:rsidP="006D270D">
      <w:pPr>
        <w:keepNext/>
        <w:keepLines/>
        <w:ind w:left="360" w:hanging="360"/>
      </w:pPr>
      <w:r w:rsidRPr="00374FCA">
        <w:t>D. </w:t>
      </w:r>
      <w:r w:rsidR="00482E28">
        <w:t xml:space="preserve">Italy’s Tower of Pisa has been leaning southward since the initial </w:t>
      </w:r>
      <w:r w:rsidR="00482E28" w:rsidRPr="00482E28">
        <w:rPr>
          <w:u w:val="single"/>
        </w:rPr>
        <w:t>stages of its</w:t>
      </w:r>
      <w:r w:rsidR="00482E28">
        <w:t xml:space="preserve"> construction over 800 years</w:t>
      </w:r>
      <w:r w:rsidR="001E113A">
        <w:t> </w:t>
      </w:r>
      <w:r w:rsidR="00482E28">
        <w:t>ago.</w:t>
      </w:r>
    </w:p>
    <w:p w:rsidR="00EF7AF6" w:rsidRPr="00374FCA" w:rsidRDefault="00EF7AF6" w:rsidP="00482E28">
      <w:pPr>
        <w:pStyle w:val="Heading6"/>
        <w:keepNext/>
      </w:pPr>
      <w:r w:rsidRPr="00374FCA">
        <w:t>End skippable content.</w:t>
      </w:r>
    </w:p>
    <w:p w:rsidR="00C5437E" w:rsidRDefault="00C5437E" w:rsidP="00692955"/>
    <w:bookmarkStart w:id="47" w:name="_Question_13."/>
    <w:bookmarkEnd w:id="47"/>
    <w:p w:rsidR="00C5437E" w:rsidRDefault="00901596" w:rsidP="00482E28">
      <w:pPr>
        <w:pStyle w:val="Heading5"/>
        <w:keepNext/>
      </w:pPr>
      <w:r>
        <w:lastRenderedPageBreak/>
        <w:fldChar w:fldCharType="begin"/>
      </w:r>
      <w:r>
        <w:instrText xml:space="preserve"> HYPERLINK  \l "Q13selection" </w:instrText>
      </w:r>
      <w:r>
        <w:fldChar w:fldCharType="separate"/>
      </w:r>
      <w:proofErr w:type="gramStart"/>
      <w:r w:rsidR="00DC5408" w:rsidRPr="00901596">
        <w:rPr>
          <w:rStyle w:val="Hyperlink"/>
        </w:rPr>
        <w:t xml:space="preserve">Question </w:t>
      </w:r>
      <w:r w:rsidR="006B5B20" w:rsidRPr="00901596">
        <w:rPr>
          <w:rStyle w:val="Hyperlink"/>
        </w:rPr>
        <w:t>13.</w:t>
      </w:r>
      <w:proofErr w:type="gramEnd"/>
      <w:r>
        <w:fldChar w:fldCharType="end"/>
      </w:r>
    </w:p>
    <w:p w:rsidR="00C5437E" w:rsidRDefault="00DC5408" w:rsidP="00482E28">
      <w:pPr>
        <w:keepNext/>
        <w:ind w:left="360" w:hanging="360"/>
      </w:pPr>
      <w:r>
        <w:t>A. </w:t>
      </w:r>
      <w:r w:rsidR="00DB6199">
        <w:t>NO CHANGE</w:t>
      </w:r>
      <w:r w:rsidR="00482E28">
        <w:t xml:space="preserve"> (Indeed,)</w:t>
      </w:r>
    </w:p>
    <w:p w:rsidR="00C5437E" w:rsidRDefault="00DC5408" w:rsidP="00482E28">
      <w:pPr>
        <w:keepNext/>
        <w:ind w:left="360" w:hanging="360"/>
      </w:pPr>
      <w:r>
        <w:t>B. </w:t>
      </w:r>
      <w:r w:rsidR="00DB6199">
        <w:t>Therefore,</w:t>
      </w:r>
    </w:p>
    <w:p w:rsidR="00C5437E" w:rsidRDefault="00DC5408" w:rsidP="00482E28">
      <w:pPr>
        <w:keepNext/>
        <w:ind w:left="360" w:hanging="360"/>
      </w:pPr>
      <w:r>
        <w:t>C. </w:t>
      </w:r>
      <w:r w:rsidR="00DB6199">
        <w:t>Nevertheless,</w:t>
      </w:r>
    </w:p>
    <w:p w:rsidR="00C5437E" w:rsidRDefault="00DC5408" w:rsidP="00482E28">
      <w:pPr>
        <w:keepNext/>
        <w:ind w:left="360" w:hanging="360"/>
      </w:pPr>
      <w:r>
        <w:t>D. </w:t>
      </w:r>
      <w:r w:rsidR="00DB6199">
        <w:t>However,</w:t>
      </w:r>
    </w:p>
    <w:p w:rsidR="00C5437E" w:rsidRDefault="00C5437E" w:rsidP="00482E28">
      <w:pPr>
        <w:keepNext/>
      </w:pPr>
    </w:p>
    <w:p w:rsidR="00EF7AF6" w:rsidRPr="00374FCA" w:rsidRDefault="00EF7AF6" w:rsidP="00482E28">
      <w:pPr>
        <w:keepNext/>
      </w:pPr>
      <w:r w:rsidRPr="00374FCA">
        <w:t>Answer choices in context:</w:t>
      </w:r>
    </w:p>
    <w:p w:rsidR="00EF7AF6" w:rsidRPr="00374FCA" w:rsidRDefault="00EF7AF6" w:rsidP="00482E28">
      <w:pPr>
        <w:pStyle w:val="Heading6"/>
        <w:keepNext/>
      </w:pPr>
      <w:r w:rsidRPr="00374FCA">
        <w:t>Begin skippable content.</w:t>
      </w:r>
    </w:p>
    <w:p w:rsidR="00EF7AF6" w:rsidRPr="00374FCA" w:rsidRDefault="00EF7AF6" w:rsidP="00482E28">
      <w:pPr>
        <w:keepNext/>
        <w:keepLines/>
        <w:ind w:left="360" w:hanging="360"/>
      </w:pPr>
      <w:r w:rsidRPr="00374FCA">
        <w:t>A. </w:t>
      </w:r>
      <w:r w:rsidR="00482E28">
        <w:t xml:space="preserve">Italy’s Tower of Pisa has been leaning southward since the initial stages of </w:t>
      </w:r>
      <w:proofErr w:type="spellStart"/>
      <w:proofErr w:type="gramStart"/>
      <w:r w:rsidR="00482E28">
        <w:t>it’s</w:t>
      </w:r>
      <w:proofErr w:type="spellEnd"/>
      <w:proofErr w:type="gramEnd"/>
      <w:r w:rsidR="00482E28">
        <w:t xml:space="preserve"> construction over 800 years ago. </w:t>
      </w:r>
      <w:r w:rsidR="00482E28" w:rsidRPr="00482E28">
        <w:rPr>
          <w:u w:val="single"/>
        </w:rPr>
        <w:t>Indeed,</w:t>
      </w:r>
      <w:r w:rsidR="00482E28">
        <w:t xml:space="preserve"> if the tower’s construction had not taken two centuries and involved significant breaks due to war and civil unrest, which allowed the ground beneath the tower to settle, the tower would likely have collapsed before it was completed.</w:t>
      </w:r>
    </w:p>
    <w:p w:rsidR="00EF7AF6" w:rsidRPr="00374FCA" w:rsidRDefault="00EF7AF6" w:rsidP="00482E28">
      <w:pPr>
        <w:keepNext/>
        <w:keepLines/>
        <w:ind w:left="360" w:hanging="360"/>
      </w:pPr>
      <w:r w:rsidRPr="00374FCA">
        <w:t>B. </w:t>
      </w:r>
      <w:r w:rsidR="00482E28">
        <w:t xml:space="preserve">Italy’s Tower of Pisa has been leaning southward since the initial stages of </w:t>
      </w:r>
      <w:proofErr w:type="spellStart"/>
      <w:proofErr w:type="gramStart"/>
      <w:r w:rsidR="00482E28">
        <w:t>it’s</w:t>
      </w:r>
      <w:proofErr w:type="spellEnd"/>
      <w:proofErr w:type="gramEnd"/>
      <w:r w:rsidR="00482E28">
        <w:t xml:space="preserve"> construction over 800 years ago. </w:t>
      </w:r>
      <w:r w:rsidR="00482E28" w:rsidRPr="00482E28">
        <w:rPr>
          <w:u w:val="single"/>
        </w:rPr>
        <w:t>Therefore,</w:t>
      </w:r>
      <w:r w:rsidR="00482E28">
        <w:t xml:space="preserve"> if the tower’s construction had not taken two centuries and involved significant breaks due to war and civil unrest, which allowed the ground beneath the tower to settle, the tower would likely have collapsed before it was completed.</w:t>
      </w:r>
    </w:p>
    <w:p w:rsidR="00EF7AF6" w:rsidRPr="00374FCA" w:rsidRDefault="00EF7AF6" w:rsidP="00482E28">
      <w:pPr>
        <w:keepNext/>
        <w:keepLines/>
        <w:ind w:left="360" w:hanging="360"/>
      </w:pPr>
      <w:r w:rsidRPr="00374FCA">
        <w:t>C. </w:t>
      </w:r>
      <w:r w:rsidR="00482E28">
        <w:t xml:space="preserve">Italy’s Tower of Pisa has been leaning southward since the initial stages of </w:t>
      </w:r>
      <w:proofErr w:type="spellStart"/>
      <w:proofErr w:type="gramStart"/>
      <w:r w:rsidR="00482E28">
        <w:t>it’s</w:t>
      </w:r>
      <w:proofErr w:type="spellEnd"/>
      <w:proofErr w:type="gramEnd"/>
      <w:r w:rsidR="00482E28">
        <w:t xml:space="preserve"> construction over 800 years ago. </w:t>
      </w:r>
      <w:r w:rsidR="00482E28" w:rsidRPr="00482E28">
        <w:rPr>
          <w:u w:val="single"/>
        </w:rPr>
        <w:t>Nevertheless,</w:t>
      </w:r>
      <w:r w:rsidR="00482E28">
        <w:t xml:space="preserve"> if the tower’s construction had not taken two centuries and involved significant breaks due to war and civil unrest, which allowed the ground beneath the tower to settle, the tower would likely have collapsed before it was completed.</w:t>
      </w:r>
    </w:p>
    <w:p w:rsidR="00EF7AF6" w:rsidRPr="00374FCA" w:rsidRDefault="00EF7AF6" w:rsidP="00482E28">
      <w:pPr>
        <w:keepNext/>
        <w:keepLines/>
        <w:ind w:left="360" w:hanging="360"/>
      </w:pPr>
      <w:r w:rsidRPr="00374FCA">
        <w:lastRenderedPageBreak/>
        <w:t>D. </w:t>
      </w:r>
      <w:r w:rsidR="00482E28">
        <w:t xml:space="preserve">Italy’s Tower of Pisa has been leaning southward since the initial stages of </w:t>
      </w:r>
      <w:proofErr w:type="spellStart"/>
      <w:proofErr w:type="gramStart"/>
      <w:r w:rsidR="00482E28">
        <w:t>it’s</w:t>
      </w:r>
      <w:proofErr w:type="spellEnd"/>
      <w:proofErr w:type="gramEnd"/>
      <w:r w:rsidR="00482E28">
        <w:t xml:space="preserve"> construction over 800 years ago. </w:t>
      </w:r>
      <w:r w:rsidR="00482E28" w:rsidRPr="00482E28">
        <w:rPr>
          <w:u w:val="single"/>
        </w:rPr>
        <w:t>However,</w:t>
      </w:r>
      <w:r w:rsidR="00482E28">
        <w:t xml:space="preserve"> if the tower’s construction had not taken two centuries and involved significant breaks due to war and civil unrest, which allowed the ground beneath the tower to settle, the tower would likely have collapsed before it was completed.</w:t>
      </w:r>
    </w:p>
    <w:p w:rsidR="00EF7AF6" w:rsidRPr="00374FCA" w:rsidRDefault="00EF7AF6" w:rsidP="00482E28">
      <w:pPr>
        <w:pStyle w:val="Heading6"/>
        <w:keepNext/>
      </w:pPr>
      <w:r w:rsidRPr="00374FCA">
        <w:t>End skippable content.</w:t>
      </w:r>
    </w:p>
    <w:p w:rsidR="00C5437E" w:rsidRDefault="00C5437E" w:rsidP="00692955"/>
    <w:bookmarkStart w:id="48" w:name="_Question_14."/>
    <w:bookmarkEnd w:id="48"/>
    <w:p w:rsidR="00C5437E" w:rsidRDefault="00901596" w:rsidP="009B4EF0">
      <w:pPr>
        <w:pStyle w:val="Heading5"/>
        <w:keepNext/>
      </w:pPr>
      <w:r>
        <w:lastRenderedPageBreak/>
        <w:fldChar w:fldCharType="begin"/>
      </w:r>
      <w:r>
        <w:instrText xml:space="preserve"> HYPERLINK  \l "Q14selection" </w:instrText>
      </w:r>
      <w:r>
        <w:fldChar w:fldCharType="separate"/>
      </w:r>
      <w:proofErr w:type="gramStart"/>
      <w:r w:rsidR="00DC5408" w:rsidRPr="00901596">
        <w:rPr>
          <w:rStyle w:val="Hyperlink"/>
        </w:rPr>
        <w:t xml:space="preserve">Question </w:t>
      </w:r>
      <w:r w:rsidR="006B5B20" w:rsidRPr="00901596">
        <w:rPr>
          <w:rStyle w:val="Hyperlink"/>
        </w:rPr>
        <w:t>14.</w:t>
      </w:r>
      <w:proofErr w:type="gramEnd"/>
      <w:r>
        <w:fldChar w:fldCharType="end"/>
      </w:r>
    </w:p>
    <w:p w:rsidR="00C5437E" w:rsidRDefault="00DC5408" w:rsidP="009B4EF0">
      <w:pPr>
        <w:keepNext/>
        <w:ind w:left="360" w:hanging="360"/>
      </w:pPr>
      <w:r>
        <w:t>A. </w:t>
      </w:r>
      <w:r w:rsidR="00DB6199">
        <w:t>NO CHANGE</w:t>
      </w:r>
      <w:r w:rsidR="009B4EF0">
        <w:t xml:space="preserve"> (icon, it attracts)</w:t>
      </w:r>
    </w:p>
    <w:p w:rsidR="00C5437E" w:rsidRDefault="00DC5408" w:rsidP="009B4EF0">
      <w:pPr>
        <w:keepNext/>
        <w:ind w:left="360" w:hanging="360"/>
      </w:pPr>
      <w:r>
        <w:t>B. </w:t>
      </w:r>
      <w:r w:rsidR="00DB6199">
        <w:t>icon, attracting</w:t>
      </w:r>
    </w:p>
    <w:p w:rsidR="00C5437E" w:rsidRDefault="00DC5408" w:rsidP="009B4EF0">
      <w:pPr>
        <w:keepNext/>
        <w:ind w:left="360" w:hanging="360"/>
      </w:pPr>
      <w:r>
        <w:t>C. </w:t>
      </w:r>
      <w:r w:rsidR="00DB6199">
        <w:t xml:space="preserve">icon, </w:t>
      </w:r>
      <w:proofErr w:type="gramStart"/>
      <w:r w:rsidR="00DB6199">
        <w:t>its</w:t>
      </w:r>
      <w:proofErr w:type="gramEnd"/>
      <w:r w:rsidR="00DB6199">
        <w:t xml:space="preserve"> attracting</w:t>
      </w:r>
    </w:p>
    <w:p w:rsidR="00C5437E" w:rsidRDefault="00DC5408" w:rsidP="009B4EF0">
      <w:pPr>
        <w:keepNext/>
        <w:ind w:left="360" w:hanging="360"/>
      </w:pPr>
      <w:r>
        <w:t>D. </w:t>
      </w:r>
      <w:r w:rsidR="00DB6199">
        <w:t>icon; attracting</w:t>
      </w:r>
    </w:p>
    <w:p w:rsidR="00C5437E" w:rsidRDefault="00C5437E" w:rsidP="009B4EF0">
      <w:pPr>
        <w:keepNext/>
      </w:pPr>
    </w:p>
    <w:p w:rsidR="00EF7AF6" w:rsidRPr="00374FCA" w:rsidRDefault="00EF7AF6" w:rsidP="009B4EF0">
      <w:pPr>
        <w:keepNext/>
      </w:pPr>
      <w:r w:rsidRPr="00374FCA">
        <w:t>Answer choices in context:</w:t>
      </w:r>
    </w:p>
    <w:p w:rsidR="00EF7AF6" w:rsidRPr="00374FCA" w:rsidRDefault="00EF7AF6" w:rsidP="009B4EF0">
      <w:pPr>
        <w:pStyle w:val="Heading6"/>
        <w:keepNext/>
      </w:pPr>
      <w:r w:rsidRPr="00374FCA">
        <w:t>Begin skippable content.</w:t>
      </w:r>
    </w:p>
    <w:p w:rsidR="00EF7AF6" w:rsidRPr="00374FCA" w:rsidRDefault="00EF7AF6" w:rsidP="006D270D">
      <w:pPr>
        <w:keepNext/>
        <w:keepLines/>
        <w:ind w:left="360" w:hanging="360"/>
      </w:pPr>
      <w:r w:rsidRPr="00374FCA">
        <w:t>A. </w:t>
      </w:r>
      <w:r w:rsidR="009B4EF0">
        <w:t xml:space="preserve">Luckily, the tower survived, and its tilt has made it an Italian </w:t>
      </w:r>
      <w:r w:rsidR="009B4EF0" w:rsidRPr="009B4EF0">
        <w:rPr>
          <w:u w:val="single"/>
        </w:rPr>
        <w:t>icon, it attracts</w:t>
      </w:r>
      <w:r w:rsidR="009B4EF0">
        <w:t xml:space="preserve"> visitors from all over who flock to Pisa to see one of the greatest architectural </w:t>
      </w:r>
      <w:proofErr w:type="spellStart"/>
      <w:r w:rsidR="009B4EF0">
        <w:t>weirdnesses</w:t>
      </w:r>
      <w:proofErr w:type="spellEnd"/>
      <w:r w:rsidR="009B4EF0">
        <w:t xml:space="preserve"> in the world.</w:t>
      </w:r>
    </w:p>
    <w:p w:rsidR="00EF7AF6" w:rsidRPr="00374FCA" w:rsidRDefault="00EF7AF6" w:rsidP="006D270D">
      <w:pPr>
        <w:keepNext/>
        <w:keepLines/>
        <w:ind w:left="360" w:hanging="360"/>
      </w:pPr>
      <w:r w:rsidRPr="00374FCA">
        <w:t>B. </w:t>
      </w:r>
      <w:r w:rsidR="009B4EF0">
        <w:t xml:space="preserve">Luckily, the tower survived, and its tilt has made it an Italian </w:t>
      </w:r>
      <w:r w:rsidR="009B4EF0" w:rsidRPr="009B4EF0">
        <w:rPr>
          <w:u w:val="single"/>
        </w:rPr>
        <w:t>icon, attracting</w:t>
      </w:r>
      <w:r w:rsidR="009B4EF0">
        <w:t xml:space="preserve"> visitors from all over who flock to Pisa to see one of the greatest architectural </w:t>
      </w:r>
      <w:proofErr w:type="spellStart"/>
      <w:r w:rsidR="009B4EF0">
        <w:t>weirdnesses</w:t>
      </w:r>
      <w:proofErr w:type="spellEnd"/>
      <w:r w:rsidR="009B4EF0">
        <w:t xml:space="preserve"> in the world.</w:t>
      </w:r>
    </w:p>
    <w:p w:rsidR="00EF7AF6" w:rsidRPr="00374FCA" w:rsidRDefault="00EF7AF6" w:rsidP="006D270D">
      <w:pPr>
        <w:keepNext/>
        <w:keepLines/>
        <w:ind w:left="360" w:hanging="360"/>
      </w:pPr>
      <w:r w:rsidRPr="00374FCA">
        <w:t>C. </w:t>
      </w:r>
      <w:r w:rsidR="009B4EF0">
        <w:t xml:space="preserve">Luckily, the tower survived, and its tilt has made it an Italian </w:t>
      </w:r>
      <w:r w:rsidR="009B4EF0" w:rsidRPr="009B4EF0">
        <w:rPr>
          <w:u w:val="single"/>
        </w:rPr>
        <w:t>icon, its attracting</w:t>
      </w:r>
      <w:r w:rsidR="009B4EF0">
        <w:t xml:space="preserve"> visitors from all over who flock to Pisa to see one of the greatest architectural </w:t>
      </w:r>
      <w:proofErr w:type="spellStart"/>
      <w:r w:rsidR="009B4EF0">
        <w:t>weirdnesses</w:t>
      </w:r>
      <w:proofErr w:type="spellEnd"/>
      <w:r w:rsidR="009B4EF0">
        <w:t xml:space="preserve"> in the world.</w:t>
      </w:r>
    </w:p>
    <w:p w:rsidR="00EF7AF6" w:rsidRPr="00374FCA" w:rsidRDefault="00EF7AF6" w:rsidP="006D270D">
      <w:pPr>
        <w:keepNext/>
        <w:keepLines/>
        <w:ind w:left="360" w:hanging="360"/>
      </w:pPr>
      <w:r w:rsidRPr="00374FCA">
        <w:t>D. </w:t>
      </w:r>
      <w:r w:rsidR="009B4EF0">
        <w:t xml:space="preserve">Luckily, the tower survived, and its tilt has made it an Italian </w:t>
      </w:r>
      <w:r w:rsidR="009B4EF0" w:rsidRPr="009B4EF0">
        <w:rPr>
          <w:u w:val="single"/>
        </w:rPr>
        <w:t>icon; attracting</w:t>
      </w:r>
      <w:r w:rsidR="009B4EF0">
        <w:t xml:space="preserve"> visitors from all over who flock to Pisa to see one of the greatest architectural </w:t>
      </w:r>
      <w:proofErr w:type="spellStart"/>
      <w:r w:rsidR="009B4EF0">
        <w:t>weirdnesses</w:t>
      </w:r>
      <w:proofErr w:type="spellEnd"/>
      <w:r w:rsidR="009B4EF0">
        <w:t xml:space="preserve"> in the world.</w:t>
      </w:r>
    </w:p>
    <w:p w:rsidR="00EF7AF6" w:rsidRPr="00374FCA" w:rsidRDefault="00EF7AF6" w:rsidP="009B4EF0">
      <w:pPr>
        <w:pStyle w:val="Heading6"/>
        <w:keepNext/>
      </w:pPr>
      <w:r w:rsidRPr="00374FCA">
        <w:t>End skippable content.</w:t>
      </w:r>
    </w:p>
    <w:p w:rsidR="00C5437E" w:rsidRDefault="00C5437E" w:rsidP="00692955"/>
    <w:bookmarkStart w:id="49" w:name="_Question_15."/>
    <w:bookmarkEnd w:id="49"/>
    <w:p w:rsidR="00C5437E" w:rsidRDefault="00901596" w:rsidP="009B4EF0">
      <w:pPr>
        <w:pStyle w:val="Heading5"/>
        <w:keepNext/>
      </w:pPr>
      <w:r>
        <w:lastRenderedPageBreak/>
        <w:fldChar w:fldCharType="begin"/>
      </w:r>
      <w:r>
        <w:instrText xml:space="preserve"> HYPERLINK  \l "Q15selection" </w:instrText>
      </w:r>
      <w:r>
        <w:fldChar w:fldCharType="separate"/>
      </w:r>
      <w:proofErr w:type="gramStart"/>
      <w:r w:rsidR="00DC5408" w:rsidRPr="00901596">
        <w:rPr>
          <w:rStyle w:val="Hyperlink"/>
        </w:rPr>
        <w:t xml:space="preserve">Question </w:t>
      </w:r>
      <w:r w:rsidR="006B5B20" w:rsidRPr="00901596">
        <w:rPr>
          <w:rStyle w:val="Hyperlink"/>
        </w:rPr>
        <w:t>15</w:t>
      </w:r>
      <w:r w:rsidR="00AA147B" w:rsidRPr="00901596">
        <w:rPr>
          <w:rStyle w:val="Hyperlink"/>
        </w:rPr>
        <w:t>.</w:t>
      </w:r>
      <w:proofErr w:type="gramEnd"/>
      <w:r>
        <w:fldChar w:fldCharType="end"/>
      </w:r>
    </w:p>
    <w:p w:rsidR="00C5437E" w:rsidRDefault="00DC5408" w:rsidP="009B4EF0">
      <w:pPr>
        <w:keepNext/>
        <w:ind w:left="360" w:hanging="360"/>
      </w:pPr>
      <w:r>
        <w:t>A. </w:t>
      </w:r>
      <w:r w:rsidR="00DB6199">
        <w:t>NO CHANGE</w:t>
      </w:r>
      <w:r w:rsidR="009B4EF0">
        <w:t xml:space="preserve"> (</w:t>
      </w:r>
      <w:proofErr w:type="spellStart"/>
      <w:r w:rsidR="009B4EF0">
        <w:t>weirdnesses</w:t>
      </w:r>
      <w:proofErr w:type="spellEnd"/>
      <w:r w:rsidR="009B4EF0">
        <w:t>)</w:t>
      </w:r>
    </w:p>
    <w:p w:rsidR="00C5437E" w:rsidRDefault="00DC5408" w:rsidP="009B4EF0">
      <w:pPr>
        <w:keepNext/>
        <w:ind w:left="360" w:hanging="360"/>
      </w:pPr>
      <w:r>
        <w:t>B. </w:t>
      </w:r>
      <w:r w:rsidR="00DB6199">
        <w:t>deviations</w:t>
      </w:r>
    </w:p>
    <w:p w:rsidR="00C5437E" w:rsidRDefault="00DC5408" w:rsidP="009B4EF0">
      <w:pPr>
        <w:keepNext/>
        <w:ind w:left="360" w:hanging="360"/>
      </w:pPr>
      <w:r>
        <w:t>C. </w:t>
      </w:r>
      <w:r w:rsidR="00DB6199">
        <w:t>oddities</w:t>
      </w:r>
    </w:p>
    <w:p w:rsidR="00C5437E" w:rsidRDefault="00DC5408" w:rsidP="009B4EF0">
      <w:pPr>
        <w:keepNext/>
        <w:ind w:left="360" w:hanging="360"/>
      </w:pPr>
      <w:r>
        <w:t>D. </w:t>
      </w:r>
      <w:r w:rsidR="00DB6199">
        <w:t>abnormalities</w:t>
      </w:r>
    </w:p>
    <w:p w:rsidR="00C5437E" w:rsidRDefault="00C5437E" w:rsidP="009B4EF0">
      <w:pPr>
        <w:keepNext/>
      </w:pPr>
    </w:p>
    <w:p w:rsidR="00EF7AF6" w:rsidRPr="00374FCA" w:rsidRDefault="00EF7AF6" w:rsidP="009B4EF0">
      <w:pPr>
        <w:keepNext/>
      </w:pPr>
      <w:r w:rsidRPr="00374FCA">
        <w:t>Answer choices in context:</w:t>
      </w:r>
    </w:p>
    <w:p w:rsidR="00EF7AF6" w:rsidRPr="00374FCA" w:rsidRDefault="00EF7AF6" w:rsidP="009B4EF0">
      <w:pPr>
        <w:pStyle w:val="Heading6"/>
        <w:keepNext/>
      </w:pPr>
      <w:r w:rsidRPr="00374FCA">
        <w:t>Begin skippable content.</w:t>
      </w:r>
    </w:p>
    <w:p w:rsidR="00EF7AF6" w:rsidRPr="00374FCA" w:rsidRDefault="00EF7AF6" w:rsidP="006D270D">
      <w:pPr>
        <w:keepNext/>
        <w:keepLines/>
        <w:ind w:left="360" w:hanging="360"/>
      </w:pPr>
      <w:r w:rsidRPr="00374FCA">
        <w:t>A. </w:t>
      </w:r>
      <w:r w:rsidR="009B4EF0">
        <w:t xml:space="preserve">Luckily, the tower survived, and its tilt has made it an Italian icon, it attracts visitors from all over who flock to Pisa to see one of the greatest architectural </w:t>
      </w:r>
      <w:proofErr w:type="spellStart"/>
      <w:r w:rsidR="009B4EF0" w:rsidRPr="009B4EF0">
        <w:rPr>
          <w:u w:val="single"/>
        </w:rPr>
        <w:t>weirdnesses</w:t>
      </w:r>
      <w:proofErr w:type="spellEnd"/>
      <w:r w:rsidR="009B4EF0">
        <w:t xml:space="preserve"> in the world.</w:t>
      </w:r>
    </w:p>
    <w:p w:rsidR="00EF7AF6" w:rsidRPr="00374FCA" w:rsidRDefault="00EF7AF6" w:rsidP="006D270D">
      <w:pPr>
        <w:keepNext/>
        <w:keepLines/>
        <w:ind w:left="360" w:hanging="360"/>
      </w:pPr>
      <w:r w:rsidRPr="00374FCA">
        <w:t>B. </w:t>
      </w:r>
      <w:r w:rsidR="009B4EF0">
        <w:t xml:space="preserve">Luckily, the tower survived, and its tilt has made it an Italian icon, it attracts visitors from all over who flock to Pisa to see one of the greatest architectural </w:t>
      </w:r>
      <w:r w:rsidR="009B4EF0" w:rsidRPr="009B4EF0">
        <w:rPr>
          <w:u w:val="single"/>
        </w:rPr>
        <w:t>deviations</w:t>
      </w:r>
      <w:r w:rsidR="009B4EF0">
        <w:t xml:space="preserve"> in the world.</w:t>
      </w:r>
    </w:p>
    <w:p w:rsidR="00EF7AF6" w:rsidRPr="00374FCA" w:rsidRDefault="00EF7AF6" w:rsidP="006D270D">
      <w:pPr>
        <w:keepNext/>
        <w:keepLines/>
        <w:ind w:left="360" w:hanging="360"/>
      </w:pPr>
      <w:r w:rsidRPr="00374FCA">
        <w:t>C. </w:t>
      </w:r>
      <w:r w:rsidR="009B4EF0">
        <w:t xml:space="preserve">Luckily, the tower survived, and its tilt has made it an Italian icon, it attracts visitors from all over who flock to Pisa to see one of the greatest architectural </w:t>
      </w:r>
      <w:r w:rsidR="009B4EF0" w:rsidRPr="009B4EF0">
        <w:rPr>
          <w:u w:val="single"/>
        </w:rPr>
        <w:t>oddities</w:t>
      </w:r>
      <w:r w:rsidR="009B4EF0">
        <w:t xml:space="preserve"> in the world.</w:t>
      </w:r>
    </w:p>
    <w:p w:rsidR="00EF7AF6" w:rsidRPr="00374FCA" w:rsidRDefault="00EF7AF6" w:rsidP="006D270D">
      <w:pPr>
        <w:keepNext/>
        <w:keepLines/>
        <w:ind w:left="360" w:hanging="360"/>
      </w:pPr>
      <w:r w:rsidRPr="00374FCA">
        <w:t>D. </w:t>
      </w:r>
      <w:r w:rsidR="009B4EF0">
        <w:t xml:space="preserve">Luckily, the tower survived, and its tilt has made it an Italian icon, it attracts visitors from all over who flock to Pisa to see one of the greatest architectural </w:t>
      </w:r>
      <w:r w:rsidR="009B4EF0" w:rsidRPr="009B4EF0">
        <w:rPr>
          <w:u w:val="single"/>
        </w:rPr>
        <w:t>abnormalities</w:t>
      </w:r>
      <w:r w:rsidR="009B4EF0">
        <w:t xml:space="preserve"> in the world.</w:t>
      </w:r>
    </w:p>
    <w:p w:rsidR="00EF7AF6" w:rsidRPr="00374FCA" w:rsidRDefault="00EF7AF6" w:rsidP="009B4EF0">
      <w:pPr>
        <w:pStyle w:val="Heading6"/>
        <w:keepNext/>
      </w:pPr>
      <w:r w:rsidRPr="00374FCA">
        <w:t>End skippable content.</w:t>
      </w:r>
    </w:p>
    <w:p w:rsidR="00C5437E" w:rsidRDefault="00C5437E" w:rsidP="00692955"/>
    <w:bookmarkStart w:id="50" w:name="_Question_16."/>
    <w:bookmarkEnd w:id="50"/>
    <w:p w:rsidR="00C5437E" w:rsidRDefault="00901596" w:rsidP="009B4EF0">
      <w:pPr>
        <w:pStyle w:val="Heading5"/>
        <w:keepNext/>
      </w:pPr>
      <w:r>
        <w:lastRenderedPageBreak/>
        <w:fldChar w:fldCharType="begin"/>
      </w:r>
      <w:r>
        <w:instrText xml:space="preserve"> HYPERLINK  \l "Q16selection" </w:instrText>
      </w:r>
      <w:r>
        <w:fldChar w:fldCharType="separate"/>
      </w:r>
      <w:proofErr w:type="gramStart"/>
      <w:r w:rsidR="00DC5408" w:rsidRPr="00901596">
        <w:rPr>
          <w:rStyle w:val="Hyperlink"/>
        </w:rPr>
        <w:t xml:space="preserve">Question </w:t>
      </w:r>
      <w:r w:rsidR="006B5B20" w:rsidRPr="00901596">
        <w:rPr>
          <w:rStyle w:val="Hyperlink"/>
        </w:rPr>
        <w:t>16.</w:t>
      </w:r>
      <w:proofErr w:type="gramEnd"/>
      <w:r>
        <w:fldChar w:fldCharType="end"/>
      </w:r>
    </w:p>
    <w:p w:rsidR="00C5437E" w:rsidRDefault="00DB6199" w:rsidP="009B4EF0">
      <w:pPr>
        <w:keepNext/>
        <w:spacing w:after="220"/>
      </w:pPr>
      <w:r>
        <w:t>At this point, the writer is considering adding the following sentence.</w:t>
      </w:r>
    </w:p>
    <w:p w:rsidR="00C5437E" w:rsidRDefault="00DB6199" w:rsidP="006D270D">
      <w:pPr>
        <w:keepNext/>
        <w:keepLines/>
        <w:spacing w:after="220"/>
        <w:ind w:left="288"/>
      </w:pPr>
      <w:r>
        <w:t>Unfortunately, the tower’s tilt has steadily increased over the centuries, placing the structure in danger of collapse.</w:t>
      </w:r>
    </w:p>
    <w:p w:rsidR="00C5437E" w:rsidRDefault="00DB6199" w:rsidP="009B4EF0">
      <w:pPr>
        <w:keepNext/>
        <w:spacing w:after="220"/>
      </w:pPr>
      <w:r>
        <w:t>Should the writer make this addition here?</w:t>
      </w:r>
    </w:p>
    <w:p w:rsidR="00C5437E" w:rsidRDefault="00DC5408" w:rsidP="006D270D">
      <w:pPr>
        <w:keepNext/>
        <w:keepLines/>
        <w:ind w:left="360" w:hanging="360"/>
      </w:pPr>
      <w:r>
        <w:t>A. </w:t>
      </w:r>
      <w:r w:rsidR="00DB6199">
        <w:t xml:space="preserve">Yes, because it provides an important restatement of the main claim in the </w:t>
      </w:r>
      <w:hyperlink w:anchor="TowerP1S1" w:history="1">
        <w:r w:rsidR="00DB6199" w:rsidRPr="00143CD0">
          <w:rPr>
            <w:rStyle w:val="Hyperlink"/>
          </w:rPr>
          <w:t>previous sentence</w:t>
        </w:r>
      </w:hyperlink>
      <w:r w:rsidR="00DB6199">
        <w:t>.</w:t>
      </w:r>
    </w:p>
    <w:p w:rsidR="00C5437E" w:rsidRDefault="00DC5408" w:rsidP="006D270D">
      <w:pPr>
        <w:keepNext/>
        <w:keepLines/>
        <w:ind w:left="360" w:hanging="360"/>
      </w:pPr>
      <w:r>
        <w:t>B. </w:t>
      </w:r>
      <w:r w:rsidR="00DB6199">
        <w:t xml:space="preserve">Yes, because it establishes an important shift in emphasis in </w:t>
      </w:r>
      <w:hyperlink w:anchor="TowerP2" w:history="1">
        <w:r w:rsidR="00DB6199" w:rsidRPr="00143CD0">
          <w:rPr>
            <w:rStyle w:val="Hyperlink"/>
          </w:rPr>
          <w:t>the</w:t>
        </w:r>
        <w:r w:rsidR="00143CD0" w:rsidRPr="00143CD0">
          <w:rPr>
            <w:rStyle w:val="Hyperlink"/>
          </w:rPr>
          <w:t> </w:t>
        </w:r>
        <w:r w:rsidR="00DB6199" w:rsidRPr="00143CD0">
          <w:rPr>
            <w:rStyle w:val="Hyperlink"/>
          </w:rPr>
          <w:t>paragraph’s</w:t>
        </w:r>
      </w:hyperlink>
      <w:r w:rsidR="00DB6199">
        <w:t xml:space="preserve"> discussion about the tower’s tilt.</w:t>
      </w:r>
    </w:p>
    <w:p w:rsidR="00C5437E" w:rsidRDefault="00DC5408" w:rsidP="006D270D">
      <w:pPr>
        <w:keepNext/>
        <w:keepLines/>
        <w:ind w:left="360" w:hanging="360"/>
      </w:pPr>
      <w:r>
        <w:t>C. </w:t>
      </w:r>
      <w:r w:rsidR="00DB6199">
        <w:t xml:space="preserve">No, because it interrupts </w:t>
      </w:r>
      <w:hyperlink w:anchor="TowerP2" w:history="1">
        <w:r w:rsidR="00DB6199" w:rsidRPr="00143CD0">
          <w:rPr>
            <w:rStyle w:val="Hyperlink"/>
          </w:rPr>
          <w:t>the paragraph’s</w:t>
        </w:r>
      </w:hyperlink>
      <w:r w:rsidR="00DB6199">
        <w:t xml:space="preserve"> discussion with irrelevant information.</w:t>
      </w:r>
    </w:p>
    <w:p w:rsidR="00C5437E" w:rsidRDefault="00DC5408" w:rsidP="006D270D">
      <w:pPr>
        <w:keepNext/>
        <w:keepLines/>
        <w:ind w:left="360" w:hanging="360"/>
      </w:pPr>
      <w:r>
        <w:t>D. </w:t>
      </w:r>
      <w:r w:rsidR="00DB6199">
        <w:t xml:space="preserve">No, because it repeats information that is already presented in the </w:t>
      </w:r>
      <w:hyperlink w:anchor="TowerP1" w:history="1">
        <w:r w:rsidR="00DB6199" w:rsidRPr="00143CD0">
          <w:rPr>
            <w:rStyle w:val="Hyperlink"/>
          </w:rPr>
          <w:t>first</w:t>
        </w:r>
        <w:r w:rsidR="00143CD0" w:rsidRPr="00143CD0">
          <w:rPr>
            <w:rStyle w:val="Hyperlink"/>
          </w:rPr>
          <w:t> </w:t>
        </w:r>
        <w:r w:rsidR="00DB6199" w:rsidRPr="00143CD0">
          <w:rPr>
            <w:rStyle w:val="Hyperlink"/>
          </w:rPr>
          <w:t>paragraph</w:t>
        </w:r>
      </w:hyperlink>
      <w:r w:rsidR="00DB6199">
        <w:t>.</w:t>
      </w:r>
    </w:p>
    <w:p w:rsidR="00C5437E" w:rsidRDefault="00C5437E" w:rsidP="00692955"/>
    <w:bookmarkStart w:id="51" w:name="_Question_17."/>
    <w:bookmarkEnd w:id="51"/>
    <w:p w:rsidR="00C5437E" w:rsidRDefault="00901596" w:rsidP="0023425F">
      <w:pPr>
        <w:pStyle w:val="Heading5"/>
        <w:keepNext/>
      </w:pPr>
      <w:r>
        <w:lastRenderedPageBreak/>
        <w:fldChar w:fldCharType="begin"/>
      </w:r>
      <w:r>
        <w:instrText xml:space="preserve"> HYPERLINK  \l "Q17selection" </w:instrText>
      </w:r>
      <w:r>
        <w:fldChar w:fldCharType="separate"/>
      </w:r>
      <w:proofErr w:type="gramStart"/>
      <w:r w:rsidR="00DC5408" w:rsidRPr="00901596">
        <w:rPr>
          <w:rStyle w:val="Hyperlink"/>
        </w:rPr>
        <w:t xml:space="preserve">Question </w:t>
      </w:r>
      <w:r w:rsidR="006B5B20" w:rsidRPr="00901596">
        <w:rPr>
          <w:rStyle w:val="Hyperlink"/>
        </w:rPr>
        <w:t>17.</w:t>
      </w:r>
      <w:proofErr w:type="gramEnd"/>
      <w:r>
        <w:fldChar w:fldCharType="end"/>
      </w:r>
    </w:p>
    <w:p w:rsidR="00C5437E" w:rsidRDefault="00DC5408" w:rsidP="0023425F">
      <w:pPr>
        <w:keepNext/>
        <w:ind w:left="360" w:hanging="360"/>
      </w:pPr>
      <w:r>
        <w:t>A. </w:t>
      </w:r>
      <w:r w:rsidR="00DB6199">
        <w:t>NO CHANGE</w:t>
      </w:r>
      <w:r w:rsidR="009B4EF0">
        <w:t xml:space="preserve"> (1990, Italy’s government closed)</w:t>
      </w:r>
    </w:p>
    <w:p w:rsidR="00C5437E" w:rsidRDefault="00DC5408" w:rsidP="0023425F">
      <w:pPr>
        <w:keepNext/>
        <w:ind w:left="360" w:hanging="360"/>
      </w:pPr>
      <w:r>
        <w:t>B. </w:t>
      </w:r>
      <w:r w:rsidR="00DB6199">
        <w:t>1990, Italy’s government, closed</w:t>
      </w:r>
    </w:p>
    <w:p w:rsidR="00C5437E" w:rsidRDefault="00DC5408" w:rsidP="0023425F">
      <w:pPr>
        <w:keepNext/>
        <w:ind w:left="360" w:hanging="360"/>
      </w:pPr>
      <w:r>
        <w:t>C. </w:t>
      </w:r>
      <w:r w:rsidR="00DB6199">
        <w:t>1990 Italy’s government, closed,</w:t>
      </w:r>
    </w:p>
    <w:p w:rsidR="00C5437E" w:rsidRDefault="00DC5408" w:rsidP="0023425F">
      <w:pPr>
        <w:keepNext/>
        <w:ind w:left="360" w:hanging="360"/>
      </w:pPr>
      <w:r>
        <w:t>D. </w:t>
      </w:r>
      <w:r w:rsidR="00DB6199">
        <w:t>1990: Italy’s government closed</w:t>
      </w:r>
    </w:p>
    <w:p w:rsidR="00C5437E" w:rsidRDefault="00C5437E" w:rsidP="0023425F">
      <w:pPr>
        <w:keepNext/>
      </w:pPr>
    </w:p>
    <w:p w:rsidR="00EF7AF6" w:rsidRPr="00374FCA" w:rsidRDefault="00EF7AF6" w:rsidP="0023425F">
      <w:pPr>
        <w:keepNext/>
      </w:pPr>
      <w:r w:rsidRPr="00374FCA">
        <w:t>Answer choices in context:</w:t>
      </w:r>
    </w:p>
    <w:p w:rsidR="00EF7AF6" w:rsidRPr="00374FCA" w:rsidRDefault="00EF7AF6" w:rsidP="0023425F">
      <w:pPr>
        <w:pStyle w:val="Heading6"/>
        <w:keepNext/>
      </w:pPr>
      <w:r w:rsidRPr="00374FCA">
        <w:t>Begin skippable content.</w:t>
      </w:r>
    </w:p>
    <w:p w:rsidR="00EF7AF6" w:rsidRPr="00374FCA" w:rsidRDefault="00EF7AF6" w:rsidP="0023425F">
      <w:pPr>
        <w:keepNext/>
        <w:keepLines/>
        <w:ind w:left="360" w:hanging="360"/>
      </w:pPr>
      <w:r w:rsidRPr="00374FCA">
        <w:t>A. </w:t>
      </w:r>
      <w:r w:rsidR="009B4EF0">
        <w:t xml:space="preserve">By the late twentieth century, the angle of the tower’s tilt had reached an astonishing 5.5 degrees; in </w:t>
      </w:r>
      <w:r w:rsidR="009B4EF0" w:rsidRPr="009B4EF0">
        <w:rPr>
          <w:u w:val="single"/>
        </w:rPr>
        <w:t>1990, Italy’s government closed</w:t>
      </w:r>
      <w:r w:rsidR="009B4EF0">
        <w:t xml:space="preserve"> the tower to visitors and appointed a committee to find a way to save</w:t>
      </w:r>
      <w:r w:rsidR="001E113A">
        <w:t> </w:t>
      </w:r>
      <w:r w:rsidR="009B4EF0">
        <w:t>it.</w:t>
      </w:r>
    </w:p>
    <w:p w:rsidR="00EF7AF6" w:rsidRPr="00374FCA" w:rsidRDefault="00EF7AF6" w:rsidP="0023425F">
      <w:pPr>
        <w:keepNext/>
        <w:keepLines/>
        <w:ind w:left="360" w:hanging="360"/>
      </w:pPr>
      <w:r w:rsidRPr="00374FCA">
        <w:t>B. </w:t>
      </w:r>
      <w:r w:rsidR="009B4EF0">
        <w:t xml:space="preserve">By the late twentieth century, the angle of the tower’s tilt had reached an astonishing 5.5 degrees; in </w:t>
      </w:r>
      <w:r w:rsidR="009B4EF0" w:rsidRPr="0023425F">
        <w:rPr>
          <w:u w:val="single"/>
        </w:rPr>
        <w:t>1990, Italy’s government, closed</w:t>
      </w:r>
      <w:r w:rsidR="009B4EF0">
        <w:t xml:space="preserve"> the tower to visitors and appointed a committee to find a way to save</w:t>
      </w:r>
      <w:r w:rsidR="001E113A">
        <w:t> </w:t>
      </w:r>
      <w:r w:rsidR="009B4EF0">
        <w:t>it.</w:t>
      </w:r>
    </w:p>
    <w:p w:rsidR="00EF7AF6" w:rsidRPr="00374FCA" w:rsidRDefault="00EF7AF6" w:rsidP="0023425F">
      <w:pPr>
        <w:keepNext/>
        <w:keepLines/>
        <w:ind w:left="360" w:hanging="360"/>
      </w:pPr>
      <w:r w:rsidRPr="00374FCA">
        <w:t>C. </w:t>
      </w:r>
      <w:r w:rsidR="009B4EF0">
        <w:t xml:space="preserve">By the late twentieth century, the angle of the tower’s tilt had reached an astonishing 5.5 degrees; in </w:t>
      </w:r>
      <w:r w:rsidR="0023425F" w:rsidRPr="0023425F">
        <w:rPr>
          <w:u w:val="single"/>
        </w:rPr>
        <w:t>1990 Italy’s government, closed,</w:t>
      </w:r>
      <w:r w:rsidR="0023425F">
        <w:t xml:space="preserve"> </w:t>
      </w:r>
      <w:r w:rsidR="009B4EF0">
        <w:t>the tower to visitors and appointed a committee to find a way to save</w:t>
      </w:r>
      <w:r w:rsidR="001E113A">
        <w:t> </w:t>
      </w:r>
      <w:r w:rsidR="009B4EF0">
        <w:t>it.</w:t>
      </w:r>
    </w:p>
    <w:p w:rsidR="00EF7AF6" w:rsidRPr="00374FCA" w:rsidRDefault="00EF7AF6" w:rsidP="0023425F">
      <w:pPr>
        <w:keepNext/>
        <w:keepLines/>
        <w:ind w:left="360" w:hanging="360"/>
      </w:pPr>
      <w:r w:rsidRPr="00374FCA">
        <w:t>D. </w:t>
      </w:r>
      <w:r w:rsidR="009B4EF0">
        <w:t xml:space="preserve">By the late twentieth century, the angle of the tower’s tilt had reached an astonishing 5.5 degrees; in </w:t>
      </w:r>
      <w:r w:rsidR="0023425F" w:rsidRPr="0023425F">
        <w:rPr>
          <w:u w:val="single"/>
        </w:rPr>
        <w:t>1990: Italy’s government closed</w:t>
      </w:r>
      <w:r w:rsidR="009B4EF0">
        <w:t xml:space="preserve"> the tower to visitors and appointed a committee to find a way to save</w:t>
      </w:r>
      <w:r w:rsidR="001E113A">
        <w:t> </w:t>
      </w:r>
      <w:r w:rsidR="009B4EF0">
        <w:t>it.</w:t>
      </w:r>
    </w:p>
    <w:p w:rsidR="00EF7AF6" w:rsidRPr="00374FCA" w:rsidRDefault="00EF7AF6" w:rsidP="0023425F">
      <w:pPr>
        <w:pStyle w:val="Heading6"/>
        <w:keepNext/>
      </w:pPr>
      <w:r w:rsidRPr="00374FCA">
        <w:t>End skippable content.</w:t>
      </w:r>
    </w:p>
    <w:p w:rsidR="00C5437E" w:rsidRDefault="00C5437E" w:rsidP="00692955"/>
    <w:bookmarkStart w:id="52" w:name="_Question_18."/>
    <w:bookmarkEnd w:id="52"/>
    <w:p w:rsidR="00C5437E" w:rsidRDefault="00901596" w:rsidP="0079105A">
      <w:pPr>
        <w:pStyle w:val="Heading5"/>
        <w:keepNext/>
      </w:pPr>
      <w:r>
        <w:lastRenderedPageBreak/>
        <w:fldChar w:fldCharType="begin"/>
      </w:r>
      <w:r>
        <w:instrText xml:space="preserve"> HYPERLINK  \l "Q18selection" </w:instrText>
      </w:r>
      <w:r>
        <w:fldChar w:fldCharType="separate"/>
      </w:r>
      <w:proofErr w:type="gramStart"/>
      <w:r w:rsidR="00DC5408" w:rsidRPr="00901596">
        <w:rPr>
          <w:rStyle w:val="Hyperlink"/>
        </w:rPr>
        <w:t xml:space="preserve">Question </w:t>
      </w:r>
      <w:r w:rsidR="006B5B20" w:rsidRPr="00901596">
        <w:rPr>
          <w:rStyle w:val="Hyperlink"/>
        </w:rPr>
        <w:t>18.</w:t>
      </w:r>
      <w:proofErr w:type="gramEnd"/>
      <w:r>
        <w:fldChar w:fldCharType="end"/>
      </w:r>
    </w:p>
    <w:p w:rsidR="00C5437E" w:rsidRDefault="00DB6199" w:rsidP="0079105A">
      <w:pPr>
        <w:keepNext/>
        <w:spacing w:after="220"/>
      </w:pPr>
      <w:r>
        <w:t xml:space="preserve">Which choice best supports the main point of </w:t>
      </w:r>
      <w:hyperlink w:anchor="TowerP3" w:history="1">
        <w:r w:rsidRPr="0079105A">
          <w:rPr>
            <w:rStyle w:val="Hyperlink"/>
          </w:rPr>
          <w:t>the</w:t>
        </w:r>
        <w:r w:rsidR="0079105A" w:rsidRPr="0079105A">
          <w:rPr>
            <w:rStyle w:val="Hyperlink"/>
          </w:rPr>
          <w:t> </w:t>
        </w:r>
        <w:r w:rsidRPr="0079105A">
          <w:rPr>
            <w:rStyle w:val="Hyperlink"/>
          </w:rPr>
          <w:t>paragraph</w:t>
        </w:r>
      </w:hyperlink>
      <w:r>
        <w:t>?</w:t>
      </w:r>
    </w:p>
    <w:p w:rsidR="00C5437E" w:rsidRDefault="00DC5408" w:rsidP="0079105A">
      <w:pPr>
        <w:keepNext/>
        <w:ind w:left="360" w:hanging="360"/>
      </w:pPr>
      <w:r>
        <w:t>A. </w:t>
      </w:r>
      <w:r w:rsidR="00DB6199">
        <w:t>NO CHANGE</w:t>
      </w:r>
      <w:r w:rsidR="0079105A">
        <w:t xml:space="preserve"> (which no one had yet managed to achieve.)</w:t>
      </w:r>
    </w:p>
    <w:p w:rsidR="00C5437E" w:rsidRDefault="00DC5408" w:rsidP="00DA52BD">
      <w:pPr>
        <w:keepNext/>
        <w:keepLines/>
        <w:ind w:left="360" w:hanging="360"/>
      </w:pPr>
      <w:r>
        <w:t>B. </w:t>
      </w:r>
      <w:r w:rsidR="00DB6199">
        <w:t>although not everyone on the committee agreed completely about what that aesthetic was.</w:t>
      </w:r>
    </w:p>
    <w:p w:rsidR="00C5437E" w:rsidRDefault="00DC5408" w:rsidP="00DA52BD">
      <w:pPr>
        <w:keepNext/>
        <w:keepLines/>
        <w:ind w:left="360" w:hanging="360"/>
      </w:pPr>
      <w:proofErr w:type="gramStart"/>
      <w:r>
        <w:t>C. </w:t>
      </w:r>
      <w:r w:rsidR="00DB6199">
        <w:t>which meant somehow preserving the tower’s tilt while preventing that tilt from increasing and toppling the tower.</w:t>
      </w:r>
      <w:proofErr w:type="gramEnd"/>
    </w:p>
    <w:p w:rsidR="00C5437E" w:rsidRDefault="00DC5408" w:rsidP="00DA52BD">
      <w:pPr>
        <w:keepNext/>
        <w:keepLines/>
        <w:ind w:left="360" w:hanging="360"/>
      </w:pPr>
      <w:proofErr w:type="gramStart"/>
      <w:r>
        <w:t>D. </w:t>
      </w:r>
      <w:r w:rsidR="00DB6199">
        <w:t>which included the pristine white marble finish that has come to be widely associated with the tower’s beauty.</w:t>
      </w:r>
      <w:proofErr w:type="gramEnd"/>
    </w:p>
    <w:p w:rsidR="00C5437E" w:rsidRDefault="00C5437E" w:rsidP="0079105A">
      <w:pPr>
        <w:keepNext/>
      </w:pPr>
    </w:p>
    <w:p w:rsidR="00EF7AF6" w:rsidRPr="00374FCA" w:rsidRDefault="00EF7AF6" w:rsidP="0079105A">
      <w:pPr>
        <w:keepNext/>
      </w:pPr>
      <w:r w:rsidRPr="00374FCA">
        <w:t>Answer choices in context:</w:t>
      </w:r>
    </w:p>
    <w:p w:rsidR="00EF7AF6" w:rsidRPr="00374FCA" w:rsidRDefault="00EF7AF6" w:rsidP="0079105A">
      <w:pPr>
        <w:pStyle w:val="Heading6"/>
        <w:keepNext/>
      </w:pPr>
      <w:r w:rsidRPr="00374FCA">
        <w:t>Begin skippable content.</w:t>
      </w:r>
    </w:p>
    <w:p w:rsidR="00EF7AF6" w:rsidRPr="00374FCA" w:rsidRDefault="00EF7AF6" w:rsidP="00DA52BD">
      <w:pPr>
        <w:keepNext/>
        <w:keepLines/>
        <w:ind w:left="360" w:hanging="360"/>
      </w:pPr>
      <w:r w:rsidRPr="00374FCA">
        <w:t>A. </w:t>
      </w:r>
      <w:r w:rsidR="0079105A">
        <w:t xml:space="preserve">The committee was charged with saving the tower without ruining its aesthetic, </w:t>
      </w:r>
      <w:r w:rsidR="0079105A" w:rsidRPr="0079105A">
        <w:rPr>
          <w:u w:val="single"/>
        </w:rPr>
        <w:t>which no one had yet managed to achieve.</w:t>
      </w:r>
    </w:p>
    <w:p w:rsidR="00EF7AF6" w:rsidRPr="00374FCA" w:rsidRDefault="00EF7AF6" w:rsidP="00DA52BD">
      <w:pPr>
        <w:keepNext/>
        <w:keepLines/>
        <w:ind w:left="360" w:hanging="360"/>
      </w:pPr>
      <w:r w:rsidRPr="00374FCA">
        <w:t>B. </w:t>
      </w:r>
      <w:r w:rsidR="0079105A">
        <w:t xml:space="preserve">The committee was charged with saving the tower without ruining its aesthetic, </w:t>
      </w:r>
      <w:r w:rsidR="0079105A" w:rsidRPr="0079105A">
        <w:rPr>
          <w:u w:val="single"/>
        </w:rPr>
        <w:t>although not everyone on the committee agreed completely about what that aesthetic was.</w:t>
      </w:r>
    </w:p>
    <w:p w:rsidR="00EF7AF6" w:rsidRPr="00374FCA" w:rsidRDefault="00EF7AF6" w:rsidP="00DA52BD">
      <w:pPr>
        <w:keepNext/>
        <w:keepLines/>
        <w:ind w:left="360" w:hanging="360"/>
      </w:pPr>
      <w:r w:rsidRPr="00374FCA">
        <w:t>C. </w:t>
      </w:r>
      <w:r w:rsidR="0079105A">
        <w:t xml:space="preserve">The committee was charged with saving the tower without ruining its aesthetic, </w:t>
      </w:r>
      <w:r w:rsidR="0079105A" w:rsidRPr="0079105A">
        <w:rPr>
          <w:u w:val="single"/>
        </w:rPr>
        <w:t>which meant somehow preserving the tower’s tilt while preventing that tilt from increasing and toppling the tower.</w:t>
      </w:r>
    </w:p>
    <w:p w:rsidR="00EF7AF6" w:rsidRPr="00374FCA" w:rsidRDefault="00EF7AF6" w:rsidP="00DA52BD">
      <w:pPr>
        <w:keepNext/>
        <w:keepLines/>
        <w:ind w:left="360" w:hanging="360"/>
      </w:pPr>
      <w:r w:rsidRPr="00374FCA">
        <w:t>D. </w:t>
      </w:r>
      <w:r w:rsidR="0079105A">
        <w:t xml:space="preserve">The committee was charged with saving the tower without ruining its aesthetic, </w:t>
      </w:r>
      <w:r w:rsidR="0079105A" w:rsidRPr="0079105A">
        <w:rPr>
          <w:u w:val="single"/>
        </w:rPr>
        <w:t>which included the pristine white marble finish that has come to be widely associated with the tower’s beauty.</w:t>
      </w:r>
    </w:p>
    <w:p w:rsidR="00EF7AF6" w:rsidRPr="00374FCA" w:rsidRDefault="00EF7AF6" w:rsidP="0079105A">
      <w:pPr>
        <w:pStyle w:val="Heading6"/>
        <w:keepNext/>
      </w:pPr>
      <w:r w:rsidRPr="00374FCA">
        <w:t>End skippable content.</w:t>
      </w:r>
    </w:p>
    <w:p w:rsidR="00C5437E" w:rsidRDefault="00C5437E" w:rsidP="00692955"/>
    <w:bookmarkStart w:id="53" w:name="_Question_19."/>
    <w:bookmarkEnd w:id="53"/>
    <w:p w:rsidR="00C5437E" w:rsidRDefault="00901596" w:rsidP="006F4398">
      <w:pPr>
        <w:pStyle w:val="Heading5"/>
        <w:keepNext/>
      </w:pPr>
      <w:r>
        <w:lastRenderedPageBreak/>
        <w:fldChar w:fldCharType="begin"/>
      </w:r>
      <w:r>
        <w:instrText xml:space="preserve"> HYPERLINK  \l "Q19selection" </w:instrText>
      </w:r>
      <w:r>
        <w:fldChar w:fldCharType="separate"/>
      </w:r>
      <w:proofErr w:type="gramStart"/>
      <w:r w:rsidR="00DC5408" w:rsidRPr="00901596">
        <w:rPr>
          <w:rStyle w:val="Hyperlink"/>
        </w:rPr>
        <w:t xml:space="preserve">Question </w:t>
      </w:r>
      <w:r w:rsidR="006B5B20" w:rsidRPr="00901596">
        <w:rPr>
          <w:rStyle w:val="Hyperlink"/>
        </w:rPr>
        <w:t>19.</w:t>
      </w:r>
      <w:proofErr w:type="gramEnd"/>
      <w:r>
        <w:fldChar w:fldCharType="end"/>
      </w:r>
    </w:p>
    <w:p w:rsidR="00C5437E" w:rsidRDefault="00DC5408" w:rsidP="006F4398">
      <w:pPr>
        <w:keepNext/>
        <w:ind w:left="360" w:hanging="360"/>
      </w:pPr>
      <w:r>
        <w:t>A. </w:t>
      </w:r>
      <w:r w:rsidR="00DB6199">
        <w:t>NO CHANGE</w:t>
      </w:r>
      <w:r w:rsidR="006F4398">
        <w:t xml:space="preserve"> (he is)</w:t>
      </w:r>
    </w:p>
    <w:p w:rsidR="00C5437E" w:rsidRDefault="00DC5408" w:rsidP="006F4398">
      <w:pPr>
        <w:keepNext/>
        <w:ind w:left="360" w:hanging="360"/>
      </w:pPr>
      <w:r>
        <w:t>B. </w:t>
      </w:r>
      <w:proofErr w:type="spellStart"/>
      <w:r w:rsidR="00DB6199">
        <w:t>Burland</w:t>
      </w:r>
      <w:proofErr w:type="spellEnd"/>
      <w:r w:rsidR="00DB6199">
        <w:t xml:space="preserve"> is</w:t>
      </w:r>
    </w:p>
    <w:p w:rsidR="00C5437E" w:rsidRDefault="00DC5408" w:rsidP="006F4398">
      <w:pPr>
        <w:keepNext/>
        <w:ind w:left="360" w:hanging="360"/>
      </w:pPr>
      <w:r>
        <w:t>C. </w:t>
      </w:r>
      <w:r w:rsidR="00DB6199">
        <w:t>his being</w:t>
      </w:r>
    </w:p>
    <w:p w:rsidR="00C5437E" w:rsidRDefault="00DC5408" w:rsidP="006F4398">
      <w:pPr>
        <w:keepNext/>
        <w:ind w:left="360" w:hanging="360"/>
      </w:pPr>
      <w:r>
        <w:t>D. </w:t>
      </w:r>
      <w:r w:rsidR="00DB6199">
        <w:t>DELETE the underlined portion.</w:t>
      </w:r>
    </w:p>
    <w:p w:rsidR="00C5437E" w:rsidRDefault="00C5437E" w:rsidP="006F4398">
      <w:pPr>
        <w:keepNext/>
      </w:pPr>
    </w:p>
    <w:p w:rsidR="00EF7AF6" w:rsidRPr="00374FCA" w:rsidRDefault="00EF7AF6" w:rsidP="006F4398">
      <w:pPr>
        <w:keepNext/>
      </w:pPr>
      <w:r w:rsidRPr="00374FCA">
        <w:t>Answer choices in context:</w:t>
      </w:r>
    </w:p>
    <w:p w:rsidR="00EF7AF6" w:rsidRPr="00374FCA" w:rsidRDefault="00EF7AF6" w:rsidP="006F4398">
      <w:pPr>
        <w:pStyle w:val="Heading6"/>
        <w:keepNext/>
      </w:pPr>
      <w:r w:rsidRPr="00374FCA">
        <w:t>Begin skippable content.</w:t>
      </w:r>
    </w:p>
    <w:p w:rsidR="00EF7AF6" w:rsidRPr="00374FCA" w:rsidRDefault="00EF7AF6" w:rsidP="00DA52BD">
      <w:pPr>
        <w:keepNext/>
        <w:keepLines/>
        <w:ind w:left="360" w:hanging="360"/>
      </w:pPr>
      <w:r w:rsidRPr="00374FCA">
        <w:t>A. </w:t>
      </w:r>
      <w:r w:rsidR="006F4398">
        <w:t>Enter committee member John </w:t>
      </w:r>
      <w:proofErr w:type="spellStart"/>
      <w:r w:rsidR="006F4398">
        <w:t>Burland</w:t>
      </w:r>
      <w:proofErr w:type="spellEnd"/>
      <w:r w:rsidR="006F4398">
        <w:t xml:space="preserve">, </w:t>
      </w:r>
      <w:r w:rsidR="006F4398" w:rsidRPr="006F4398">
        <w:rPr>
          <w:u w:val="single"/>
        </w:rPr>
        <w:t>he is</w:t>
      </w:r>
      <w:r w:rsidR="006F4398">
        <w:t xml:space="preserve"> a geotechnical engineer from England who saved London’s clock tower Big Ben from collapse.</w:t>
      </w:r>
    </w:p>
    <w:p w:rsidR="00EF7AF6" w:rsidRPr="00374FCA" w:rsidRDefault="00EF7AF6" w:rsidP="00DA52BD">
      <w:pPr>
        <w:keepNext/>
        <w:keepLines/>
        <w:ind w:left="360" w:hanging="360"/>
      </w:pPr>
      <w:r w:rsidRPr="00374FCA">
        <w:t>B. </w:t>
      </w:r>
      <w:r w:rsidR="006F4398">
        <w:t>Enter committee member John </w:t>
      </w:r>
      <w:proofErr w:type="spellStart"/>
      <w:r w:rsidR="006F4398">
        <w:t>Burland</w:t>
      </w:r>
      <w:proofErr w:type="spellEnd"/>
      <w:r w:rsidR="006F4398">
        <w:t xml:space="preserve">, </w:t>
      </w:r>
      <w:proofErr w:type="spellStart"/>
      <w:r w:rsidR="006F4398" w:rsidRPr="006F4398">
        <w:rPr>
          <w:u w:val="single"/>
        </w:rPr>
        <w:t>Burland</w:t>
      </w:r>
      <w:proofErr w:type="spellEnd"/>
      <w:r w:rsidR="006F4398" w:rsidRPr="006F4398">
        <w:rPr>
          <w:u w:val="single"/>
        </w:rPr>
        <w:t xml:space="preserve"> is</w:t>
      </w:r>
      <w:r w:rsidR="006F4398">
        <w:t xml:space="preserve"> a geotechnical engineer from England who saved London’s clock tower Big Ben from collapse.</w:t>
      </w:r>
    </w:p>
    <w:p w:rsidR="00EF7AF6" w:rsidRPr="00374FCA" w:rsidRDefault="00EF7AF6" w:rsidP="00DA52BD">
      <w:pPr>
        <w:keepNext/>
        <w:keepLines/>
        <w:ind w:left="360" w:hanging="360"/>
      </w:pPr>
      <w:r w:rsidRPr="00374FCA">
        <w:t>C. </w:t>
      </w:r>
      <w:r w:rsidR="006F4398">
        <w:t>Enter committee member John </w:t>
      </w:r>
      <w:proofErr w:type="spellStart"/>
      <w:r w:rsidR="006F4398">
        <w:t>Burland</w:t>
      </w:r>
      <w:proofErr w:type="spellEnd"/>
      <w:r w:rsidR="006F4398">
        <w:t xml:space="preserve">, </w:t>
      </w:r>
      <w:r w:rsidR="006F4398" w:rsidRPr="006F4398">
        <w:rPr>
          <w:u w:val="single"/>
        </w:rPr>
        <w:t>his being</w:t>
      </w:r>
      <w:r w:rsidR="006F4398">
        <w:t xml:space="preserve"> a geotechnical engineer from England who saved London’s clock tower Big Ben from collapse.</w:t>
      </w:r>
    </w:p>
    <w:p w:rsidR="00EF7AF6" w:rsidRPr="00374FCA" w:rsidRDefault="00EF7AF6" w:rsidP="00DA52BD">
      <w:pPr>
        <w:keepNext/>
        <w:keepLines/>
        <w:ind w:left="360" w:hanging="360"/>
      </w:pPr>
      <w:r w:rsidRPr="00374FCA">
        <w:t>D. </w:t>
      </w:r>
      <w:r w:rsidR="006F4398">
        <w:t>Enter committee member John </w:t>
      </w:r>
      <w:proofErr w:type="spellStart"/>
      <w:r w:rsidR="006F4398">
        <w:t>Burland</w:t>
      </w:r>
      <w:proofErr w:type="spellEnd"/>
      <w:r w:rsidR="006F4398">
        <w:t>, a geotechnical engineer from England who saved London’s clock tower Big Ben from collapse.</w:t>
      </w:r>
    </w:p>
    <w:p w:rsidR="00EF7AF6" w:rsidRPr="00374FCA" w:rsidRDefault="00EF7AF6" w:rsidP="006F4398">
      <w:pPr>
        <w:pStyle w:val="Heading6"/>
        <w:keepNext/>
      </w:pPr>
      <w:r w:rsidRPr="00374FCA">
        <w:t>End skippable content.</w:t>
      </w:r>
    </w:p>
    <w:p w:rsidR="00C5437E" w:rsidRDefault="00C5437E" w:rsidP="00692955"/>
    <w:bookmarkStart w:id="54" w:name="_Question_20."/>
    <w:bookmarkEnd w:id="54"/>
    <w:p w:rsidR="00C5437E" w:rsidRDefault="00901596" w:rsidP="006F4398">
      <w:pPr>
        <w:pStyle w:val="Heading5"/>
        <w:keepNext/>
      </w:pPr>
      <w:r>
        <w:lastRenderedPageBreak/>
        <w:fldChar w:fldCharType="begin"/>
      </w:r>
      <w:r>
        <w:instrText xml:space="preserve"> HYPERLINK  \l "Q20selection" </w:instrText>
      </w:r>
      <w:r>
        <w:fldChar w:fldCharType="separate"/>
      </w:r>
      <w:proofErr w:type="gramStart"/>
      <w:r w:rsidR="00DC5408" w:rsidRPr="00901596">
        <w:rPr>
          <w:rStyle w:val="Hyperlink"/>
        </w:rPr>
        <w:t xml:space="preserve">Question </w:t>
      </w:r>
      <w:r w:rsidR="006B5B20" w:rsidRPr="00901596">
        <w:rPr>
          <w:rStyle w:val="Hyperlink"/>
        </w:rPr>
        <w:t>20.</w:t>
      </w:r>
      <w:proofErr w:type="gramEnd"/>
      <w:r>
        <w:fldChar w:fldCharType="end"/>
      </w:r>
    </w:p>
    <w:p w:rsidR="00C5437E" w:rsidRDefault="00DC5408" w:rsidP="006F4398">
      <w:pPr>
        <w:keepNext/>
        <w:ind w:left="360" w:hanging="360"/>
      </w:pPr>
      <w:r>
        <w:t>A. </w:t>
      </w:r>
      <w:r w:rsidR="00DB6199">
        <w:t>NO CHANGE</w:t>
      </w:r>
      <w:r w:rsidR="006F4398">
        <w:t xml:space="preserve"> (that took several years to complete)</w:t>
      </w:r>
    </w:p>
    <w:p w:rsidR="00C5437E" w:rsidRDefault="00DC5408" w:rsidP="006F4398">
      <w:pPr>
        <w:keepNext/>
        <w:ind w:left="360" w:hanging="360"/>
      </w:pPr>
      <w:r>
        <w:t>B. </w:t>
      </w:r>
      <w:r w:rsidR="00DB6199">
        <w:t>—taking several years to complete—</w:t>
      </w:r>
    </w:p>
    <w:p w:rsidR="00C5437E" w:rsidRDefault="00DC5408" w:rsidP="006F4398">
      <w:pPr>
        <w:keepNext/>
        <w:ind w:left="360" w:hanging="360"/>
      </w:pPr>
      <w:r>
        <w:t>C. </w:t>
      </w:r>
      <w:r w:rsidR="00DB6199">
        <w:t>that took him several years to complete</w:t>
      </w:r>
    </w:p>
    <w:p w:rsidR="00C5437E" w:rsidRDefault="00DC5408" w:rsidP="006F4398">
      <w:pPr>
        <w:keepNext/>
        <w:ind w:left="360" w:hanging="360"/>
      </w:pPr>
      <w:r>
        <w:t>D. </w:t>
      </w:r>
      <w:r w:rsidR="00DB6199">
        <w:t>DELETE the underlined portion.</w:t>
      </w:r>
    </w:p>
    <w:p w:rsidR="00C5437E" w:rsidRDefault="00C5437E" w:rsidP="006F4398">
      <w:pPr>
        <w:keepNext/>
      </w:pPr>
    </w:p>
    <w:p w:rsidR="00EF7AF6" w:rsidRPr="00374FCA" w:rsidRDefault="00EF7AF6" w:rsidP="006F4398">
      <w:pPr>
        <w:keepNext/>
      </w:pPr>
      <w:r w:rsidRPr="00374FCA">
        <w:t>Answer choices in context:</w:t>
      </w:r>
    </w:p>
    <w:p w:rsidR="00EF7AF6" w:rsidRPr="00374FCA" w:rsidRDefault="00EF7AF6" w:rsidP="006F4398">
      <w:pPr>
        <w:pStyle w:val="Heading6"/>
        <w:keepNext/>
      </w:pPr>
      <w:r w:rsidRPr="00374FCA">
        <w:t>Begin skippable content.</w:t>
      </w:r>
    </w:p>
    <w:p w:rsidR="00EF7AF6" w:rsidRPr="00374FCA" w:rsidRDefault="00EF7AF6" w:rsidP="00721901">
      <w:pPr>
        <w:keepNext/>
        <w:keepLines/>
        <w:ind w:left="360" w:hanging="360"/>
      </w:pPr>
      <w:r w:rsidRPr="00374FCA">
        <w:t>A. </w:t>
      </w:r>
      <w:proofErr w:type="spellStart"/>
      <w:r w:rsidR="006F4398">
        <w:t>Burland</w:t>
      </w:r>
      <w:proofErr w:type="spellEnd"/>
      <w:r w:rsidR="006F4398">
        <w:t xml:space="preserve"> began a years</w:t>
      </w:r>
      <w:r w:rsidR="006F4398">
        <w:noBreakHyphen/>
        <w:t xml:space="preserve">long process of drilling out small amounts of soil from under the tower </w:t>
      </w:r>
      <w:r w:rsidR="006F4398" w:rsidRPr="006F4398">
        <w:rPr>
          <w:u w:val="single"/>
        </w:rPr>
        <w:t>that took several years to complete</w:t>
      </w:r>
      <w:r w:rsidR="006F4398">
        <w:t xml:space="preserve"> and then monitoring the tower’s resulting movement.</w:t>
      </w:r>
    </w:p>
    <w:p w:rsidR="00EF7AF6" w:rsidRPr="00374FCA" w:rsidRDefault="00EF7AF6" w:rsidP="00721901">
      <w:pPr>
        <w:keepNext/>
        <w:keepLines/>
        <w:ind w:left="360" w:hanging="360"/>
      </w:pPr>
      <w:r w:rsidRPr="00374FCA">
        <w:t>B. </w:t>
      </w:r>
      <w:proofErr w:type="spellStart"/>
      <w:r w:rsidR="006F4398">
        <w:t>Burland</w:t>
      </w:r>
      <w:proofErr w:type="spellEnd"/>
      <w:r w:rsidR="006F4398">
        <w:t xml:space="preserve"> began a years</w:t>
      </w:r>
      <w:r w:rsidR="006F4398">
        <w:noBreakHyphen/>
        <w:t>long process of drilling out small amounts of soil from under the tower</w:t>
      </w:r>
      <w:r w:rsidR="006F4398" w:rsidRPr="006F4398">
        <w:rPr>
          <w:u w:val="single"/>
        </w:rPr>
        <w:t>—taking several years to complete—</w:t>
      </w:r>
      <w:r w:rsidR="006F4398">
        <w:t>and then monitoring the tower’s resulting movement.</w:t>
      </w:r>
    </w:p>
    <w:p w:rsidR="00EF7AF6" w:rsidRPr="00374FCA" w:rsidRDefault="00EF7AF6" w:rsidP="00721901">
      <w:pPr>
        <w:keepNext/>
        <w:keepLines/>
        <w:ind w:left="360" w:hanging="360"/>
      </w:pPr>
      <w:r w:rsidRPr="00374FCA">
        <w:t>C. </w:t>
      </w:r>
      <w:proofErr w:type="spellStart"/>
      <w:r w:rsidR="006F4398">
        <w:t>Burland</w:t>
      </w:r>
      <w:proofErr w:type="spellEnd"/>
      <w:r w:rsidR="006F4398">
        <w:t xml:space="preserve"> began a years</w:t>
      </w:r>
      <w:r w:rsidR="006F4398">
        <w:noBreakHyphen/>
        <w:t xml:space="preserve">long process of drilling out small amounts of soil from under the tower </w:t>
      </w:r>
      <w:r w:rsidR="006F4398" w:rsidRPr="006F4398">
        <w:rPr>
          <w:u w:val="single"/>
        </w:rPr>
        <w:t>that took him several years to complete</w:t>
      </w:r>
      <w:r w:rsidR="006F4398">
        <w:t xml:space="preserve"> and then monitoring the tower’s resulting movement.</w:t>
      </w:r>
    </w:p>
    <w:p w:rsidR="00EF7AF6" w:rsidRPr="00374FCA" w:rsidRDefault="00EF7AF6" w:rsidP="00721901">
      <w:pPr>
        <w:keepNext/>
        <w:keepLines/>
        <w:ind w:left="360" w:hanging="360"/>
      </w:pPr>
      <w:r w:rsidRPr="00374FCA">
        <w:t>D. </w:t>
      </w:r>
      <w:proofErr w:type="spellStart"/>
      <w:r w:rsidR="006F4398">
        <w:t>Burland</w:t>
      </w:r>
      <w:proofErr w:type="spellEnd"/>
      <w:r w:rsidR="006F4398">
        <w:t xml:space="preserve"> began a years</w:t>
      </w:r>
      <w:r w:rsidR="006F4398">
        <w:noBreakHyphen/>
        <w:t>long process of drilling out small amounts of soil from under the tower and then monitoring the tower’s resulting movement.</w:t>
      </w:r>
    </w:p>
    <w:p w:rsidR="00EF7AF6" w:rsidRPr="00374FCA" w:rsidRDefault="00EF7AF6" w:rsidP="006F4398">
      <w:pPr>
        <w:pStyle w:val="Heading6"/>
        <w:keepNext/>
      </w:pPr>
      <w:r w:rsidRPr="00374FCA">
        <w:t>End skippable content.</w:t>
      </w:r>
    </w:p>
    <w:p w:rsidR="00C5437E" w:rsidRDefault="00C5437E" w:rsidP="00692955"/>
    <w:bookmarkStart w:id="55" w:name="_Question_21."/>
    <w:bookmarkEnd w:id="55"/>
    <w:p w:rsidR="00C5437E" w:rsidRDefault="00901596" w:rsidP="00FF47A6">
      <w:pPr>
        <w:pStyle w:val="Heading5"/>
        <w:keepNext/>
      </w:pPr>
      <w:r>
        <w:lastRenderedPageBreak/>
        <w:fldChar w:fldCharType="begin"/>
      </w:r>
      <w:r>
        <w:instrText xml:space="preserve"> HYPERLINK  \l "Q21selection" </w:instrText>
      </w:r>
      <w:r>
        <w:fldChar w:fldCharType="separate"/>
      </w:r>
      <w:proofErr w:type="gramStart"/>
      <w:r w:rsidR="00DC5408" w:rsidRPr="00901596">
        <w:rPr>
          <w:rStyle w:val="Hyperlink"/>
        </w:rPr>
        <w:t xml:space="preserve">Question </w:t>
      </w:r>
      <w:r w:rsidR="006B5B20" w:rsidRPr="00901596">
        <w:rPr>
          <w:rStyle w:val="Hyperlink"/>
        </w:rPr>
        <w:t>21.</w:t>
      </w:r>
      <w:proofErr w:type="gramEnd"/>
      <w:r>
        <w:fldChar w:fldCharType="end"/>
      </w:r>
    </w:p>
    <w:p w:rsidR="00C5437E" w:rsidRDefault="00DC5408" w:rsidP="00FF47A6">
      <w:pPr>
        <w:keepNext/>
        <w:ind w:left="360" w:hanging="360"/>
      </w:pPr>
      <w:r>
        <w:t>A. </w:t>
      </w:r>
      <w:r w:rsidR="00DB6199">
        <w:t>NO CHANGE</w:t>
      </w:r>
      <w:r w:rsidR="006F4398">
        <w:t xml:space="preserve"> (advocated using)</w:t>
      </w:r>
    </w:p>
    <w:p w:rsidR="00C5437E" w:rsidRDefault="00DC5408" w:rsidP="00FF47A6">
      <w:pPr>
        <w:keepNext/>
        <w:ind w:left="360" w:hanging="360"/>
      </w:pPr>
      <w:r>
        <w:t>B. </w:t>
      </w:r>
      <w:r w:rsidR="00DB6199">
        <w:t xml:space="preserve">advocated </w:t>
      </w:r>
      <w:proofErr w:type="gramStart"/>
      <w:r w:rsidR="00DB6199">
        <w:t>to use</w:t>
      </w:r>
      <w:proofErr w:type="gramEnd"/>
    </w:p>
    <w:p w:rsidR="00C5437E" w:rsidRDefault="00DC5408" w:rsidP="00FF47A6">
      <w:pPr>
        <w:keepNext/>
        <w:ind w:left="360" w:hanging="360"/>
      </w:pPr>
      <w:r>
        <w:t>C. </w:t>
      </w:r>
      <w:r w:rsidR="00DB6199">
        <w:t>advocated the using of</w:t>
      </w:r>
    </w:p>
    <w:p w:rsidR="00C5437E" w:rsidRDefault="00DC5408" w:rsidP="00FF47A6">
      <w:pPr>
        <w:keepNext/>
        <w:ind w:left="360" w:hanging="360"/>
      </w:pPr>
      <w:r>
        <w:t>D. </w:t>
      </w:r>
      <w:r w:rsidR="00DB6199">
        <w:t>advocating to use</w:t>
      </w:r>
    </w:p>
    <w:p w:rsidR="00C5437E" w:rsidRDefault="00C5437E" w:rsidP="00FF47A6">
      <w:pPr>
        <w:keepNext/>
      </w:pPr>
    </w:p>
    <w:p w:rsidR="00EF7AF6" w:rsidRPr="00374FCA" w:rsidRDefault="00EF7AF6" w:rsidP="00FF47A6">
      <w:pPr>
        <w:keepNext/>
      </w:pPr>
      <w:r w:rsidRPr="00374FCA">
        <w:t>Answer choices in context:</w:t>
      </w:r>
    </w:p>
    <w:p w:rsidR="00EF7AF6" w:rsidRPr="00374FCA" w:rsidRDefault="00EF7AF6" w:rsidP="00FF47A6">
      <w:pPr>
        <w:pStyle w:val="Heading6"/>
        <w:keepNext/>
      </w:pPr>
      <w:r w:rsidRPr="00374FCA">
        <w:t>Begin skippable content.</w:t>
      </w:r>
    </w:p>
    <w:p w:rsidR="00EF7AF6" w:rsidRPr="00374FCA" w:rsidRDefault="00EF7AF6" w:rsidP="00721901">
      <w:pPr>
        <w:keepNext/>
        <w:keepLines/>
        <w:ind w:left="360" w:hanging="360"/>
      </w:pPr>
      <w:r w:rsidRPr="00374FCA">
        <w:t>A. </w:t>
      </w:r>
      <w:proofErr w:type="spellStart"/>
      <w:r w:rsidR="006F4398">
        <w:t>Burland</w:t>
      </w:r>
      <w:proofErr w:type="spellEnd"/>
      <w:r w:rsidR="006F4398">
        <w:t xml:space="preserve"> </w:t>
      </w:r>
      <w:r w:rsidR="006F4398" w:rsidRPr="006F4398">
        <w:rPr>
          <w:u w:val="single"/>
        </w:rPr>
        <w:t>advocated using</w:t>
      </w:r>
      <w:r w:rsidR="006F4398">
        <w:t xml:space="preserve"> soil extraction: removing small amounts of soil from under the tower’s north side, opposite its tilt, to enable gravity to straighten the tower.</w:t>
      </w:r>
    </w:p>
    <w:p w:rsidR="00EF7AF6" w:rsidRPr="00374FCA" w:rsidRDefault="00EF7AF6" w:rsidP="00721901">
      <w:pPr>
        <w:keepNext/>
        <w:keepLines/>
        <w:ind w:left="360" w:hanging="360"/>
      </w:pPr>
      <w:r w:rsidRPr="00374FCA">
        <w:t>B. </w:t>
      </w:r>
      <w:proofErr w:type="spellStart"/>
      <w:r w:rsidR="006F4398">
        <w:t>Burland</w:t>
      </w:r>
      <w:proofErr w:type="spellEnd"/>
      <w:r w:rsidR="006F4398">
        <w:t xml:space="preserve"> </w:t>
      </w:r>
      <w:r w:rsidR="006F4398" w:rsidRPr="006F4398">
        <w:rPr>
          <w:u w:val="single"/>
        </w:rPr>
        <w:t xml:space="preserve">advocated </w:t>
      </w:r>
      <w:proofErr w:type="gramStart"/>
      <w:r w:rsidR="006F4398" w:rsidRPr="006F4398">
        <w:rPr>
          <w:u w:val="single"/>
        </w:rPr>
        <w:t>to use</w:t>
      </w:r>
      <w:proofErr w:type="gramEnd"/>
      <w:r w:rsidR="006F4398">
        <w:t xml:space="preserve"> soil extraction: removing small amounts of soil from under the tower’s north side, opposite its tilt, to enable gravity to straighten the tower.</w:t>
      </w:r>
    </w:p>
    <w:p w:rsidR="00EF7AF6" w:rsidRPr="00374FCA" w:rsidRDefault="00EF7AF6" w:rsidP="00721901">
      <w:pPr>
        <w:keepNext/>
        <w:keepLines/>
        <w:ind w:left="360" w:hanging="360"/>
      </w:pPr>
      <w:r w:rsidRPr="00374FCA">
        <w:t>C. </w:t>
      </w:r>
      <w:proofErr w:type="spellStart"/>
      <w:r w:rsidR="006F4398">
        <w:t>Burland</w:t>
      </w:r>
      <w:proofErr w:type="spellEnd"/>
      <w:r w:rsidR="006F4398">
        <w:t xml:space="preserve"> </w:t>
      </w:r>
      <w:r w:rsidR="00FF47A6" w:rsidRPr="00FF47A6">
        <w:rPr>
          <w:u w:val="single"/>
        </w:rPr>
        <w:t>advocated the using of</w:t>
      </w:r>
      <w:r w:rsidR="006F4398">
        <w:t xml:space="preserve"> soil extraction: removing small amounts of soil from under the tower’s north side, opposite its tilt, to enable gravity to straighten the tower.</w:t>
      </w:r>
    </w:p>
    <w:p w:rsidR="00EF7AF6" w:rsidRPr="00374FCA" w:rsidRDefault="00EF7AF6" w:rsidP="00721901">
      <w:pPr>
        <w:keepNext/>
        <w:keepLines/>
        <w:ind w:left="360" w:hanging="360"/>
      </w:pPr>
      <w:r w:rsidRPr="00374FCA">
        <w:t>D. </w:t>
      </w:r>
      <w:proofErr w:type="spellStart"/>
      <w:r w:rsidR="006F4398">
        <w:t>Burland</w:t>
      </w:r>
      <w:proofErr w:type="spellEnd"/>
      <w:r w:rsidR="006F4398">
        <w:t xml:space="preserve"> </w:t>
      </w:r>
      <w:r w:rsidR="00FF47A6" w:rsidRPr="00FF47A6">
        <w:rPr>
          <w:u w:val="single"/>
        </w:rPr>
        <w:t>advocating to use</w:t>
      </w:r>
      <w:r w:rsidR="006F4398">
        <w:t xml:space="preserve"> soil extraction: removing small amounts of soil from under the tower’s north side, opposite its tilt, to enable gravity to straighten the tower.</w:t>
      </w:r>
    </w:p>
    <w:p w:rsidR="00EF7AF6" w:rsidRPr="00374FCA" w:rsidRDefault="00EF7AF6" w:rsidP="00FF47A6">
      <w:pPr>
        <w:pStyle w:val="Heading6"/>
        <w:keepNext/>
      </w:pPr>
      <w:r w:rsidRPr="00374FCA">
        <w:t>End skippable content.</w:t>
      </w:r>
    </w:p>
    <w:p w:rsidR="00C5437E" w:rsidRDefault="00C5437E" w:rsidP="00692955"/>
    <w:bookmarkStart w:id="56" w:name="_Question_22."/>
    <w:bookmarkEnd w:id="56"/>
    <w:p w:rsidR="00C5437E" w:rsidRDefault="00901596" w:rsidP="00D0390F">
      <w:pPr>
        <w:pStyle w:val="Heading5"/>
        <w:keepNext/>
      </w:pPr>
      <w:r>
        <w:lastRenderedPageBreak/>
        <w:fldChar w:fldCharType="begin"/>
      </w:r>
      <w:r>
        <w:instrText xml:space="preserve"> HYPERLINK  \l "Q22selection" </w:instrText>
      </w:r>
      <w:r>
        <w:fldChar w:fldCharType="separate"/>
      </w:r>
      <w:proofErr w:type="gramStart"/>
      <w:r w:rsidR="00DC5408" w:rsidRPr="00901596">
        <w:rPr>
          <w:rStyle w:val="Hyperlink"/>
        </w:rPr>
        <w:t xml:space="preserve">Question </w:t>
      </w:r>
      <w:r w:rsidR="006B5B20" w:rsidRPr="00901596">
        <w:rPr>
          <w:rStyle w:val="Hyperlink"/>
        </w:rPr>
        <w:t>22.</w:t>
      </w:r>
      <w:proofErr w:type="gramEnd"/>
      <w:r>
        <w:fldChar w:fldCharType="end"/>
      </w:r>
    </w:p>
    <w:p w:rsidR="00AA147B" w:rsidRDefault="00DB6199" w:rsidP="00D0390F">
      <w:pPr>
        <w:keepNext/>
        <w:spacing w:after="220"/>
      </w:pPr>
      <w:r>
        <w:t xml:space="preserve">To make </w:t>
      </w:r>
      <w:hyperlink w:anchor="TowerP4" w:history="1">
        <w:r w:rsidRPr="00D0390F">
          <w:rPr>
            <w:rStyle w:val="Hyperlink"/>
          </w:rPr>
          <w:t>this paragraph</w:t>
        </w:r>
      </w:hyperlink>
      <w:r>
        <w:t xml:space="preserve"> most logical, </w:t>
      </w:r>
      <w:hyperlink w:anchor="TowerP4S5" w:history="1">
        <w:r w:rsidRPr="00D0390F">
          <w:rPr>
            <w:rStyle w:val="Hyperlink"/>
          </w:rPr>
          <w:t>sentence</w:t>
        </w:r>
        <w:r w:rsidR="00D0390F" w:rsidRPr="00D0390F">
          <w:rPr>
            <w:rStyle w:val="Hyperlink"/>
          </w:rPr>
          <w:t> </w:t>
        </w:r>
        <w:r w:rsidRPr="00D0390F">
          <w:rPr>
            <w:rStyle w:val="Hyperlink"/>
          </w:rPr>
          <w:t>5</w:t>
        </w:r>
      </w:hyperlink>
      <w:r>
        <w:t xml:space="preserve"> should be</w:t>
      </w:r>
    </w:p>
    <w:p w:rsidR="00C5437E" w:rsidRDefault="00DC5408" w:rsidP="00D0390F">
      <w:pPr>
        <w:keepNext/>
        <w:ind w:left="360" w:hanging="360"/>
      </w:pPr>
      <w:r>
        <w:t>A. </w:t>
      </w:r>
      <w:hyperlink w:anchor="Q22aftersent1" w:history="1">
        <w:r w:rsidR="00DB6199" w:rsidRPr="00D0390F">
          <w:rPr>
            <w:rStyle w:val="Hyperlink"/>
          </w:rPr>
          <w:t>placed after sentence 1.</w:t>
        </w:r>
      </w:hyperlink>
    </w:p>
    <w:p w:rsidR="00C5437E" w:rsidRDefault="00DC5408" w:rsidP="00D0390F">
      <w:pPr>
        <w:keepNext/>
        <w:ind w:left="360" w:hanging="360"/>
      </w:pPr>
      <w:r>
        <w:t>B. </w:t>
      </w:r>
      <w:hyperlink w:anchor="Q22aftersent2" w:history="1">
        <w:r w:rsidR="00DB6199" w:rsidRPr="00D0390F">
          <w:rPr>
            <w:rStyle w:val="Hyperlink"/>
          </w:rPr>
          <w:t>placed after sentence 2.</w:t>
        </w:r>
      </w:hyperlink>
    </w:p>
    <w:p w:rsidR="00C5437E" w:rsidRDefault="00DC5408" w:rsidP="00D0390F">
      <w:pPr>
        <w:keepNext/>
        <w:ind w:left="360" w:hanging="360"/>
      </w:pPr>
      <w:r>
        <w:t>C. </w:t>
      </w:r>
      <w:hyperlink w:anchor="Q22aftersent3" w:history="1">
        <w:r w:rsidR="00DB6199" w:rsidRPr="00D0390F">
          <w:rPr>
            <w:rStyle w:val="Hyperlink"/>
          </w:rPr>
          <w:t>placed after sentence 3.</w:t>
        </w:r>
      </w:hyperlink>
    </w:p>
    <w:p w:rsidR="00C5437E" w:rsidRDefault="00DC5408" w:rsidP="00D0390F">
      <w:pPr>
        <w:keepNext/>
        <w:ind w:left="360" w:hanging="360"/>
      </w:pPr>
      <w:r>
        <w:t>D. </w:t>
      </w:r>
      <w:r w:rsidR="00DB6199">
        <w:t>DELETED from the paragraph.</w:t>
      </w:r>
    </w:p>
    <w:p w:rsidR="00C5437E" w:rsidRDefault="00C5437E" w:rsidP="00D0390F">
      <w:pPr>
        <w:keepNext/>
      </w:pPr>
    </w:p>
    <w:p w:rsidR="00EF7AF6" w:rsidRPr="00374FCA" w:rsidRDefault="00EF7AF6" w:rsidP="00D0390F">
      <w:pPr>
        <w:keepNext/>
      </w:pPr>
      <w:r w:rsidRPr="00374FCA">
        <w:t>Answer choices in context:</w:t>
      </w:r>
    </w:p>
    <w:p w:rsidR="00EF7AF6" w:rsidRPr="00374FCA" w:rsidRDefault="00EF7AF6" w:rsidP="00D0390F">
      <w:pPr>
        <w:pStyle w:val="Heading6"/>
        <w:keepNext/>
      </w:pPr>
      <w:r w:rsidRPr="00374FCA">
        <w:t>Begin skippable content.</w:t>
      </w:r>
    </w:p>
    <w:p w:rsidR="00EF7AF6" w:rsidRPr="00374FCA" w:rsidRDefault="00EF7AF6" w:rsidP="00D0390F">
      <w:pPr>
        <w:keepNext/>
        <w:keepLines/>
        <w:ind w:left="360" w:hanging="360"/>
      </w:pPr>
      <w:r w:rsidRPr="00374FCA">
        <w:t>A. </w:t>
      </w:r>
      <w:r w:rsidR="00E77D0C">
        <w:t>Enter committee member John </w:t>
      </w:r>
      <w:proofErr w:type="spellStart"/>
      <w:r w:rsidR="00E77D0C">
        <w:t>Burland</w:t>
      </w:r>
      <w:proofErr w:type="spellEnd"/>
      <w:r w:rsidR="00E77D0C">
        <w:t xml:space="preserve">, he is a geotechnical engineer from England who saved London’s clock tower Big Ben from collapse. </w:t>
      </w:r>
      <w:proofErr w:type="spellStart"/>
      <w:r w:rsidR="00D0390F" w:rsidRPr="00D0390F">
        <w:rPr>
          <w:u w:val="single"/>
        </w:rPr>
        <w:t>Burland</w:t>
      </w:r>
      <w:proofErr w:type="spellEnd"/>
      <w:r w:rsidR="00D0390F" w:rsidRPr="00D0390F">
        <w:rPr>
          <w:u w:val="single"/>
        </w:rPr>
        <w:t xml:space="preserve"> advocated using soil extraction: removing small amounts of soil from under the tower’s north side, opposite its tilt, to enable gravity to straighten the tower.</w:t>
      </w:r>
      <w:r w:rsidR="00D0390F">
        <w:t xml:space="preserve"> </w:t>
      </w:r>
      <w:proofErr w:type="spellStart"/>
      <w:r w:rsidR="00E77D0C">
        <w:t>Burland</w:t>
      </w:r>
      <w:proofErr w:type="spellEnd"/>
      <w:r w:rsidR="00E77D0C">
        <w:t xml:space="preserve"> began a years</w:t>
      </w:r>
      <w:r w:rsidR="00E77D0C">
        <w:noBreakHyphen/>
        <w:t xml:space="preserve">long process of drilling out small amounts of soil from under the tower that took several years to complete and then monitoring the tower’s resulting movement. Twice daily, </w:t>
      </w:r>
      <w:proofErr w:type="spellStart"/>
      <w:r w:rsidR="00E77D0C">
        <w:t>Burland</w:t>
      </w:r>
      <w:proofErr w:type="spellEnd"/>
      <w:r w:rsidR="00E77D0C">
        <w:t xml:space="preserve"> evaluated these movements and made recommendations as to how much soil should be removed in the next drilling. By 2001, almost 77 tons of soil had been removed, and the tower’s tilt had decreased by over 1.5 degrees; the ugly iron weights were removed, and the t</w:t>
      </w:r>
      <w:r w:rsidR="00D0390F">
        <w:t>ower was reopened to visitors.</w:t>
      </w:r>
    </w:p>
    <w:p w:rsidR="00EF7AF6" w:rsidRPr="00374FCA" w:rsidRDefault="00EF7AF6" w:rsidP="00D0390F">
      <w:pPr>
        <w:keepNext/>
        <w:keepLines/>
        <w:ind w:left="360" w:hanging="360"/>
      </w:pPr>
      <w:r w:rsidRPr="00374FCA">
        <w:lastRenderedPageBreak/>
        <w:t>B. </w:t>
      </w:r>
      <w:r w:rsidR="00E77D0C">
        <w:t>Enter committee member John </w:t>
      </w:r>
      <w:proofErr w:type="spellStart"/>
      <w:r w:rsidR="00E77D0C">
        <w:t>Burland</w:t>
      </w:r>
      <w:proofErr w:type="spellEnd"/>
      <w:r w:rsidR="00E77D0C">
        <w:t xml:space="preserve">, he is a geotechnical engineer from England who saved London’s clock tower Big Ben from collapse. </w:t>
      </w:r>
      <w:proofErr w:type="spellStart"/>
      <w:r w:rsidR="00E77D0C">
        <w:t>Burland</w:t>
      </w:r>
      <w:proofErr w:type="spellEnd"/>
      <w:r w:rsidR="00E77D0C">
        <w:t xml:space="preserve"> began a years</w:t>
      </w:r>
      <w:r w:rsidR="00E77D0C">
        <w:noBreakHyphen/>
        <w:t xml:space="preserve">long process of drilling out small amounts of soil from under the tower that took several years to complete and then monitoring the tower’s resulting movement. </w:t>
      </w:r>
      <w:proofErr w:type="spellStart"/>
      <w:r w:rsidR="00D0390F" w:rsidRPr="00D0390F">
        <w:rPr>
          <w:u w:val="single"/>
        </w:rPr>
        <w:t>Burland</w:t>
      </w:r>
      <w:proofErr w:type="spellEnd"/>
      <w:r w:rsidR="00D0390F" w:rsidRPr="00D0390F">
        <w:rPr>
          <w:u w:val="single"/>
        </w:rPr>
        <w:t xml:space="preserve"> advocated using soil extraction: removing small amounts of soil from under the tower’s north side, opposite its tilt, to enable gravity to straighten the tower.</w:t>
      </w:r>
      <w:r w:rsidR="00D0390F">
        <w:t xml:space="preserve"> </w:t>
      </w:r>
      <w:r w:rsidR="00E77D0C">
        <w:t xml:space="preserve">Twice daily, </w:t>
      </w:r>
      <w:proofErr w:type="spellStart"/>
      <w:r w:rsidR="00E77D0C">
        <w:t>Burland</w:t>
      </w:r>
      <w:proofErr w:type="spellEnd"/>
      <w:r w:rsidR="00E77D0C">
        <w:t xml:space="preserve"> evaluated these movements and made recommendations as to how much soil should be removed in the next drilling. By 2001, almost 77 tons of soil had been removed, and the tower’s tilt had decreased by over 1.5 degrees; the ugly iron weights were removed, and the t</w:t>
      </w:r>
      <w:r w:rsidR="00D0390F">
        <w:t>ower was reopened to visitors.</w:t>
      </w:r>
    </w:p>
    <w:p w:rsidR="00EF7AF6" w:rsidRPr="00374FCA" w:rsidRDefault="00EF7AF6" w:rsidP="00D0390F">
      <w:pPr>
        <w:keepNext/>
        <w:keepLines/>
        <w:ind w:left="360" w:hanging="360"/>
      </w:pPr>
      <w:r w:rsidRPr="00374FCA">
        <w:t>C. </w:t>
      </w:r>
      <w:r w:rsidR="00E77D0C">
        <w:t>Enter committee member John </w:t>
      </w:r>
      <w:proofErr w:type="spellStart"/>
      <w:r w:rsidR="00E77D0C">
        <w:t>Burland</w:t>
      </w:r>
      <w:proofErr w:type="spellEnd"/>
      <w:r w:rsidR="00E77D0C">
        <w:t xml:space="preserve">, he is a geotechnical engineer from England who saved London’s clock tower Big Ben from collapse. </w:t>
      </w:r>
      <w:proofErr w:type="spellStart"/>
      <w:r w:rsidR="00E77D0C">
        <w:t>Burland</w:t>
      </w:r>
      <w:proofErr w:type="spellEnd"/>
      <w:r w:rsidR="00E77D0C">
        <w:t xml:space="preserve"> began a years</w:t>
      </w:r>
      <w:r w:rsidR="00E77D0C">
        <w:noBreakHyphen/>
        <w:t xml:space="preserve">long process of drilling out small amounts of soil from under the tower that took several years to complete and then monitoring the tower’s resulting movement. Twice daily, </w:t>
      </w:r>
      <w:proofErr w:type="spellStart"/>
      <w:r w:rsidR="00E77D0C">
        <w:t>Burland</w:t>
      </w:r>
      <w:proofErr w:type="spellEnd"/>
      <w:r w:rsidR="00E77D0C">
        <w:t xml:space="preserve"> evaluated these movements and made recommendations as to how much soil should be removed in the next drilling. </w:t>
      </w:r>
      <w:proofErr w:type="spellStart"/>
      <w:r w:rsidR="00D0390F" w:rsidRPr="00D0390F">
        <w:rPr>
          <w:u w:val="single"/>
        </w:rPr>
        <w:t>Burland</w:t>
      </w:r>
      <w:proofErr w:type="spellEnd"/>
      <w:r w:rsidR="00D0390F" w:rsidRPr="00D0390F">
        <w:rPr>
          <w:u w:val="single"/>
        </w:rPr>
        <w:t xml:space="preserve"> advocated using soil extraction: removing small amounts of soil from under the tower’s north side, opposite its tilt, to enable gravity to straighten the tower.</w:t>
      </w:r>
      <w:r w:rsidR="00D0390F">
        <w:t xml:space="preserve"> </w:t>
      </w:r>
      <w:r w:rsidR="00E77D0C">
        <w:t>By 2001, almost 77 tons of soil had been removed, and the tower’s tilt had decreased by over 1.5 degrees; the ugly iron weights were removed, and the t</w:t>
      </w:r>
      <w:r w:rsidR="00D0390F">
        <w:t>ower was reopened to visitors.</w:t>
      </w:r>
    </w:p>
    <w:p w:rsidR="00EF7AF6" w:rsidRPr="00374FCA" w:rsidRDefault="00EF7AF6" w:rsidP="00D0390F">
      <w:pPr>
        <w:keepNext/>
        <w:keepLines/>
        <w:ind w:left="360" w:hanging="360"/>
      </w:pPr>
      <w:r w:rsidRPr="00374FCA">
        <w:lastRenderedPageBreak/>
        <w:t>D. </w:t>
      </w:r>
      <w:r w:rsidR="00E77D0C">
        <w:t>Enter committee member John </w:t>
      </w:r>
      <w:proofErr w:type="spellStart"/>
      <w:r w:rsidR="00E77D0C">
        <w:t>Burland</w:t>
      </w:r>
      <w:proofErr w:type="spellEnd"/>
      <w:r w:rsidR="00E77D0C">
        <w:t xml:space="preserve">, he is a geotechnical engineer from England who saved London’s clock tower Big Ben from collapse. </w:t>
      </w:r>
      <w:proofErr w:type="spellStart"/>
      <w:r w:rsidR="00E77D0C">
        <w:t>Burland</w:t>
      </w:r>
      <w:proofErr w:type="spellEnd"/>
      <w:r w:rsidR="00E77D0C">
        <w:t xml:space="preserve"> began a years</w:t>
      </w:r>
      <w:r w:rsidR="00E77D0C">
        <w:noBreakHyphen/>
        <w:t xml:space="preserve">long process of drilling out small amounts of soil from under the tower that took several years to complete and then monitoring the tower’s resulting movement. Twice daily, </w:t>
      </w:r>
      <w:proofErr w:type="spellStart"/>
      <w:r w:rsidR="00E77D0C">
        <w:t>Burland</w:t>
      </w:r>
      <w:proofErr w:type="spellEnd"/>
      <w:r w:rsidR="00E77D0C">
        <w:t xml:space="preserve"> evaluated these movements and made recommendations as to how much soil should be removed in the next drilling. By 2001, almost 77 tons of soil had been removed, and the tower’s tilt had decreased by over 1.5 degrees; the ugly iron weights were removed, and the t</w:t>
      </w:r>
      <w:r w:rsidR="00D0390F">
        <w:t>ower was reopened to visitors.</w:t>
      </w:r>
    </w:p>
    <w:p w:rsidR="00EF7AF6" w:rsidRPr="00374FCA" w:rsidRDefault="00EF7AF6" w:rsidP="00D0390F">
      <w:pPr>
        <w:pStyle w:val="Heading6"/>
        <w:keepNext/>
      </w:pPr>
      <w:r w:rsidRPr="00374FCA">
        <w:t>End skippable content.</w:t>
      </w:r>
    </w:p>
    <w:p w:rsidR="00D0390F" w:rsidRDefault="00D0390F" w:rsidP="00D0390F">
      <w:r>
        <w:br w:type="page"/>
      </w:r>
    </w:p>
    <w:p w:rsidR="00C5437E" w:rsidRDefault="00DB6199" w:rsidP="00D0390F">
      <w:pPr>
        <w:pStyle w:val="Heading4"/>
      </w:pPr>
      <w:r w:rsidRPr="00692955">
        <w:lastRenderedPageBreak/>
        <w:t xml:space="preserve">Questions </w:t>
      </w:r>
      <w:r w:rsidR="006B5B20">
        <w:t>23</w:t>
      </w:r>
      <w:r w:rsidR="00D0390F">
        <w:t xml:space="preserve"> through </w:t>
      </w:r>
      <w:r w:rsidR="006B5B20">
        <w:t>33</w:t>
      </w:r>
      <w:r w:rsidRPr="00692955">
        <w:t xml:space="preserve"> are based on the following passage and supplementary material.</w:t>
      </w:r>
    </w:p>
    <w:p w:rsidR="00D0390F" w:rsidRPr="00692955" w:rsidRDefault="00D0390F" w:rsidP="00D0390F"/>
    <w:p w:rsidR="00C5437E" w:rsidRPr="008417E0" w:rsidRDefault="00DB6199" w:rsidP="00D0390F">
      <w:pPr>
        <w:rPr>
          <w:b/>
        </w:rPr>
      </w:pPr>
      <w:r w:rsidRPr="008417E0">
        <w:rPr>
          <w:b/>
        </w:rPr>
        <w:t>The Physician Assistant Will See You Now</w:t>
      </w:r>
    </w:p>
    <w:p w:rsidR="00D0390F" w:rsidRPr="00692955" w:rsidRDefault="00D0390F" w:rsidP="00D0390F"/>
    <w:p w:rsidR="00C5437E" w:rsidRDefault="003C244A" w:rsidP="0070702B">
      <w:r>
        <w:t>[</w:t>
      </w:r>
      <w:hyperlink w:anchor="_Question_23." w:history="1">
        <w:r w:rsidRPr="003A22DA">
          <w:rPr>
            <w:rStyle w:val="Hyperlink"/>
          </w:rPr>
          <w:t>Q23</w:t>
        </w:r>
      </w:hyperlink>
      <w:r>
        <w:t>] </w:t>
      </w:r>
      <w:bookmarkStart w:id="57" w:name="Q23selection"/>
      <w:bookmarkStart w:id="58" w:name="PAsP1"/>
      <w:bookmarkStart w:id="59" w:name="PAs_passage"/>
      <w:r w:rsidR="00DB6199" w:rsidRPr="003C244A">
        <w:rPr>
          <w:u w:val="single"/>
        </w:rPr>
        <w:t>The term “paramedics” refers to health care workers who provide routine and clinical services.</w:t>
      </w:r>
      <w:bookmarkEnd w:id="57"/>
      <w:r w:rsidR="00DB6199">
        <w:t xml:space="preserve"> While the pressures of an aging population, insurance reforms, and health epidemics have increased demand for care, the supply of physicians is not expected to </w:t>
      </w:r>
      <w:r w:rsidR="00817FB6">
        <w:t>[</w:t>
      </w:r>
      <w:hyperlink w:anchor="_Question_24." w:history="1">
        <w:r w:rsidR="00817FB6" w:rsidRPr="003A22DA">
          <w:rPr>
            <w:rStyle w:val="Hyperlink"/>
          </w:rPr>
          <w:t>Q24</w:t>
        </w:r>
      </w:hyperlink>
      <w:r w:rsidR="00817FB6">
        <w:t>] </w:t>
      </w:r>
      <w:bookmarkStart w:id="60" w:name="Q24selection"/>
      <w:r w:rsidR="00DB6199" w:rsidRPr="00817FB6">
        <w:rPr>
          <w:u w:val="single"/>
        </w:rPr>
        <w:t>keep pace.</w:t>
      </w:r>
      <w:bookmarkEnd w:id="60"/>
      <w:r w:rsidR="00DB6199">
        <w:t xml:space="preserve"> The Association of American Medical Colleges predicts a shortage of over 90,000</w:t>
      </w:r>
      <w:r w:rsidR="008C137E">
        <w:t> </w:t>
      </w:r>
      <w:r w:rsidR="00DB6199">
        <w:t>physicians by 2020; by 2025, that number could climb to more than 130,000. In some parts of the country, shortages are already a sad fact of life. A 2009 report by the Bureau of Health Professions notes that although a</w:t>
      </w:r>
      <w:r>
        <w:t> </w:t>
      </w:r>
      <w:r w:rsidR="00DB6199">
        <w:t>fifth of the U</w:t>
      </w:r>
      <w:r w:rsidR="009C6425" w:rsidRPr="009C6425">
        <w:rPr>
          <w:sz w:val="2"/>
          <w:szCs w:val="2"/>
        </w:rPr>
        <w:t> </w:t>
      </w:r>
      <w:r w:rsidR="00DB6199">
        <w:t>S population lives in rural areas, less than a</w:t>
      </w:r>
      <w:r w:rsidR="009C6425">
        <w:t> </w:t>
      </w:r>
      <w:r w:rsidR="00DB6199">
        <w:t xml:space="preserve">tenth of </w:t>
      </w:r>
      <w:proofErr w:type="gramStart"/>
      <w:r w:rsidR="009C6425">
        <w:t>U</w:t>
      </w:r>
      <w:r w:rsidR="009C6425" w:rsidRPr="009C6425">
        <w:rPr>
          <w:sz w:val="2"/>
          <w:szCs w:val="2"/>
        </w:rPr>
        <w:t> </w:t>
      </w:r>
      <w:r w:rsidR="009C6425">
        <w:t>S</w:t>
      </w:r>
      <w:r w:rsidR="00DB6199">
        <w:t xml:space="preserve"> physicians serves</w:t>
      </w:r>
      <w:proofErr w:type="gramEnd"/>
      <w:r w:rsidR="00DB6199">
        <w:t xml:space="preserve"> that population. Because a traditionalist response to the crisis—</w:t>
      </w:r>
      <w:r w:rsidR="00817FB6">
        <w:t>[</w:t>
      </w:r>
      <w:hyperlink w:anchor="_Question_25." w:history="1">
        <w:r w:rsidR="00817FB6" w:rsidRPr="003A22DA">
          <w:rPr>
            <w:rStyle w:val="Hyperlink"/>
          </w:rPr>
          <w:t>Q25</w:t>
        </w:r>
      </w:hyperlink>
      <w:r w:rsidR="00817FB6">
        <w:t>] </w:t>
      </w:r>
      <w:bookmarkStart w:id="61" w:name="Q25selection"/>
      <w:proofErr w:type="spellStart"/>
      <w:r w:rsidR="00DB6199" w:rsidRPr="00817FB6">
        <w:rPr>
          <w:u w:val="single"/>
        </w:rPr>
        <w:t>amping</w:t>
      </w:r>
      <w:proofErr w:type="spellEnd"/>
      <w:r w:rsidR="00DB6199" w:rsidRPr="00817FB6">
        <w:rPr>
          <w:u w:val="single"/>
        </w:rPr>
        <w:t xml:space="preserve"> up</w:t>
      </w:r>
      <w:bookmarkEnd w:id="61"/>
      <w:r w:rsidR="00DB6199">
        <w:t xml:space="preserve"> medical</w:t>
      </w:r>
      <w:r w:rsidR="00030480">
        <w:noBreakHyphen/>
      </w:r>
      <w:r w:rsidR="00DB6199">
        <w:t>college enrollments and expanding physician training programs—is too slow and costly to address the near</w:t>
      </w:r>
      <w:r w:rsidR="00030480">
        <w:noBreakHyphen/>
      </w:r>
      <w:r w:rsidR="00DB6199">
        <w:t>term problem, alternatives are being explored. One promising avenue has been greater reliance on physician assistants (P</w:t>
      </w:r>
      <w:r w:rsidR="008C137E" w:rsidRPr="008C137E">
        <w:rPr>
          <w:sz w:val="2"/>
          <w:szCs w:val="2"/>
        </w:rPr>
        <w:t> </w:t>
      </w:r>
      <w:r w:rsidR="00DB6199">
        <w:t>A</w:t>
      </w:r>
      <w:r w:rsidR="008C137E" w:rsidRPr="008C137E">
        <w:rPr>
          <w:sz w:val="2"/>
          <w:szCs w:val="2"/>
        </w:rPr>
        <w:t>’</w:t>
      </w:r>
      <w:r w:rsidR="00DB6199">
        <w:t>s).</w:t>
      </w:r>
      <w:bookmarkEnd w:id="58"/>
    </w:p>
    <w:p w:rsidR="0070702B" w:rsidRDefault="0070702B" w:rsidP="0070702B"/>
    <w:p w:rsidR="00C5437E" w:rsidRDefault="003A22DA" w:rsidP="0070702B">
      <w:r>
        <w:t>[</w:t>
      </w:r>
      <w:hyperlink w:anchor="_Question_26." w:history="1">
        <w:r w:rsidRPr="00AD58D6">
          <w:rPr>
            <w:rStyle w:val="Hyperlink"/>
          </w:rPr>
          <w:t>Q26</w:t>
        </w:r>
      </w:hyperlink>
      <w:r>
        <w:t>]</w:t>
      </w:r>
      <w:bookmarkStart w:id="62" w:name="Q26selection"/>
      <w:r>
        <w:t> </w:t>
      </w:r>
      <w:bookmarkStart w:id="63" w:name="PAsP2"/>
      <w:bookmarkEnd w:id="62"/>
      <w:r w:rsidR="00DB6199">
        <w:t xml:space="preserve">By virtue of </w:t>
      </w:r>
      <w:r w:rsidR="00AD58D6">
        <w:t>[</w:t>
      </w:r>
      <w:hyperlink w:anchor="_Question_27." w:history="1">
        <w:r w:rsidR="00AD58D6" w:rsidRPr="00B2204E">
          <w:rPr>
            <w:rStyle w:val="Hyperlink"/>
          </w:rPr>
          <w:t>Q27</w:t>
        </w:r>
      </w:hyperlink>
      <w:r w:rsidR="00AD58D6">
        <w:t>] </w:t>
      </w:r>
      <w:bookmarkStart w:id="64" w:name="Q27selection"/>
      <w:r w:rsidR="00DB6199" w:rsidRPr="00AD58D6">
        <w:rPr>
          <w:u w:val="single"/>
        </w:rPr>
        <w:t>there</w:t>
      </w:r>
      <w:bookmarkEnd w:id="64"/>
      <w:r w:rsidR="00DB6199">
        <w:t xml:space="preserve"> medical training, </w:t>
      </w:r>
      <w:r w:rsidR="008C137E">
        <w:t>P</w:t>
      </w:r>
      <w:r w:rsidR="008C137E" w:rsidRPr="008C137E">
        <w:rPr>
          <w:sz w:val="2"/>
          <w:szCs w:val="2"/>
        </w:rPr>
        <w:t> </w:t>
      </w:r>
      <w:r w:rsidR="008C137E">
        <w:t>A</w:t>
      </w:r>
      <w:r w:rsidR="008C137E" w:rsidRPr="008C137E">
        <w:rPr>
          <w:sz w:val="2"/>
          <w:szCs w:val="2"/>
        </w:rPr>
        <w:t>’</w:t>
      </w:r>
      <w:r w:rsidR="008C137E">
        <w:t>s</w:t>
      </w:r>
      <w:r w:rsidR="00DB6199">
        <w:t xml:space="preserve"> can perform many of the jobs traditionally done by doctors, including treating chronic and acute conditions, performing minor </w:t>
      </w:r>
      <w:r w:rsidR="00F37A37">
        <w:t>[</w:t>
      </w:r>
      <w:hyperlink w:anchor="_Question_28." w:history="1">
        <w:r w:rsidR="00F37A37" w:rsidRPr="00B2204E">
          <w:rPr>
            <w:rStyle w:val="Hyperlink"/>
          </w:rPr>
          <w:t>Q28</w:t>
        </w:r>
      </w:hyperlink>
      <w:r w:rsidR="00F37A37">
        <w:t>] </w:t>
      </w:r>
      <w:bookmarkStart w:id="65" w:name="Q28selection"/>
      <w:r w:rsidR="00DB6199" w:rsidRPr="00F37A37">
        <w:rPr>
          <w:u w:val="single"/>
        </w:rPr>
        <w:t>surgeries: and</w:t>
      </w:r>
      <w:bookmarkEnd w:id="65"/>
      <w:r w:rsidR="00DB6199">
        <w:t xml:space="preserve"> prescribing some medications. However, although well </w:t>
      </w:r>
      <w:r w:rsidR="008E15AB">
        <w:t>[</w:t>
      </w:r>
      <w:hyperlink w:anchor="_Question_29." w:history="1">
        <w:r w:rsidR="008E15AB" w:rsidRPr="00B2204E">
          <w:rPr>
            <w:rStyle w:val="Hyperlink"/>
          </w:rPr>
          <w:t>Q29</w:t>
        </w:r>
      </w:hyperlink>
      <w:r w:rsidR="008E15AB">
        <w:t>] </w:t>
      </w:r>
      <w:bookmarkStart w:id="66" w:name="Q29selection"/>
      <w:r w:rsidR="00DB6199" w:rsidRPr="008E15AB">
        <w:rPr>
          <w:u w:val="single"/>
        </w:rPr>
        <w:t>compensated earning in 2012 a median annual salary of $90,930,</w:t>
      </w:r>
      <w:bookmarkEnd w:id="66"/>
      <w:r w:rsidR="00DB6199">
        <w:t xml:space="preserve"> </w:t>
      </w:r>
      <w:r w:rsidR="008C137E">
        <w:t>P</w:t>
      </w:r>
      <w:r w:rsidR="008C137E" w:rsidRPr="008C137E">
        <w:rPr>
          <w:sz w:val="2"/>
          <w:szCs w:val="2"/>
        </w:rPr>
        <w:t> </w:t>
      </w:r>
      <w:r w:rsidR="008C137E">
        <w:t>A</w:t>
      </w:r>
      <w:r w:rsidR="008C137E" w:rsidRPr="008C137E">
        <w:rPr>
          <w:sz w:val="2"/>
          <w:szCs w:val="2"/>
        </w:rPr>
        <w:t>’</w:t>
      </w:r>
      <w:r w:rsidR="008C137E">
        <w:t>s</w:t>
      </w:r>
      <w:r w:rsidR="00DB6199">
        <w:t xml:space="preserve"> cost health care providers less than do the physicians who might otherwise undertake these tasks. Moreover, the training period for </w:t>
      </w:r>
      <w:r w:rsidR="008C137E">
        <w:t>P</w:t>
      </w:r>
      <w:r w:rsidR="008C137E" w:rsidRPr="008C137E">
        <w:rPr>
          <w:sz w:val="2"/>
          <w:szCs w:val="2"/>
        </w:rPr>
        <w:t> </w:t>
      </w:r>
      <w:r w:rsidR="008C137E">
        <w:t>A</w:t>
      </w:r>
      <w:r w:rsidR="008C137E" w:rsidRPr="008C137E">
        <w:rPr>
          <w:sz w:val="2"/>
          <w:szCs w:val="2"/>
        </w:rPr>
        <w:t>’</w:t>
      </w:r>
      <w:r w:rsidR="008C137E">
        <w:t>s</w:t>
      </w:r>
      <w:r w:rsidR="00DB6199">
        <w:t xml:space="preserve"> is markedly shorter than </w:t>
      </w:r>
      <w:r w:rsidR="00B2204E">
        <w:t>[</w:t>
      </w:r>
      <w:hyperlink w:anchor="_Question_30." w:history="1">
        <w:r w:rsidR="00B2204E" w:rsidRPr="00B2204E">
          <w:rPr>
            <w:rStyle w:val="Hyperlink"/>
          </w:rPr>
          <w:t>Q30</w:t>
        </w:r>
      </w:hyperlink>
      <w:r w:rsidR="00B2204E">
        <w:t>] </w:t>
      </w:r>
      <w:bookmarkStart w:id="67" w:name="Q30selection"/>
      <w:r w:rsidR="00DB6199" w:rsidRPr="00B2204E">
        <w:rPr>
          <w:u w:val="single"/>
        </w:rPr>
        <w:t>those for</w:t>
      </w:r>
      <w:bookmarkEnd w:id="67"/>
      <w:r w:rsidR="00DB6199">
        <w:t xml:space="preserve"> physicians—two to three</w:t>
      </w:r>
      <w:r w:rsidR="009C6425">
        <w:t> </w:t>
      </w:r>
      <w:r w:rsidR="00DB6199">
        <w:t>years versus the seven to eleven required for physicians.</w:t>
      </w:r>
      <w:bookmarkEnd w:id="63"/>
    </w:p>
    <w:p w:rsidR="0070702B" w:rsidRDefault="0070702B" w:rsidP="0070702B"/>
    <w:p w:rsidR="00C5437E" w:rsidRDefault="00DB6199" w:rsidP="0070702B">
      <w:r>
        <w:lastRenderedPageBreak/>
        <w:t>Physician assistants already offer vital primary care in many locations. Some 90,000</w:t>
      </w:r>
      <w:r w:rsidR="009C6425">
        <w:t> </w:t>
      </w:r>
      <w:r w:rsidR="008C137E">
        <w:t>P</w:t>
      </w:r>
      <w:r w:rsidR="008C137E" w:rsidRPr="008C137E">
        <w:rPr>
          <w:sz w:val="2"/>
          <w:szCs w:val="2"/>
        </w:rPr>
        <w:t> </w:t>
      </w:r>
      <w:r w:rsidR="008C137E">
        <w:t>A</w:t>
      </w:r>
      <w:r w:rsidR="008C137E" w:rsidRPr="008C137E">
        <w:rPr>
          <w:sz w:val="2"/>
          <w:szCs w:val="2"/>
        </w:rPr>
        <w:t>’</w:t>
      </w:r>
      <w:r w:rsidR="008C137E">
        <w:t>s</w:t>
      </w:r>
      <w:r>
        <w:t xml:space="preserve"> were employed nationwide in 2012. Over and above their value in partially compensating for the general physician shortage has been their extraordinary contribution to rural health care. A recent review of the scholarly literature by Texas researchers found that </w:t>
      </w:r>
      <w:r w:rsidR="008C137E">
        <w:t>P</w:t>
      </w:r>
      <w:r w:rsidR="008C137E" w:rsidRPr="008C137E">
        <w:rPr>
          <w:sz w:val="2"/>
          <w:szCs w:val="2"/>
        </w:rPr>
        <w:t> </w:t>
      </w:r>
      <w:r w:rsidR="008C137E">
        <w:t>A</w:t>
      </w:r>
      <w:r w:rsidR="008C137E" w:rsidRPr="008C137E">
        <w:rPr>
          <w:sz w:val="2"/>
          <w:szCs w:val="2"/>
        </w:rPr>
        <w:t>’</w:t>
      </w:r>
      <w:r w:rsidR="008C137E">
        <w:t>s</w:t>
      </w:r>
      <w:r>
        <w:t xml:space="preserve"> lend cost</w:t>
      </w:r>
      <w:r w:rsidR="00030480">
        <w:noBreakHyphen/>
      </w:r>
      <w:r>
        <w:t xml:space="preserve">efficient, widely appreciated services in underserved areas. </w:t>
      </w:r>
      <w:r w:rsidR="00D3019D">
        <w:t>[</w:t>
      </w:r>
      <w:hyperlink w:anchor="_Question_31." w:history="1">
        <w:r w:rsidR="00D3019D" w:rsidRPr="00D3019D">
          <w:rPr>
            <w:rStyle w:val="Hyperlink"/>
          </w:rPr>
          <w:t>Q31</w:t>
        </w:r>
      </w:hyperlink>
      <w:r w:rsidR="00D3019D">
        <w:t>] </w:t>
      </w:r>
      <w:bookmarkStart w:id="68" w:name="Q31selection"/>
      <w:r w:rsidRPr="00D3019D">
        <w:rPr>
          <w:u w:val="single"/>
        </w:rPr>
        <w:t>In addition,</w:t>
      </w:r>
      <w:bookmarkEnd w:id="68"/>
      <w:r>
        <w:t xml:space="preserve"> rural</w:t>
      </w:r>
      <w:r w:rsidR="00030480">
        <w:noBreakHyphen/>
      </w:r>
      <w:r>
        <w:t xml:space="preserve">based </w:t>
      </w:r>
      <w:r w:rsidR="008C137E">
        <w:t>P</w:t>
      </w:r>
      <w:r w:rsidR="008C137E" w:rsidRPr="008C137E">
        <w:rPr>
          <w:sz w:val="2"/>
          <w:szCs w:val="2"/>
        </w:rPr>
        <w:t> </w:t>
      </w:r>
      <w:r w:rsidR="008C137E">
        <w:t>A</w:t>
      </w:r>
      <w:r w:rsidR="008C137E" w:rsidRPr="008C137E">
        <w:rPr>
          <w:sz w:val="2"/>
          <w:szCs w:val="2"/>
        </w:rPr>
        <w:t>’</w:t>
      </w:r>
      <w:r w:rsidR="008C137E">
        <w:t>s</w:t>
      </w:r>
      <w:r>
        <w:t xml:space="preserve"> often provide a broader spectrum of such services than do their urban and suburban counterparts, possibly as a consequence of the limited pool of rural</w:t>
      </w:r>
      <w:r w:rsidR="00030480">
        <w:noBreakHyphen/>
      </w:r>
      <w:r>
        <w:t>based physicians.</w:t>
      </w:r>
    </w:p>
    <w:p w:rsidR="0070702B" w:rsidRDefault="0070702B" w:rsidP="0070702B"/>
    <w:p w:rsidR="00C5437E" w:rsidRDefault="00DB6199" w:rsidP="0070702B">
      <w:bookmarkStart w:id="69" w:name="PAsP4"/>
      <w:r>
        <w:t xml:space="preserve">Increasingly, </w:t>
      </w:r>
      <w:r w:rsidR="008C137E">
        <w:t>P</w:t>
      </w:r>
      <w:r w:rsidR="008C137E" w:rsidRPr="008C137E">
        <w:rPr>
          <w:sz w:val="2"/>
          <w:szCs w:val="2"/>
        </w:rPr>
        <w:t> </w:t>
      </w:r>
      <w:r w:rsidR="008C137E">
        <w:t>A</w:t>
      </w:r>
      <w:r w:rsidR="008C137E" w:rsidRPr="008C137E">
        <w:rPr>
          <w:sz w:val="2"/>
          <w:szCs w:val="2"/>
        </w:rPr>
        <w:t>’</w:t>
      </w:r>
      <w:r w:rsidR="008C137E">
        <w:t>s</w:t>
      </w:r>
      <w:r>
        <w:t xml:space="preserve"> and other such medical practitioners have become a critical complement to physicians. A 2013 RAND Corporation report estimates that while the number of primary care physicians will increase slowly from 2010 to 2025, the number of physician assistants and nurse</w:t>
      </w:r>
      <w:r w:rsidR="00030480">
        <w:noBreakHyphen/>
      </w:r>
      <w:r>
        <w:t>practitioners in primary care will grow at much faster rates.</w:t>
      </w:r>
      <w:bookmarkStart w:id="70" w:name="Q32selection"/>
      <w:r>
        <w:t xml:space="preserve"> </w:t>
      </w:r>
      <w:r w:rsidR="00D3019D">
        <w:t>[</w:t>
      </w:r>
      <w:hyperlink w:anchor="_Question_32." w:history="1">
        <w:r w:rsidR="00D3019D" w:rsidRPr="00D3019D">
          <w:rPr>
            <w:rStyle w:val="Hyperlink"/>
          </w:rPr>
          <w:t>Q32</w:t>
        </w:r>
      </w:hyperlink>
      <w:r w:rsidR="00D3019D">
        <w:t>]</w:t>
      </w:r>
      <w:bookmarkEnd w:id="70"/>
      <w:r w:rsidR="00D3019D">
        <w:t xml:space="preserve"> </w:t>
      </w:r>
      <w:r>
        <w:t xml:space="preserve">Both by merit and from necessity, </w:t>
      </w:r>
      <w:r w:rsidR="008C137E">
        <w:t>P</w:t>
      </w:r>
      <w:r w:rsidR="008C137E" w:rsidRPr="008C137E">
        <w:rPr>
          <w:sz w:val="2"/>
          <w:szCs w:val="2"/>
        </w:rPr>
        <w:t> </w:t>
      </w:r>
      <w:r w:rsidR="008C137E">
        <w:t>A</w:t>
      </w:r>
      <w:r w:rsidR="008C137E" w:rsidRPr="008C137E">
        <w:rPr>
          <w:sz w:val="2"/>
          <w:szCs w:val="2"/>
        </w:rPr>
        <w:t>’</w:t>
      </w:r>
      <w:r w:rsidR="008C137E">
        <w:t>s</w:t>
      </w:r>
      <w:r>
        <w:t xml:space="preserve"> are likely to greet more </w:t>
      </w:r>
      <w:r w:rsidR="00D3019D">
        <w:t>[</w:t>
      </w:r>
      <w:hyperlink w:anchor="_Question_33." w:history="1">
        <w:r w:rsidR="00D3019D" w:rsidRPr="00D3019D">
          <w:rPr>
            <w:rStyle w:val="Hyperlink"/>
          </w:rPr>
          <w:t>Q33</w:t>
        </w:r>
      </w:hyperlink>
      <w:r w:rsidR="00D3019D">
        <w:t>] </w:t>
      </w:r>
      <w:bookmarkStart w:id="71" w:name="Q33selection"/>
      <w:r w:rsidRPr="00D3019D">
        <w:rPr>
          <w:u w:val="single"/>
        </w:rPr>
        <w:t>patience than</w:t>
      </w:r>
      <w:bookmarkEnd w:id="71"/>
      <w:r>
        <w:t xml:space="preserve"> ever before.</w:t>
      </w:r>
      <w:bookmarkEnd w:id="69"/>
    </w:p>
    <w:bookmarkEnd w:id="59"/>
    <w:p w:rsidR="00224E9F" w:rsidRDefault="00224E9F" w:rsidP="00224E9F">
      <w:r>
        <w:br w:type="page"/>
      </w:r>
    </w:p>
    <w:p w:rsidR="0070702B" w:rsidRDefault="0070702B" w:rsidP="0070702B">
      <w:pPr>
        <w:pStyle w:val="Heading4"/>
      </w:pPr>
      <w:r w:rsidRPr="0070702B">
        <w:lastRenderedPageBreak/>
        <w:t xml:space="preserve">Note: The following </w:t>
      </w:r>
      <w:r>
        <w:t>table</w:t>
      </w:r>
      <w:r w:rsidRPr="0070702B">
        <w:t xml:space="preserve"> supplements this passage.</w:t>
      </w:r>
    </w:p>
    <w:p w:rsidR="00C5437E" w:rsidRDefault="00DB6199" w:rsidP="00D3019D">
      <w:pPr>
        <w:keepNext/>
        <w:keepLines/>
        <w:spacing w:after="100"/>
      </w:pPr>
      <w:r w:rsidRPr="004E4300">
        <w:t>Supply of Physicians, Physician Assistants,</w:t>
      </w:r>
      <w:r w:rsidR="004E4300">
        <w:t xml:space="preserve"> </w:t>
      </w:r>
      <w:r w:rsidRPr="004E4300">
        <w:t>and Nurse</w:t>
      </w:r>
      <w:r w:rsidR="00030480">
        <w:noBreakHyphen/>
      </w:r>
      <w:r w:rsidRPr="004E4300">
        <w:t>Practitioners in Primary Care</w:t>
      </w:r>
      <w:r w:rsidR="004E4300">
        <w:t xml:space="preserve"> </w:t>
      </w:r>
      <w:r w:rsidRPr="004E4300">
        <w:t>Clinical Practice in 2010 and 2025</w:t>
      </w:r>
    </w:p>
    <w:tbl>
      <w:tblPr>
        <w:tblStyle w:val="TableGrid"/>
        <w:tblW w:w="0" w:type="auto"/>
        <w:tblInd w:w="144" w:type="dxa"/>
        <w:tblLook w:val="04A0" w:firstRow="1" w:lastRow="0" w:firstColumn="1" w:lastColumn="0" w:noHBand="0" w:noVBand="1"/>
      </w:tblPr>
      <w:tblGrid>
        <w:gridCol w:w="2880"/>
        <w:gridCol w:w="1440"/>
        <w:gridCol w:w="1296"/>
        <w:gridCol w:w="1440"/>
        <w:gridCol w:w="1296"/>
      </w:tblGrid>
      <w:tr w:rsidR="00083FB6" w:rsidTr="00B730B0">
        <w:trPr>
          <w:cantSplit/>
          <w:trHeight w:val="360"/>
        </w:trPr>
        <w:tc>
          <w:tcPr>
            <w:tcW w:w="2880" w:type="dxa"/>
            <w:vAlign w:val="center"/>
          </w:tcPr>
          <w:p w:rsidR="00083FB6" w:rsidRDefault="00083FB6" w:rsidP="00B730B0">
            <w:pPr>
              <w:spacing w:line="240" w:lineRule="auto"/>
            </w:pPr>
            <w:bookmarkStart w:id="72" w:name="Title_1"/>
            <w:bookmarkEnd w:id="72"/>
          </w:p>
        </w:tc>
        <w:tc>
          <w:tcPr>
            <w:tcW w:w="2736" w:type="dxa"/>
            <w:gridSpan w:val="2"/>
            <w:vAlign w:val="center"/>
          </w:tcPr>
          <w:p w:rsidR="00083FB6" w:rsidRDefault="00083FB6" w:rsidP="00B730B0">
            <w:pPr>
              <w:spacing w:line="240" w:lineRule="auto"/>
              <w:jc w:val="center"/>
            </w:pPr>
            <w:r>
              <w:t>2010</w:t>
            </w:r>
          </w:p>
        </w:tc>
        <w:tc>
          <w:tcPr>
            <w:tcW w:w="2736" w:type="dxa"/>
            <w:gridSpan w:val="2"/>
            <w:vAlign w:val="center"/>
          </w:tcPr>
          <w:p w:rsidR="00083FB6" w:rsidRDefault="00083FB6" w:rsidP="00B730B0">
            <w:pPr>
              <w:spacing w:line="240" w:lineRule="auto"/>
              <w:jc w:val="center"/>
            </w:pPr>
            <w:r>
              <w:t>2025 (predicted)</w:t>
            </w:r>
          </w:p>
        </w:tc>
      </w:tr>
      <w:tr w:rsidR="007B48AA" w:rsidTr="00B730B0">
        <w:trPr>
          <w:cantSplit/>
          <w:trHeight w:val="720"/>
        </w:trPr>
        <w:tc>
          <w:tcPr>
            <w:tcW w:w="2880" w:type="dxa"/>
            <w:vAlign w:val="center"/>
          </w:tcPr>
          <w:p w:rsidR="007B48AA" w:rsidRDefault="007B48AA" w:rsidP="00B730B0">
            <w:pPr>
              <w:spacing w:line="240" w:lineRule="auto"/>
            </w:pPr>
            <w:r>
              <w:t>Provider type</w:t>
            </w:r>
          </w:p>
        </w:tc>
        <w:tc>
          <w:tcPr>
            <w:tcW w:w="1440" w:type="dxa"/>
            <w:vAlign w:val="center"/>
          </w:tcPr>
          <w:p w:rsidR="007B48AA" w:rsidRDefault="007B48AA" w:rsidP="00B730B0">
            <w:pPr>
              <w:spacing w:line="240" w:lineRule="auto"/>
              <w:jc w:val="center"/>
            </w:pPr>
            <w:r>
              <w:t>Number</w:t>
            </w:r>
          </w:p>
        </w:tc>
        <w:tc>
          <w:tcPr>
            <w:tcW w:w="1296" w:type="dxa"/>
            <w:vAlign w:val="center"/>
          </w:tcPr>
          <w:p w:rsidR="007B48AA" w:rsidRDefault="007B48AA" w:rsidP="00B730B0">
            <w:pPr>
              <w:spacing w:line="240" w:lineRule="auto"/>
              <w:jc w:val="center"/>
            </w:pPr>
            <w:r>
              <w:t>Percent of total</w:t>
            </w:r>
          </w:p>
        </w:tc>
        <w:tc>
          <w:tcPr>
            <w:tcW w:w="1440" w:type="dxa"/>
            <w:vAlign w:val="center"/>
          </w:tcPr>
          <w:p w:rsidR="007B48AA" w:rsidRDefault="007B48AA" w:rsidP="00B730B0">
            <w:pPr>
              <w:spacing w:line="240" w:lineRule="auto"/>
              <w:jc w:val="center"/>
            </w:pPr>
            <w:r>
              <w:t>Number</w:t>
            </w:r>
          </w:p>
        </w:tc>
        <w:tc>
          <w:tcPr>
            <w:tcW w:w="1296" w:type="dxa"/>
            <w:vAlign w:val="center"/>
          </w:tcPr>
          <w:p w:rsidR="007B48AA" w:rsidRDefault="007B48AA" w:rsidP="00B730B0">
            <w:pPr>
              <w:spacing w:line="240" w:lineRule="auto"/>
              <w:jc w:val="center"/>
            </w:pPr>
            <w:r>
              <w:t>Percent of total</w:t>
            </w:r>
          </w:p>
        </w:tc>
      </w:tr>
      <w:tr w:rsidR="007B48AA" w:rsidTr="00B730B0">
        <w:trPr>
          <w:cantSplit/>
          <w:trHeight w:val="360"/>
        </w:trPr>
        <w:tc>
          <w:tcPr>
            <w:tcW w:w="2880" w:type="dxa"/>
            <w:vAlign w:val="center"/>
          </w:tcPr>
          <w:p w:rsidR="007B48AA" w:rsidRDefault="007B48AA" w:rsidP="00B730B0">
            <w:pPr>
              <w:spacing w:line="240" w:lineRule="auto"/>
            </w:pPr>
            <w:r>
              <w:t>Physicians</w:t>
            </w:r>
          </w:p>
        </w:tc>
        <w:tc>
          <w:tcPr>
            <w:tcW w:w="1440" w:type="dxa"/>
            <w:vAlign w:val="center"/>
          </w:tcPr>
          <w:p w:rsidR="007B48AA" w:rsidRDefault="007B48AA" w:rsidP="00B730B0">
            <w:pPr>
              <w:spacing w:line="240" w:lineRule="auto"/>
              <w:jc w:val="center"/>
            </w:pPr>
            <w:r>
              <w:t>210,000</w:t>
            </w:r>
          </w:p>
        </w:tc>
        <w:tc>
          <w:tcPr>
            <w:tcW w:w="1296" w:type="dxa"/>
            <w:vAlign w:val="center"/>
          </w:tcPr>
          <w:p w:rsidR="007B48AA" w:rsidRDefault="00DB6199" w:rsidP="00B730B0">
            <w:pPr>
              <w:spacing w:line="240" w:lineRule="auto"/>
              <w:jc w:val="center"/>
            </w:pPr>
            <w:r>
              <w:t>  </w:t>
            </w:r>
            <w:r w:rsidR="007B48AA">
              <w:t>71</w:t>
            </w:r>
          </w:p>
        </w:tc>
        <w:tc>
          <w:tcPr>
            <w:tcW w:w="1440" w:type="dxa"/>
            <w:vAlign w:val="center"/>
          </w:tcPr>
          <w:p w:rsidR="007B48AA" w:rsidRDefault="007B48AA" w:rsidP="00B730B0">
            <w:pPr>
              <w:spacing w:line="240" w:lineRule="auto"/>
              <w:jc w:val="center"/>
            </w:pPr>
            <w:r>
              <w:t>216,000</w:t>
            </w:r>
          </w:p>
        </w:tc>
        <w:tc>
          <w:tcPr>
            <w:tcW w:w="1296" w:type="dxa"/>
            <w:vAlign w:val="center"/>
          </w:tcPr>
          <w:p w:rsidR="007B48AA" w:rsidRDefault="00DB6199" w:rsidP="00B730B0">
            <w:pPr>
              <w:spacing w:line="240" w:lineRule="auto"/>
              <w:jc w:val="center"/>
            </w:pPr>
            <w:r>
              <w:t>  </w:t>
            </w:r>
            <w:r w:rsidR="007B48AA">
              <w:t>60</w:t>
            </w:r>
          </w:p>
        </w:tc>
      </w:tr>
      <w:tr w:rsidR="007B48AA" w:rsidTr="00B730B0">
        <w:trPr>
          <w:cantSplit/>
          <w:trHeight w:val="360"/>
        </w:trPr>
        <w:tc>
          <w:tcPr>
            <w:tcW w:w="2880" w:type="dxa"/>
            <w:vAlign w:val="center"/>
          </w:tcPr>
          <w:p w:rsidR="007B48AA" w:rsidRDefault="007B48AA" w:rsidP="00B730B0">
            <w:pPr>
              <w:spacing w:line="240" w:lineRule="auto"/>
            </w:pPr>
            <w:r>
              <w:t>Physician assistants</w:t>
            </w:r>
          </w:p>
        </w:tc>
        <w:tc>
          <w:tcPr>
            <w:tcW w:w="1440" w:type="dxa"/>
            <w:vAlign w:val="center"/>
          </w:tcPr>
          <w:p w:rsidR="007B48AA" w:rsidRDefault="00DB6199" w:rsidP="00B730B0">
            <w:pPr>
              <w:spacing w:line="240" w:lineRule="auto"/>
              <w:jc w:val="center"/>
            </w:pPr>
            <w:r>
              <w:t>  </w:t>
            </w:r>
            <w:r w:rsidR="007B48AA">
              <w:t>30,000</w:t>
            </w:r>
          </w:p>
        </w:tc>
        <w:tc>
          <w:tcPr>
            <w:tcW w:w="1296" w:type="dxa"/>
            <w:vAlign w:val="center"/>
          </w:tcPr>
          <w:p w:rsidR="007B48AA" w:rsidRDefault="00DB6199" w:rsidP="00B730B0">
            <w:pPr>
              <w:spacing w:line="240" w:lineRule="auto"/>
              <w:jc w:val="center"/>
            </w:pPr>
            <w:r>
              <w:t>  </w:t>
            </w:r>
            <w:r w:rsidR="007B48AA">
              <w:t>10</w:t>
            </w:r>
          </w:p>
        </w:tc>
        <w:tc>
          <w:tcPr>
            <w:tcW w:w="1440" w:type="dxa"/>
            <w:vAlign w:val="center"/>
          </w:tcPr>
          <w:p w:rsidR="007B48AA" w:rsidRDefault="00DB6199" w:rsidP="00B730B0">
            <w:pPr>
              <w:spacing w:line="240" w:lineRule="auto"/>
              <w:jc w:val="center"/>
            </w:pPr>
            <w:r>
              <w:t>  </w:t>
            </w:r>
            <w:r w:rsidR="007B48AA">
              <w:t>42,000</w:t>
            </w:r>
          </w:p>
        </w:tc>
        <w:tc>
          <w:tcPr>
            <w:tcW w:w="1296" w:type="dxa"/>
            <w:vAlign w:val="center"/>
          </w:tcPr>
          <w:p w:rsidR="007B48AA" w:rsidRDefault="00DB6199" w:rsidP="00B730B0">
            <w:pPr>
              <w:spacing w:line="240" w:lineRule="auto"/>
              <w:jc w:val="center"/>
            </w:pPr>
            <w:r>
              <w:t>  </w:t>
            </w:r>
            <w:r w:rsidR="007B48AA">
              <w:t>12</w:t>
            </w:r>
          </w:p>
        </w:tc>
      </w:tr>
      <w:tr w:rsidR="007B48AA" w:rsidTr="00B730B0">
        <w:trPr>
          <w:cantSplit/>
          <w:trHeight w:val="360"/>
        </w:trPr>
        <w:tc>
          <w:tcPr>
            <w:tcW w:w="2880" w:type="dxa"/>
            <w:vAlign w:val="center"/>
          </w:tcPr>
          <w:p w:rsidR="007B48AA" w:rsidRDefault="007B48AA" w:rsidP="00B730B0">
            <w:pPr>
              <w:spacing w:line="240" w:lineRule="auto"/>
            </w:pPr>
            <w:r>
              <w:t>Nurse</w:t>
            </w:r>
            <w:r w:rsidR="00030480">
              <w:noBreakHyphen/>
            </w:r>
            <w:r>
              <w:t>practitioners</w:t>
            </w:r>
          </w:p>
        </w:tc>
        <w:tc>
          <w:tcPr>
            <w:tcW w:w="1440" w:type="dxa"/>
            <w:vAlign w:val="center"/>
          </w:tcPr>
          <w:p w:rsidR="007B48AA" w:rsidRDefault="00DB6199" w:rsidP="00B730B0">
            <w:pPr>
              <w:spacing w:line="240" w:lineRule="auto"/>
              <w:jc w:val="center"/>
            </w:pPr>
            <w:r>
              <w:t>  </w:t>
            </w:r>
            <w:r w:rsidR="007B48AA">
              <w:t>56,000</w:t>
            </w:r>
          </w:p>
        </w:tc>
        <w:tc>
          <w:tcPr>
            <w:tcW w:w="1296" w:type="dxa"/>
            <w:vAlign w:val="center"/>
          </w:tcPr>
          <w:p w:rsidR="007B48AA" w:rsidRDefault="00DB6199" w:rsidP="00B730B0">
            <w:pPr>
              <w:spacing w:line="240" w:lineRule="auto"/>
              <w:jc w:val="center"/>
            </w:pPr>
            <w:r>
              <w:t>  </w:t>
            </w:r>
            <w:r w:rsidR="007B48AA">
              <w:t>19</w:t>
            </w:r>
          </w:p>
        </w:tc>
        <w:tc>
          <w:tcPr>
            <w:tcW w:w="1440" w:type="dxa"/>
            <w:vAlign w:val="center"/>
          </w:tcPr>
          <w:p w:rsidR="007B48AA" w:rsidRDefault="007B48AA" w:rsidP="00B730B0">
            <w:pPr>
              <w:spacing w:line="240" w:lineRule="auto"/>
              <w:jc w:val="center"/>
            </w:pPr>
            <w:r>
              <w:t>103,000</w:t>
            </w:r>
          </w:p>
        </w:tc>
        <w:tc>
          <w:tcPr>
            <w:tcW w:w="1296" w:type="dxa"/>
            <w:vAlign w:val="center"/>
          </w:tcPr>
          <w:p w:rsidR="007B48AA" w:rsidRDefault="00DB6199" w:rsidP="00B730B0">
            <w:pPr>
              <w:spacing w:line="240" w:lineRule="auto"/>
              <w:jc w:val="center"/>
            </w:pPr>
            <w:r>
              <w:t>  </w:t>
            </w:r>
            <w:r w:rsidR="007B48AA">
              <w:t>28</w:t>
            </w:r>
          </w:p>
        </w:tc>
      </w:tr>
      <w:tr w:rsidR="007B48AA" w:rsidTr="00B730B0">
        <w:trPr>
          <w:cantSplit/>
          <w:trHeight w:val="360"/>
        </w:trPr>
        <w:tc>
          <w:tcPr>
            <w:tcW w:w="2880" w:type="dxa"/>
            <w:vAlign w:val="center"/>
          </w:tcPr>
          <w:p w:rsidR="007B48AA" w:rsidRDefault="007B48AA" w:rsidP="00B730B0">
            <w:pPr>
              <w:spacing w:line="240" w:lineRule="auto"/>
            </w:pPr>
            <w:r>
              <w:t>Total</w:t>
            </w:r>
          </w:p>
        </w:tc>
        <w:tc>
          <w:tcPr>
            <w:tcW w:w="1440" w:type="dxa"/>
            <w:vAlign w:val="center"/>
          </w:tcPr>
          <w:p w:rsidR="007B48AA" w:rsidRDefault="007B48AA" w:rsidP="00B730B0">
            <w:pPr>
              <w:spacing w:line="240" w:lineRule="auto"/>
              <w:jc w:val="center"/>
            </w:pPr>
            <w:r>
              <w:t>296,000</w:t>
            </w:r>
          </w:p>
        </w:tc>
        <w:tc>
          <w:tcPr>
            <w:tcW w:w="1296" w:type="dxa"/>
            <w:vAlign w:val="center"/>
          </w:tcPr>
          <w:p w:rsidR="007B48AA" w:rsidRDefault="007B48AA" w:rsidP="00B730B0">
            <w:pPr>
              <w:spacing w:line="240" w:lineRule="auto"/>
              <w:jc w:val="center"/>
            </w:pPr>
            <w:r>
              <w:t>100</w:t>
            </w:r>
          </w:p>
        </w:tc>
        <w:tc>
          <w:tcPr>
            <w:tcW w:w="1440" w:type="dxa"/>
            <w:vAlign w:val="center"/>
          </w:tcPr>
          <w:p w:rsidR="007B48AA" w:rsidRDefault="007B48AA" w:rsidP="00B730B0">
            <w:pPr>
              <w:spacing w:line="240" w:lineRule="auto"/>
              <w:jc w:val="center"/>
            </w:pPr>
            <w:r>
              <w:t>361,000</w:t>
            </w:r>
          </w:p>
        </w:tc>
        <w:tc>
          <w:tcPr>
            <w:tcW w:w="1296" w:type="dxa"/>
            <w:vAlign w:val="center"/>
          </w:tcPr>
          <w:p w:rsidR="007B48AA" w:rsidRDefault="007B48AA" w:rsidP="00B730B0">
            <w:pPr>
              <w:spacing w:line="240" w:lineRule="auto"/>
              <w:jc w:val="center"/>
            </w:pPr>
            <w:r>
              <w:t>100</w:t>
            </w:r>
          </w:p>
        </w:tc>
      </w:tr>
    </w:tbl>
    <w:p w:rsidR="007B48AA" w:rsidRDefault="00083FB6" w:rsidP="00D3019D">
      <w:pPr>
        <w:keepNext/>
        <w:keepLines/>
        <w:spacing w:before="120"/>
      </w:pPr>
      <w:r w:rsidRPr="00083FB6">
        <w:t>Adapted from David</w:t>
      </w:r>
      <w:r w:rsidR="0070702B">
        <w:t> </w:t>
      </w:r>
      <w:r w:rsidRPr="00083FB6">
        <w:t>I.</w:t>
      </w:r>
      <w:r w:rsidR="0070702B">
        <w:t> </w:t>
      </w:r>
      <w:proofErr w:type="spellStart"/>
      <w:r w:rsidRPr="00083FB6">
        <w:t>Auerbach</w:t>
      </w:r>
      <w:proofErr w:type="spellEnd"/>
      <w:r w:rsidRPr="00083FB6">
        <w:t xml:space="preserve"> </w:t>
      </w:r>
      <w:r w:rsidR="00DC5408">
        <w:t>and others</w:t>
      </w:r>
      <w:r w:rsidRPr="00083FB6">
        <w:t>, “Nurse</w:t>
      </w:r>
      <w:r w:rsidR="00030480">
        <w:noBreakHyphen/>
      </w:r>
      <w:r w:rsidRPr="00083FB6">
        <w:t>Managed Health Centers</w:t>
      </w:r>
      <w:r>
        <w:t xml:space="preserve"> </w:t>
      </w:r>
      <w:r w:rsidRPr="00083FB6">
        <w:t>and Patient</w:t>
      </w:r>
      <w:r w:rsidR="00030480">
        <w:noBreakHyphen/>
      </w:r>
      <w:r w:rsidRPr="00083FB6">
        <w:t>Centered Medical Homes Could Mitigate Expected Primary</w:t>
      </w:r>
      <w:r>
        <w:t xml:space="preserve"> </w:t>
      </w:r>
      <w:r w:rsidRPr="00083FB6">
        <w:t>Care Physician Shortage.” ©2013 by Project HOPE: The People</w:t>
      </w:r>
      <w:r w:rsidR="00030480">
        <w:noBreakHyphen/>
      </w:r>
      <w:r w:rsidRPr="00083FB6">
        <w:t>to</w:t>
      </w:r>
      <w:r w:rsidR="00030480">
        <w:noBreakHyphen/>
      </w:r>
      <w:r w:rsidRPr="00083FB6">
        <w:t>People</w:t>
      </w:r>
      <w:r>
        <w:t xml:space="preserve"> </w:t>
      </w:r>
      <w:r w:rsidRPr="00083FB6">
        <w:t>Health Foundation, Inc</w:t>
      </w:r>
      <w:r w:rsidR="00B730B0">
        <w:t>orporated</w:t>
      </w:r>
      <w:r>
        <w:t>.</w:t>
      </w:r>
    </w:p>
    <w:p w:rsidR="00C5437E" w:rsidRDefault="00C5437E" w:rsidP="00692955"/>
    <w:bookmarkStart w:id="73" w:name="_Question_23."/>
    <w:bookmarkEnd w:id="73"/>
    <w:p w:rsidR="00C5437E" w:rsidRDefault="008D6CF1" w:rsidP="003C244A">
      <w:pPr>
        <w:pStyle w:val="Heading5"/>
        <w:keepNext/>
      </w:pPr>
      <w:r>
        <w:lastRenderedPageBreak/>
        <w:fldChar w:fldCharType="begin"/>
      </w:r>
      <w:r>
        <w:instrText xml:space="preserve"> HYPERLINK  \l "Q23selection" </w:instrText>
      </w:r>
      <w:r>
        <w:fldChar w:fldCharType="separate"/>
      </w:r>
      <w:proofErr w:type="gramStart"/>
      <w:r w:rsidR="00DC5408" w:rsidRPr="008D6CF1">
        <w:rPr>
          <w:rStyle w:val="Hyperlink"/>
        </w:rPr>
        <w:t xml:space="preserve">Question </w:t>
      </w:r>
      <w:r w:rsidR="006B5B20" w:rsidRPr="008D6CF1">
        <w:rPr>
          <w:rStyle w:val="Hyperlink"/>
        </w:rPr>
        <w:t>23.</w:t>
      </w:r>
      <w:proofErr w:type="gramEnd"/>
      <w:r>
        <w:fldChar w:fldCharType="end"/>
      </w:r>
    </w:p>
    <w:p w:rsidR="00C5437E" w:rsidRDefault="00DB6199" w:rsidP="003C244A">
      <w:pPr>
        <w:keepNext/>
        <w:spacing w:after="220"/>
      </w:pPr>
      <w:r>
        <w:t xml:space="preserve">Which choice is the best introduction to </w:t>
      </w:r>
      <w:hyperlink w:anchor="PAsP1" w:history="1">
        <w:r w:rsidRPr="003A22DA">
          <w:rPr>
            <w:rStyle w:val="Hyperlink"/>
          </w:rPr>
          <w:t>the</w:t>
        </w:r>
        <w:r w:rsidR="003A22DA" w:rsidRPr="003A22DA">
          <w:rPr>
            <w:rStyle w:val="Hyperlink"/>
          </w:rPr>
          <w:t xml:space="preserve"> </w:t>
        </w:r>
        <w:r w:rsidRPr="003A22DA">
          <w:rPr>
            <w:rStyle w:val="Hyperlink"/>
          </w:rPr>
          <w:t>paragraph</w:t>
        </w:r>
      </w:hyperlink>
      <w:r>
        <w:t>?</w:t>
      </w:r>
    </w:p>
    <w:p w:rsidR="00C5437E" w:rsidRDefault="00DC5408" w:rsidP="00070769">
      <w:pPr>
        <w:keepNext/>
        <w:keepLines/>
        <w:ind w:left="360" w:hanging="360"/>
      </w:pPr>
      <w:r>
        <w:t>A. </w:t>
      </w:r>
      <w:r w:rsidR="00DB6199">
        <w:t>NO CHANGE</w:t>
      </w:r>
      <w:r w:rsidR="009C6425">
        <w:t xml:space="preserve"> (The term “paramedics” refers to health care workers who provide routine and clinical services.)</w:t>
      </w:r>
    </w:p>
    <w:p w:rsidR="00C5437E" w:rsidRDefault="00DC5408" w:rsidP="00070769">
      <w:pPr>
        <w:keepNext/>
        <w:keepLines/>
        <w:ind w:left="360" w:hanging="360"/>
      </w:pPr>
      <w:r>
        <w:t>B. </w:t>
      </w:r>
      <w:r w:rsidR="00DB6199">
        <w:t>For many Americans, finding a physician is likely to become a growing challenge.</w:t>
      </w:r>
    </w:p>
    <w:p w:rsidR="00C5437E" w:rsidRDefault="00DC5408" w:rsidP="00070769">
      <w:pPr>
        <w:keepNext/>
        <w:keepLines/>
        <w:ind w:left="360" w:hanging="360"/>
      </w:pPr>
      <w:r>
        <w:t>C. </w:t>
      </w:r>
      <w:r w:rsidR="00DB6199">
        <w:t>Getting treatment for an illness usually requires seeing either a general practitioner or a specialist.</w:t>
      </w:r>
    </w:p>
    <w:p w:rsidR="00C5437E" w:rsidRDefault="00DC5408" w:rsidP="00070769">
      <w:pPr>
        <w:keepNext/>
        <w:keepLines/>
        <w:ind w:left="360" w:hanging="360"/>
      </w:pPr>
      <w:r>
        <w:t>D. </w:t>
      </w:r>
      <w:r w:rsidR="00DB6199">
        <w:t>Worldwide the costs of health care are increasing at an alarming rate.</w:t>
      </w:r>
    </w:p>
    <w:p w:rsidR="00C5437E" w:rsidRDefault="00C5437E" w:rsidP="003C244A">
      <w:pPr>
        <w:keepNext/>
      </w:pPr>
    </w:p>
    <w:p w:rsidR="00EF7AF6" w:rsidRPr="00374FCA" w:rsidRDefault="00EF7AF6" w:rsidP="003C244A">
      <w:pPr>
        <w:keepNext/>
      </w:pPr>
      <w:r w:rsidRPr="00374FCA">
        <w:t>Answer choices in context:</w:t>
      </w:r>
    </w:p>
    <w:p w:rsidR="00EF7AF6" w:rsidRPr="00374FCA" w:rsidRDefault="00EF7AF6" w:rsidP="003C244A">
      <w:pPr>
        <w:pStyle w:val="Heading6"/>
        <w:keepNext/>
      </w:pPr>
      <w:r w:rsidRPr="00374FCA">
        <w:t>Begin skippable content.</w:t>
      </w:r>
    </w:p>
    <w:p w:rsidR="00EF7AF6" w:rsidRPr="00374FCA" w:rsidRDefault="00EF7AF6" w:rsidP="003C244A">
      <w:pPr>
        <w:keepNext/>
        <w:keepLines/>
        <w:ind w:left="360" w:hanging="360"/>
      </w:pPr>
      <w:r w:rsidRPr="00374FCA">
        <w:t>A. </w:t>
      </w:r>
      <w:r w:rsidR="009C6425" w:rsidRPr="009C6425">
        <w:rPr>
          <w:u w:val="single"/>
        </w:rPr>
        <w:t>The term “paramedics” refers to health care workers who provide routine and clinical services.</w:t>
      </w:r>
      <w:r w:rsidR="009C6425">
        <w:t xml:space="preserve"> While the pressures of an aging population, insurance reforms, and health epidemics have increased demand for care, the supply of physicians is not expected to keep pace. The Association of American Medical Colleges predicts a shortage of over 90,000 physicians by 2020; by 2025, that number could climb to more than 130,000. In some parts of the country, shortages are already a sad fact of life. A 2009 report by the Bureau of Health Professions notes that although a</w:t>
      </w:r>
      <w:r w:rsidR="003C244A">
        <w:t> </w:t>
      </w:r>
      <w:r w:rsidR="009C6425">
        <w:t>fifth of the U</w:t>
      </w:r>
      <w:r w:rsidR="009C6425" w:rsidRPr="009C6425">
        <w:rPr>
          <w:sz w:val="2"/>
          <w:szCs w:val="2"/>
        </w:rPr>
        <w:t> </w:t>
      </w:r>
      <w:r w:rsidR="009C6425">
        <w:t xml:space="preserve">S population lives in rural areas, less than a tenth of </w:t>
      </w:r>
      <w:proofErr w:type="gramStart"/>
      <w:r w:rsidR="009C6425">
        <w:t>U</w:t>
      </w:r>
      <w:r w:rsidR="009C6425" w:rsidRPr="009C6425">
        <w:rPr>
          <w:sz w:val="2"/>
          <w:szCs w:val="2"/>
        </w:rPr>
        <w:t> </w:t>
      </w:r>
      <w:r w:rsidR="009C6425">
        <w:t>S physicians serves</w:t>
      </w:r>
      <w:proofErr w:type="gramEnd"/>
      <w:r w:rsidR="009C6425">
        <w:t xml:space="preserve"> that population. Because a traditionalist response to the crisis—</w:t>
      </w:r>
      <w:proofErr w:type="spellStart"/>
      <w:r w:rsidR="009C6425">
        <w:t>amping</w:t>
      </w:r>
      <w:proofErr w:type="spellEnd"/>
      <w:r w:rsidR="009C6425">
        <w:t xml:space="preserve"> up medical</w:t>
      </w:r>
      <w:r w:rsidR="009C6425">
        <w:noBreakHyphen/>
        <w:t>college enrollments and expanding physician training programs—is too slow and costly to address the near</w:t>
      </w:r>
      <w:r w:rsidR="009C6425">
        <w:noBreakHyphen/>
        <w:t>term problem, alternatives are being explored. One promising avenue has been greater reliance on physician assistants</w:t>
      </w:r>
      <w:r w:rsidR="009858D4">
        <w:t> </w:t>
      </w:r>
      <w:r w:rsidR="009C6425">
        <w:t>(P</w:t>
      </w:r>
      <w:r w:rsidR="009C6425" w:rsidRPr="008C137E">
        <w:rPr>
          <w:sz w:val="2"/>
          <w:szCs w:val="2"/>
        </w:rPr>
        <w:t> </w:t>
      </w:r>
      <w:r w:rsidR="009C6425">
        <w:t>A</w:t>
      </w:r>
      <w:r w:rsidR="009C6425" w:rsidRPr="008C137E">
        <w:rPr>
          <w:sz w:val="2"/>
          <w:szCs w:val="2"/>
        </w:rPr>
        <w:t>’</w:t>
      </w:r>
      <w:r w:rsidR="009C6425">
        <w:t>s).</w:t>
      </w:r>
    </w:p>
    <w:p w:rsidR="00EF7AF6" w:rsidRPr="00374FCA" w:rsidRDefault="00EF7AF6" w:rsidP="003C244A">
      <w:pPr>
        <w:keepNext/>
        <w:keepLines/>
        <w:ind w:left="360" w:hanging="360"/>
      </w:pPr>
      <w:r w:rsidRPr="00374FCA">
        <w:lastRenderedPageBreak/>
        <w:t>B. </w:t>
      </w:r>
      <w:r w:rsidR="009C6425" w:rsidRPr="009C6425">
        <w:rPr>
          <w:u w:val="single"/>
        </w:rPr>
        <w:t>For many Americans, finding a physician is likely to become a growing challenge.</w:t>
      </w:r>
      <w:r w:rsidR="009C6425">
        <w:t xml:space="preserve"> While the pressures of an aging population, insurance reforms, and health epidemics have increased demand for care, the supply of physicians is not expected to keep pace. The Association of American Medical Colleges predicts a shortage of over 90,000 physicians by 2020; by 2025, that number could climb to more than 130,000. In some parts of the country, shortages are already a sad fact of life. A 2009 report by the Bureau of Health Professions notes that although a</w:t>
      </w:r>
      <w:r w:rsidR="003C244A">
        <w:t> </w:t>
      </w:r>
      <w:r w:rsidR="009C6425">
        <w:t>fifth of the U</w:t>
      </w:r>
      <w:r w:rsidR="009C6425" w:rsidRPr="009C6425">
        <w:rPr>
          <w:sz w:val="2"/>
          <w:szCs w:val="2"/>
        </w:rPr>
        <w:t> </w:t>
      </w:r>
      <w:r w:rsidR="009C6425">
        <w:t xml:space="preserve">S population lives in rural areas, less than a tenth of </w:t>
      </w:r>
      <w:proofErr w:type="gramStart"/>
      <w:r w:rsidR="009C6425">
        <w:t>U</w:t>
      </w:r>
      <w:r w:rsidR="009C6425" w:rsidRPr="009C6425">
        <w:rPr>
          <w:sz w:val="2"/>
          <w:szCs w:val="2"/>
        </w:rPr>
        <w:t> </w:t>
      </w:r>
      <w:r w:rsidR="009C6425">
        <w:t>S physicians serves</w:t>
      </w:r>
      <w:proofErr w:type="gramEnd"/>
      <w:r w:rsidR="009C6425">
        <w:t xml:space="preserve"> that population. Because a traditionalist response to the crisis—</w:t>
      </w:r>
      <w:proofErr w:type="spellStart"/>
      <w:r w:rsidR="009C6425">
        <w:t>amping</w:t>
      </w:r>
      <w:proofErr w:type="spellEnd"/>
      <w:r w:rsidR="009C6425">
        <w:t xml:space="preserve"> up medical</w:t>
      </w:r>
      <w:r w:rsidR="009C6425">
        <w:noBreakHyphen/>
        <w:t>college enrollments and expanding physician training programs—is too slow and costly to address the near</w:t>
      </w:r>
      <w:r w:rsidR="009C6425">
        <w:noBreakHyphen/>
        <w:t>term problem, alternatives are being explored. One promising avenue has been greater reliance on physician assistants</w:t>
      </w:r>
      <w:r w:rsidR="009858D4">
        <w:t> </w:t>
      </w:r>
      <w:r w:rsidR="009C6425">
        <w:t>(P</w:t>
      </w:r>
      <w:r w:rsidR="009C6425" w:rsidRPr="008C137E">
        <w:rPr>
          <w:sz w:val="2"/>
          <w:szCs w:val="2"/>
        </w:rPr>
        <w:t> </w:t>
      </w:r>
      <w:r w:rsidR="009C6425">
        <w:t>A</w:t>
      </w:r>
      <w:r w:rsidR="009C6425" w:rsidRPr="008C137E">
        <w:rPr>
          <w:sz w:val="2"/>
          <w:szCs w:val="2"/>
        </w:rPr>
        <w:t>’</w:t>
      </w:r>
      <w:r w:rsidR="009C6425">
        <w:t>s).</w:t>
      </w:r>
    </w:p>
    <w:p w:rsidR="00EF7AF6" w:rsidRPr="00374FCA" w:rsidRDefault="00EF7AF6" w:rsidP="003C244A">
      <w:pPr>
        <w:keepNext/>
        <w:keepLines/>
        <w:ind w:left="360" w:hanging="360"/>
      </w:pPr>
      <w:r w:rsidRPr="00374FCA">
        <w:t>C. </w:t>
      </w:r>
      <w:r w:rsidR="003C244A" w:rsidRPr="003C244A">
        <w:rPr>
          <w:u w:val="single"/>
        </w:rPr>
        <w:t>Getting treatment for an illness usually requires seeing either a general practitioner or a specialist.</w:t>
      </w:r>
      <w:r w:rsidR="009C6425">
        <w:t xml:space="preserve"> While the pressures of an aging population, insurance reforms, and health epidemics have increased demand for care, the supply of physicians is not expected to keep pace. The Association of American Medical Colleges predicts a shortage of over 90,000 physicians by 2020; by 2025, that number could climb to more than 130,000. In some parts of the country, shortages are already a sad fact of life. A 2009 report by the Bureau of Health Professions notes that although a</w:t>
      </w:r>
      <w:r w:rsidR="003C244A">
        <w:t> </w:t>
      </w:r>
      <w:r w:rsidR="009C6425">
        <w:t>fifth of the U</w:t>
      </w:r>
      <w:r w:rsidR="009C6425" w:rsidRPr="009C6425">
        <w:rPr>
          <w:sz w:val="2"/>
          <w:szCs w:val="2"/>
        </w:rPr>
        <w:t> </w:t>
      </w:r>
      <w:r w:rsidR="009C6425">
        <w:t xml:space="preserve">S population lives in rural areas, less than a tenth of </w:t>
      </w:r>
      <w:proofErr w:type="gramStart"/>
      <w:r w:rsidR="009C6425">
        <w:t>U</w:t>
      </w:r>
      <w:r w:rsidR="009C6425" w:rsidRPr="009C6425">
        <w:rPr>
          <w:sz w:val="2"/>
          <w:szCs w:val="2"/>
        </w:rPr>
        <w:t> </w:t>
      </w:r>
      <w:r w:rsidR="009C6425">
        <w:t>S physicians serves</w:t>
      </w:r>
      <w:proofErr w:type="gramEnd"/>
      <w:r w:rsidR="009C6425">
        <w:t xml:space="preserve"> that population. Because a traditionalist response to the crisis—</w:t>
      </w:r>
      <w:proofErr w:type="spellStart"/>
      <w:r w:rsidR="009C6425">
        <w:t>amping</w:t>
      </w:r>
      <w:proofErr w:type="spellEnd"/>
      <w:r w:rsidR="009C6425">
        <w:t xml:space="preserve"> up medical</w:t>
      </w:r>
      <w:r w:rsidR="009C6425">
        <w:noBreakHyphen/>
        <w:t>college enrollments and expanding physician training programs—is too slow and costly to address the near</w:t>
      </w:r>
      <w:r w:rsidR="009C6425">
        <w:noBreakHyphen/>
        <w:t>term problem, alternatives are being explored. One promising avenue has been greater reliance on physician assistants</w:t>
      </w:r>
      <w:r w:rsidR="009858D4">
        <w:t> </w:t>
      </w:r>
      <w:r w:rsidR="009C6425">
        <w:t>(P</w:t>
      </w:r>
      <w:r w:rsidR="009C6425" w:rsidRPr="008C137E">
        <w:rPr>
          <w:sz w:val="2"/>
          <w:szCs w:val="2"/>
        </w:rPr>
        <w:t> </w:t>
      </w:r>
      <w:r w:rsidR="009C6425">
        <w:t>A</w:t>
      </w:r>
      <w:r w:rsidR="009C6425" w:rsidRPr="008C137E">
        <w:rPr>
          <w:sz w:val="2"/>
          <w:szCs w:val="2"/>
        </w:rPr>
        <w:t>’</w:t>
      </w:r>
      <w:r w:rsidR="009C6425">
        <w:t>s).</w:t>
      </w:r>
    </w:p>
    <w:p w:rsidR="00EF7AF6" w:rsidRPr="00374FCA" w:rsidRDefault="00EF7AF6" w:rsidP="003C244A">
      <w:pPr>
        <w:keepNext/>
        <w:keepLines/>
        <w:ind w:left="360" w:hanging="360"/>
      </w:pPr>
      <w:r w:rsidRPr="00374FCA">
        <w:lastRenderedPageBreak/>
        <w:t>D. </w:t>
      </w:r>
      <w:r w:rsidR="003C244A" w:rsidRPr="003C244A">
        <w:rPr>
          <w:u w:val="single"/>
        </w:rPr>
        <w:t>Worldwide the costs of health care are increasing at an alarming rate.</w:t>
      </w:r>
      <w:r w:rsidR="009C6425">
        <w:t xml:space="preserve"> While the pressures of an aging population, insurance reforms, and health epidemics have increased demand for care, the supply of physicians is not expected to keep pace. The Association of American Medical Colleges predicts a shortage of over 90,000 physicians by 2020; by 2025, that number could climb to more than 130,000. In some parts of the country, shortages are already a sad fact of life. A 2009 report by the Bureau of Health Professions notes that although a</w:t>
      </w:r>
      <w:r w:rsidR="003C244A">
        <w:t> </w:t>
      </w:r>
      <w:r w:rsidR="009C6425">
        <w:t>fifth of the U</w:t>
      </w:r>
      <w:r w:rsidR="009C6425" w:rsidRPr="009C6425">
        <w:rPr>
          <w:sz w:val="2"/>
          <w:szCs w:val="2"/>
        </w:rPr>
        <w:t> </w:t>
      </w:r>
      <w:r w:rsidR="009C6425">
        <w:t xml:space="preserve">S population lives in rural areas, less than a tenth of </w:t>
      </w:r>
      <w:proofErr w:type="gramStart"/>
      <w:r w:rsidR="009C6425">
        <w:t>U</w:t>
      </w:r>
      <w:r w:rsidR="009C6425" w:rsidRPr="009C6425">
        <w:rPr>
          <w:sz w:val="2"/>
          <w:szCs w:val="2"/>
        </w:rPr>
        <w:t> </w:t>
      </w:r>
      <w:r w:rsidR="009C6425">
        <w:t>S physicians serves</w:t>
      </w:r>
      <w:proofErr w:type="gramEnd"/>
      <w:r w:rsidR="009C6425">
        <w:t xml:space="preserve"> that population. Because a traditionalist response to the crisis—</w:t>
      </w:r>
      <w:proofErr w:type="spellStart"/>
      <w:r w:rsidR="009C6425">
        <w:t>amping</w:t>
      </w:r>
      <w:proofErr w:type="spellEnd"/>
      <w:r w:rsidR="009C6425">
        <w:t xml:space="preserve"> up medical</w:t>
      </w:r>
      <w:r w:rsidR="009C6425">
        <w:noBreakHyphen/>
        <w:t>college enrollments and expanding physician training programs—is too slow and costly to address the near</w:t>
      </w:r>
      <w:r w:rsidR="009C6425">
        <w:noBreakHyphen/>
        <w:t>term problem, alternatives are being explored. One promising avenue has been greater reliance on physician assistants</w:t>
      </w:r>
      <w:r w:rsidR="009858D4">
        <w:t> </w:t>
      </w:r>
      <w:r w:rsidR="009C6425">
        <w:t>(P</w:t>
      </w:r>
      <w:r w:rsidR="009C6425" w:rsidRPr="008C137E">
        <w:rPr>
          <w:sz w:val="2"/>
          <w:szCs w:val="2"/>
        </w:rPr>
        <w:t> </w:t>
      </w:r>
      <w:r w:rsidR="009C6425">
        <w:t>A</w:t>
      </w:r>
      <w:r w:rsidR="009C6425" w:rsidRPr="008C137E">
        <w:rPr>
          <w:sz w:val="2"/>
          <w:szCs w:val="2"/>
        </w:rPr>
        <w:t>’</w:t>
      </w:r>
      <w:r w:rsidR="009C6425">
        <w:t>s).</w:t>
      </w:r>
    </w:p>
    <w:p w:rsidR="00EF7AF6" w:rsidRPr="00374FCA" w:rsidRDefault="00EF7AF6" w:rsidP="00070769">
      <w:pPr>
        <w:pStyle w:val="Heading6"/>
        <w:keepNext/>
      </w:pPr>
      <w:r w:rsidRPr="00374FCA">
        <w:t>End skippable content.</w:t>
      </w:r>
    </w:p>
    <w:p w:rsidR="00C5437E" w:rsidRDefault="00C5437E" w:rsidP="00692955"/>
    <w:bookmarkStart w:id="74" w:name="_Question_24."/>
    <w:bookmarkEnd w:id="74"/>
    <w:p w:rsidR="00C5437E" w:rsidRDefault="008D6CF1" w:rsidP="00817FB6">
      <w:pPr>
        <w:pStyle w:val="Heading5"/>
        <w:keepNext/>
      </w:pPr>
      <w:r>
        <w:lastRenderedPageBreak/>
        <w:fldChar w:fldCharType="begin"/>
      </w:r>
      <w:r>
        <w:instrText xml:space="preserve"> HYPERLINK  \l "Q24selection" </w:instrText>
      </w:r>
      <w:r>
        <w:fldChar w:fldCharType="separate"/>
      </w:r>
      <w:proofErr w:type="gramStart"/>
      <w:r w:rsidR="00DC5408" w:rsidRPr="008D6CF1">
        <w:rPr>
          <w:rStyle w:val="Hyperlink"/>
        </w:rPr>
        <w:t xml:space="preserve">Question </w:t>
      </w:r>
      <w:r w:rsidR="006B5B20" w:rsidRPr="008D6CF1">
        <w:rPr>
          <w:rStyle w:val="Hyperlink"/>
        </w:rPr>
        <w:t>24.</w:t>
      </w:r>
      <w:proofErr w:type="gramEnd"/>
      <w:r>
        <w:fldChar w:fldCharType="end"/>
      </w:r>
    </w:p>
    <w:p w:rsidR="00C5437E" w:rsidRDefault="00DC5408" w:rsidP="00817FB6">
      <w:pPr>
        <w:keepNext/>
        <w:ind w:left="360" w:hanging="360"/>
      </w:pPr>
      <w:r>
        <w:t>A. </w:t>
      </w:r>
      <w:r w:rsidR="00DB6199">
        <w:t>NO CHANGE</w:t>
      </w:r>
      <w:r w:rsidR="00817FB6">
        <w:t xml:space="preserve"> (keep pace</w:t>
      </w:r>
      <w:r w:rsidR="008F326A">
        <w:t>.</w:t>
      </w:r>
      <w:r w:rsidR="00817FB6">
        <w:t>)</w:t>
      </w:r>
    </w:p>
    <w:p w:rsidR="00C5437E" w:rsidRDefault="00DC5408" w:rsidP="00817FB6">
      <w:pPr>
        <w:keepNext/>
        <w:ind w:left="360" w:hanging="360"/>
      </w:pPr>
      <w:r>
        <w:t>B. </w:t>
      </w:r>
      <w:proofErr w:type="gramStart"/>
      <w:r w:rsidR="00DB6199">
        <w:t>maintain</w:t>
      </w:r>
      <w:proofErr w:type="gramEnd"/>
      <w:r w:rsidR="00DB6199">
        <w:t xml:space="preserve"> the tempo.</w:t>
      </w:r>
    </w:p>
    <w:p w:rsidR="00C5437E" w:rsidRDefault="00DC5408" w:rsidP="00817FB6">
      <w:pPr>
        <w:keepNext/>
        <w:ind w:left="360" w:hanging="360"/>
      </w:pPr>
      <w:r>
        <w:t>C. </w:t>
      </w:r>
      <w:proofErr w:type="gramStart"/>
      <w:r w:rsidR="00DB6199">
        <w:t>get</w:t>
      </w:r>
      <w:proofErr w:type="gramEnd"/>
      <w:r w:rsidR="00DB6199">
        <w:t xml:space="preserve"> in line.</w:t>
      </w:r>
    </w:p>
    <w:p w:rsidR="00C5437E" w:rsidRDefault="00DC5408" w:rsidP="00817FB6">
      <w:pPr>
        <w:keepNext/>
        <w:ind w:left="360" w:hanging="360"/>
      </w:pPr>
      <w:proofErr w:type="gramStart"/>
      <w:r>
        <w:t>D. </w:t>
      </w:r>
      <w:r w:rsidR="00DB6199">
        <w:t>move along.</w:t>
      </w:r>
      <w:proofErr w:type="gramEnd"/>
    </w:p>
    <w:p w:rsidR="00C5437E" w:rsidRDefault="00C5437E" w:rsidP="00817FB6">
      <w:pPr>
        <w:keepNext/>
      </w:pPr>
    </w:p>
    <w:p w:rsidR="00EF7AF6" w:rsidRPr="00374FCA" w:rsidRDefault="00EF7AF6" w:rsidP="00817FB6">
      <w:pPr>
        <w:keepNext/>
      </w:pPr>
      <w:r w:rsidRPr="00374FCA">
        <w:t>Answer choices in context:</w:t>
      </w:r>
    </w:p>
    <w:p w:rsidR="00EF7AF6" w:rsidRPr="00374FCA" w:rsidRDefault="00EF7AF6" w:rsidP="00817FB6">
      <w:pPr>
        <w:pStyle w:val="Heading6"/>
        <w:keepNext/>
      </w:pPr>
      <w:r w:rsidRPr="00374FCA">
        <w:t>Begin skippable content.</w:t>
      </w:r>
    </w:p>
    <w:p w:rsidR="00EF7AF6" w:rsidRPr="00374FCA" w:rsidRDefault="00EF7AF6" w:rsidP="00817FB6">
      <w:pPr>
        <w:keepNext/>
        <w:keepLines/>
        <w:ind w:left="360" w:hanging="360"/>
      </w:pPr>
      <w:r w:rsidRPr="00374FCA">
        <w:t>A. </w:t>
      </w:r>
      <w:r w:rsidR="00817FB6">
        <w:t xml:space="preserve">While the pressures of an aging population, insurance reforms, and health epidemics have increased demand for care, the supply of physicians is not expected to </w:t>
      </w:r>
      <w:r w:rsidR="00817FB6" w:rsidRPr="00817FB6">
        <w:rPr>
          <w:u w:val="single"/>
        </w:rPr>
        <w:t>keep pace.</w:t>
      </w:r>
    </w:p>
    <w:p w:rsidR="00EF7AF6" w:rsidRPr="00374FCA" w:rsidRDefault="00EF7AF6" w:rsidP="00817FB6">
      <w:pPr>
        <w:keepNext/>
        <w:keepLines/>
        <w:ind w:left="360" w:hanging="360"/>
      </w:pPr>
      <w:r w:rsidRPr="00374FCA">
        <w:t>B. </w:t>
      </w:r>
      <w:r w:rsidR="00817FB6">
        <w:t xml:space="preserve">While the pressures of an aging population, insurance reforms, and health epidemics have increased demand for care, the supply of physicians is not expected to </w:t>
      </w:r>
      <w:r w:rsidR="00817FB6" w:rsidRPr="00817FB6">
        <w:rPr>
          <w:u w:val="single"/>
        </w:rPr>
        <w:t>maintain the tempo.</w:t>
      </w:r>
    </w:p>
    <w:p w:rsidR="00EF7AF6" w:rsidRPr="00374FCA" w:rsidRDefault="00EF7AF6" w:rsidP="00817FB6">
      <w:pPr>
        <w:keepNext/>
        <w:keepLines/>
        <w:ind w:left="360" w:hanging="360"/>
      </w:pPr>
      <w:r w:rsidRPr="00374FCA">
        <w:t>C. </w:t>
      </w:r>
      <w:r w:rsidR="00817FB6">
        <w:t xml:space="preserve">While the pressures of an aging population, insurance reforms, and health epidemics have increased demand for care, the supply of physicians is not expected to </w:t>
      </w:r>
      <w:r w:rsidR="00817FB6" w:rsidRPr="00817FB6">
        <w:rPr>
          <w:u w:val="single"/>
        </w:rPr>
        <w:t>get in line.</w:t>
      </w:r>
    </w:p>
    <w:p w:rsidR="00EF7AF6" w:rsidRPr="00374FCA" w:rsidRDefault="00EF7AF6" w:rsidP="00817FB6">
      <w:pPr>
        <w:keepNext/>
        <w:keepLines/>
        <w:ind w:left="360" w:hanging="360"/>
      </w:pPr>
      <w:r w:rsidRPr="00374FCA">
        <w:t>D. </w:t>
      </w:r>
      <w:r w:rsidR="00817FB6">
        <w:t xml:space="preserve">While the pressures of an aging population, insurance reforms, and health epidemics have increased demand for care, the supply of physicians is not expected to </w:t>
      </w:r>
      <w:r w:rsidR="00817FB6" w:rsidRPr="00817FB6">
        <w:rPr>
          <w:u w:val="single"/>
        </w:rPr>
        <w:t>move along.</w:t>
      </w:r>
    </w:p>
    <w:p w:rsidR="00EF7AF6" w:rsidRPr="00374FCA" w:rsidRDefault="00EF7AF6" w:rsidP="00817FB6">
      <w:pPr>
        <w:pStyle w:val="Heading6"/>
        <w:keepNext/>
      </w:pPr>
      <w:r w:rsidRPr="00374FCA">
        <w:t>End skippable content.</w:t>
      </w:r>
    </w:p>
    <w:p w:rsidR="00C5437E" w:rsidRDefault="00C5437E" w:rsidP="00692955"/>
    <w:bookmarkStart w:id="75" w:name="_Question_25."/>
    <w:bookmarkEnd w:id="75"/>
    <w:p w:rsidR="00C5437E" w:rsidRDefault="008D6CF1" w:rsidP="00817FB6">
      <w:pPr>
        <w:pStyle w:val="Heading5"/>
        <w:keepNext/>
      </w:pPr>
      <w:r>
        <w:lastRenderedPageBreak/>
        <w:fldChar w:fldCharType="begin"/>
      </w:r>
      <w:r>
        <w:instrText xml:space="preserve"> HYPERLINK  \l "Q25selection" </w:instrText>
      </w:r>
      <w:r>
        <w:fldChar w:fldCharType="separate"/>
      </w:r>
      <w:proofErr w:type="gramStart"/>
      <w:r w:rsidR="00DC5408" w:rsidRPr="008D6CF1">
        <w:rPr>
          <w:rStyle w:val="Hyperlink"/>
        </w:rPr>
        <w:t xml:space="preserve">Question </w:t>
      </w:r>
      <w:r w:rsidR="006B5B20" w:rsidRPr="008D6CF1">
        <w:rPr>
          <w:rStyle w:val="Hyperlink"/>
        </w:rPr>
        <w:t>25.</w:t>
      </w:r>
      <w:proofErr w:type="gramEnd"/>
      <w:r>
        <w:fldChar w:fldCharType="end"/>
      </w:r>
    </w:p>
    <w:p w:rsidR="00C5437E" w:rsidRDefault="00DC5408" w:rsidP="00817FB6">
      <w:pPr>
        <w:keepNext/>
        <w:ind w:left="360" w:hanging="360"/>
      </w:pPr>
      <w:r>
        <w:t>A. </w:t>
      </w:r>
      <w:r w:rsidR="00DB6199">
        <w:t>NO CHANGE</w:t>
      </w:r>
      <w:r w:rsidR="00817FB6">
        <w:t xml:space="preserve"> (</w:t>
      </w:r>
      <w:proofErr w:type="spellStart"/>
      <w:r w:rsidR="00817FB6">
        <w:t>amping</w:t>
      </w:r>
      <w:proofErr w:type="spellEnd"/>
      <w:r w:rsidR="00817FB6">
        <w:t xml:space="preserve"> up)</w:t>
      </w:r>
    </w:p>
    <w:p w:rsidR="00C5437E" w:rsidRDefault="00DC5408" w:rsidP="00817FB6">
      <w:pPr>
        <w:keepNext/>
        <w:ind w:left="360" w:hanging="360"/>
      </w:pPr>
      <w:r>
        <w:t>B. </w:t>
      </w:r>
      <w:r w:rsidR="00DB6199">
        <w:t>bolstering</w:t>
      </w:r>
    </w:p>
    <w:p w:rsidR="00C5437E" w:rsidRDefault="00DC5408" w:rsidP="00817FB6">
      <w:pPr>
        <w:keepNext/>
        <w:ind w:left="360" w:hanging="360"/>
      </w:pPr>
      <w:r>
        <w:t>C. </w:t>
      </w:r>
      <w:r w:rsidR="00DB6199">
        <w:t>arousing</w:t>
      </w:r>
    </w:p>
    <w:p w:rsidR="00C5437E" w:rsidRDefault="00DC5408" w:rsidP="00817FB6">
      <w:pPr>
        <w:keepNext/>
        <w:ind w:left="360" w:hanging="360"/>
      </w:pPr>
      <w:r>
        <w:t>D. </w:t>
      </w:r>
      <w:r w:rsidR="00DB6199">
        <w:t>revving up</w:t>
      </w:r>
    </w:p>
    <w:p w:rsidR="00C5437E" w:rsidRDefault="00C5437E" w:rsidP="00817FB6">
      <w:pPr>
        <w:keepNext/>
      </w:pPr>
    </w:p>
    <w:p w:rsidR="00EF7AF6" w:rsidRPr="00374FCA" w:rsidRDefault="00EF7AF6" w:rsidP="00817FB6">
      <w:pPr>
        <w:keepNext/>
      </w:pPr>
      <w:r w:rsidRPr="00374FCA">
        <w:t>Answer choices in context:</w:t>
      </w:r>
    </w:p>
    <w:p w:rsidR="00EF7AF6" w:rsidRPr="00374FCA" w:rsidRDefault="00EF7AF6" w:rsidP="00817FB6">
      <w:pPr>
        <w:pStyle w:val="Heading6"/>
        <w:keepNext/>
      </w:pPr>
      <w:r w:rsidRPr="00374FCA">
        <w:t>Begin skippable content.</w:t>
      </w:r>
    </w:p>
    <w:p w:rsidR="00EF7AF6" w:rsidRPr="00374FCA" w:rsidRDefault="00EF7AF6" w:rsidP="00817FB6">
      <w:pPr>
        <w:keepNext/>
        <w:keepLines/>
        <w:ind w:left="360" w:hanging="360"/>
      </w:pPr>
      <w:r w:rsidRPr="00374FCA">
        <w:t>A. </w:t>
      </w:r>
      <w:r w:rsidR="00817FB6">
        <w:t>Because a traditionalist response to the crisis—</w:t>
      </w:r>
      <w:proofErr w:type="spellStart"/>
      <w:r w:rsidR="00817FB6" w:rsidRPr="00817FB6">
        <w:rPr>
          <w:u w:val="single"/>
        </w:rPr>
        <w:t>amping</w:t>
      </w:r>
      <w:proofErr w:type="spellEnd"/>
      <w:r w:rsidR="00817FB6" w:rsidRPr="00817FB6">
        <w:rPr>
          <w:u w:val="single"/>
        </w:rPr>
        <w:t xml:space="preserve"> up</w:t>
      </w:r>
      <w:r w:rsidR="00817FB6">
        <w:t xml:space="preserve"> medical</w:t>
      </w:r>
      <w:r w:rsidR="00817FB6">
        <w:noBreakHyphen/>
        <w:t>college enrollments and expanding physician training programs—is too slow and costly to address the near</w:t>
      </w:r>
      <w:r w:rsidR="00817FB6">
        <w:noBreakHyphen/>
        <w:t>term problem, alternatives are being explored.</w:t>
      </w:r>
    </w:p>
    <w:p w:rsidR="00EF7AF6" w:rsidRPr="00374FCA" w:rsidRDefault="00EF7AF6" w:rsidP="00817FB6">
      <w:pPr>
        <w:keepNext/>
        <w:keepLines/>
        <w:ind w:left="360" w:hanging="360"/>
      </w:pPr>
      <w:r w:rsidRPr="00374FCA">
        <w:t>B. </w:t>
      </w:r>
      <w:r w:rsidR="00817FB6">
        <w:t>Because a traditionalist response to the crisis—</w:t>
      </w:r>
      <w:r w:rsidR="00817FB6" w:rsidRPr="00817FB6">
        <w:rPr>
          <w:u w:val="single"/>
        </w:rPr>
        <w:t>bolstering</w:t>
      </w:r>
      <w:r w:rsidR="00817FB6">
        <w:t xml:space="preserve"> medical</w:t>
      </w:r>
      <w:r w:rsidR="00817FB6">
        <w:noBreakHyphen/>
        <w:t>college enrollments and expanding physician training programs—is too slow and costly to address the near</w:t>
      </w:r>
      <w:r w:rsidR="00817FB6">
        <w:noBreakHyphen/>
        <w:t>term problem, alternatives are being explored.</w:t>
      </w:r>
    </w:p>
    <w:p w:rsidR="00EF7AF6" w:rsidRPr="00374FCA" w:rsidRDefault="00EF7AF6" w:rsidP="00817FB6">
      <w:pPr>
        <w:keepNext/>
        <w:keepLines/>
        <w:ind w:left="360" w:hanging="360"/>
      </w:pPr>
      <w:r w:rsidRPr="00374FCA">
        <w:t>C. </w:t>
      </w:r>
      <w:r w:rsidR="00817FB6">
        <w:t>Because a traditionalist response to the crisis—</w:t>
      </w:r>
      <w:r w:rsidR="00817FB6" w:rsidRPr="00817FB6">
        <w:rPr>
          <w:u w:val="single"/>
        </w:rPr>
        <w:t>arousing</w:t>
      </w:r>
      <w:r w:rsidR="00817FB6">
        <w:t xml:space="preserve"> medical</w:t>
      </w:r>
      <w:r w:rsidR="00817FB6">
        <w:noBreakHyphen/>
        <w:t>college enrollments and expanding physician training programs—is too slow and costly to address the near</w:t>
      </w:r>
      <w:r w:rsidR="00817FB6">
        <w:noBreakHyphen/>
        <w:t>term problem, alternatives are being explored.</w:t>
      </w:r>
    </w:p>
    <w:p w:rsidR="00EF7AF6" w:rsidRPr="00374FCA" w:rsidRDefault="00EF7AF6" w:rsidP="00817FB6">
      <w:pPr>
        <w:keepNext/>
        <w:keepLines/>
        <w:ind w:left="360" w:hanging="360"/>
      </w:pPr>
      <w:r w:rsidRPr="00374FCA">
        <w:t>D. </w:t>
      </w:r>
      <w:r w:rsidR="00817FB6">
        <w:t>Because a traditionalist response to the crisis—</w:t>
      </w:r>
      <w:r w:rsidR="00817FB6" w:rsidRPr="00817FB6">
        <w:rPr>
          <w:u w:val="single"/>
        </w:rPr>
        <w:t>revving up</w:t>
      </w:r>
      <w:r w:rsidR="00817FB6">
        <w:t xml:space="preserve"> medical</w:t>
      </w:r>
      <w:r w:rsidR="00817FB6">
        <w:noBreakHyphen/>
        <w:t>college enrollments and expanding physician training programs—is too slow and costly to address the near</w:t>
      </w:r>
      <w:r w:rsidR="00817FB6">
        <w:noBreakHyphen/>
        <w:t>term problem, alternatives are being explored.</w:t>
      </w:r>
    </w:p>
    <w:p w:rsidR="00EF7AF6" w:rsidRPr="00374FCA" w:rsidRDefault="00EF7AF6" w:rsidP="00817FB6">
      <w:pPr>
        <w:pStyle w:val="Heading6"/>
        <w:keepNext/>
      </w:pPr>
      <w:r w:rsidRPr="00374FCA">
        <w:t>End skippable content.</w:t>
      </w:r>
    </w:p>
    <w:p w:rsidR="00C5437E" w:rsidRDefault="00C5437E" w:rsidP="00692955"/>
    <w:bookmarkStart w:id="76" w:name="_Question_26."/>
    <w:bookmarkEnd w:id="76"/>
    <w:p w:rsidR="00C5437E" w:rsidRDefault="008D6CF1" w:rsidP="00AD58D6">
      <w:pPr>
        <w:pStyle w:val="Heading5"/>
        <w:keepNext/>
      </w:pPr>
      <w:r>
        <w:lastRenderedPageBreak/>
        <w:fldChar w:fldCharType="begin"/>
      </w:r>
      <w:r>
        <w:instrText xml:space="preserve"> HYPERLINK  \l "Q26selection" </w:instrText>
      </w:r>
      <w:r>
        <w:fldChar w:fldCharType="separate"/>
      </w:r>
      <w:proofErr w:type="gramStart"/>
      <w:r w:rsidR="00DC5408" w:rsidRPr="008D6CF1">
        <w:rPr>
          <w:rStyle w:val="Hyperlink"/>
        </w:rPr>
        <w:t xml:space="preserve">Question </w:t>
      </w:r>
      <w:r w:rsidR="006B5B20" w:rsidRPr="008D6CF1">
        <w:rPr>
          <w:rStyle w:val="Hyperlink"/>
        </w:rPr>
        <w:t>26.</w:t>
      </w:r>
      <w:proofErr w:type="gramEnd"/>
      <w:r>
        <w:fldChar w:fldCharType="end"/>
      </w:r>
    </w:p>
    <w:p w:rsidR="00C5437E" w:rsidRDefault="00DB6199" w:rsidP="00AD58D6">
      <w:pPr>
        <w:keepNext/>
        <w:spacing w:after="220"/>
      </w:pPr>
      <w:r>
        <w:t>At this point, the writer is considering adding the following sentence.</w:t>
      </w:r>
    </w:p>
    <w:p w:rsidR="00AA147B" w:rsidRDefault="00DB6199" w:rsidP="00AD58D6">
      <w:pPr>
        <w:keepNext/>
        <w:spacing w:after="220"/>
        <w:ind w:left="288"/>
      </w:pPr>
      <w:r>
        <w:t>Several factors argue in favor of such an expanded role.</w:t>
      </w:r>
    </w:p>
    <w:p w:rsidR="00C5437E" w:rsidRDefault="00DB6199" w:rsidP="00AD58D6">
      <w:pPr>
        <w:keepNext/>
        <w:spacing w:after="220"/>
      </w:pPr>
      <w:r>
        <w:t>Should the writer make this addition here?</w:t>
      </w:r>
    </w:p>
    <w:p w:rsidR="00C5437E" w:rsidRDefault="00DC5408" w:rsidP="00AD58D6">
      <w:pPr>
        <w:keepNext/>
        <w:ind w:left="360" w:hanging="360"/>
      </w:pPr>
      <w:r>
        <w:t>A. </w:t>
      </w:r>
      <w:r w:rsidR="00DB6199">
        <w:t>Yes, because it introduces a counterargument for balance.</w:t>
      </w:r>
    </w:p>
    <w:p w:rsidR="00C5437E" w:rsidRDefault="00DC5408" w:rsidP="00AD58D6">
      <w:pPr>
        <w:keepNext/>
        <w:ind w:left="360" w:hanging="360"/>
      </w:pPr>
      <w:r>
        <w:t>B. </w:t>
      </w:r>
      <w:r w:rsidR="00DB6199">
        <w:t xml:space="preserve">Yes, because it frames the points that </w:t>
      </w:r>
      <w:hyperlink w:anchor="PAsP2" w:history="1">
        <w:r w:rsidR="00DB6199" w:rsidRPr="00AD58D6">
          <w:rPr>
            <w:rStyle w:val="Hyperlink"/>
          </w:rPr>
          <w:t>the paragraph</w:t>
        </w:r>
      </w:hyperlink>
      <w:r w:rsidR="00DB6199">
        <w:t xml:space="preserve"> will examine.</w:t>
      </w:r>
    </w:p>
    <w:p w:rsidR="00C5437E" w:rsidRDefault="00DC5408" w:rsidP="00AD58D6">
      <w:pPr>
        <w:keepNext/>
        <w:ind w:left="360" w:hanging="360"/>
      </w:pPr>
      <w:r>
        <w:t>C. </w:t>
      </w:r>
      <w:r w:rsidR="00DB6199">
        <w:t>No, because it does not specify the education required to be a</w:t>
      </w:r>
      <w:r w:rsidR="009858D4">
        <w:t> </w:t>
      </w:r>
      <w:r w:rsidR="00DB6199">
        <w:t>P</w:t>
      </w:r>
      <w:r w:rsidR="008C137E" w:rsidRPr="008C137E">
        <w:rPr>
          <w:sz w:val="2"/>
          <w:szCs w:val="2"/>
        </w:rPr>
        <w:t> </w:t>
      </w:r>
      <w:r w:rsidR="00DB6199">
        <w:t>A.</w:t>
      </w:r>
    </w:p>
    <w:p w:rsidR="00C5437E" w:rsidRDefault="00DC5408" w:rsidP="00AC528B">
      <w:pPr>
        <w:keepNext/>
        <w:keepLines/>
        <w:ind w:left="360" w:hanging="360"/>
      </w:pPr>
      <w:r>
        <w:t>D. </w:t>
      </w:r>
      <w:r w:rsidR="00DB6199">
        <w:t>No, because it presents information that is only tangential to the main argument.</w:t>
      </w:r>
    </w:p>
    <w:p w:rsidR="00C5437E" w:rsidRDefault="00C5437E" w:rsidP="00692955"/>
    <w:bookmarkStart w:id="77" w:name="_Question_27."/>
    <w:bookmarkEnd w:id="77"/>
    <w:p w:rsidR="00C5437E" w:rsidRDefault="008D6CF1" w:rsidP="00AD58D6">
      <w:pPr>
        <w:pStyle w:val="Heading5"/>
        <w:keepNext/>
      </w:pPr>
      <w:r>
        <w:lastRenderedPageBreak/>
        <w:fldChar w:fldCharType="begin"/>
      </w:r>
      <w:r>
        <w:instrText xml:space="preserve"> HYPERLINK  \l "Q27selection" </w:instrText>
      </w:r>
      <w:r>
        <w:fldChar w:fldCharType="separate"/>
      </w:r>
      <w:proofErr w:type="gramStart"/>
      <w:r w:rsidR="00DC5408" w:rsidRPr="008D6CF1">
        <w:rPr>
          <w:rStyle w:val="Hyperlink"/>
        </w:rPr>
        <w:t xml:space="preserve">Question </w:t>
      </w:r>
      <w:r w:rsidR="00C561EF" w:rsidRPr="008D6CF1">
        <w:rPr>
          <w:rStyle w:val="Hyperlink"/>
        </w:rPr>
        <w:t>27.</w:t>
      </w:r>
      <w:proofErr w:type="gramEnd"/>
      <w:r>
        <w:fldChar w:fldCharType="end"/>
      </w:r>
    </w:p>
    <w:p w:rsidR="00C5437E" w:rsidRDefault="00DC5408" w:rsidP="00AD58D6">
      <w:pPr>
        <w:keepNext/>
        <w:ind w:left="360" w:hanging="360"/>
      </w:pPr>
      <w:r>
        <w:t>A. </w:t>
      </w:r>
      <w:r w:rsidR="00DB6199">
        <w:t>NO CHANGE</w:t>
      </w:r>
      <w:r w:rsidR="00AD58D6">
        <w:t xml:space="preserve"> (there)</w:t>
      </w:r>
    </w:p>
    <w:p w:rsidR="00C5437E" w:rsidRDefault="00DC5408" w:rsidP="00AD58D6">
      <w:pPr>
        <w:keepNext/>
        <w:ind w:left="360" w:hanging="360"/>
      </w:pPr>
      <w:r>
        <w:t>B. </w:t>
      </w:r>
      <w:r w:rsidR="00DB6199">
        <w:t>they’re</w:t>
      </w:r>
    </w:p>
    <w:p w:rsidR="00C5437E" w:rsidRDefault="00DC5408" w:rsidP="00AD58D6">
      <w:pPr>
        <w:keepNext/>
        <w:ind w:left="360" w:hanging="360"/>
      </w:pPr>
      <w:r>
        <w:t>C. </w:t>
      </w:r>
      <w:r w:rsidR="00DB6199">
        <w:t>their</w:t>
      </w:r>
    </w:p>
    <w:p w:rsidR="00C5437E" w:rsidRDefault="00DC5408" w:rsidP="00AD58D6">
      <w:pPr>
        <w:keepNext/>
        <w:ind w:left="360" w:hanging="360"/>
      </w:pPr>
      <w:r>
        <w:t>D. </w:t>
      </w:r>
      <w:r w:rsidR="00DB6199">
        <w:t>his or her</w:t>
      </w:r>
    </w:p>
    <w:p w:rsidR="00C5437E" w:rsidRDefault="00C5437E" w:rsidP="00AD58D6">
      <w:pPr>
        <w:keepNext/>
      </w:pPr>
    </w:p>
    <w:p w:rsidR="00EF7AF6" w:rsidRPr="00374FCA" w:rsidRDefault="00EF7AF6" w:rsidP="00AD58D6">
      <w:pPr>
        <w:keepNext/>
      </w:pPr>
      <w:r w:rsidRPr="00374FCA">
        <w:t>Answer choices in context:</w:t>
      </w:r>
    </w:p>
    <w:p w:rsidR="00EF7AF6" w:rsidRPr="00374FCA" w:rsidRDefault="00EF7AF6" w:rsidP="00AD58D6">
      <w:pPr>
        <w:pStyle w:val="Heading6"/>
        <w:keepNext/>
      </w:pPr>
      <w:r w:rsidRPr="00374FCA">
        <w:t>Begin skippable content.</w:t>
      </w:r>
    </w:p>
    <w:p w:rsidR="00EF7AF6" w:rsidRPr="00374FCA" w:rsidRDefault="00EF7AF6" w:rsidP="00AD58D6">
      <w:pPr>
        <w:keepNext/>
        <w:keepLines/>
        <w:ind w:left="360" w:hanging="360"/>
      </w:pPr>
      <w:r w:rsidRPr="00374FCA">
        <w:t>A. </w:t>
      </w:r>
      <w:r w:rsidR="00AD58D6">
        <w:t xml:space="preserve">By virtue of </w:t>
      </w:r>
      <w:proofErr w:type="spellStart"/>
      <w:r w:rsidR="00AD58D6" w:rsidRPr="00AD58D6">
        <w:rPr>
          <w:u w:val="single"/>
        </w:rPr>
        <w:t>there</w:t>
      </w:r>
      <w:proofErr w:type="spellEnd"/>
      <w:r w:rsidR="00AD58D6">
        <w:t xml:space="preserve"> medical training, P</w:t>
      </w:r>
      <w:r w:rsidR="00AD58D6" w:rsidRPr="008C137E">
        <w:rPr>
          <w:sz w:val="2"/>
          <w:szCs w:val="2"/>
        </w:rPr>
        <w:t> </w:t>
      </w:r>
      <w:r w:rsidR="00AD58D6">
        <w:t>A</w:t>
      </w:r>
      <w:r w:rsidR="00AD58D6" w:rsidRPr="008C137E">
        <w:rPr>
          <w:sz w:val="2"/>
          <w:szCs w:val="2"/>
        </w:rPr>
        <w:t>’</w:t>
      </w:r>
      <w:r w:rsidR="00AD58D6">
        <w:t>s can perform many of the jobs traditionally done by doctors, including treating chronic and acute conditions, performing minor surgeries: and prescribing some medications.</w:t>
      </w:r>
    </w:p>
    <w:p w:rsidR="00EF7AF6" w:rsidRPr="00374FCA" w:rsidRDefault="00EF7AF6" w:rsidP="00AD58D6">
      <w:pPr>
        <w:keepNext/>
        <w:keepLines/>
        <w:ind w:left="360" w:hanging="360"/>
      </w:pPr>
      <w:r w:rsidRPr="00374FCA">
        <w:t>B. </w:t>
      </w:r>
      <w:r w:rsidR="00AD58D6">
        <w:t xml:space="preserve">By virtue of </w:t>
      </w:r>
      <w:proofErr w:type="spellStart"/>
      <w:r w:rsidR="00AD58D6" w:rsidRPr="00AD58D6">
        <w:rPr>
          <w:u w:val="single"/>
        </w:rPr>
        <w:t>they’re</w:t>
      </w:r>
      <w:proofErr w:type="spellEnd"/>
      <w:r w:rsidR="00AD58D6">
        <w:t xml:space="preserve"> medical training, P</w:t>
      </w:r>
      <w:r w:rsidR="00AD58D6" w:rsidRPr="008C137E">
        <w:rPr>
          <w:sz w:val="2"/>
          <w:szCs w:val="2"/>
        </w:rPr>
        <w:t> </w:t>
      </w:r>
      <w:r w:rsidR="00AD58D6">
        <w:t>A</w:t>
      </w:r>
      <w:r w:rsidR="00AD58D6" w:rsidRPr="008C137E">
        <w:rPr>
          <w:sz w:val="2"/>
          <w:szCs w:val="2"/>
        </w:rPr>
        <w:t>’</w:t>
      </w:r>
      <w:r w:rsidR="00AD58D6">
        <w:t>s can perform many of the jobs traditionally done by doctors, including treating chronic and acute conditions, performing minor surgeries: and prescribing some medications.</w:t>
      </w:r>
    </w:p>
    <w:p w:rsidR="00EF7AF6" w:rsidRPr="00374FCA" w:rsidRDefault="00EF7AF6" w:rsidP="00AD58D6">
      <w:pPr>
        <w:keepNext/>
        <w:keepLines/>
        <w:ind w:left="360" w:hanging="360"/>
      </w:pPr>
      <w:r w:rsidRPr="00374FCA">
        <w:t>C. </w:t>
      </w:r>
      <w:r w:rsidR="00AD58D6">
        <w:t xml:space="preserve">By virtue of </w:t>
      </w:r>
      <w:r w:rsidR="00AD58D6" w:rsidRPr="00AD58D6">
        <w:rPr>
          <w:u w:val="single"/>
        </w:rPr>
        <w:t>their</w:t>
      </w:r>
      <w:r w:rsidR="00AD58D6">
        <w:t xml:space="preserve"> medical training, P</w:t>
      </w:r>
      <w:r w:rsidR="00AD58D6" w:rsidRPr="008C137E">
        <w:rPr>
          <w:sz w:val="2"/>
          <w:szCs w:val="2"/>
        </w:rPr>
        <w:t> </w:t>
      </w:r>
      <w:r w:rsidR="00AD58D6">
        <w:t>A</w:t>
      </w:r>
      <w:r w:rsidR="00AD58D6" w:rsidRPr="008C137E">
        <w:rPr>
          <w:sz w:val="2"/>
          <w:szCs w:val="2"/>
        </w:rPr>
        <w:t>’</w:t>
      </w:r>
      <w:r w:rsidR="00AD58D6">
        <w:t>s can perform many of the jobs traditionally done by doctors, including treating chronic and acute conditions, performing minor surgeries: and prescribing some medications.</w:t>
      </w:r>
    </w:p>
    <w:p w:rsidR="00EF7AF6" w:rsidRPr="00374FCA" w:rsidRDefault="00EF7AF6" w:rsidP="00AD58D6">
      <w:pPr>
        <w:keepNext/>
        <w:keepLines/>
        <w:ind w:left="360" w:hanging="360"/>
      </w:pPr>
      <w:r w:rsidRPr="00374FCA">
        <w:t>D. </w:t>
      </w:r>
      <w:r w:rsidR="00AD58D6">
        <w:t xml:space="preserve">By virtue of </w:t>
      </w:r>
      <w:r w:rsidR="00AD58D6" w:rsidRPr="00AD58D6">
        <w:rPr>
          <w:u w:val="single"/>
        </w:rPr>
        <w:t>his or her</w:t>
      </w:r>
      <w:r w:rsidR="00AD58D6">
        <w:t xml:space="preserve"> medical training, P</w:t>
      </w:r>
      <w:r w:rsidR="00AD58D6" w:rsidRPr="008C137E">
        <w:rPr>
          <w:sz w:val="2"/>
          <w:szCs w:val="2"/>
        </w:rPr>
        <w:t> </w:t>
      </w:r>
      <w:r w:rsidR="00AD58D6">
        <w:t>A</w:t>
      </w:r>
      <w:r w:rsidR="00AD58D6" w:rsidRPr="008C137E">
        <w:rPr>
          <w:sz w:val="2"/>
          <w:szCs w:val="2"/>
        </w:rPr>
        <w:t>’</w:t>
      </w:r>
      <w:r w:rsidR="00AD58D6">
        <w:t>s can perform many of the jobs traditionally done by doctors, including treating chronic and acute conditions, performing minor surgeries: and prescribing some medications.</w:t>
      </w:r>
    </w:p>
    <w:p w:rsidR="00EF7AF6" w:rsidRPr="00374FCA" w:rsidRDefault="00EF7AF6" w:rsidP="00AD58D6">
      <w:pPr>
        <w:pStyle w:val="Heading6"/>
        <w:keepNext/>
      </w:pPr>
      <w:r w:rsidRPr="00374FCA">
        <w:t>End skippable content.</w:t>
      </w:r>
    </w:p>
    <w:p w:rsidR="00C5437E" w:rsidRDefault="00C5437E" w:rsidP="00692955"/>
    <w:bookmarkStart w:id="78" w:name="_Question_28."/>
    <w:bookmarkEnd w:id="78"/>
    <w:p w:rsidR="00C5437E" w:rsidRDefault="008D6CF1" w:rsidP="00F37A37">
      <w:pPr>
        <w:pStyle w:val="Heading5"/>
        <w:keepNext/>
      </w:pPr>
      <w:r>
        <w:lastRenderedPageBreak/>
        <w:fldChar w:fldCharType="begin"/>
      </w:r>
      <w:r>
        <w:instrText xml:space="preserve"> HYPERLINK  \l "Q28selection" </w:instrText>
      </w:r>
      <w:r>
        <w:fldChar w:fldCharType="separate"/>
      </w:r>
      <w:proofErr w:type="gramStart"/>
      <w:r w:rsidR="00DC5408" w:rsidRPr="008D6CF1">
        <w:rPr>
          <w:rStyle w:val="Hyperlink"/>
        </w:rPr>
        <w:t xml:space="preserve">Question </w:t>
      </w:r>
      <w:r w:rsidR="00C561EF" w:rsidRPr="008D6CF1">
        <w:rPr>
          <w:rStyle w:val="Hyperlink"/>
        </w:rPr>
        <w:t>28.</w:t>
      </w:r>
      <w:proofErr w:type="gramEnd"/>
      <w:r>
        <w:fldChar w:fldCharType="end"/>
      </w:r>
    </w:p>
    <w:p w:rsidR="00C5437E" w:rsidRDefault="00DC5408" w:rsidP="00F37A37">
      <w:pPr>
        <w:keepNext/>
        <w:ind w:left="360" w:hanging="360"/>
      </w:pPr>
      <w:r>
        <w:t>A. </w:t>
      </w:r>
      <w:r w:rsidR="00DB6199">
        <w:t>NO CHANGE</w:t>
      </w:r>
      <w:r w:rsidR="00F37A37">
        <w:t xml:space="preserve"> (surgeries: and)</w:t>
      </w:r>
    </w:p>
    <w:p w:rsidR="00C5437E" w:rsidRDefault="00DC5408" w:rsidP="00F37A37">
      <w:pPr>
        <w:keepNext/>
        <w:ind w:left="360" w:hanging="360"/>
      </w:pPr>
      <w:r>
        <w:t>B. </w:t>
      </w:r>
      <w:r w:rsidR="00DB6199">
        <w:t>surgeries; and</w:t>
      </w:r>
    </w:p>
    <w:p w:rsidR="00C5437E" w:rsidRDefault="00DC5408" w:rsidP="00F37A37">
      <w:pPr>
        <w:keepNext/>
        <w:ind w:left="360" w:hanging="360"/>
      </w:pPr>
      <w:r>
        <w:t>C. </w:t>
      </w:r>
      <w:r w:rsidR="00DB6199">
        <w:t>surgeries, and,</w:t>
      </w:r>
    </w:p>
    <w:p w:rsidR="00C5437E" w:rsidRDefault="00DC5408" w:rsidP="00F37A37">
      <w:pPr>
        <w:keepNext/>
        <w:ind w:left="360" w:hanging="360"/>
      </w:pPr>
      <w:r>
        <w:t>D. </w:t>
      </w:r>
      <w:r w:rsidR="00DB6199">
        <w:t>surgeries, and</w:t>
      </w:r>
    </w:p>
    <w:p w:rsidR="00C5437E" w:rsidRDefault="00C5437E" w:rsidP="00F37A37">
      <w:pPr>
        <w:keepNext/>
      </w:pPr>
    </w:p>
    <w:p w:rsidR="00EF7AF6" w:rsidRPr="00374FCA" w:rsidRDefault="00EF7AF6" w:rsidP="00F37A37">
      <w:pPr>
        <w:keepNext/>
      </w:pPr>
      <w:r w:rsidRPr="00374FCA">
        <w:t>Answer choices in context:</w:t>
      </w:r>
    </w:p>
    <w:p w:rsidR="00EF7AF6" w:rsidRPr="00374FCA" w:rsidRDefault="00EF7AF6" w:rsidP="00F37A37">
      <w:pPr>
        <w:pStyle w:val="Heading6"/>
        <w:keepNext/>
      </w:pPr>
      <w:r w:rsidRPr="00374FCA">
        <w:t>Begin skippable content.</w:t>
      </w:r>
    </w:p>
    <w:p w:rsidR="00EF7AF6" w:rsidRPr="00374FCA" w:rsidRDefault="00EF7AF6" w:rsidP="00F37A37">
      <w:pPr>
        <w:keepNext/>
        <w:keepLines/>
        <w:ind w:left="360" w:hanging="360"/>
      </w:pPr>
      <w:r w:rsidRPr="00374FCA">
        <w:t>A. </w:t>
      </w:r>
      <w:r w:rsidR="00AD58D6">
        <w:t xml:space="preserve">By virtue of </w:t>
      </w:r>
      <w:proofErr w:type="spellStart"/>
      <w:r w:rsidR="00AD58D6">
        <w:t>there</w:t>
      </w:r>
      <w:proofErr w:type="spellEnd"/>
      <w:r w:rsidR="00AD58D6">
        <w:t xml:space="preserve"> medical training, P</w:t>
      </w:r>
      <w:r w:rsidR="00AD58D6" w:rsidRPr="008C137E">
        <w:rPr>
          <w:sz w:val="2"/>
          <w:szCs w:val="2"/>
        </w:rPr>
        <w:t> </w:t>
      </w:r>
      <w:r w:rsidR="00AD58D6">
        <w:t>A</w:t>
      </w:r>
      <w:r w:rsidR="00AD58D6" w:rsidRPr="008C137E">
        <w:rPr>
          <w:sz w:val="2"/>
          <w:szCs w:val="2"/>
        </w:rPr>
        <w:t>’</w:t>
      </w:r>
      <w:r w:rsidR="00AD58D6">
        <w:t xml:space="preserve">s can perform many of the jobs traditionally done by doctors, including treating chronic and acute conditions, performing minor </w:t>
      </w:r>
      <w:r w:rsidR="00AD58D6" w:rsidRPr="00F37A37">
        <w:rPr>
          <w:u w:val="single"/>
        </w:rPr>
        <w:t>surgeries: and</w:t>
      </w:r>
      <w:r w:rsidR="00AD58D6">
        <w:t xml:space="preserve"> prescribing some medications.</w:t>
      </w:r>
    </w:p>
    <w:p w:rsidR="00EF7AF6" w:rsidRPr="00374FCA" w:rsidRDefault="00EF7AF6" w:rsidP="00F37A37">
      <w:pPr>
        <w:keepNext/>
        <w:keepLines/>
        <w:ind w:left="360" w:hanging="360"/>
      </w:pPr>
      <w:r w:rsidRPr="00374FCA">
        <w:t>B. </w:t>
      </w:r>
      <w:r w:rsidR="00AD58D6">
        <w:t xml:space="preserve">By virtue of </w:t>
      </w:r>
      <w:proofErr w:type="spellStart"/>
      <w:r w:rsidR="00AD58D6">
        <w:t>there</w:t>
      </w:r>
      <w:proofErr w:type="spellEnd"/>
      <w:r w:rsidR="00AD58D6">
        <w:t xml:space="preserve"> medical training, P</w:t>
      </w:r>
      <w:r w:rsidR="00AD58D6" w:rsidRPr="008C137E">
        <w:rPr>
          <w:sz w:val="2"/>
          <w:szCs w:val="2"/>
        </w:rPr>
        <w:t> </w:t>
      </w:r>
      <w:r w:rsidR="00AD58D6">
        <w:t>A</w:t>
      </w:r>
      <w:r w:rsidR="00AD58D6" w:rsidRPr="008C137E">
        <w:rPr>
          <w:sz w:val="2"/>
          <w:szCs w:val="2"/>
        </w:rPr>
        <w:t>’</w:t>
      </w:r>
      <w:r w:rsidR="00AD58D6">
        <w:t xml:space="preserve">s can perform many of the jobs traditionally done by doctors, including treating chronic and acute conditions, performing minor </w:t>
      </w:r>
      <w:r w:rsidR="00AD58D6" w:rsidRPr="00F37A37">
        <w:rPr>
          <w:u w:val="single"/>
        </w:rPr>
        <w:t>surgeries</w:t>
      </w:r>
      <w:r w:rsidR="00F37A37" w:rsidRPr="00F37A37">
        <w:rPr>
          <w:u w:val="single"/>
        </w:rPr>
        <w:t>;</w:t>
      </w:r>
      <w:r w:rsidR="00AD58D6" w:rsidRPr="00F37A37">
        <w:rPr>
          <w:u w:val="single"/>
        </w:rPr>
        <w:t xml:space="preserve"> and</w:t>
      </w:r>
      <w:r w:rsidR="00AD58D6">
        <w:t xml:space="preserve"> prescribing some medications.</w:t>
      </w:r>
    </w:p>
    <w:p w:rsidR="00EF7AF6" w:rsidRPr="00374FCA" w:rsidRDefault="00EF7AF6" w:rsidP="00F37A37">
      <w:pPr>
        <w:keepNext/>
        <w:keepLines/>
        <w:ind w:left="360" w:hanging="360"/>
      </w:pPr>
      <w:r w:rsidRPr="00374FCA">
        <w:t>C. </w:t>
      </w:r>
      <w:r w:rsidR="00AD58D6">
        <w:t xml:space="preserve">By virtue of </w:t>
      </w:r>
      <w:proofErr w:type="spellStart"/>
      <w:r w:rsidR="00AD58D6">
        <w:t>there</w:t>
      </w:r>
      <w:proofErr w:type="spellEnd"/>
      <w:r w:rsidR="00AD58D6">
        <w:t xml:space="preserve"> medical training, P</w:t>
      </w:r>
      <w:r w:rsidR="00AD58D6" w:rsidRPr="008C137E">
        <w:rPr>
          <w:sz w:val="2"/>
          <w:szCs w:val="2"/>
        </w:rPr>
        <w:t> </w:t>
      </w:r>
      <w:r w:rsidR="00AD58D6">
        <w:t>A</w:t>
      </w:r>
      <w:r w:rsidR="00AD58D6" w:rsidRPr="008C137E">
        <w:rPr>
          <w:sz w:val="2"/>
          <w:szCs w:val="2"/>
        </w:rPr>
        <w:t>’</w:t>
      </w:r>
      <w:r w:rsidR="00AD58D6">
        <w:t xml:space="preserve">s can perform many of the jobs traditionally done by doctors, including treating chronic and acute conditions, performing minor </w:t>
      </w:r>
      <w:r w:rsidR="00AD58D6" w:rsidRPr="00F37A37">
        <w:rPr>
          <w:u w:val="single"/>
        </w:rPr>
        <w:t>surgeries</w:t>
      </w:r>
      <w:r w:rsidR="00F37A37" w:rsidRPr="00F37A37">
        <w:rPr>
          <w:u w:val="single"/>
        </w:rPr>
        <w:t>,</w:t>
      </w:r>
      <w:r w:rsidR="00AD58D6" w:rsidRPr="00F37A37">
        <w:rPr>
          <w:u w:val="single"/>
        </w:rPr>
        <w:t xml:space="preserve"> and</w:t>
      </w:r>
      <w:r w:rsidR="00F37A37" w:rsidRPr="00F37A37">
        <w:rPr>
          <w:u w:val="single"/>
        </w:rPr>
        <w:t>,</w:t>
      </w:r>
      <w:r w:rsidR="00AD58D6">
        <w:t xml:space="preserve"> prescribing some medications.</w:t>
      </w:r>
    </w:p>
    <w:p w:rsidR="00EF7AF6" w:rsidRPr="00374FCA" w:rsidRDefault="00EF7AF6" w:rsidP="00F37A37">
      <w:pPr>
        <w:keepNext/>
        <w:keepLines/>
        <w:ind w:left="360" w:hanging="360"/>
      </w:pPr>
      <w:r w:rsidRPr="00374FCA">
        <w:t>D. </w:t>
      </w:r>
      <w:r w:rsidR="00AD58D6">
        <w:t xml:space="preserve">By virtue of </w:t>
      </w:r>
      <w:proofErr w:type="spellStart"/>
      <w:r w:rsidR="00AD58D6">
        <w:t>there</w:t>
      </w:r>
      <w:proofErr w:type="spellEnd"/>
      <w:r w:rsidR="00AD58D6">
        <w:t xml:space="preserve"> medical training, P</w:t>
      </w:r>
      <w:r w:rsidR="00AD58D6" w:rsidRPr="008C137E">
        <w:rPr>
          <w:sz w:val="2"/>
          <w:szCs w:val="2"/>
        </w:rPr>
        <w:t> </w:t>
      </w:r>
      <w:r w:rsidR="00AD58D6">
        <w:t>A</w:t>
      </w:r>
      <w:r w:rsidR="00AD58D6" w:rsidRPr="008C137E">
        <w:rPr>
          <w:sz w:val="2"/>
          <w:szCs w:val="2"/>
        </w:rPr>
        <w:t>’</w:t>
      </w:r>
      <w:r w:rsidR="00AD58D6">
        <w:t xml:space="preserve">s can perform many of the jobs traditionally done by doctors, including treating chronic and acute conditions, performing minor </w:t>
      </w:r>
      <w:r w:rsidR="00AD58D6" w:rsidRPr="00F37A37">
        <w:rPr>
          <w:u w:val="single"/>
        </w:rPr>
        <w:t>surgeries</w:t>
      </w:r>
      <w:r w:rsidR="00F37A37" w:rsidRPr="00F37A37">
        <w:rPr>
          <w:u w:val="single"/>
        </w:rPr>
        <w:t>,</w:t>
      </w:r>
      <w:r w:rsidR="00AD58D6" w:rsidRPr="00F37A37">
        <w:rPr>
          <w:u w:val="single"/>
        </w:rPr>
        <w:t xml:space="preserve"> and</w:t>
      </w:r>
      <w:r w:rsidR="00AD58D6">
        <w:t xml:space="preserve"> prescribing some medications.</w:t>
      </w:r>
    </w:p>
    <w:p w:rsidR="00EF7AF6" w:rsidRPr="00374FCA" w:rsidRDefault="00EF7AF6" w:rsidP="00F37A37">
      <w:pPr>
        <w:pStyle w:val="Heading6"/>
        <w:keepNext/>
      </w:pPr>
      <w:r w:rsidRPr="00374FCA">
        <w:t>End skippable content.</w:t>
      </w:r>
    </w:p>
    <w:p w:rsidR="00C5437E" w:rsidRDefault="00C5437E" w:rsidP="00692955"/>
    <w:bookmarkStart w:id="79" w:name="_Question_29."/>
    <w:bookmarkEnd w:id="79"/>
    <w:p w:rsidR="00C5437E" w:rsidRDefault="008D6CF1" w:rsidP="008E15AB">
      <w:pPr>
        <w:pStyle w:val="Heading5"/>
        <w:keepNext/>
      </w:pPr>
      <w:r>
        <w:lastRenderedPageBreak/>
        <w:fldChar w:fldCharType="begin"/>
      </w:r>
      <w:r>
        <w:instrText xml:space="preserve"> HYPERLINK  \l "Q29selection" </w:instrText>
      </w:r>
      <w:r>
        <w:fldChar w:fldCharType="separate"/>
      </w:r>
      <w:proofErr w:type="gramStart"/>
      <w:r w:rsidR="00DC5408" w:rsidRPr="008D6CF1">
        <w:rPr>
          <w:rStyle w:val="Hyperlink"/>
        </w:rPr>
        <w:t xml:space="preserve">Question </w:t>
      </w:r>
      <w:r w:rsidR="00C561EF" w:rsidRPr="008D6CF1">
        <w:rPr>
          <w:rStyle w:val="Hyperlink"/>
        </w:rPr>
        <w:t>29.</w:t>
      </w:r>
      <w:proofErr w:type="gramEnd"/>
      <w:r>
        <w:fldChar w:fldCharType="end"/>
      </w:r>
    </w:p>
    <w:p w:rsidR="00C5437E" w:rsidRDefault="00DC5408" w:rsidP="008E15AB">
      <w:pPr>
        <w:keepNext/>
        <w:ind w:left="360" w:hanging="360"/>
      </w:pPr>
      <w:r>
        <w:t>A. </w:t>
      </w:r>
      <w:r w:rsidR="00DB6199">
        <w:t>NO CHANGE</w:t>
      </w:r>
      <w:r w:rsidR="00F37A37">
        <w:t xml:space="preserve"> (compensated earning in 2012 a median annual salary of $90</w:t>
      </w:r>
      <w:proofErr w:type="gramStart"/>
      <w:r w:rsidR="00F37A37">
        <w:t>,930</w:t>
      </w:r>
      <w:proofErr w:type="gramEnd"/>
      <w:r w:rsidR="00F37A37">
        <w:t>,)</w:t>
      </w:r>
    </w:p>
    <w:p w:rsidR="00C5437E" w:rsidRDefault="00DC5408" w:rsidP="008E15AB">
      <w:pPr>
        <w:keepNext/>
        <w:ind w:left="360" w:hanging="360"/>
      </w:pPr>
      <w:r>
        <w:t>B. </w:t>
      </w:r>
      <w:r w:rsidR="00DB6199">
        <w:t>compensated (earning in 2012 a median annual salary of $90,930),</w:t>
      </w:r>
    </w:p>
    <w:p w:rsidR="00C5437E" w:rsidRDefault="00DC5408" w:rsidP="008E15AB">
      <w:pPr>
        <w:keepNext/>
        <w:ind w:left="360" w:hanging="360"/>
      </w:pPr>
      <w:r>
        <w:t>C. </w:t>
      </w:r>
      <w:r w:rsidR="00DB6199">
        <w:t>compensated, earning in 2012 a median annual salary of $90,930</w:t>
      </w:r>
    </w:p>
    <w:p w:rsidR="00C5437E" w:rsidRDefault="00DC5408" w:rsidP="008E15AB">
      <w:pPr>
        <w:keepNext/>
        <w:ind w:left="360" w:hanging="360"/>
      </w:pPr>
      <w:r>
        <w:t>D. </w:t>
      </w:r>
      <w:r w:rsidR="00DB6199">
        <w:t>compensated: earning in 2012 a median annual salary of $90,930,</w:t>
      </w:r>
    </w:p>
    <w:p w:rsidR="00C5437E" w:rsidRDefault="00C5437E" w:rsidP="008E15AB">
      <w:pPr>
        <w:keepNext/>
      </w:pPr>
    </w:p>
    <w:p w:rsidR="00EF7AF6" w:rsidRPr="00374FCA" w:rsidRDefault="00EF7AF6" w:rsidP="008E15AB">
      <w:pPr>
        <w:keepNext/>
      </w:pPr>
      <w:r w:rsidRPr="00374FCA">
        <w:t>Answer choices in context:</w:t>
      </w:r>
    </w:p>
    <w:p w:rsidR="00EF7AF6" w:rsidRPr="00374FCA" w:rsidRDefault="00EF7AF6" w:rsidP="008E15AB">
      <w:pPr>
        <w:pStyle w:val="Heading6"/>
        <w:keepNext/>
      </w:pPr>
      <w:r w:rsidRPr="00374FCA">
        <w:t>Begin skippable content.</w:t>
      </w:r>
    </w:p>
    <w:p w:rsidR="00EF7AF6" w:rsidRPr="00374FCA" w:rsidRDefault="00EF7AF6" w:rsidP="008E15AB">
      <w:pPr>
        <w:keepNext/>
        <w:keepLines/>
        <w:ind w:left="360" w:hanging="360"/>
      </w:pPr>
      <w:r w:rsidRPr="00374FCA">
        <w:t>A. </w:t>
      </w:r>
      <w:r w:rsidR="00F37A37">
        <w:t xml:space="preserve">However, although well </w:t>
      </w:r>
      <w:r w:rsidR="00F37A37" w:rsidRPr="00F37A37">
        <w:rPr>
          <w:u w:val="single"/>
        </w:rPr>
        <w:t>compensated earning in 2012 a median annual salary of $90,930,</w:t>
      </w:r>
      <w:r w:rsidR="00F37A37">
        <w:t xml:space="preserve"> P</w:t>
      </w:r>
      <w:r w:rsidR="00F37A37" w:rsidRPr="008C137E">
        <w:rPr>
          <w:sz w:val="2"/>
          <w:szCs w:val="2"/>
        </w:rPr>
        <w:t> </w:t>
      </w:r>
      <w:r w:rsidR="00F37A37">
        <w:t>A</w:t>
      </w:r>
      <w:r w:rsidR="00F37A37" w:rsidRPr="008C137E">
        <w:rPr>
          <w:sz w:val="2"/>
          <w:szCs w:val="2"/>
        </w:rPr>
        <w:t>’</w:t>
      </w:r>
      <w:r w:rsidR="00F37A37">
        <w:t>s cost health care providers less than do the physicians who might otherwise undertake these tasks.</w:t>
      </w:r>
    </w:p>
    <w:p w:rsidR="00EF7AF6" w:rsidRPr="00374FCA" w:rsidRDefault="00EF7AF6" w:rsidP="008E15AB">
      <w:pPr>
        <w:keepNext/>
        <w:keepLines/>
        <w:ind w:left="360" w:hanging="360"/>
      </w:pPr>
      <w:r w:rsidRPr="00374FCA">
        <w:t>B. </w:t>
      </w:r>
      <w:r w:rsidR="00F37A37">
        <w:t xml:space="preserve">However, although well </w:t>
      </w:r>
      <w:r w:rsidR="00F37A37" w:rsidRPr="00F37A37">
        <w:rPr>
          <w:u w:val="single"/>
        </w:rPr>
        <w:t>compensated (earning in 2012 a median annual salary of $90,930),</w:t>
      </w:r>
      <w:r w:rsidR="00F37A37">
        <w:t xml:space="preserve"> P</w:t>
      </w:r>
      <w:r w:rsidR="00F37A37" w:rsidRPr="008C137E">
        <w:rPr>
          <w:sz w:val="2"/>
          <w:szCs w:val="2"/>
        </w:rPr>
        <w:t> </w:t>
      </w:r>
      <w:r w:rsidR="00F37A37">
        <w:t>A</w:t>
      </w:r>
      <w:r w:rsidR="00F37A37" w:rsidRPr="008C137E">
        <w:rPr>
          <w:sz w:val="2"/>
          <w:szCs w:val="2"/>
        </w:rPr>
        <w:t>’</w:t>
      </w:r>
      <w:r w:rsidR="00F37A37">
        <w:t>s cost health care providers less than do the physicians who might otherwise undertake these tasks.</w:t>
      </w:r>
    </w:p>
    <w:p w:rsidR="00EF7AF6" w:rsidRPr="00374FCA" w:rsidRDefault="00EF7AF6" w:rsidP="008E15AB">
      <w:pPr>
        <w:keepNext/>
        <w:keepLines/>
        <w:ind w:left="360" w:hanging="360"/>
      </w:pPr>
      <w:r w:rsidRPr="00374FCA">
        <w:t>C. </w:t>
      </w:r>
      <w:r w:rsidR="00F37A37">
        <w:t xml:space="preserve">However, although well </w:t>
      </w:r>
      <w:r w:rsidR="00F37A37" w:rsidRPr="00F37A37">
        <w:rPr>
          <w:u w:val="single"/>
        </w:rPr>
        <w:t>compensated, earning in 2012 a median annual salary of $90,930</w:t>
      </w:r>
      <w:r w:rsidR="00F37A37">
        <w:t xml:space="preserve"> P</w:t>
      </w:r>
      <w:r w:rsidR="00F37A37" w:rsidRPr="008C137E">
        <w:rPr>
          <w:sz w:val="2"/>
          <w:szCs w:val="2"/>
        </w:rPr>
        <w:t> </w:t>
      </w:r>
      <w:r w:rsidR="00F37A37">
        <w:t>A</w:t>
      </w:r>
      <w:r w:rsidR="00F37A37" w:rsidRPr="008C137E">
        <w:rPr>
          <w:sz w:val="2"/>
          <w:szCs w:val="2"/>
        </w:rPr>
        <w:t>’</w:t>
      </w:r>
      <w:r w:rsidR="00F37A37">
        <w:t>s cost health care providers less than do the physicians who might otherwise undertake these tasks.</w:t>
      </w:r>
    </w:p>
    <w:p w:rsidR="00EF7AF6" w:rsidRPr="00374FCA" w:rsidRDefault="00EF7AF6" w:rsidP="008E15AB">
      <w:pPr>
        <w:keepNext/>
        <w:keepLines/>
        <w:ind w:left="360" w:hanging="360"/>
      </w:pPr>
      <w:r w:rsidRPr="00374FCA">
        <w:t>D. </w:t>
      </w:r>
      <w:r w:rsidR="00F37A37">
        <w:t xml:space="preserve">However, although well </w:t>
      </w:r>
      <w:r w:rsidR="00F37A37" w:rsidRPr="00F37A37">
        <w:rPr>
          <w:u w:val="single"/>
        </w:rPr>
        <w:t>compensated: earning in 2012 a median annual salary of $90,930,</w:t>
      </w:r>
      <w:r w:rsidR="00F37A37">
        <w:t xml:space="preserve"> P</w:t>
      </w:r>
      <w:r w:rsidR="00F37A37" w:rsidRPr="008C137E">
        <w:rPr>
          <w:sz w:val="2"/>
          <w:szCs w:val="2"/>
        </w:rPr>
        <w:t> </w:t>
      </w:r>
      <w:r w:rsidR="00F37A37">
        <w:t>A</w:t>
      </w:r>
      <w:r w:rsidR="00F37A37" w:rsidRPr="008C137E">
        <w:rPr>
          <w:sz w:val="2"/>
          <w:szCs w:val="2"/>
        </w:rPr>
        <w:t>’</w:t>
      </w:r>
      <w:r w:rsidR="00F37A37">
        <w:t>s cost health care providers less than do the physicians who might otherwise undertake these tasks.</w:t>
      </w:r>
    </w:p>
    <w:p w:rsidR="00EF7AF6" w:rsidRPr="00374FCA" w:rsidRDefault="00EF7AF6" w:rsidP="008E15AB">
      <w:pPr>
        <w:pStyle w:val="Heading6"/>
        <w:keepNext/>
      </w:pPr>
      <w:r w:rsidRPr="00374FCA">
        <w:t>End skippable content.</w:t>
      </w:r>
    </w:p>
    <w:p w:rsidR="00C5437E" w:rsidRDefault="00C5437E" w:rsidP="00692955"/>
    <w:bookmarkStart w:id="80" w:name="_Question_30."/>
    <w:bookmarkEnd w:id="80"/>
    <w:p w:rsidR="00C5437E" w:rsidRDefault="008D6CF1" w:rsidP="008E15AB">
      <w:pPr>
        <w:pStyle w:val="Heading5"/>
        <w:keepNext/>
      </w:pPr>
      <w:r>
        <w:lastRenderedPageBreak/>
        <w:fldChar w:fldCharType="begin"/>
      </w:r>
      <w:r>
        <w:instrText xml:space="preserve"> HYPERLINK  \l "Q30selection" </w:instrText>
      </w:r>
      <w:r>
        <w:fldChar w:fldCharType="separate"/>
      </w:r>
      <w:proofErr w:type="gramStart"/>
      <w:r w:rsidR="00DC5408" w:rsidRPr="008D6CF1">
        <w:rPr>
          <w:rStyle w:val="Hyperlink"/>
        </w:rPr>
        <w:t xml:space="preserve">Question </w:t>
      </w:r>
      <w:r w:rsidR="00C561EF" w:rsidRPr="008D6CF1">
        <w:rPr>
          <w:rStyle w:val="Hyperlink"/>
        </w:rPr>
        <w:t>30.</w:t>
      </w:r>
      <w:proofErr w:type="gramEnd"/>
      <w:r>
        <w:fldChar w:fldCharType="end"/>
      </w:r>
    </w:p>
    <w:p w:rsidR="00C5437E" w:rsidRDefault="00DC5408" w:rsidP="008E15AB">
      <w:pPr>
        <w:keepNext/>
        <w:ind w:left="360" w:hanging="360"/>
      </w:pPr>
      <w:r>
        <w:t>A. </w:t>
      </w:r>
      <w:r w:rsidR="00DB6199">
        <w:t>NO CHANGE</w:t>
      </w:r>
      <w:r w:rsidR="008E15AB">
        <w:t xml:space="preserve"> (those for)</w:t>
      </w:r>
    </w:p>
    <w:p w:rsidR="00C5437E" w:rsidRDefault="00DC5408" w:rsidP="008E15AB">
      <w:pPr>
        <w:keepNext/>
        <w:ind w:left="360" w:hanging="360"/>
      </w:pPr>
      <w:r>
        <w:t>B. </w:t>
      </w:r>
      <w:r w:rsidR="00DB6199">
        <w:t>that compared with</w:t>
      </w:r>
    </w:p>
    <w:p w:rsidR="00C5437E" w:rsidRDefault="00DC5408" w:rsidP="008E15AB">
      <w:pPr>
        <w:keepNext/>
        <w:ind w:left="360" w:hanging="360"/>
      </w:pPr>
      <w:r>
        <w:t>C. </w:t>
      </w:r>
      <w:r w:rsidR="00DB6199">
        <w:t>that for</w:t>
      </w:r>
    </w:p>
    <w:p w:rsidR="00C5437E" w:rsidRDefault="00DC5408" w:rsidP="008E15AB">
      <w:pPr>
        <w:keepNext/>
        <w:ind w:left="360" w:hanging="360"/>
      </w:pPr>
      <w:r>
        <w:t>D. </w:t>
      </w:r>
      <w:r w:rsidR="00DB6199">
        <w:t>DELETE the underlined portion.</w:t>
      </w:r>
    </w:p>
    <w:p w:rsidR="00C5437E" w:rsidRDefault="00C5437E" w:rsidP="008E15AB">
      <w:pPr>
        <w:keepNext/>
      </w:pPr>
    </w:p>
    <w:p w:rsidR="00EF7AF6" w:rsidRPr="00374FCA" w:rsidRDefault="00EF7AF6" w:rsidP="008E15AB">
      <w:pPr>
        <w:keepNext/>
      </w:pPr>
      <w:r w:rsidRPr="00374FCA">
        <w:t>Answer choices in context:</w:t>
      </w:r>
    </w:p>
    <w:p w:rsidR="00EF7AF6" w:rsidRPr="00374FCA" w:rsidRDefault="00EF7AF6" w:rsidP="008E15AB">
      <w:pPr>
        <w:pStyle w:val="Heading6"/>
        <w:keepNext/>
      </w:pPr>
      <w:r w:rsidRPr="00374FCA">
        <w:t>Begin skippable content.</w:t>
      </w:r>
    </w:p>
    <w:p w:rsidR="00EF7AF6" w:rsidRPr="00374FCA" w:rsidRDefault="00EF7AF6" w:rsidP="008E15AB">
      <w:pPr>
        <w:keepNext/>
        <w:keepLines/>
        <w:ind w:left="360" w:hanging="360"/>
      </w:pPr>
      <w:r w:rsidRPr="00374FCA">
        <w:t>A. </w:t>
      </w:r>
      <w:r w:rsidR="008E15AB">
        <w:t>Moreover, the training period for P</w:t>
      </w:r>
      <w:r w:rsidR="008E15AB" w:rsidRPr="008C137E">
        <w:rPr>
          <w:sz w:val="2"/>
          <w:szCs w:val="2"/>
        </w:rPr>
        <w:t> </w:t>
      </w:r>
      <w:r w:rsidR="008E15AB">
        <w:t>A</w:t>
      </w:r>
      <w:r w:rsidR="008E15AB" w:rsidRPr="008C137E">
        <w:rPr>
          <w:sz w:val="2"/>
          <w:szCs w:val="2"/>
        </w:rPr>
        <w:t>’</w:t>
      </w:r>
      <w:r w:rsidR="008E15AB">
        <w:t xml:space="preserve">s is markedly shorter than </w:t>
      </w:r>
      <w:r w:rsidR="008E15AB" w:rsidRPr="008E15AB">
        <w:rPr>
          <w:u w:val="single"/>
        </w:rPr>
        <w:t>those for</w:t>
      </w:r>
      <w:r w:rsidR="008E15AB">
        <w:t xml:space="preserve"> physicians—two to three years versus the seven to eleven required for physicians.</w:t>
      </w:r>
    </w:p>
    <w:p w:rsidR="00EF7AF6" w:rsidRPr="00374FCA" w:rsidRDefault="00EF7AF6" w:rsidP="008E15AB">
      <w:pPr>
        <w:keepNext/>
        <w:keepLines/>
        <w:ind w:left="360" w:hanging="360"/>
      </w:pPr>
      <w:r w:rsidRPr="00374FCA">
        <w:t>B. </w:t>
      </w:r>
      <w:r w:rsidR="008E15AB">
        <w:t>Moreover, the training period for P</w:t>
      </w:r>
      <w:r w:rsidR="008E15AB" w:rsidRPr="008C137E">
        <w:rPr>
          <w:sz w:val="2"/>
          <w:szCs w:val="2"/>
        </w:rPr>
        <w:t> </w:t>
      </w:r>
      <w:r w:rsidR="008E15AB">
        <w:t>A</w:t>
      </w:r>
      <w:r w:rsidR="008E15AB" w:rsidRPr="008C137E">
        <w:rPr>
          <w:sz w:val="2"/>
          <w:szCs w:val="2"/>
        </w:rPr>
        <w:t>’</w:t>
      </w:r>
      <w:r w:rsidR="008E15AB">
        <w:t xml:space="preserve">s is markedly shorter than </w:t>
      </w:r>
      <w:r w:rsidR="008E15AB" w:rsidRPr="008E15AB">
        <w:rPr>
          <w:u w:val="single"/>
        </w:rPr>
        <w:t>that compared with</w:t>
      </w:r>
      <w:r w:rsidR="008E15AB">
        <w:t xml:space="preserve"> physicians—two to three years versus the seven to eleven required for physicians.</w:t>
      </w:r>
    </w:p>
    <w:p w:rsidR="00EF7AF6" w:rsidRPr="00374FCA" w:rsidRDefault="00EF7AF6" w:rsidP="008E15AB">
      <w:pPr>
        <w:keepNext/>
        <w:keepLines/>
        <w:ind w:left="360" w:hanging="360"/>
      </w:pPr>
      <w:r w:rsidRPr="00374FCA">
        <w:t>C. </w:t>
      </w:r>
      <w:r w:rsidR="008E15AB">
        <w:t>Moreover, the training period for P</w:t>
      </w:r>
      <w:r w:rsidR="008E15AB" w:rsidRPr="008C137E">
        <w:rPr>
          <w:sz w:val="2"/>
          <w:szCs w:val="2"/>
        </w:rPr>
        <w:t> </w:t>
      </w:r>
      <w:r w:rsidR="008E15AB">
        <w:t>A</w:t>
      </w:r>
      <w:r w:rsidR="008E15AB" w:rsidRPr="008C137E">
        <w:rPr>
          <w:sz w:val="2"/>
          <w:szCs w:val="2"/>
        </w:rPr>
        <w:t>’</w:t>
      </w:r>
      <w:r w:rsidR="008E15AB">
        <w:t xml:space="preserve">s is markedly shorter than </w:t>
      </w:r>
      <w:r w:rsidR="008E15AB" w:rsidRPr="008E15AB">
        <w:rPr>
          <w:u w:val="single"/>
        </w:rPr>
        <w:t>th</w:t>
      </w:r>
      <w:r w:rsidR="008E15AB">
        <w:rPr>
          <w:u w:val="single"/>
        </w:rPr>
        <w:t>at</w:t>
      </w:r>
      <w:r w:rsidR="008E15AB" w:rsidRPr="008E15AB">
        <w:rPr>
          <w:u w:val="single"/>
        </w:rPr>
        <w:t xml:space="preserve"> for</w:t>
      </w:r>
      <w:r w:rsidR="008E15AB">
        <w:t xml:space="preserve"> physicians—two to three years versus the seven to eleven required for physicians.</w:t>
      </w:r>
    </w:p>
    <w:p w:rsidR="00EF7AF6" w:rsidRPr="00374FCA" w:rsidRDefault="00EF7AF6" w:rsidP="008E15AB">
      <w:pPr>
        <w:keepNext/>
        <w:keepLines/>
        <w:ind w:left="360" w:hanging="360"/>
      </w:pPr>
      <w:r w:rsidRPr="00374FCA">
        <w:t>D. </w:t>
      </w:r>
      <w:r w:rsidR="008E15AB">
        <w:t>Moreover, the training period for P</w:t>
      </w:r>
      <w:r w:rsidR="008E15AB" w:rsidRPr="008C137E">
        <w:rPr>
          <w:sz w:val="2"/>
          <w:szCs w:val="2"/>
        </w:rPr>
        <w:t> </w:t>
      </w:r>
      <w:r w:rsidR="008E15AB">
        <w:t>A</w:t>
      </w:r>
      <w:r w:rsidR="008E15AB" w:rsidRPr="008C137E">
        <w:rPr>
          <w:sz w:val="2"/>
          <w:szCs w:val="2"/>
        </w:rPr>
        <w:t>’</w:t>
      </w:r>
      <w:r w:rsidR="008E15AB">
        <w:t>s is markedly shorter than physicians—two to three years versus the seven to eleven required for physicians.</w:t>
      </w:r>
    </w:p>
    <w:p w:rsidR="00EF7AF6" w:rsidRPr="00374FCA" w:rsidRDefault="00EF7AF6" w:rsidP="008E15AB">
      <w:pPr>
        <w:pStyle w:val="Heading6"/>
        <w:keepNext/>
      </w:pPr>
      <w:r w:rsidRPr="00374FCA">
        <w:t>End skippable content.</w:t>
      </w:r>
    </w:p>
    <w:p w:rsidR="00C5437E" w:rsidRDefault="00C5437E" w:rsidP="00692955"/>
    <w:bookmarkStart w:id="81" w:name="_Question_31."/>
    <w:bookmarkEnd w:id="81"/>
    <w:p w:rsidR="00C5437E" w:rsidRDefault="008D6CF1" w:rsidP="00AC528B">
      <w:pPr>
        <w:pStyle w:val="Heading5"/>
        <w:keepNext/>
      </w:pPr>
      <w:r>
        <w:lastRenderedPageBreak/>
        <w:fldChar w:fldCharType="begin"/>
      </w:r>
      <w:r>
        <w:instrText xml:space="preserve"> HYPERLINK  \l "Q31selection" </w:instrText>
      </w:r>
      <w:r>
        <w:fldChar w:fldCharType="separate"/>
      </w:r>
      <w:proofErr w:type="gramStart"/>
      <w:r w:rsidR="00DC5408" w:rsidRPr="008D6CF1">
        <w:rPr>
          <w:rStyle w:val="Hyperlink"/>
        </w:rPr>
        <w:t xml:space="preserve">Question </w:t>
      </w:r>
      <w:r w:rsidR="00C561EF" w:rsidRPr="008D6CF1">
        <w:rPr>
          <w:rStyle w:val="Hyperlink"/>
        </w:rPr>
        <w:t>31.</w:t>
      </w:r>
      <w:proofErr w:type="gramEnd"/>
      <w:r>
        <w:fldChar w:fldCharType="end"/>
      </w:r>
    </w:p>
    <w:p w:rsidR="00C5437E" w:rsidRDefault="00DC5408" w:rsidP="00AC528B">
      <w:pPr>
        <w:keepNext/>
        <w:ind w:left="360" w:hanging="360"/>
      </w:pPr>
      <w:r>
        <w:t>A. </w:t>
      </w:r>
      <w:r w:rsidR="00DB6199">
        <w:t>NO CHANGE</w:t>
      </w:r>
      <w:r w:rsidR="00AC528B">
        <w:t xml:space="preserve"> (In addition,)</w:t>
      </w:r>
    </w:p>
    <w:p w:rsidR="00C5437E" w:rsidRDefault="00DC5408" w:rsidP="00AC528B">
      <w:pPr>
        <w:keepNext/>
        <w:ind w:left="360" w:hanging="360"/>
      </w:pPr>
      <w:r>
        <w:t>B. </w:t>
      </w:r>
      <w:r w:rsidR="00DB6199">
        <w:t>Thus,</w:t>
      </w:r>
    </w:p>
    <w:p w:rsidR="00C5437E" w:rsidRDefault="00DC5408" w:rsidP="00AC528B">
      <w:pPr>
        <w:keepNext/>
        <w:ind w:left="360" w:hanging="360"/>
      </w:pPr>
      <w:r>
        <w:t>C. </w:t>
      </w:r>
      <w:r w:rsidR="00DB6199">
        <w:t>Despite this,</w:t>
      </w:r>
    </w:p>
    <w:p w:rsidR="00C5437E" w:rsidRDefault="00DC5408" w:rsidP="00AC528B">
      <w:pPr>
        <w:keepNext/>
        <w:ind w:left="360" w:hanging="360"/>
      </w:pPr>
      <w:r>
        <w:t>D. </w:t>
      </w:r>
      <w:r w:rsidR="00DB6199">
        <w:t>On the other hand,</w:t>
      </w:r>
    </w:p>
    <w:p w:rsidR="00C5437E" w:rsidRDefault="00C5437E" w:rsidP="00AC528B">
      <w:pPr>
        <w:keepNext/>
      </w:pPr>
    </w:p>
    <w:p w:rsidR="00EF7AF6" w:rsidRPr="00374FCA" w:rsidRDefault="00EF7AF6" w:rsidP="00AC528B">
      <w:pPr>
        <w:keepNext/>
      </w:pPr>
      <w:r w:rsidRPr="00374FCA">
        <w:t>Answer choices in context:</w:t>
      </w:r>
    </w:p>
    <w:p w:rsidR="00EF7AF6" w:rsidRPr="00374FCA" w:rsidRDefault="00EF7AF6" w:rsidP="00AC528B">
      <w:pPr>
        <w:pStyle w:val="Heading6"/>
        <w:keepNext/>
      </w:pPr>
      <w:r w:rsidRPr="00374FCA">
        <w:t>Begin skippable content.</w:t>
      </w:r>
    </w:p>
    <w:p w:rsidR="00EF7AF6" w:rsidRPr="00374FCA" w:rsidRDefault="00EF7AF6" w:rsidP="00AC528B">
      <w:pPr>
        <w:keepNext/>
        <w:keepLines/>
        <w:ind w:left="360" w:hanging="360"/>
      </w:pPr>
      <w:r w:rsidRPr="00374FCA">
        <w:t>A. </w:t>
      </w:r>
      <w:r w:rsidR="00AC528B">
        <w:t>A recent review of the scholarly literature by Texas researchers found that P</w:t>
      </w:r>
      <w:r w:rsidR="00AC528B" w:rsidRPr="008C137E">
        <w:rPr>
          <w:sz w:val="2"/>
          <w:szCs w:val="2"/>
        </w:rPr>
        <w:t> </w:t>
      </w:r>
      <w:r w:rsidR="00AC528B">
        <w:t>A</w:t>
      </w:r>
      <w:r w:rsidR="00AC528B" w:rsidRPr="008C137E">
        <w:rPr>
          <w:sz w:val="2"/>
          <w:szCs w:val="2"/>
        </w:rPr>
        <w:t>’</w:t>
      </w:r>
      <w:r w:rsidR="00AC528B">
        <w:t>s lend cost</w:t>
      </w:r>
      <w:r w:rsidR="00AC528B">
        <w:noBreakHyphen/>
        <w:t xml:space="preserve">efficient, widely appreciated services in underserved areas. </w:t>
      </w:r>
      <w:r w:rsidR="00AC528B" w:rsidRPr="00AC528B">
        <w:rPr>
          <w:u w:val="single"/>
        </w:rPr>
        <w:t>In addition,</w:t>
      </w:r>
      <w:r w:rsidR="00AC528B">
        <w:t xml:space="preserve"> rural</w:t>
      </w:r>
      <w:r w:rsidR="00AC528B">
        <w:noBreakHyphen/>
        <w:t>based P</w:t>
      </w:r>
      <w:r w:rsidR="00AC528B" w:rsidRPr="008C137E">
        <w:rPr>
          <w:sz w:val="2"/>
          <w:szCs w:val="2"/>
        </w:rPr>
        <w:t> </w:t>
      </w:r>
      <w:r w:rsidR="00AC528B">
        <w:t>A</w:t>
      </w:r>
      <w:r w:rsidR="00AC528B" w:rsidRPr="008C137E">
        <w:rPr>
          <w:sz w:val="2"/>
          <w:szCs w:val="2"/>
        </w:rPr>
        <w:t>’</w:t>
      </w:r>
      <w:r w:rsidR="00AC528B">
        <w:t>s often provide a broader spectrum of such services than do their urban and suburban counterparts, possibly as a consequence of the limited pool of rural</w:t>
      </w:r>
      <w:r w:rsidR="00AC528B">
        <w:noBreakHyphen/>
        <w:t>based physicians.</w:t>
      </w:r>
    </w:p>
    <w:p w:rsidR="00EF7AF6" w:rsidRPr="00374FCA" w:rsidRDefault="00EF7AF6" w:rsidP="00AC528B">
      <w:pPr>
        <w:keepNext/>
        <w:keepLines/>
        <w:ind w:left="360" w:hanging="360"/>
      </w:pPr>
      <w:r w:rsidRPr="00374FCA">
        <w:t>B. </w:t>
      </w:r>
      <w:r w:rsidR="00AC528B">
        <w:t>A recent review of the scholarly literature by Texas researchers found that P</w:t>
      </w:r>
      <w:r w:rsidR="00AC528B" w:rsidRPr="008C137E">
        <w:rPr>
          <w:sz w:val="2"/>
          <w:szCs w:val="2"/>
        </w:rPr>
        <w:t> </w:t>
      </w:r>
      <w:r w:rsidR="00AC528B">
        <w:t>A</w:t>
      </w:r>
      <w:r w:rsidR="00AC528B" w:rsidRPr="008C137E">
        <w:rPr>
          <w:sz w:val="2"/>
          <w:szCs w:val="2"/>
        </w:rPr>
        <w:t>’</w:t>
      </w:r>
      <w:r w:rsidR="00AC528B">
        <w:t>s lend cost</w:t>
      </w:r>
      <w:r w:rsidR="00AC528B">
        <w:noBreakHyphen/>
        <w:t xml:space="preserve">efficient, widely appreciated services in underserved areas. </w:t>
      </w:r>
      <w:r w:rsidR="00AC528B">
        <w:rPr>
          <w:u w:val="single"/>
        </w:rPr>
        <w:t>Thus</w:t>
      </w:r>
      <w:r w:rsidR="00AC528B" w:rsidRPr="00AC528B">
        <w:rPr>
          <w:u w:val="single"/>
        </w:rPr>
        <w:t>,</w:t>
      </w:r>
      <w:r w:rsidR="00AC528B">
        <w:t xml:space="preserve"> rural</w:t>
      </w:r>
      <w:r w:rsidR="00AC528B">
        <w:noBreakHyphen/>
        <w:t>based P</w:t>
      </w:r>
      <w:r w:rsidR="00AC528B" w:rsidRPr="008C137E">
        <w:rPr>
          <w:sz w:val="2"/>
          <w:szCs w:val="2"/>
        </w:rPr>
        <w:t> </w:t>
      </w:r>
      <w:r w:rsidR="00AC528B">
        <w:t>A</w:t>
      </w:r>
      <w:r w:rsidR="00AC528B" w:rsidRPr="008C137E">
        <w:rPr>
          <w:sz w:val="2"/>
          <w:szCs w:val="2"/>
        </w:rPr>
        <w:t>’</w:t>
      </w:r>
      <w:r w:rsidR="00AC528B">
        <w:t>s often provide a broader spectrum of such services than do their urban and suburban counterparts, possibly as a consequence of the limited pool of rural</w:t>
      </w:r>
      <w:r w:rsidR="00AC528B">
        <w:noBreakHyphen/>
        <w:t>based physicians.</w:t>
      </w:r>
    </w:p>
    <w:p w:rsidR="00EF7AF6" w:rsidRPr="00374FCA" w:rsidRDefault="00EF7AF6" w:rsidP="00AC528B">
      <w:pPr>
        <w:keepNext/>
        <w:keepLines/>
        <w:ind w:left="360" w:hanging="360"/>
      </w:pPr>
      <w:r w:rsidRPr="00374FCA">
        <w:t>C. </w:t>
      </w:r>
      <w:r w:rsidR="00AC528B">
        <w:t>A recent review of the scholarly literature by Texas researchers found that P</w:t>
      </w:r>
      <w:r w:rsidR="00AC528B" w:rsidRPr="008C137E">
        <w:rPr>
          <w:sz w:val="2"/>
          <w:szCs w:val="2"/>
        </w:rPr>
        <w:t> </w:t>
      </w:r>
      <w:r w:rsidR="00AC528B">
        <w:t>A</w:t>
      </w:r>
      <w:r w:rsidR="00AC528B" w:rsidRPr="008C137E">
        <w:rPr>
          <w:sz w:val="2"/>
          <w:szCs w:val="2"/>
        </w:rPr>
        <w:t>’</w:t>
      </w:r>
      <w:r w:rsidR="00AC528B">
        <w:t>s lend cost</w:t>
      </w:r>
      <w:r w:rsidR="00AC528B">
        <w:noBreakHyphen/>
        <w:t xml:space="preserve">efficient, widely appreciated services in underserved areas. </w:t>
      </w:r>
      <w:r w:rsidR="00AC528B">
        <w:rPr>
          <w:u w:val="single"/>
        </w:rPr>
        <w:t>Despite this</w:t>
      </w:r>
      <w:r w:rsidR="00AC528B" w:rsidRPr="00AC528B">
        <w:rPr>
          <w:u w:val="single"/>
        </w:rPr>
        <w:t>,</w:t>
      </w:r>
      <w:r w:rsidR="00AC528B">
        <w:t xml:space="preserve"> rural</w:t>
      </w:r>
      <w:r w:rsidR="00AC528B">
        <w:noBreakHyphen/>
        <w:t>based P</w:t>
      </w:r>
      <w:r w:rsidR="00AC528B" w:rsidRPr="008C137E">
        <w:rPr>
          <w:sz w:val="2"/>
          <w:szCs w:val="2"/>
        </w:rPr>
        <w:t> </w:t>
      </w:r>
      <w:r w:rsidR="00AC528B">
        <w:t>A</w:t>
      </w:r>
      <w:r w:rsidR="00AC528B" w:rsidRPr="008C137E">
        <w:rPr>
          <w:sz w:val="2"/>
          <w:szCs w:val="2"/>
        </w:rPr>
        <w:t>’</w:t>
      </w:r>
      <w:r w:rsidR="00AC528B">
        <w:t>s often provide a broader spectrum of such services than do their urban and suburban counterparts, possibly as a consequence of the limited pool of rural</w:t>
      </w:r>
      <w:r w:rsidR="00AC528B">
        <w:noBreakHyphen/>
        <w:t>based physicians.</w:t>
      </w:r>
    </w:p>
    <w:p w:rsidR="00EF7AF6" w:rsidRPr="00374FCA" w:rsidRDefault="00EF7AF6" w:rsidP="00AC528B">
      <w:pPr>
        <w:keepNext/>
        <w:keepLines/>
        <w:ind w:left="360" w:hanging="360"/>
      </w:pPr>
      <w:r w:rsidRPr="00374FCA">
        <w:lastRenderedPageBreak/>
        <w:t>D. </w:t>
      </w:r>
      <w:r w:rsidR="00AC528B">
        <w:t>A recent review of the scholarly literature by Texas researchers found that P</w:t>
      </w:r>
      <w:r w:rsidR="00AC528B" w:rsidRPr="008C137E">
        <w:rPr>
          <w:sz w:val="2"/>
          <w:szCs w:val="2"/>
        </w:rPr>
        <w:t> </w:t>
      </w:r>
      <w:r w:rsidR="00AC528B">
        <w:t>A</w:t>
      </w:r>
      <w:r w:rsidR="00AC528B" w:rsidRPr="008C137E">
        <w:rPr>
          <w:sz w:val="2"/>
          <w:szCs w:val="2"/>
        </w:rPr>
        <w:t>’</w:t>
      </w:r>
      <w:r w:rsidR="00AC528B">
        <w:t>s lend cost</w:t>
      </w:r>
      <w:r w:rsidR="00AC528B">
        <w:noBreakHyphen/>
        <w:t xml:space="preserve">efficient, widely appreciated services in underserved areas. </w:t>
      </w:r>
      <w:r w:rsidR="00AC528B" w:rsidRPr="00AC528B">
        <w:rPr>
          <w:u w:val="single"/>
        </w:rPr>
        <w:t>On the other hand,</w:t>
      </w:r>
      <w:r w:rsidR="00AC528B">
        <w:t xml:space="preserve"> rural</w:t>
      </w:r>
      <w:r w:rsidR="00AC528B">
        <w:noBreakHyphen/>
        <w:t>based P</w:t>
      </w:r>
      <w:r w:rsidR="00AC528B" w:rsidRPr="008C137E">
        <w:rPr>
          <w:sz w:val="2"/>
          <w:szCs w:val="2"/>
        </w:rPr>
        <w:t> </w:t>
      </w:r>
      <w:r w:rsidR="00AC528B">
        <w:t>A</w:t>
      </w:r>
      <w:r w:rsidR="00AC528B" w:rsidRPr="008C137E">
        <w:rPr>
          <w:sz w:val="2"/>
          <w:szCs w:val="2"/>
        </w:rPr>
        <w:t>’</w:t>
      </w:r>
      <w:r w:rsidR="00AC528B">
        <w:t>s often provide a broader spectrum of such services than do their urban and suburban counterparts, possibly as a consequence of the limited pool of rural</w:t>
      </w:r>
      <w:r w:rsidR="00AC528B">
        <w:noBreakHyphen/>
        <w:t>based physicians.</w:t>
      </w:r>
    </w:p>
    <w:p w:rsidR="00EF7AF6" w:rsidRPr="00374FCA" w:rsidRDefault="00EF7AF6" w:rsidP="00AC528B">
      <w:pPr>
        <w:pStyle w:val="Heading6"/>
        <w:keepNext/>
      </w:pPr>
      <w:r w:rsidRPr="00374FCA">
        <w:t>End skippable content.</w:t>
      </w:r>
    </w:p>
    <w:p w:rsidR="00C5437E" w:rsidRDefault="00C5437E" w:rsidP="00692955"/>
    <w:bookmarkStart w:id="82" w:name="_Question_32."/>
    <w:bookmarkEnd w:id="82"/>
    <w:p w:rsidR="00C5437E" w:rsidRDefault="008D6CF1" w:rsidP="00D3019D">
      <w:pPr>
        <w:pStyle w:val="Heading5"/>
        <w:keepNext/>
      </w:pPr>
      <w:r>
        <w:fldChar w:fldCharType="begin"/>
      </w:r>
      <w:r>
        <w:instrText xml:space="preserve"> HYPERLINK  \l "Q32selection" </w:instrText>
      </w:r>
      <w:r>
        <w:fldChar w:fldCharType="separate"/>
      </w:r>
      <w:proofErr w:type="gramStart"/>
      <w:r w:rsidR="00DC5408" w:rsidRPr="008D6CF1">
        <w:rPr>
          <w:rStyle w:val="Hyperlink"/>
        </w:rPr>
        <w:t xml:space="preserve">Question </w:t>
      </w:r>
      <w:r w:rsidR="00C561EF" w:rsidRPr="008D6CF1">
        <w:rPr>
          <w:rStyle w:val="Hyperlink"/>
        </w:rPr>
        <w:t>32.</w:t>
      </w:r>
      <w:proofErr w:type="gramEnd"/>
      <w:r>
        <w:fldChar w:fldCharType="end"/>
      </w:r>
    </w:p>
    <w:p w:rsidR="00C5437E" w:rsidRDefault="00DB6199" w:rsidP="00D3019D">
      <w:pPr>
        <w:keepNext/>
        <w:spacing w:after="220"/>
      </w:pPr>
      <w:r>
        <w:t>At this point, the writer is considering adding the following sentence.</w:t>
      </w:r>
    </w:p>
    <w:p w:rsidR="00C5437E" w:rsidRDefault="00DB6199" w:rsidP="00D3019D">
      <w:pPr>
        <w:keepNext/>
        <w:keepLines/>
        <w:spacing w:after="220"/>
        <w:ind w:left="288"/>
      </w:pPr>
      <w:r>
        <w:t xml:space="preserve">In fact, according to the data presented in </w:t>
      </w:r>
      <w:hyperlink w:anchor="Title_1" w:history="1">
        <w:r w:rsidRPr="00D3019D">
          <w:rPr>
            <w:rStyle w:val="Hyperlink"/>
          </w:rPr>
          <w:t>the</w:t>
        </w:r>
        <w:r w:rsidR="00D3019D" w:rsidRPr="00D3019D">
          <w:rPr>
            <w:rStyle w:val="Hyperlink"/>
          </w:rPr>
          <w:t> </w:t>
        </w:r>
        <w:r w:rsidRPr="00D3019D">
          <w:rPr>
            <w:rStyle w:val="Hyperlink"/>
          </w:rPr>
          <w:t>table</w:t>
        </w:r>
      </w:hyperlink>
      <w:r>
        <w:t>, physician assistants will likely outnumber physicians by</w:t>
      </w:r>
      <w:r w:rsidR="00D3019D">
        <w:t> </w:t>
      </w:r>
      <w:r>
        <w:t>2025.</w:t>
      </w:r>
    </w:p>
    <w:p w:rsidR="00C5437E" w:rsidRDefault="00DB6199" w:rsidP="00D3019D">
      <w:pPr>
        <w:keepNext/>
        <w:spacing w:after="220"/>
      </w:pPr>
      <w:r>
        <w:t>Should the writer make this addition here?</w:t>
      </w:r>
    </w:p>
    <w:p w:rsidR="00C5437E" w:rsidRDefault="00DC5408" w:rsidP="00D3019D">
      <w:pPr>
        <w:keepNext/>
        <w:keepLines/>
        <w:ind w:left="360" w:hanging="360"/>
      </w:pPr>
      <w:r>
        <w:t>A. </w:t>
      </w:r>
      <w:r w:rsidR="00DB6199">
        <w:t xml:space="preserve">Yes, because it provides additional support for the main point of </w:t>
      </w:r>
      <w:hyperlink w:anchor="PAsP4" w:history="1">
        <w:r w:rsidR="00DB6199" w:rsidRPr="00D3019D">
          <w:rPr>
            <w:rStyle w:val="Hyperlink"/>
          </w:rPr>
          <w:t>the</w:t>
        </w:r>
        <w:r w:rsidR="00D3019D" w:rsidRPr="00D3019D">
          <w:rPr>
            <w:rStyle w:val="Hyperlink"/>
          </w:rPr>
          <w:t> </w:t>
        </w:r>
        <w:r w:rsidR="00DB6199" w:rsidRPr="00D3019D">
          <w:rPr>
            <w:rStyle w:val="Hyperlink"/>
          </w:rPr>
          <w:t>paragraph</w:t>
        </w:r>
      </w:hyperlink>
      <w:r w:rsidR="00DB6199">
        <w:t>.</w:t>
      </w:r>
    </w:p>
    <w:p w:rsidR="00C5437E" w:rsidRDefault="00DC5408" w:rsidP="00D3019D">
      <w:pPr>
        <w:keepNext/>
        <w:keepLines/>
        <w:ind w:left="360" w:hanging="360"/>
      </w:pPr>
      <w:r>
        <w:t>B. </w:t>
      </w:r>
      <w:r w:rsidR="00DB6199">
        <w:t>Yes, because it addresses a possible counterargument to the writer’s main claim.</w:t>
      </w:r>
    </w:p>
    <w:p w:rsidR="00C5437E" w:rsidRDefault="00DC5408" w:rsidP="00D3019D">
      <w:pPr>
        <w:keepNext/>
        <w:keepLines/>
        <w:ind w:left="360" w:hanging="360"/>
      </w:pPr>
      <w:r>
        <w:t>C. </w:t>
      </w:r>
      <w:r w:rsidR="00DB6199">
        <w:t>No, because it is not an accurate interpretation of the data.</w:t>
      </w:r>
    </w:p>
    <w:p w:rsidR="00C5437E" w:rsidRDefault="00DC5408" w:rsidP="00D3019D">
      <w:pPr>
        <w:keepNext/>
        <w:keepLines/>
        <w:ind w:left="360" w:hanging="360"/>
      </w:pPr>
      <w:r>
        <w:t>D. </w:t>
      </w:r>
      <w:r w:rsidR="00DB6199">
        <w:t xml:space="preserve">No, because it introduces irrelevant information that interrupts the flow of </w:t>
      </w:r>
      <w:hyperlink w:anchor="PAs_passage" w:history="1">
        <w:r w:rsidR="00DB6199" w:rsidRPr="000B2F6D">
          <w:rPr>
            <w:rStyle w:val="Hyperlink"/>
          </w:rPr>
          <w:t>the</w:t>
        </w:r>
        <w:r w:rsidR="000B2F6D" w:rsidRPr="000B2F6D">
          <w:rPr>
            <w:rStyle w:val="Hyperlink"/>
          </w:rPr>
          <w:t> </w:t>
        </w:r>
        <w:r w:rsidR="00DB6199" w:rsidRPr="000B2F6D">
          <w:rPr>
            <w:rStyle w:val="Hyperlink"/>
          </w:rPr>
          <w:t>passage</w:t>
        </w:r>
      </w:hyperlink>
      <w:r w:rsidR="00DB6199">
        <w:t>.</w:t>
      </w:r>
    </w:p>
    <w:p w:rsidR="00C5437E" w:rsidRDefault="00C5437E" w:rsidP="00692955"/>
    <w:bookmarkStart w:id="83" w:name="_Question_33."/>
    <w:bookmarkEnd w:id="83"/>
    <w:p w:rsidR="00C5437E" w:rsidRDefault="008D6CF1" w:rsidP="008D6CF1">
      <w:pPr>
        <w:pStyle w:val="Heading5"/>
        <w:keepNext/>
      </w:pPr>
      <w:r>
        <w:lastRenderedPageBreak/>
        <w:fldChar w:fldCharType="begin"/>
      </w:r>
      <w:r>
        <w:instrText xml:space="preserve"> HYPERLINK  \l "Q33selection" </w:instrText>
      </w:r>
      <w:r>
        <w:fldChar w:fldCharType="separate"/>
      </w:r>
      <w:proofErr w:type="gramStart"/>
      <w:r w:rsidR="00DC5408" w:rsidRPr="008D6CF1">
        <w:rPr>
          <w:rStyle w:val="Hyperlink"/>
        </w:rPr>
        <w:t xml:space="preserve">Question </w:t>
      </w:r>
      <w:r w:rsidR="00C561EF" w:rsidRPr="008D6CF1">
        <w:rPr>
          <w:rStyle w:val="Hyperlink"/>
        </w:rPr>
        <w:t>33.</w:t>
      </w:r>
      <w:proofErr w:type="gramEnd"/>
      <w:r>
        <w:fldChar w:fldCharType="end"/>
      </w:r>
    </w:p>
    <w:p w:rsidR="00C5437E" w:rsidRDefault="00DC5408" w:rsidP="008D6CF1">
      <w:pPr>
        <w:keepNext/>
        <w:ind w:left="360" w:hanging="360"/>
      </w:pPr>
      <w:r>
        <w:t>A. </w:t>
      </w:r>
      <w:r w:rsidR="00DB6199">
        <w:t>NO CHANGE</w:t>
      </w:r>
      <w:r w:rsidR="00D3019D">
        <w:t xml:space="preserve"> (patience than)</w:t>
      </w:r>
    </w:p>
    <w:p w:rsidR="00C5437E" w:rsidRDefault="00DC5408" w:rsidP="008D6CF1">
      <w:pPr>
        <w:keepNext/>
        <w:ind w:left="360" w:hanging="360"/>
      </w:pPr>
      <w:r>
        <w:t>B. </w:t>
      </w:r>
      <w:r w:rsidR="00DB6199">
        <w:t>patience, than</w:t>
      </w:r>
    </w:p>
    <w:p w:rsidR="00C5437E" w:rsidRDefault="00DC5408" w:rsidP="008D6CF1">
      <w:pPr>
        <w:keepNext/>
        <w:ind w:left="360" w:hanging="360"/>
      </w:pPr>
      <w:r>
        <w:t>C. </w:t>
      </w:r>
      <w:r w:rsidR="00DB6199">
        <w:t>patients then</w:t>
      </w:r>
    </w:p>
    <w:p w:rsidR="00C5437E" w:rsidRDefault="00DC5408" w:rsidP="008D6CF1">
      <w:pPr>
        <w:keepNext/>
        <w:ind w:left="360" w:hanging="360"/>
      </w:pPr>
      <w:r>
        <w:t>D. </w:t>
      </w:r>
      <w:r w:rsidR="00DB6199">
        <w:t>patients than</w:t>
      </w:r>
    </w:p>
    <w:p w:rsidR="00C5437E" w:rsidRDefault="00C5437E" w:rsidP="008D6CF1">
      <w:pPr>
        <w:keepNext/>
      </w:pPr>
    </w:p>
    <w:p w:rsidR="00EF7AF6" w:rsidRPr="00374FCA" w:rsidRDefault="00EF7AF6" w:rsidP="008D6CF1">
      <w:pPr>
        <w:keepNext/>
      </w:pPr>
      <w:r w:rsidRPr="00374FCA">
        <w:t>Answer choices in context:</w:t>
      </w:r>
    </w:p>
    <w:p w:rsidR="00EF7AF6" w:rsidRPr="00374FCA" w:rsidRDefault="00EF7AF6" w:rsidP="008D6CF1">
      <w:pPr>
        <w:pStyle w:val="Heading6"/>
        <w:keepNext/>
      </w:pPr>
      <w:r w:rsidRPr="00374FCA">
        <w:t>Begin skippable content.</w:t>
      </w:r>
    </w:p>
    <w:p w:rsidR="00EF7AF6" w:rsidRPr="00374FCA" w:rsidRDefault="00EF7AF6" w:rsidP="008D6CF1">
      <w:pPr>
        <w:keepNext/>
        <w:keepLines/>
        <w:ind w:left="360" w:hanging="360"/>
      </w:pPr>
      <w:r w:rsidRPr="00374FCA">
        <w:t>A. </w:t>
      </w:r>
      <w:r w:rsidR="00D3019D">
        <w:t>Both by merit and from necessity, P</w:t>
      </w:r>
      <w:r w:rsidR="00D3019D" w:rsidRPr="008C137E">
        <w:rPr>
          <w:sz w:val="2"/>
          <w:szCs w:val="2"/>
        </w:rPr>
        <w:t> </w:t>
      </w:r>
      <w:r w:rsidR="00D3019D">
        <w:t>A</w:t>
      </w:r>
      <w:r w:rsidR="00D3019D" w:rsidRPr="008C137E">
        <w:rPr>
          <w:sz w:val="2"/>
          <w:szCs w:val="2"/>
        </w:rPr>
        <w:t>’</w:t>
      </w:r>
      <w:r w:rsidR="00D3019D">
        <w:t xml:space="preserve">s are likely to greet more </w:t>
      </w:r>
      <w:r w:rsidR="00D3019D" w:rsidRPr="00D3019D">
        <w:rPr>
          <w:u w:val="single"/>
        </w:rPr>
        <w:t>patience</w:t>
      </w:r>
      <w:r w:rsidR="008D6CF1">
        <w:rPr>
          <w:u w:val="single"/>
        </w:rPr>
        <w:t> </w:t>
      </w:r>
      <w:r w:rsidR="00D3019D" w:rsidRPr="00D3019D">
        <w:rPr>
          <w:u w:val="single"/>
        </w:rPr>
        <w:t>than</w:t>
      </w:r>
      <w:r w:rsidR="00D3019D">
        <w:t xml:space="preserve"> ever before.</w:t>
      </w:r>
    </w:p>
    <w:p w:rsidR="00EF7AF6" w:rsidRPr="00374FCA" w:rsidRDefault="00EF7AF6" w:rsidP="008D6CF1">
      <w:pPr>
        <w:keepNext/>
        <w:keepLines/>
        <w:ind w:left="360" w:hanging="360"/>
      </w:pPr>
      <w:r w:rsidRPr="00374FCA">
        <w:t>B. </w:t>
      </w:r>
      <w:r w:rsidR="00D3019D">
        <w:t>Both by merit and from necessity, P</w:t>
      </w:r>
      <w:r w:rsidR="00D3019D" w:rsidRPr="008C137E">
        <w:rPr>
          <w:sz w:val="2"/>
          <w:szCs w:val="2"/>
        </w:rPr>
        <w:t> </w:t>
      </w:r>
      <w:r w:rsidR="00D3019D">
        <w:t>A</w:t>
      </w:r>
      <w:r w:rsidR="00D3019D" w:rsidRPr="008C137E">
        <w:rPr>
          <w:sz w:val="2"/>
          <w:szCs w:val="2"/>
        </w:rPr>
        <w:t>’</w:t>
      </w:r>
      <w:r w:rsidR="00D3019D">
        <w:t xml:space="preserve">s are likely to greet more </w:t>
      </w:r>
      <w:r w:rsidR="00D3019D" w:rsidRPr="00D3019D">
        <w:rPr>
          <w:u w:val="single"/>
        </w:rPr>
        <w:t>patience,</w:t>
      </w:r>
      <w:r w:rsidR="008D6CF1">
        <w:rPr>
          <w:u w:val="single"/>
        </w:rPr>
        <w:t> </w:t>
      </w:r>
      <w:r w:rsidR="00D3019D" w:rsidRPr="00D3019D">
        <w:rPr>
          <w:u w:val="single"/>
        </w:rPr>
        <w:t>than</w:t>
      </w:r>
      <w:r w:rsidR="00D3019D">
        <w:t xml:space="preserve"> ever before.</w:t>
      </w:r>
    </w:p>
    <w:p w:rsidR="00EF7AF6" w:rsidRPr="00374FCA" w:rsidRDefault="00EF7AF6" w:rsidP="008D6CF1">
      <w:pPr>
        <w:keepNext/>
        <w:keepLines/>
        <w:ind w:left="360" w:hanging="360"/>
      </w:pPr>
      <w:r w:rsidRPr="00374FCA">
        <w:t>C. </w:t>
      </w:r>
      <w:r w:rsidR="00D3019D">
        <w:t>Both by merit and from necessity, P</w:t>
      </w:r>
      <w:r w:rsidR="00D3019D" w:rsidRPr="008C137E">
        <w:rPr>
          <w:sz w:val="2"/>
          <w:szCs w:val="2"/>
        </w:rPr>
        <w:t> </w:t>
      </w:r>
      <w:r w:rsidR="00D3019D">
        <w:t>A</w:t>
      </w:r>
      <w:r w:rsidR="00D3019D" w:rsidRPr="008C137E">
        <w:rPr>
          <w:sz w:val="2"/>
          <w:szCs w:val="2"/>
        </w:rPr>
        <w:t>’</w:t>
      </w:r>
      <w:r w:rsidR="00D3019D">
        <w:t xml:space="preserve">s are likely to greet more </w:t>
      </w:r>
      <w:r w:rsidR="00D3019D" w:rsidRPr="00D3019D">
        <w:rPr>
          <w:u w:val="single"/>
        </w:rPr>
        <w:t>patients</w:t>
      </w:r>
      <w:r w:rsidR="008D6CF1">
        <w:rPr>
          <w:u w:val="single"/>
        </w:rPr>
        <w:t> </w:t>
      </w:r>
      <w:proofErr w:type="spellStart"/>
      <w:r w:rsidR="00D3019D" w:rsidRPr="00D3019D">
        <w:rPr>
          <w:u w:val="single"/>
        </w:rPr>
        <w:t>then</w:t>
      </w:r>
      <w:proofErr w:type="spellEnd"/>
      <w:r w:rsidR="00D3019D">
        <w:t xml:space="preserve"> ever before.</w:t>
      </w:r>
    </w:p>
    <w:p w:rsidR="00EF7AF6" w:rsidRPr="00374FCA" w:rsidRDefault="00EF7AF6" w:rsidP="008D6CF1">
      <w:pPr>
        <w:keepNext/>
        <w:keepLines/>
        <w:ind w:left="360" w:hanging="360"/>
      </w:pPr>
      <w:r w:rsidRPr="00374FCA">
        <w:t>D. </w:t>
      </w:r>
      <w:r w:rsidR="00D3019D">
        <w:t>Both by merit and from necessity, P</w:t>
      </w:r>
      <w:r w:rsidR="00D3019D" w:rsidRPr="008C137E">
        <w:rPr>
          <w:sz w:val="2"/>
          <w:szCs w:val="2"/>
        </w:rPr>
        <w:t> </w:t>
      </w:r>
      <w:r w:rsidR="00D3019D">
        <w:t>A</w:t>
      </w:r>
      <w:r w:rsidR="00D3019D" w:rsidRPr="008C137E">
        <w:rPr>
          <w:sz w:val="2"/>
          <w:szCs w:val="2"/>
        </w:rPr>
        <w:t>’</w:t>
      </w:r>
      <w:r w:rsidR="00D3019D">
        <w:t xml:space="preserve">s are likely to greet more </w:t>
      </w:r>
      <w:r w:rsidR="008D6CF1" w:rsidRPr="008D6CF1">
        <w:rPr>
          <w:u w:val="single"/>
        </w:rPr>
        <w:t>patients</w:t>
      </w:r>
      <w:r w:rsidR="008D6CF1">
        <w:rPr>
          <w:u w:val="single"/>
        </w:rPr>
        <w:t> </w:t>
      </w:r>
      <w:r w:rsidR="008D6CF1" w:rsidRPr="008D6CF1">
        <w:rPr>
          <w:u w:val="single"/>
        </w:rPr>
        <w:t>than</w:t>
      </w:r>
      <w:r w:rsidR="00D3019D">
        <w:t xml:space="preserve"> ever before.</w:t>
      </w:r>
    </w:p>
    <w:p w:rsidR="00EF7AF6" w:rsidRPr="00374FCA" w:rsidRDefault="00EF7AF6" w:rsidP="008D6CF1">
      <w:pPr>
        <w:pStyle w:val="Heading6"/>
        <w:keepNext/>
      </w:pPr>
      <w:r w:rsidRPr="00374FCA">
        <w:t>End skippable content.</w:t>
      </w:r>
    </w:p>
    <w:p w:rsidR="004D0689" w:rsidRDefault="004D0689" w:rsidP="004D0689">
      <w:r>
        <w:br w:type="page"/>
      </w:r>
    </w:p>
    <w:p w:rsidR="00C5437E" w:rsidRPr="00692955" w:rsidRDefault="00DB6199" w:rsidP="008D6CF1">
      <w:pPr>
        <w:pStyle w:val="Heading4"/>
      </w:pPr>
      <w:r w:rsidRPr="00692955">
        <w:lastRenderedPageBreak/>
        <w:t xml:space="preserve">Questions </w:t>
      </w:r>
      <w:r w:rsidR="00C561EF">
        <w:t>34</w:t>
      </w:r>
      <w:r w:rsidR="008D6CF1">
        <w:t xml:space="preserve"> through </w:t>
      </w:r>
      <w:r w:rsidR="00C561EF">
        <w:t>44</w:t>
      </w:r>
      <w:r w:rsidRPr="00692955">
        <w:t xml:space="preserve"> are based on the following passage.</w:t>
      </w:r>
    </w:p>
    <w:p w:rsidR="008D6CF1" w:rsidRDefault="008D6CF1" w:rsidP="008D6CF1"/>
    <w:p w:rsidR="00C5437E" w:rsidRPr="008D6CF1" w:rsidRDefault="00DB6199" w:rsidP="008D6CF1">
      <w:pPr>
        <w:rPr>
          <w:b/>
        </w:rPr>
      </w:pPr>
      <w:r w:rsidRPr="008D6CF1">
        <w:rPr>
          <w:b/>
        </w:rPr>
        <w:t>Gold into Silver: The “Reverse Alchemy” of Superhero Comics History</w:t>
      </w:r>
    </w:p>
    <w:p w:rsidR="008D6CF1" w:rsidRPr="00692955" w:rsidRDefault="008D6CF1" w:rsidP="008D6CF1"/>
    <w:p w:rsidR="00C5437E" w:rsidRDefault="00732BE8" w:rsidP="004D0689">
      <w:r>
        <w:t>[</w:t>
      </w:r>
      <w:hyperlink w:anchor="_Question_34." w:history="1">
        <w:r w:rsidRPr="000A643A">
          <w:rPr>
            <w:rStyle w:val="Hyperlink"/>
          </w:rPr>
          <w:t>Q34</w:t>
        </w:r>
      </w:hyperlink>
      <w:r>
        <w:t>] </w:t>
      </w:r>
      <w:bookmarkStart w:id="84" w:name="Q34selection"/>
      <w:r w:rsidR="00DB6199" w:rsidRPr="00732BE8">
        <w:rPr>
          <w:u w:val="single"/>
        </w:rPr>
        <w:t>Popular film franchises are often “rebooted” in an effort to make their characters and stories fresh and relevant for new audiences. Superhero comic books are periodically reworked to try to increase their appeal to contemporary readers.</w:t>
      </w:r>
      <w:bookmarkEnd w:id="84"/>
      <w:r w:rsidR="00DB6199">
        <w:t xml:space="preserve"> This practice is almost as </w:t>
      </w:r>
      <w:r>
        <w:t>[</w:t>
      </w:r>
      <w:hyperlink w:anchor="_Question_35." w:history="1">
        <w:r w:rsidRPr="000A643A">
          <w:rPr>
            <w:rStyle w:val="Hyperlink"/>
          </w:rPr>
          <w:t>Q35</w:t>
        </w:r>
      </w:hyperlink>
      <w:r>
        <w:t>] </w:t>
      </w:r>
      <w:bookmarkStart w:id="85" w:name="Q35selection"/>
      <w:r w:rsidR="00DB6199" w:rsidRPr="00732BE8">
        <w:rPr>
          <w:u w:val="single"/>
        </w:rPr>
        <w:t>elderly</w:t>
      </w:r>
      <w:bookmarkEnd w:id="85"/>
      <w:r w:rsidR="00DB6199">
        <w:t xml:space="preserve"> as the medium itself and has in large part established the “ages” that compose comic book history. The shift from the Golden to the Silver Age i</w:t>
      </w:r>
      <w:r w:rsidR="00C561EF">
        <w:t xml:space="preserve">s probably the most successful </w:t>
      </w:r>
      <w:r>
        <w:t>[</w:t>
      </w:r>
      <w:hyperlink w:anchor="_Question_36." w:history="1">
        <w:r w:rsidRPr="000A643A">
          <w:rPr>
            <w:rStyle w:val="Hyperlink"/>
          </w:rPr>
          <w:t>Q36</w:t>
        </w:r>
      </w:hyperlink>
      <w:r>
        <w:t>] </w:t>
      </w:r>
      <w:bookmarkStart w:id="86" w:name="Q36selection"/>
      <w:r w:rsidR="00DB6199" w:rsidRPr="00732BE8">
        <w:rPr>
          <w:u w:val="single"/>
        </w:rPr>
        <w:t>example: of publishers</w:t>
      </w:r>
      <w:bookmarkEnd w:id="86"/>
      <w:r w:rsidR="00DB6199">
        <w:t xml:space="preserve"> responding to changing times and tastes.</w:t>
      </w:r>
    </w:p>
    <w:p w:rsidR="004D0689" w:rsidRDefault="004D0689" w:rsidP="004D0689"/>
    <w:p w:rsidR="00C5437E" w:rsidRDefault="00DB6199" w:rsidP="004D0689">
      <w:r>
        <w:t xml:space="preserve">The start of the first (“Golden”) age of comic books is often dated to 1938 with the debut of Superman in </w:t>
      </w:r>
      <w:r>
        <w:rPr>
          <w:i/>
        </w:rPr>
        <w:t>Action</w:t>
      </w:r>
      <w:r w:rsidR="00D16120">
        <w:rPr>
          <w:i/>
        </w:rPr>
        <w:t> </w:t>
      </w:r>
      <w:r>
        <w:rPr>
          <w:i/>
        </w:rPr>
        <w:t>Comics</w:t>
      </w:r>
      <w:r w:rsidR="00D16120">
        <w:t> </w:t>
      </w:r>
      <w:r>
        <w:t>#1. Besides beginning the age, Superman in many respects defined it, becoming the model on which many</w:t>
      </w:r>
      <w:r w:rsidR="00C561EF">
        <w:t xml:space="preserve"> later superheroes were based. </w:t>
      </w:r>
      <w:r>
        <w:t xml:space="preserve">His characterization, as established in </w:t>
      </w:r>
      <w:r>
        <w:rPr>
          <w:i/>
        </w:rPr>
        <w:t>Superman</w:t>
      </w:r>
      <w:r w:rsidR="00D16120">
        <w:t> </w:t>
      </w:r>
      <w:r>
        <w:t xml:space="preserve">#1 (1939), was relatively simple. </w:t>
      </w:r>
      <w:bookmarkStart w:id="87" w:name="ComicsP2S4"/>
      <w:r>
        <w:t>He could “hurdle skyscrapers” and “leap an</w:t>
      </w:r>
      <w:r w:rsidR="00D16120">
        <w:t> </w:t>
      </w:r>
      <w:r>
        <w:t xml:space="preserve">eighth of a mile”; “run faster than a streamline train”; withstand anything less than a “bursting shell”; and </w:t>
      </w:r>
      <w:r w:rsidR="00D16120">
        <w:t>[</w:t>
      </w:r>
      <w:hyperlink w:anchor="_Question_37." w:history="1">
        <w:r w:rsidR="00D16120" w:rsidRPr="00D16120">
          <w:rPr>
            <w:rStyle w:val="Hyperlink"/>
          </w:rPr>
          <w:t>Q37</w:t>
        </w:r>
      </w:hyperlink>
      <w:r w:rsidR="00D16120">
        <w:t>] </w:t>
      </w:r>
      <w:bookmarkStart w:id="88" w:name="Q37selection"/>
      <w:r w:rsidRPr="00D16120">
        <w:rPr>
          <w:u w:val="single"/>
        </w:rPr>
        <w:t>lift a car over his head.</w:t>
      </w:r>
      <w:bookmarkEnd w:id="87"/>
      <w:bookmarkEnd w:id="88"/>
      <w:r>
        <w:t xml:space="preserve"> Sent to Earth from the “doomed planet” Krypton, he was raised by human foster parents, whose love helped infuse him with an unapologetic desire to “benefit mankind.” Admirable but aloof, the Golden Age Superman was arguably more paragon than character, a problem only partially solved by giving him a human alter ego.</w:t>
      </w:r>
      <w:r w:rsidR="00AA147B">
        <w:t xml:space="preserve"> </w:t>
      </w:r>
      <w:r>
        <w:t>Other Golden Age superheroes were similarly archetypal: Batman was a crime</w:t>
      </w:r>
      <w:r w:rsidR="00030480">
        <w:noBreakHyphen/>
      </w:r>
      <w:r>
        <w:t>fighting millionaire, Wonder</w:t>
      </w:r>
      <w:r w:rsidR="00ED3EE4">
        <w:t> </w:t>
      </w:r>
      <w:r>
        <w:t>Woman a warrior princess from a mythical island.</w:t>
      </w:r>
    </w:p>
    <w:p w:rsidR="004D0689" w:rsidRDefault="004D0689" w:rsidP="004D0689"/>
    <w:p w:rsidR="00C5437E" w:rsidRDefault="00DB6199" w:rsidP="004D0689">
      <w:bookmarkStart w:id="89" w:name="ComicsP3"/>
      <w:r>
        <w:lastRenderedPageBreak/>
        <w:t xml:space="preserve">By contrast, the second (“Silver”) age of comics was marked by characters that, though somewhat simplistic by today’s standards, </w:t>
      </w:r>
      <w:r w:rsidR="00E051B8">
        <w:t>[</w:t>
      </w:r>
      <w:hyperlink w:anchor="_Question_38." w:history="1">
        <w:r w:rsidR="00E051B8" w:rsidRPr="00E051B8">
          <w:rPr>
            <w:rStyle w:val="Hyperlink"/>
          </w:rPr>
          <w:t>Q38</w:t>
        </w:r>
      </w:hyperlink>
      <w:r w:rsidR="00E051B8">
        <w:t>] </w:t>
      </w:r>
      <w:bookmarkStart w:id="90" w:name="Q38selection"/>
      <w:r w:rsidRPr="00E051B8">
        <w:rPr>
          <w:u w:val="single"/>
        </w:rPr>
        <w:t>were provided with origin stories often involving scientific experiments gone wrong.</w:t>
      </w:r>
      <w:bookmarkEnd w:id="90"/>
      <w:r>
        <w:t xml:space="preserve"> </w:t>
      </w:r>
      <w:bookmarkStart w:id="91" w:name="ComicsP3S2_3"/>
      <w:r>
        <w:t>In addition to super villains, the new, soon</w:t>
      </w:r>
      <w:r w:rsidR="00030480">
        <w:noBreakHyphen/>
      </w:r>
      <w:r>
        <w:t>to</w:t>
      </w:r>
      <w:r w:rsidR="00030480">
        <w:noBreakHyphen/>
      </w:r>
      <w:r>
        <w:t>be</w:t>
      </w:r>
      <w:r w:rsidR="00030480">
        <w:noBreakHyphen/>
      </w:r>
      <w:r>
        <w:t xml:space="preserve">iconic characters of the </w:t>
      </w:r>
      <w:r w:rsidR="00F92822">
        <w:t>[</w:t>
      </w:r>
      <w:hyperlink w:anchor="_Question_39." w:history="1">
        <w:r w:rsidR="00F92822" w:rsidRPr="00BF39D2">
          <w:rPr>
            <w:rStyle w:val="Hyperlink"/>
          </w:rPr>
          <w:t>Q39</w:t>
        </w:r>
      </w:hyperlink>
      <w:r w:rsidR="00F92822">
        <w:t>] </w:t>
      </w:r>
      <w:bookmarkStart w:id="92" w:name="Q39selection"/>
      <w:r w:rsidRPr="00F92822">
        <w:rPr>
          <w:u w:val="single"/>
        </w:rPr>
        <w:t>age:</w:t>
      </w:r>
      <w:bookmarkEnd w:id="92"/>
      <w:r>
        <w:t xml:space="preserve"> Spider</w:t>
      </w:r>
      <w:r w:rsidR="00030480">
        <w:noBreakHyphen/>
      </w:r>
      <w:r>
        <w:t>Man, the Fantastic</w:t>
      </w:r>
      <w:r w:rsidR="00ED3EE4">
        <w:t> </w:t>
      </w:r>
      <w:r>
        <w:t>Four, and the Hulk among them—had to cope with mundane, real</w:t>
      </w:r>
      <w:r w:rsidR="00030480">
        <w:noBreakHyphen/>
      </w:r>
      <w:r>
        <w:t>life problems, including paying the rent, dealing with family squabbles, and facing anger, loneliness, and ostracism. Their interior lives were richer and their motivations more complex.</w:t>
      </w:r>
      <w:bookmarkEnd w:id="91"/>
      <w:r>
        <w:t xml:space="preserve"> </w:t>
      </w:r>
      <w:bookmarkStart w:id="93" w:name="ComicsP3S4"/>
      <w:r>
        <w:t xml:space="preserve">Although sales remained strong for Golden Age stalwarts Superman and, to a lesser extent, Batman, </w:t>
      </w:r>
      <w:r w:rsidR="00F92822">
        <w:t>[</w:t>
      </w:r>
      <w:hyperlink w:anchor="_Question_40." w:history="1">
        <w:r w:rsidR="00F92822" w:rsidRPr="00BF39D2">
          <w:rPr>
            <w:rStyle w:val="Hyperlink"/>
          </w:rPr>
          <w:t>Q40</w:t>
        </w:r>
      </w:hyperlink>
      <w:r w:rsidR="00F92822">
        <w:t>] </w:t>
      </w:r>
      <w:bookmarkStart w:id="94" w:name="Q40selection"/>
      <w:r w:rsidRPr="00F92822">
        <w:rPr>
          <w:u w:val="single"/>
        </w:rPr>
        <w:t>subsequent decades would show the enduring appeal of these characters.</w:t>
      </w:r>
      <w:bookmarkEnd w:id="94"/>
      <w:bookmarkEnd w:id="93"/>
    </w:p>
    <w:bookmarkEnd w:id="89"/>
    <w:p w:rsidR="004D0689" w:rsidRDefault="004D0689" w:rsidP="004D0689"/>
    <w:p w:rsidR="00C5437E" w:rsidRDefault="00DB6199" w:rsidP="004D0689">
      <w:bookmarkStart w:id="95" w:name="ComicsP4"/>
      <w:r>
        <w:t xml:space="preserve">More transformations would take place in the medium as the Silver Age gave way to the Bronze and Modern (and possibly Postmodern) Ages. Such efforts </w:t>
      </w:r>
      <w:r w:rsidR="00BB3460">
        <w:t>[</w:t>
      </w:r>
      <w:hyperlink w:anchor="_Question_41." w:history="1">
        <w:r w:rsidR="00BB3460" w:rsidRPr="00464F03">
          <w:rPr>
            <w:rStyle w:val="Hyperlink"/>
          </w:rPr>
          <w:t>Q41</w:t>
        </w:r>
      </w:hyperlink>
      <w:r w:rsidR="00BB3460">
        <w:t>] </w:t>
      </w:r>
      <w:bookmarkStart w:id="96" w:name="Q41selection"/>
      <w:r w:rsidRPr="00BB3460">
        <w:rPr>
          <w:u w:val="single"/>
        </w:rPr>
        <w:t>have yielded</w:t>
      </w:r>
      <w:bookmarkEnd w:id="96"/>
      <w:r>
        <w:t xml:space="preserve"> diminishing returns, as even the complete relaunch of D</w:t>
      </w:r>
      <w:r w:rsidR="00ED3EE4" w:rsidRPr="00ED3EE4">
        <w:rPr>
          <w:sz w:val="2"/>
          <w:szCs w:val="2"/>
        </w:rPr>
        <w:t> </w:t>
      </w:r>
      <w:r>
        <w:t xml:space="preserve">C </w:t>
      </w:r>
      <w:r w:rsidR="00464F03">
        <w:t>[</w:t>
      </w:r>
      <w:hyperlink w:anchor="_Question_42." w:history="1">
        <w:r w:rsidR="00464F03" w:rsidRPr="00362400">
          <w:rPr>
            <w:rStyle w:val="Hyperlink"/>
          </w:rPr>
          <w:t>Q42</w:t>
        </w:r>
      </w:hyperlink>
      <w:r w:rsidR="00464F03">
        <w:t>] </w:t>
      </w:r>
      <w:bookmarkStart w:id="97" w:name="Q42selection"/>
      <w:r w:rsidRPr="00464F03">
        <w:rPr>
          <w:u w:val="single"/>
        </w:rPr>
        <w:t>Comics’ superhero’s,</w:t>
      </w:r>
      <w:bookmarkEnd w:id="97"/>
      <w:r>
        <w:t xml:space="preserve"> line in 2011 has failed to arrest the steep two</w:t>
      </w:r>
      <w:r w:rsidR="00030480">
        <w:noBreakHyphen/>
      </w:r>
      <w:r>
        <w:t xml:space="preserve">decade decline of comic book sales. For both commercial and, arguably, creative reasons, </w:t>
      </w:r>
      <w:r w:rsidR="007208D7">
        <w:t>[</w:t>
      </w:r>
      <w:hyperlink w:anchor="_Question_43." w:history="1">
        <w:r w:rsidR="007208D7" w:rsidRPr="007208D7">
          <w:rPr>
            <w:rStyle w:val="Hyperlink"/>
          </w:rPr>
          <w:t>Q43</w:t>
        </w:r>
      </w:hyperlink>
      <w:r w:rsidR="007208D7">
        <w:t>] </w:t>
      </w:r>
      <w:bookmarkStart w:id="98" w:name="Q43selection"/>
      <w:r w:rsidRPr="007208D7">
        <w:rPr>
          <w:u w:val="single"/>
        </w:rPr>
        <w:t>then,</w:t>
      </w:r>
      <w:bookmarkEnd w:id="98"/>
      <w:r>
        <w:t xml:space="preserve"> no transition was more successful than </w:t>
      </w:r>
      <w:r w:rsidR="007208D7">
        <w:t>[</w:t>
      </w:r>
      <w:hyperlink w:anchor="_Question_44." w:history="1">
        <w:r w:rsidR="007208D7" w:rsidRPr="007208D7">
          <w:rPr>
            <w:rStyle w:val="Hyperlink"/>
          </w:rPr>
          <w:t>Q44</w:t>
        </w:r>
      </w:hyperlink>
      <w:r w:rsidR="007208D7">
        <w:t>] </w:t>
      </w:r>
      <w:bookmarkStart w:id="99" w:name="Q44selection"/>
      <w:r w:rsidRPr="007208D7">
        <w:rPr>
          <w:u w:val="single"/>
        </w:rPr>
        <w:t>those</w:t>
      </w:r>
      <w:bookmarkEnd w:id="99"/>
      <w:r>
        <w:t xml:space="preserve"> from the Golden to Silver</w:t>
      </w:r>
      <w:r w:rsidR="007208D7">
        <w:t> </w:t>
      </w:r>
      <w:r>
        <w:t>Age.</w:t>
      </w:r>
    </w:p>
    <w:bookmarkEnd w:id="95"/>
    <w:p w:rsidR="00C5437E" w:rsidRDefault="00C5437E" w:rsidP="00692955"/>
    <w:bookmarkStart w:id="100" w:name="_Question_34."/>
    <w:bookmarkEnd w:id="100"/>
    <w:p w:rsidR="00C5437E" w:rsidRDefault="00580D09" w:rsidP="000D63DB">
      <w:pPr>
        <w:pStyle w:val="Heading5"/>
        <w:keepNext/>
      </w:pPr>
      <w:r>
        <w:lastRenderedPageBreak/>
        <w:fldChar w:fldCharType="begin"/>
      </w:r>
      <w:r>
        <w:instrText xml:space="preserve"> HYPERLINK  \l "Q34selection" </w:instrText>
      </w:r>
      <w:r>
        <w:fldChar w:fldCharType="separate"/>
      </w:r>
      <w:proofErr w:type="gramStart"/>
      <w:r w:rsidR="00DC5408" w:rsidRPr="00580D09">
        <w:rPr>
          <w:rStyle w:val="Hyperlink"/>
        </w:rPr>
        <w:t xml:space="preserve">Question </w:t>
      </w:r>
      <w:r w:rsidR="00C21EAB" w:rsidRPr="00580D09">
        <w:rPr>
          <w:rStyle w:val="Hyperlink"/>
        </w:rPr>
        <w:t>34.</w:t>
      </w:r>
      <w:proofErr w:type="gramEnd"/>
      <w:r>
        <w:fldChar w:fldCharType="end"/>
      </w:r>
    </w:p>
    <w:p w:rsidR="00C5437E" w:rsidRDefault="00DB6199" w:rsidP="000D63DB">
      <w:pPr>
        <w:keepNext/>
        <w:spacing w:after="220"/>
      </w:pPr>
      <w:r>
        <w:t>Which choice most effectively combines the underlined sentences?</w:t>
      </w:r>
    </w:p>
    <w:p w:rsidR="000D63DB" w:rsidRDefault="000D63DB" w:rsidP="000D63DB">
      <w:pPr>
        <w:keepNext/>
        <w:spacing w:after="220"/>
      </w:pPr>
      <w:r>
        <w:t>The underlined sentences are as follows:</w:t>
      </w:r>
    </w:p>
    <w:p w:rsidR="000D63DB" w:rsidRDefault="000D63DB" w:rsidP="000D63DB">
      <w:pPr>
        <w:keepNext/>
        <w:keepLines/>
        <w:spacing w:after="220"/>
        <w:ind w:left="360"/>
      </w:pPr>
      <w:r>
        <w:t>Popular film franchises are often “rebooted” in an effort to make their characters and stories fresh and relevant for new audiences. Superhero comic books are periodically reworked to try to increase their appeal to contemporary readers.</w:t>
      </w:r>
    </w:p>
    <w:p w:rsidR="00C5437E" w:rsidRDefault="00DC5408" w:rsidP="000D63DB">
      <w:pPr>
        <w:keepNext/>
        <w:keepLines/>
        <w:ind w:left="360" w:hanging="360"/>
      </w:pPr>
      <w:r>
        <w:t>A. </w:t>
      </w:r>
      <w:r w:rsidR="00DB6199">
        <w:t>In an effort to make their characters and stories fresh and relevant for new audiences, popular film franchises, which are often “rebooted,” are similar to superhero comic books, which are periodically reworked to try to increase their appeal to contemporary readers.</w:t>
      </w:r>
    </w:p>
    <w:p w:rsidR="00C5437E" w:rsidRDefault="00DC5408" w:rsidP="000D63DB">
      <w:pPr>
        <w:keepNext/>
        <w:keepLines/>
        <w:ind w:left="360" w:hanging="360"/>
      </w:pPr>
      <w:r>
        <w:t>B. </w:t>
      </w:r>
      <w:r w:rsidR="00DB6199">
        <w:t>Just as popular film franchises are often “rebooted” in an effort to make their characters and stories fresh and relevant for new audiences, superhero comic books are periodically reworked to try to increase their appeal to contemporary readers.</w:t>
      </w:r>
    </w:p>
    <w:p w:rsidR="00C5437E" w:rsidRDefault="00DC5408" w:rsidP="000D63DB">
      <w:pPr>
        <w:keepNext/>
        <w:keepLines/>
        <w:ind w:left="360" w:hanging="360"/>
      </w:pPr>
      <w:r>
        <w:t>C. </w:t>
      </w:r>
      <w:r w:rsidR="00DB6199">
        <w:t>Superhero comic books are periodically reworked to try to increase their appeal to contemporary readers, while popular film franchises are often “rebooted” in an effort to make their characters and stories fresh and relevant for new audiences.</w:t>
      </w:r>
    </w:p>
    <w:p w:rsidR="00C5437E" w:rsidRDefault="00DC5408" w:rsidP="000D63DB">
      <w:pPr>
        <w:keepNext/>
        <w:keepLines/>
        <w:ind w:left="360" w:hanging="360"/>
      </w:pPr>
      <w:r>
        <w:t>D. </w:t>
      </w:r>
      <w:r w:rsidR="00DB6199">
        <w:t>Superhero comic books are much like popular film franchises in being often “rebooted” in an effort to make their characters and stories fresh and relevant for new audiences and periodically reworked to try to increase their appeal to contemporary readers.</w:t>
      </w:r>
    </w:p>
    <w:p w:rsidR="00C5437E" w:rsidRDefault="00C5437E" w:rsidP="00692955"/>
    <w:bookmarkStart w:id="101" w:name="_Question_35."/>
    <w:bookmarkEnd w:id="101"/>
    <w:p w:rsidR="00C5437E" w:rsidRDefault="00580D09" w:rsidP="00732BE8">
      <w:pPr>
        <w:pStyle w:val="Heading5"/>
        <w:keepNext/>
      </w:pPr>
      <w:r>
        <w:lastRenderedPageBreak/>
        <w:fldChar w:fldCharType="begin"/>
      </w:r>
      <w:r>
        <w:instrText xml:space="preserve"> HYPERLINK  \l "Q35selection" </w:instrText>
      </w:r>
      <w:r>
        <w:fldChar w:fldCharType="separate"/>
      </w:r>
      <w:proofErr w:type="gramStart"/>
      <w:r w:rsidR="00DC5408" w:rsidRPr="00580D09">
        <w:rPr>
          <w:rStyle w:val="Hyperlink"/>
        </w:rPr>
        <w:t xml:space="preserve">Question </w:t>
      </w:r>
      <w:r w:rsidR="00C21EAB" w:rsidRPr="00580D09">
        <w:rPr>
          <w:rStyle w:val="Hyperlink"/>
        </w:rPr>
        <w:t>35.</w:t>
      </w:r>
      <w:proofErr w:type="gramEnd"/>
      <w:r>
        <w:fldChar w:fldCharType="end"/>
      </w:r>
    </w:p>
    <w:p w:rsidR="00C5437E" w:rsidRDefault="00DC5408" w:rsidP="00732BE8">
      <w:pPr>
        <w:keepNext/>
        <w:ind w:left="360" w:hanging="360"/>
      </w:pPr>
      <w:r>
        <w:t>A. </w:t>
      </w:r>
      <w:r w:rsidR="00DB6199">
        <w:t>NO CHANGE</w:t>
      </w:r>
      <w:r w:rsidR="00732BE8">
        <w:t xml:space="preserve"> (elderly)</w:t>
      </w:r>
    </w:p>
    <w:p w:rsidR="00C5437E" w:rsidRDefault="00DC5408" w:rsidP="00732BE8">
      <w:pPr>
        <w:keepNext/>
        <w:ind w:left="360" w:hanging="360"/>
      </w:pPr>
      <w:r>
        <w:t>B. </w:t>
      </w:r>
      <w:r w:rsidR="00DB6199">
        <w:t>old</w:t>
      </w:r>
    </w:p>
    <w:p w:rsidR="00C5437E" w:rsidRDefault="00DC5408" w:rsidP="00732BE8">
      <w:pPr>
        <w:keepNext/>
        <w:ind w:left="360" w:hanging="360"/>
      </w:pPr>
      <w:r>
        <w:t>C. </w:t>
      </w:r>
      <w:r w:rsidR="00DB6199">
        <w:t>mature</w:t>
      </w:r>
    </w:p>
    <w:p w:rsidR="00C5437E" w:rsidRDefault="00DC5408" w:rsidP="00732BE8">
      <w:pPr>
        <w:keepNext/>
        <w:ind w:left="360" w:hanging="360"/>
      </w:pPr>
      <w:r>
        <w:t>D. </w:t>
      </w:r>
      <w:r w:rsidR="00DB6199">
        <w:t>geriatric</w:t>
      </w:r>
    </w:p>
    <w:p w:rsidR="00C5437E" w:rsidRDefault="00C5437E" w:rsidP="00732BE8">
      <w:pPr>
        <w:keepNext/>
      </w:pPr>
    </w:p>
    <w:p w:rsidR="00EF7AF6" w:rsidRPr="00374FCA" w:rsidRDefault="00EF7AF6" w:rsidP="00732BE8">
      <w:pPr>
        <w:keepNext/>
      </w:pPr>
      <w:r w:rsidRPr="00374FCA">
        <w:t>Answer choices in context:</w:t>
      </w:r>
    </w:p>
    <w:p w:rsidR="00EF7AF6" w:rsidRPr="00374FCA" w:rsidRDefault="00EF7AF6" w:rsidP="00732BE8">
      <w:pPr>
        <w:pStyle w:val="Heading6"/>
        <w:keepNext/>
      </w:pPr>
      <w:r w:rsidRPr="00374FCA">
        <w:t>Begin skippable content.</w:t>
      </w:r>
    </w:p>
    <w:p w:rsidR="00EF7AF6" w:rsidRPr="00374FCA" w:rsidRDefault="00EF7AF6" w:rsidP="00732BE8">
      <w:pPr>
        <w:keepNext/>
        <w:keepLines/>
        <w:ind w:left="360" w:hanging="360"/>
      </w:pPr>
      <w:r w:rsidRPr="00374FCA">
        <w:t>A. </w:t>
      </w:r>
      <w:r w:rsidR="00732BE8">
        <w:t xml:space="preserve">This practice is almost as </w:t>
      </w:r>
      <w:r w:rsidR="00732BE8" w:rsidRPr="00732BE8">
        <w:rPr>
          <w:u w:val="single"/>
        </w:rPr>
        <w:t>elderly</w:t>
      </w:r>
      <w:r w:rsidR="00732BE8">
        <w:t xml:space="preserve"> as the medium itself and has in large part established the “ages” that compose comic book history.</w:t>
      </w:r>
    </w:p>
    <w:p w:rsidR="00EF7AF6" w:rsidRPr="00374FCA" w:rsidRDefault="00EF7AF6" w:rsidP="00732BE8">
      <w:pPr>
        <w:keepNext/>
        <w:keepLines/>
        <w:ind w:left="360" w:hanging="360"/>
      </w:pPr>
      <w:r w:rsidRPr="00374FCA">
        <w:t>B. </w:t>
      </w:r>
      <w:r w:rsidR="00732BE8">
        <w:t xml:space="preserve">This practice is almost as </w:t>
      </w:r>
      <w:r w:rsidR="00732BE8">
        <w:rPr>
          <w:u w:val="single"/>
        </w:rPr>
        <w:t>o</w:t>
      </w:r>
      <w:r w:rsidR="00732BE8" w:rsidRPr="00732BE8">
        <w:rPr>
          <w:u w:val="single"/>
        </w:rPr>
        <w:t>ld</w:t>
      </w:r>
      <w:r w:rsidR="00732BE8">
        <w:t xml:space="preserve"> as the medium itself and has in large part established the “ages” that compose comic book history.</w:t>
      </w:r>
    </w:p>
    <w:p w:rsidR="00EF7AF6" w:rsidRPr="00374FCA" w:rsidRDefault="00EF7AF6" w:rsidP="00732BE8">
      <w:pPr>
        <w:keepNext/>
        <w:keepLines/>
        <w:ind w:left="360" w:hanging="360"/>
      </w:pPr>
      <w:r w:rsidRPr="00374FCA">
        <w:t>C. </w:t>
      </w:r>
      <w:r w:rsidR="00732BE8">
        <w:t xml:space="preserve">This practice is almost as </w:t>
      </w:r>
      <w:r w:rsidR="00732BE8">
        <w:rPr>
          <w:u w:val="single"/>
        </w:rPr>
        <w:t>matur</w:t>
      </w:r>
      <w:r w:rsidR="00732BE8" w:rsidRPr="00732BE8">
        <w:rPr>
          <w:u w:val="single"/>
        </w:rPr>
        <w:t>e</w:t>
      </w:r>
      <w:r w:rsidR="00732BE8">
        <w:t xml:space="preserve"> as the medium itself and has in large part established the “ages” that compose comic book history.</w:t>
      </w:r>
    </w:p>
    <w:p w:rsidR="00EF7AF6" w:rsidRPr="00374FCA" w:rsidRDefault="00EF7AF6" w:rsidP="00732BE8">
      <w:pPr>
        <w:keepNext/>
        <w:keepLines/>
        <w:ind w:left="360" w:hanging="360"/>
      </w:pPr>
      <w:r w:rsidRPr="00374FCA">
        <w:t>D. </w:t>
      </w:r>
      <w:r w:rsidR="00732BE8">
        <w:t xml:space="preserve">This practice is almost as </w:t>
      </w:r>
      <w:proofErr w:type="gramStart"/>
      <w:r w:rsidR="00732BE8">
        <w:rPr>
          <w:u w:val="single"/>
        </w:rPr>
        <w:t>g</w:t>
      </w:r>
      <w:r w:rsidR="00732BE8" w:rsidRPr="00732BE8">
        <w:rPr>
          <w:u w:val="single"/>
        </w:rPr>
        <w:t>er</w:t>
      </w:r>
      <w:r w:rsidR="00732BE8">
        <w:rPr>
          <w:u w:val="single"/>
        </w:rPr>
        <w:t>iatric</w:t>
      </w:r>
      <w:proofErr w:type="gramEnd"/>
      <w:r w:rsidR="00732BE8">
        <w:t xml:space="preserve"> as the medium itself and has in large part established the “ages” that compose comic book history.</w:t>
      </w:r>
    </w:p>
    <w:p w:rsidR="00EF7AF6" w:rsidRPr="00374FCA" w:rsidRDefault="00EF7AF6" w:rsidP="00732BE8">
      <w:pPr>
        <w:pStyle w:val="Heading6"/>
        <w:keepNext/>
      </w:pPr>
      <w:r w:rsidRPr="00374FCA">
        <w:t>End skippable content.</w:t>
      </w:r>
    </w:p>
    <w:p w:rsidR="00C5437E" w:rsidRDefault="00C5437E" w:rsidP="00692955"/>
    <w:bookmarkStart w:id="102" w:name="_Question_36."/>
    <w:bookmarkEnd w:id="102"/>
    <w:p w:rsidR="00C5437E" w:rsidRDefault="00580D09" w:rsidP="00732BE8">
      <w:pPr>
        <w:pStyle w:val="Heading5"/>
        <w:keepNext/>
      </w:pPr>
      <w:r>
        <w:lastRenderedPageBreak/>
        <w:fldChar w:fldCharType="begin"/>
      </w:r>
      <w:r>
        <w:instrText xml:space="preserve"> HYPERLINK  \l "Q36selection" </w:instrText>
      </w:r>
      <w:r>
        <w:fldChar w:fldCharType="separate"/>
      </w:r>
      <w:proofErr w:type="gramStart"/>
      <w:r w:rsidR="00DC5408" w:rsidRPr="00580D09">
        <w:rPr>
          <w:rStyle w:val="Hyperlink"/>
        </w:rPr>
        <w:t xml:space="preserve">Question </w:t>
      </w:r>
      <w:r w:rsidR="00C21EAB" w:rsidRPr="00580D09">
        <w:rPr>
          <w:rStyle w:val="Hyperlink"/>
        </w:rPr>
        <w:t>36.</w:t>
      </w:r>
      <w:proofErr w:type="gramEnd"/>
      <w:r>
        <w:fldChar w:fldCharType="end"/>
      </w:r>
    </w:p>
    <w:p w:rsidR="00C5437E" w:rsidRDefault="00DC5408" w:rsidP="00732BE8">
      <w:pPr>
        <w:keepNext/>
        <w:ind w:left="360" w:hanging="360"/>
      </w:pPr>
      <w:r>
        <w:t>A. </w:t>
      </w:r>
      <w:r w:rsidR="00DB6199">
        <w:t>NO CHANGE</w:t>
      </w:r>
      <w:r w:rsidR="00732BE8">
        <w:t xml:space="preserve"> (example: of publishers)</w:t>
      </w:r>
    </w:p>
    <w:p w:rsidR="00C5437E" w:rsidRDefault="00DC5408" w:rsidP="00732BE8">
      <w:pPr>
        <w:keepNext/>
        <w:ind w:left="360" w:hanging="360"/>
      </w:pPr>
      <w:r>
        <w:t>B. </w:t>
      </w:r>
      <w:r w:rsidR="00DB6199">
        <w:t>example, of publishers</w:t>
      </w:r>
    </w:p>
    <w:p w:rsidR="00C5437E" w:rsidRDefault="00DC5408" w:rsidP="00732BE8">
      <w:pPr>
        <w:keepNext/>
        <w:ind w:left="360" w:hanging="360"/>
      </w:pPr>
      <w:r>
        <w:t>C. </w:t>
      </w:r>
      <w:r w:rsidR="00DB6199">
        <w:t>example of publishers,</w:t>
      </w:r>
    </w:p>
    <w:p w:rsidR="00C5437E" w:rsidRDefault="00DC5408" w:rsidP="00732BE8">
      <w:pPr>
        <w:keepNext/>
        <w:ind w:left="360" w:hanging="360"/>
      </w:pPr>
      <w:r>
        <w:t>D. </w:t>
      </w:r>
      <w:r w:rsidR="00DB6199">
        <w:t>example of publishers</w:t>
      </w:r>
    </w:p>
    <w:p w:rsidR="00C5437E" w:rsidRDefault="00C5437E" w:rsidP="00732BE8">
      <w:pPr>
        <w:keepNext/>
      </w:pPr>
    </w:p>
    <w:p w:rsidR="00EF7AF6" w:rsidRPr="00374FCA" w:rsidRDefault="00EF7AF6" w:rsidP="00732BE8">
      <w:pPr>
        <w:keepNext/>
      </w:pPr>
      <w:r w:rsidRPr="00374FCA">
        <w:t>Answer choices in context:</w:t>
      </w:r>
    </w:p>
    <w:p w:rsidR="00EF7AF6" w:rsidRPr="00374FCA" w:rsidRDefault="00EF7AF6" w:rsidP="00732BE8">
      <w:pPr>
        <w:pStyle w:val="Heading6"/>
        <w:keepNext/>
      </w:pPr>
      <w:r w:rsidRPr="00374FCA">
        <w:t>Begin skippable content.</w:t>
      </w:r>
    </w:p>
    <w:p w:rsidR="00EF7AF6" w:rsidRPr="00374FCA" w:rsidRDefault="00EF7AF6" w:rsidP="00732BE8">
      <w:pPr>
        <w:keepNext/>
        <w:keepLines/>
        <w:ind w:left="360" w:hanging="360"/>
      </w:pPr>
      <w:r w:rsidRPr="00374FCA">
        <w:t>A. </w:t>
      </w:r>
      <w:r w:rsidR="00732BE8">
        <w:t xml:space="preserve">The shift from the Golden to the Silver Age is probably the most successful </w:t>
      </w:r>
      <w:r w:rsidR="00732BE8" w:rsidRPr="00732BE8">
        <w:rPr>
          <w:u w:val="single"/>
        </w:rPr>
        <w:t>example: of publishers</w:t>
      </w:r>
      <w:r w:rsidR="00732BE8">
        <w:t xml:space="preserve"> responding to changing times and tastes.</w:t>
      </w:r>
    </w:p>
    <w:p w:rsidR="00EF7AF6" w:rsidRPr="00374FCA" w:rsidRDefault="00EF7AF6" w:rsidP="00732BE8">
      <w:pPr>
        <w:keepNext/>
        <w:keepLines/>
        <w:ind w:left="360" w:hanging="360"/>
      </w:pPr>
      <w:r w:rsidRPr="00374FCA">
        <w:t>B. </w:t>
      </w:r>
      <w:r w:rsidR="00732BE8">
        <w:t xml:space="preserve">The shift from the Golden to the Silver Age is probably the most successful </w:t>
      </w:r>
      <w:r w:rsidR="00732BE8" w:rsidRPr="00732BE8">
        <w:rPr>
          <w:u w:val="single"/>
        </w:rPr>
        <w:t>example</w:t>
      </w:r>
      <w:r w:rsidR="00732BE8">
        <w:rPr>
          <w:u w:val="single"/>
        </w:rPr>
        <w:t>,</w:t>
      </w:r>
      <w:r w:rsidR="00732BE8" w:rsidRPr="00732BE8">
        <w:rPr>
          <w:u w:val="single"/>
        </w:rPr>
        <w:t xml:space="preserve"> of publishers</w:t>
      </w:r>
      <w:r w:rsidR="00732BE8">
        <w:t xml:space="preserve"> responding to changing times and tastes.</w:t>
      </w:r>
    </w:p>
    <w:p w:rsidR="00EF7AF6" w:rsidRPr="00374FCA" w:rsidRDefault="00EF7AF6" w:rsidP="00732BE8">
      <w:pPr>
        <w:keepNext/>
        <w:keepLines/>
        <w:ind w:left="360" w:hanging="360"/>
      </w:pPr>
      <w:r w:rsidRPr="00374FCA">
        <w:t>C. </w:t>
      </w:r>
      <w:r w:rsidR="00732BE8">
        <w:t xml:space="preserve">The shift from the Golden to the Silver Age is probably the most successful </w:t>
      </w:r>
      <w:r w:rsidR="00732BE8" w:rsidRPr="00732BE8">
        <w:rPr>
          <w:u w:val="single"/>
        </w:rPr>
        <w:t>example of publishers</w:t>
      </w:r>
      <w:r w:rsidR="00732BE8">
        <w:rPr>
          <w:u w:val="single"/>
        </w:rPr>
        <w:t>,</w:t>
      </w:r>
      <w:r w:rsidR="00732BE8">
        <w:t xml:space="preserve"> responding to changing times and tastes.</w:t>
      </w:r>
    </w:p>
    <w:p w:rsidR="00EF7AF6" w:rsidRPr="00374FCA" w:rsidRDefault="00EF7AF6" w:rsidP="00732BE8">
      <w:pPr>
        <w:keepNext/>
        <w:keepLines/>
        <w:ind w:left="360" w:hanging="360"/>
      </w:pPr>
      <w:r w:rsidRPr="00374FCA">
        <w:t>D. </w:t>
      </w:r>
      <w:r w:rsidR="00732BE8">
        <w:t xml:space="preserve">The shift from the Golden to the Silver Age is probably the most successful </w:t>
      </w:r>
      <w:r w:rsidR="00732BE8" w:rsidRPr="00732BE8">
        <w:rPr>
          <w:u w:val="single"/>
        </w:rPr>
        <w:t>example of publishers</w:t>
      </w:r>
      <w:r w:rsidR="00732BE8">
        <w:t xml:space="preserve"> responding to changing times and tastes.</w:t>
      </w:r>
    </w:p>
    <w:p w:rsidR="00EF7AF6" w:rsidRPr="00374FCA" w:rsidRDefault="00EF7AF6" w:rsidP="00732BE8">
      <w:pPr>
        <w:pStyle w:val="Heading6"/>
        <w:keepNext/>
      </w:pPr>
      <w:r w:rsidRPr="00374FCA">
        <w:t>End skippable content.</w:t>
      </w:r>
    </w:p>
    <w:p w:rsidR="00C5437E" w:rsidRDefault="00C5437E" w:rsidP="00692955"/>
    <w:bookmarkStart w:id="103" w:name="_Question_37."/>
    <w:bookmarkEnd w:id="103"/>
    <w:p w:rsidR="00C5437E" w:rsidRDefault="00580D09" w:rsidP="00D16120">
      <w:pPr>
        <w:pStyle w:val="Heading5"/>
        <w:keepNext/>
      </w:pPr>
      <w:r>
        <w:lastRenderedPageBreak/>
        <w:fldChar w:fldCharType="begin"/>
      </w:r>
      <w:r>
        <w:instrText xml:space="preserve"> HYPERLINK  \l "Q37selection" </w:instrText>
      </w:r>
      <w:r>
        <w:fldChar w:fldCharType="separate"/>
      </w:r>
      <w:proofErr w:type="gramStart"/>
      <w:r w:rsidR="00DC5408" w:rsidRPr="00580D09">
        <w:rPr>
          <w:rStyle w:val="Hyperlink"/>
        </w:rPr>
        <w:t xml:space="preserve">Question </w:t>
      </w:r>
      <w:r w:rsidR="00C21EAB" w:rsidRPr="00580D09">
        <w:rPr>
          <w:rStyle w:val="Hyperlink"/>
        </w:rPr>
        <w:t>37.</w:t>
      </w:r>
      <w:proofErr w:type="gramEnd"/>
      <w:r>
        <w:fldChar w:fldCharType="end"/>
      </w:r>
    </w:p>
    <w:p w:rsidR="00C5437E" w:rsidRDefault="00DB6199" w:rsidP="00D16120">
      <w:pPr>
        <w:keepNext/>
        <w:keepLines/>
        <w:spacing w:after="220"/>
      </w:pPr>
      <w:r>
        <w:t xml:space="preserve">Which choice is most consistent with the previous examples in </w:t>
      </w:r>
      <w:hyperlink w:anchor="ComicsP2S4" w:history="1">
        <w:r w:rsidRPr="00D16120">
          <w:rPr>
            <w:rStyle w:val="Hyperlink"/>
          </w:rPr>
          <w:t>the</w:t>
        </w:r>
        <w:r w:rsidR="00D16120" w:rsidRPr="00D16120">
          <w:rPr>
            <w:rStyle w:val="Hyperlink"/>
          </w:rPr>
          <w:t> </w:t>
        </w:r>
        <w:r w:rsidRPr="00D16120">
          <w:rPr>
            <w:rStyle w:val="Hyperlink"/>
          </w:rPr>
          <w:t>sentence</w:t>
        </w:r>
      </w:hyperlink>
      <w:r>
        <w:t>?</w:t>
      </w:r>
    </w:p>
    <w:p w:rsidR="00C5437E" w:rsidRDefault="00DC5408" w:rsidP="00D16120">
      <w:pPr>
        <w:keepNext/>
        <w:ind w:left="360" w:hanging="360"/>
      </w:pPr>
      <w:r>
        <w:t>A. </w:t>
      </w:r>
      <w:r w:rsidR="00DB6199">
        <w:t>NO CHANGE</w:t>
      </w:r>
      <w:r w:rsidR="00D16120">
        <w:t xml:space="preserve"> (lift a car over his head.)</w:t>
      </w:r>
    </w:p>
    <w:p w:rsidR="00C5437E" w:rsidRDefault="00DC5408" w:rsidP="00D16120">
      <w:pPr>
        <w:keepNext/>
        <w:ind w:left="360" w:hanging="360"/>
      </w:pPr>
      <w:proofErr w:type="gramStart"/>
      <w:r>
        <w:t>B. </w:t>
      </w:r>
      <w:r w:rsidR="00DB6199">
        <w:t>hold down a regular job as a newspaper reporter.</w:t>
      </w:r>
      <w:proofErr w:type="gramEnd"/>
    </w:p>
    <w:p w:rsidR="00C5437E" w:rsidRDefault="00DC5408" w:rsidP="00D16120">
      <w:pPr>
        <w:keepNext/>
        <w:ind w:left="360" w:hanging="360"/>
      </w:pPr>
      <w:r>
        <w:t>C. </w:t>
      </w:r>
      <w:proofErr w:type="gramStart"/>
      <w:r w:rsidR="00DB6199">
        <w:t>wear</w:t>
      </w:r>
      <w:proofErr w:type="gramEnd"/>
      <w:r w:rsidR="00DB6199">
        <w:t xml:space="preserve"> a bright blue costume with a flowing red cape.</w:t>
      </w:r>
    </w:p>
    <w:p w:rsidR="00C5437E" w:rsidRDefault="00DC5408" w:rsidP="00D16120">
      <w:pPr>
        <w:keepNext/>
        <w:keepLines/>
        <w:ind w:left="360" w:hanging="360"/>
      </w:pPr>
      <w:proofErr w:type="gramStart"/>
      <w:r>
        <w:t>D. </w:t>
      </w:r>
      <w:r w:rsidR="00DB6199">
        <w:t>live in the big city of Metropolis instead of the small town where he grew</w:t>
      </w:r>
      <w:r w:rsidR="009858D4">
        <w:t> </w:t>
      </w:r>
      <w:r w:rsidR="00DB6199">
        <w:t>up.</w:t>
      </w:r>
      <w:proofErr w:type="gramEnd"/>
    </w:p>
    <w:p w:rsidR="00C5437E" w:rsidRDefault="00C5437E" w:rsidP="00D16120">
      <w:pPr>
        <w:keepNext/>
      </w:pPr>
    </w:p>
    <w:p w:rsidR="00EF7AF6" w:rsidRPr="00374FCA" w:rsidRDefault="00EF7AF6" w:rsidP="00D16120">
      <w:pPr>
        <w:keepNext/>
      </w:pPr>
      <w:r w:rsidRPr="00374FCA">
        <w:t>Answer choices in context:</w:t>
      </w:r>
    </w:p>
    <w:p w:rsidR="00EF7AF6" w:rsidRPr="00374FCA" w:rsidRDefault="00EF7AF6" w:rsidP="00D16120">
      <w:pPr>
        <w:pStyle w:val="Heading6"/>
        <w:keepNext/>
      </w:pPr>
      <w:r w:rsidRPr="00374FCA">
        <w:t>Begin skippable content.</w:t>
      </w:r>
    </w:p>
    <w:p w:rsidR="00EF7AF6" w:rsidRPr="00374FCA" w:rsidRDefault="00EF7AF6" w:rsidP="00D16120">
      <w:pPr>
        <w:keepNext/>
        <w:keepLines/>
        <w:ind w:left="360" w:hanging="360"/>
      </w:pPr>
      <w:r w:rsidRPr="00374FCA">
        <w:t>A. </w:t>
      </w:r>
      <w:r w:rsidR="00D16120">
        <w:t xml:space="preserve">He could “hurdle skyscrapers” and “leap an eighth of a mile”; “run faster than a streamline train”; withstand anything less than a “bursting shell”; and </w:t>
      </w:r>
      <w:r w:rsidR="00D16120" w:rsidRPr="00D16120">
        <w:rPr>
          <w:u w:val="single"/>
        </w:rPr>
        <w:t>lift a car over his</w:t>
      </w:r>
      <w:r w:rsidR="009858D4">
        <w:rPr>
          <w:u w:val="single"/>
        </w:rPr>
        <w:t> </w:t>
      </w:r>
      <w:r w:rsidR="00D16120" w:rsidRPr="00D16120">
        <w:rPr>
          <w:u w:val="single"/>
        </w:rPr>
        <w:t>head.</w:t>
      </w:r>
    </w:p>
    <w:p w:rsidR="00EF7AF6" w:rsidRPr="00374FCA" w:rsidRDefault="00EF7AF6" w:rsidP="00D16120">
      <w:pPr>
        <w:keepNext/>
        <w:keepLines/>
        <w:ind w:left="360" w:hanging="360"/>
      </w:pPr>
      <w:r w:rsidRPr="00374FCA">
        <w:t>B. </w:t>
      </w:r>
      <w:r w:rsidR="00D16120">
        <w:t xml:space="preserve">He could “hurdle skyscrapers” and “leap an eighth of a mile”; “run faster than a streamline train”; withstand anything less than a “bursting shell”; and </w:t>
      </w:r>
      <w:r w:rsidR="00D16120" w:rsidRPr="00D16120">
        <w:rPr>
          <w:u w:val="single"/>
        </w:rPr>
        <w:t>hold down a regular job as a newspaper reporter.</w:t>
      </w:r>
    </w:p>
    <w:p w:rsidR="00EF7AF6" w:rsidRPr="00374FCA" w:rsidRDefault="00EF7AF6" w:rsidP="00D16120">
      <w:pPr>
        <w:keepNext/>
        <w:keepLines/>
        <w:ind w:left="360" w:hanging="360"/>
      </w:pPr>
      <w:r w:rsidRPr="00374FCA">
        <w:t>C. </w:t>
      </w:r>
      <w:r w:rsidR="00D16120">
        <w:t xml:space="preserve">He could “hurdle skyscrapers” and “leap an eighth of a mile”; “run faster than a streamline train”; withstand anything less than a “bursting shell”; and </w:t>
      </w:r>
      <w:r w:rsidR="00D16120" w:rsidRPr="00D16120">
        <w:rPr>
          <w:u w:val="single"/>
        </w:rPr>
        <w:t>wear a bright blue costume with a flowing red cape.</w:t>
      </w:r>
    </w:p>
    <w:p w:rsidR="00EF7AF6" w:rsidRPr="00374FCA" w:rsidRDefault="00EF7AF6" w:rsidP="00D16120">
      <w:pPr>
        <w:keepNext/>
        <w:keepLines/>
        <w:ind w:left="360" w:hanging="360"/>
      </w:pPr>
      <w:r w:rsidRPr="00374FCA">
        <w:t>D. </w:t>
      </w:r>
      <w:r w:rsidR="00D16120">
        <w:t xml:space="preserve">He could “hurdle skyscrapers” and “leap an eighth of a mile”; “run faster than a streamline train”; withstand anything less than a “bursting shell”; and </w:t>
      </w:r>
      <w:r w:rsidR="00D16120" w:rsidRPr="00D16120">
        <w:rPr>
          <w:u w:val="single"/>
        </w:rPr>
        <w:t>live in the big city of Metropolis instead of the small town where he grew</w:t>
      </w:r>
      <w:r w:rsidR="009858D4">
        <w:rPr>
          <w:u w:val="single"/>
        </w:rPr>
        <w:t> </w:t>
      </w:r>
      <w:r w:rsidR="00D16120" w:rsidRPr="00D16120">
        <w:rPr>
          <w:u w:val="single"/>
        </w:rPr>
        <w:t>up.</w:t>
      </w:r>
    </w:p>
    <w:p w:rsidR="00EF7AF6" w:rsidRPr="00374FCA" w:rsidRDefault="00EF7AF6" w:rsidP="00D16120">
      <w:pPr>
        <w:pStyle w:val="Heading6"/>
        <w:keepNext/>
      </w:pPr>
      <w:r w:rsidRPr="00374FCA">
        <w:t>End skippable content.</w:t>
      </w:r>
    </w:p>
    <w:p w:rsidR="00C5437E" w:rsidRDefault="00C5437E" w:rsidP="00692955"/>
    <w:bookmarkStart w:id="104" w:name="_Question_38."/>
    <w:bookmarkEnd w:id="104"/>
    <w:p w:rsidR="00C5437E" w:rsidRDefault="00580D09" w:rsidP="00851254">
      <w:pPr>
        <w:pStyle w:val="Heading5"/>
        <w:keepNext/>
      </w:pPr>
      <w:r>
        <w:lastRenderedPageBreak/>
        <w:fldChar w:fldCharType="begin"/>
      </w:r>
      <w:r>
        <w:instrText xml:space="preserve"> HYPERLINK  \l "Q38selection" </w:instrText>
      </w:r>
      <w:r>
        <w:fldChar w:fldCharType="separate"/>
      </w:r>
      <w:proofErr w:type="gramStart"/>
      <w:r w:rsidR="00DC5408" w:rsidRPr="00580D09">
        <w:rPr>
          <w:rStyle w:val="Hyperlink"/>
        </w:rPr>
        <w:t xml:space="preserve">Question </w:t>
      </w:r>
      <w:r w:rsidR="00C21EAB" w:rsidRPr="00580D09">
        <w:rPr>
          <w:rStyle w:val="Hyperlink"/>
        </w:rPr>
        <w:t>38.</w:t>
      </w:r>
      <w:proofErr w:type="gramEnd"/>
      <w:r>
        <w:fldChar w:fldCharType="end"/>
      </w:r>
    </w:p>
    <w:p w:rsidR="00C5437E" w:rsidRDefault="00DB6199" w:rsidP="00851254">
      <w:pPr>
        <w:keepNext/>
        <w:keepLines/>
        <w:spacing w:after="220"/>
      </w:pPr>
      <w:r>
        <w:t xml:space="preserve">Which choice most effectively sets up the main idea of the </w:t>
      </w:r>
      <w:hyperlink w:anchor="ComicsP3S2_3" w:history="1">
        <w:r w:rsidRPr="00E051B8">
          <w:rPr>
            <w:rStyle w:val="Hyperlink"/>
          </w:rPr>
          <w:t>two</w:t>
        </w:r>
        <w:r w:rsidR="00851254" w:rsidRPr="00E051B8">
          <w:rPr>
            <w:rStyle w:val="Hyperlink"/>
          </w:rPr>
          <w:t> </w:t>
        </w:r>
        <w:r w:rsidRPr="00E051B8">
          <w:rPr>
            <w:rStyle w:val="Hyperlink"/>
          </w:rPr>
          <w:t>sentences</w:t>
        </w:r>
      </w:hyperlink>
      <w:r w:rsidR="00851254">
        <w:t xml:space="preserve"> that follow the underlined portion of sentence 1 of</w:t>
      </w:r>
      <w:r w:rsidR="009858D4">
        <w:t xml:space="preserve"> </w:t>
      </w:r>
      <w:r w:rsidR="00851254">
        <w:t>paragraph 3</w:t>
      </w:r>
      <w:r>
        <w:t>?</w:t>
      </w:r>
    </w:p>
    <w:p w:rsidR="00C5437E" w:rsidRDefault="00DC5408" w:rsidP="00E051B8">
      <w:pPr>
        <w:keepNext/>
        <w:keepLines/>
        <w:ind w:left="360" w:hanging="360"/>
      </w:pPr>
      <w:r>
        <w:t>A. </w:t>
      </w:r>
      <w:r w:rsidR="00DB6199">
        <w:t>NO CHANGE</w:t>
      </w:r>
      <w:r w:rsidR="00851254">
        <w:t xml:space="preserve"> (</w:t>
      </w:r>
      <w:r w:rsidR="00851254" w:rsidRPr="00E051B8">
        <w:t>were provided with origin stories often involving scientific experiments gone wrong.</w:t>
      </w:r>
      <w:r w:rsidR="00851254">
        <w:t>)</w:t>
      </w:r>
    </w:p>
    <w:p w:rsidR="00C5437E" w:rsidRDefault="00DC5408" w:rsidP="00851254">
      <w:pPr>
        <w:keepNext/>
        <w:keepLines/>
        <w:ind w:left="360" w:hanging="360"/>
      </w:pPr>
      <w:r>
        <w:t>B. </w:t>
      </w:r>
      <w:r w:rsidR="00DB6199">
        <w:t>reflected the increasing conservatism of the United</w:t>
      </w:r>
      <w:r w:rsidR="00851254">
        <w:t> </w:t>
      </w:r>
      <w:r w:rsidR="00DB6199">
        <w:t>States in the</w:t>
      </w:r>
      <w:r w:rsidR="00851254">
        <w:t> </w:t>
      </w:r>
      <w:r w:rsidR="00DB6199">
        <w:t>1950s.</w:t>
      </w:r>
    </w:p>
    <w:p w:rsidR="00C5437E" w:rsidRDefault="00DC5408" w:rsidP="00851254">
      <w:pPr>
        <w:keepNext/>
        <w:keepLines/>
        <w:ind w:left="360" w:hanging="360"/>
      </w:pPr>
      <w:r>
        <w:t>C. </w:t>
      </w:r>
      <w:r w:rsidR="00DB6199">
        <w:t>engaged in bizarre adventures frequently inspired by science fiction.</w:t>
      </w:r>
    </w:p>
    <w:p w:rsidR="00C5437E" w:rsidRDefault="00DC5408" w:rsidP="00851254">
      <w:pPr>
        <w:keepNext/>
        <w:keepLines/>
        <w:ind w:left="360" w:hanging="360"/>
      </w:pPr>
      <w:r>
        <w:t>D. </w:t>
      </w:r>
      <w:proofErr w:type="gramStart"/>
      <w:r w:rsidR="00DB6199">
        <w:t>were</w:t>
      </w:r>
      <w:proofErr w:type="gramEnd"/>
      <w:r w:rsidR="00DB6199">
        <w:t xml:space="preserve"> more “realistic” than their Golden Age counterparts.</w:t>
      </w:r>
    </w:p>
    <w:p w:rsidR="00C5437E" w:rsidRDefault="00C5437E" w:rsidP="00851254">
      <w:pPr>
        <w:keepNext/>
      </w:pPr>
    </w:p>
    <w:p w:rsidR="00EF7AF6" w:rsidRPr="00374FCA" w:rsidRDefault="00EF7AF6" w:rsidP="00851254">
      <w:pPr>
        <w:keepNext/>
      </w:pPr>
      <w:r w:rsidRPr="00374FCA">
        <w:t>Answer choices in context:</w:t>
      </w:r>
    </w:p>
    <w:p w:rsidR="00EF7AF6" w:rsidRPr="00374FCA" w:rsidRDefault="00EF7AF6" w:rsidP="00851254">
      <w:pPr>
        <w:pStyle w:val="Heading6"/>
        <w:keepNext/>
      </w:pPr>
      <w:r w:rsidRPr="00374FCA">
        <w:t>Begin skippable content.</w:t>
      </w:r>
    </w:p>
    <w:p w:rsidR="00EF7AF6" w:rsidRPr="00374FCA" w:rsidRDefault="00EF7AF6" w:rsidP="00E051B8">
      <w:pPr>
        <w:keepNext/>
        <w:keepLines/>
        <w:ind w:left="360" w:hanging="360"/>
      </w:pPr>
      <w:r w:rsidRPr="00374FCA">
        <w:t>A. </w:t>
      </w:r>
      <w:r w:rsidR="00A73EF4">
        <w:t xml:space="preserve">By contrast, the second (“Silver”) age of comics was marked by characters that, though somewhat simplistic by today’s standards, </w:t>
      </w:r>
      <w:r w:rsidR="00A73EF4" w:rsidRPr="00A73EF4">
        <w:rPr>
          <w:u w:val="single"/>
        </w:rPr>
        <w:t>were provided with origin stories often involving scientific experiments gone wrong.</w:t>
      </w:r>
      <w:r w:rsidR="00A73EF4">
        <w:t xml:space="preserve"> In addition to super villains, the new, soon</w:t>
      </w:r>
      <w:r w:rsidR="00A73EF4">
        <w:noBreakHyphen/>
        <w:t>to</w:t>
      </w:r>
      <w:r w:rsidR="00A73EF4">
        <w:noBreakHyphen/>
        <w:t>be</w:t>
      </w:r>
      <w:r w:rsidR="00A73EF4">
        <w:noBreakHyphen/>
        <w:t>iconic characters of the age: Spider</w:t>
      </w:r>
      <w:r w:rsidR="00A73EF4">
        <w:noBreakHyphen/>
        <w:t>Man, the Fantastic Four, and the Hulk among them—had to cope with mundane, real</w:t>
      </w:r>
      <w:r w:rsidR="00A73EF4">
        <w:noBreakHyphen/>
        <w:t>life problems, including paying the rent, dealing with family squabbles, and facing anger, loneliness, and ostracism. Their interior lives were richer and their motivations more complex.</w:t>
      </w:r>
    </w:p>
    <w:p w:rsidR="00EF7AF6" w:rsidRPr="00374FCA" w:rsidRDefault="00EF7AF6" w:rsidP="00E051B8">
      <w:pPr>
        <w:keepNext/>
        <w:keepLines/>
        <w:ind w:left="360" w:hanging="360"/>
      </w:pPr>
      <w:r w:rsidRPr="00374FCA">
        <w:t>B. </w:t>
      </w:r>
      <w:r w:rsidR="00851254">
        <w:t xml:space="preserve">By contrast, the second (“Silver”) age of comics was marked by characters that, though somewhat simplistic by today’s standards, </w:t>
      </w:r>
      <w:r w:rsidR="00851254" w:rsidRPr="00851254">
        <w:rPr>
          <w:u w:val="single"/>
        </w:rPr>
        <w:t>reflected the increasing conservatism of the United States in the 1950s.</w:t>
      </w:r>
      <w:r w:rsidR="00851254">
        <w:t xml:space="preserve"> In addition to super villains, the new, soon</w:t>
      </w:r>
      <w:r w:rsidR="00851254">
        <w:noBreakHyphen/>
        <w:t>to</w:t>
      </w:r>
      <w:r w:rsidR="00851254">
        <w:noBreakHyphen/>
        <w:t>be</w:t>
      </w:r>
      <w:r w:rsidR="00851254">
        <w:noBreakHyphen/>
        <w:t>iconic characters of the age: Spider</w:t>
      </w:r>
      <w:r w:rsidR="00851254">
        <w:noBreakHyphen/>
        <w:t>Man, the Fantastic Four, and the Hulk among them—had to cope with mundane, real</w:t>
      </w:r>
      <w:r w:rsidR="00851254">
        <w:noBreakHyphen/>
        <w:t>life problems, including paying the rent, dealing with family squabbles, and facing anger, loneliness, and ostracism. Their interior lives were richer and their motivations more complex.</w:t>
      </w:r>
    </w:p>
    <w:p w:rsidR="00EF7AF6" w:rsidRPr="00374FCA" w:rsidRDefault="00EF7AF6" w:rsidP="00E051B8">
      <w:pPr>
        <w:keepNext/>
        <w:keepLines/>
        <w:ind w:left="360" w:hanging="360"/>
      </w:pPr>
      <w:r w:rsidRPr="00374FCA">
        <w:lastRenderedPageBreak/>
        <w:t>C. </w:t>
      </w:r>
      <w:r w:rsidR="00851254">
        <w:t xml:space="preserve">By contrast, the second (“Silver”) age of comics was marked by characters that, though somewhat simplistic by today’s standards, </w:t>
      </w:r>
      <w:r w:rsidR="00851254" w:rsidRPr="00851254">
        <w:rPr>
          <w:u w:val="single"/>
        </w:rPr>
        <w:t>engaged in bizarre adventures frequently inspired by science fiction.</w:t>
      </w:r>
      <w:r w:rsidR="00851254">
        <w:t xml:space="preserve"> In addition to super villains, the new, soon</w:t>
      </w:r>
      <w:r w:rsidR="00851254">
        <w:noBreakHyphen/>
        <w:t>to</w:t>
      </w:r>
      <w:r w:rsidR="00851254">
        <w:noBreakHyphen/>
        <w:t>be</w:t>
      </w:r>
      <w:r w:rsidR="00851254">
        <w:noBreakHyphen/>
        <w:t>iconic characters of the age: Spider</w:t>
      </w:r>
      <w:r w:rsidR="00851254">
        <w:noBreakHyphen/>
        <w:t>Man, the Fantastic Four, and the Hulk among them—had to cope with mundane, real</w:t>
      </w:r>
      <w:r w:rsidR="00851254">
        <w:noBreakHyphen/>
        <w:t>life problems, including paying the rent, dealing with family squabbles, and facing anger, loneliness, and ostracism. Their interior lives were richer and their motivations more complex.</w:t>
      </w:r>
    </w:p>
    <w:p w:rsidR="00EF7AF6" w:rsidRPr="00374FCA" w:rsidRDefault="00EF7AF6" w:rsidP="00E051B8">
      <w:pPr>
        <w:keepNext/>
        <w:keepLines/>
        <w:ind w:left="360" w:hanging="360"/>
      </w:pPr>
      <w:r w:rsidRPr="00374FCA">
        <w:t>D. </w:t>
      </w:r>
      <w:r w:rsidR="00851254">
        <w:t xml:space="preserve">By contrast, the second (“Silver”) age of comics was marked by characters that, though somewhat simplistic by today’s standards, </w:t>
      </w:r>
      <w:r w:rsidR="00851254" w:rsidRPr="00851254">
        <w:rPr>
          <w:u w:val="single"/>
        </w:rPr>
        <w:t>were more “realistic” than their Golden Age counterparts.</w:t>
      </w:r>
      <w:r w:rsidR="00851254">
        <w:t xml:space="preserve"> In addition to super villains, the new, soon</w:t>
      </w:r>
      <w:r w:rsidR="00851254">
        <w:noBreakHyphen/>
        <w:t>to</w:t>
      </w:r>
      <w:r w:rsidR="00851254">
        <w:noBreakHyphen/>
        <w:t>be</w:t>
      </w:r>
      <w:r w:rsidR="00851254">
        <w:noBreakHyphen/>
        <w:t>iconic characters of the age: Spider</w:t>
      </w:r>
      <w:r w:rsidR="00851254">
        <w:noBreakHyphen/>
        <w:t>Man, the Fantastic Four, and the Hulk among them—had to cope with mundane, real</w:t>
      </w:r>
      <w:r w:rsidR="00851254">
        <w:noBreakHyphen/>
        <w:t>life problems, including paying the rent, dealing with family squabbles, and facing anger, loneliness, and ostracism. Their interior lives were richer and their motivations more complex.</w:t>
      </w:r>
    </w:p>
    <w:p w:rsidR="00EF7AF6" w:rsidRPr="00374FCA" w:rsidRDefault="00EF7AF6" w:rsidP="00851254">
      <w:pPr>
        <w:pStyle w:val="Heading6"/>
        <w:keepNext/>
      </w:pPr>
      <w:r w:rsidRPr="00374FCA">
        <w:t>End skippable content.</w:t>
      </w:r>
    </w:p>
    <w:p w:rsidR="00C5437E" w:rsidRDefault="00C5437E" w:rsidP="00692955"/>
    <w:bookmarkStart w:id="105" w:name="_Question_39."/>
    <w:bookmarkEnd w:id="105"/>
    <w:p w:rsidR="00C5437E" w:rsidRDefault="00580D09" w:rsidP="0089117D">
      <w:pPr>
        <w:pStyle w:val="Heading5"/>
        <w:keepNext/>
      </w:pPr>
      <w:r>
        <w:lastRenderedPageBreak/>
        <w:fldChar w:fldCharType="begin"/>
      </w:r>
      <w:r>
        <w:instrText xml:space="preserve"> HYPERLINK  \l "Q39selection" </w:instrText>
      </w:r>
      <w:r>
        <w:fldChar w:fldCharType="separate"/>
      </w:r>
      <w:proofErr w:type="gramStart"/>
      <w:r w:rsidR="00DC5408" w:rsidRPr="00580D09">
        <w:rPr>
          <w:rStyle w:val="Hyperlink"/>
        </w:rPr>
        <w:t xml:space="preserve">Question </w:t>
      </w:r>
      <w:r w:rsidR="00C21EAB" w:rsidRPr="00580D09">
        <w:rPr>
          <w:rStyle w:val="Hyperlink"/>
        </w:rPr>
        <w:t>39.</w:t>
      </w:r>
      <w:proofErr w:type="gramEnd"/>
      <w:r>
        <w:fldChar w:fldCharType="end"/>
      </w:r>
    </w:p>
    <w:p w:rsidR="00C5437E" w:rsidRDefault="00DC5408" w:rsidP="0089117D">
      <w:pPr>
        <w:keepNext/>
        <w:ind w:left="360" w:hanging="360"/>
      </w:pPr>
      <w:r>
        <w:t>A. </w:t>
      </w:r>
      <w:r w:rsidR="00DB6199">
        <w:t>NO CHANGE</w:t>
      </w:r>
      <w:r w:rsidR="0089117D">
        <w:t xml:space="preserve"> (</w:t>
      </w:r>
      <w:proofErr w:type="gramStart"/>
      <w:r w:rsidR="0089117D">
        <w:t>age:</w:t>
      </w:r>
      <w:proofErr w:type="gramEnd"/>
      <w:r w:rsidR="0089117D">
        <w:t>)</w:t>
      </w:r>
    </w:p>
    <w:p w:rsidR="00C5437E" w:rsidRDefault="00DC5408" w:rsidP="0089117D">
      <w:pPr>
        <w:keepNext/>
        <w:ind w:left="360" w:hanging="360"/>
      </w:pPr>
      <w:r>
        <w:t>B. </w:t>
      </w:r>
      <w:r w:rsidR="00DB6199">
        <w:t>age;</w:t>
      </w:r>
    </w:p>
    <w:p w:rsidR="00C5437E" w:rsidRDefault="00DC5408" w:rsidP="0089117D">
      <w:pPr>
        <w:keepNext/>
        <w:ind w:left="360" w:hanging="360"/>
      </w:pPr>
      <w:r>
        <w:t>C. </w:t>
      </w:r>
      <w:r w:rsidR="00DB6199">
        <w:t>age,</w:t>
      </w:r>
    </w:p>
    <w:p w:rsidR="00C5437E" w:rsidRDefault="00DC5408" w:rsidP="0089117D">
      <w:pPr>
        <w:keepNext/>
        <w:ind w:left="360" w:hanging="360"/>
      </w:pPr>
      <w:r>
        <w:t>D. </w:t>
      </w:r>
      <w:r w:rsidR="00DB6199">
        <w:t>age—</w:t>
      </w:r>
    </w:p>
    <w:p w:rsidR="00C5437E" w:rsidRDefault="00C5437E" w:rsidP="0089117D">
      <w:pPr>
        <w:keepNext/>
      </w:pPr>
    </w:p>
    <w:p w:rsidR="00EF7AF6" w:rsidRPr="00374FCA" w:rsidRDefault="00EF7AF6" w:rsidP="0089117D">
      <w:pPr>
        <w:keepNext/>
      </w:pPr>
      <w:r w:rsidRPr="00374FCA">
        <w:t>Answer choices in context:</w:t>
      </w:r>
    </w:p>
    <w:p w:rsidR="00EF7AF6" w:rsidRPr="00374FCA" w:rsidRDefault="00EF7AF6" w:rsidP="0089117D">
      <w:pPr>
        <w:pStyle w:val="Heading6"/>
        <w:keepNext/>
      </w:pPr>
      <w:r w:rsidRPr="00374FCA">
        <w:t>Begin skippable content.</w:t>
      </w:r>
    </w:p>
    <w:p w:rsidR="00EF7AF6" w:rsidRPr="00374FCA" w:rsidRDefault="00EF7AF6" w:rsidP="0089117D">
      <w:pPr>
        <w:keepNext/>
        <w:keepLines/>
        <w:ind w:left="360" w:hanging="360"/>
      </w:pPr>
      <w:r w:rsidRPr="00374FCA">
        <w:t>A. </w:t>
      </w:r>
      <w:r w:rsidR="0089117D">
        <w:t>In addition to super villains, the new, soon</w:t>
      </w:r>
      <w:r w:rsidR="0089117D">
        <w:noBreakHyphen/>
        <w:t>to</w:t>
      </w:r>
      <w:r w:rsidR="0089117D">
        <w:noBreakHyphen/>
        <w:t>be</w:t>
      </w:r>
      <w:r w:rsidR="0089117D">
        <w:noBreakHyphen/>
        <w:t xml:space="preserve">iconic characters of the </w:t>
      </w:r>
      <w:r w:rsidR="0089117D" w:rsidRPr="0089117D">
        <w:rPr>
          <w:u w:val="single"/>
        </w:rPr>
        <w:t>age:</w:t>
      </w:r>
      <w:r w:rsidR="0089117D">
        <w:t xml:space="preserve"> Spider</w:t>
      </w:r>
      <w:r w:rsidR="0089117D">
        <w:noBreakHyphen/>
        <w:t>Man, the Fantastic Four, and the Hulk among them—had to cope with mundane, real</w:t>
      </w:r>
      <w:r w:rsidR="0089117D">
        <w:noBreakHyphen/>
        <w:t>life problems, including paying the rent, dealing with family squabbles, and facing anger, loneliness, and ostracism.</w:t>
      </w:r>
    </w:p>
    <w:p w:rsidR="00EF7AF6" w:rsidRPr="00374FCA" w:rsidRDefault="00EF7AF6" w:rsidP="0089117D">
      <w:pPr>
        <w:keepNext/>
        <w:keepLines/>
        <w:ind w:left="360" w:hanging="360"/>
      </w:pPr>
      <w:r w:rsidRPr="00374FCA">
        <w:t>B. </w:t>
      </w:r>
      <w:r w:rsidR="0089117D">
        <w:t>In addition to super villains, the new, soon</w:t>
      </w:r>
      <w:r w:rsidR="0089117D">
        <w:noBreakHyphen/>
        <w:t>to</w:t>
      </w:r>
      <w:r w:rsidR="0089117D">
        <w:noBreakHyphen/>
        <w:t>be</w:t>
      </w:r>
      <w:r w:rsidR="0089117D">
        <w:noBreakHyphen/>
        <w:t xml:space="preserve">iconic characters of the </w:t>
      </w:r>
      <w:r w:rsidR="0089117D" w:rsidRPr="0089117D">
        <w:rPr>
          <w:u w:val="single"/>
        </w:rPr>
        <w:t>age</w:t>
      </w:r>
      <w:r w:rsidR="0089117D">
        <w:rPr>
          <w:u w:val="single"/>
        </w:rPr>
        <w:t>;</w:t>
      </w:r>
      <w:r w:rsidR="0089117D">
        <w:t xml:space="preserve"> Spider</w:t>
      </w:r>
      <w:r w:rsidR="0089117D">
        <w:noBreakHyphen/>
        <w:t>Man, the Fantastic Four, and the Hulk among them—had to cope with mundane, real</w:t>
      </w:r>
      <w:r w:rsidR="0089117D">
        <w:noBreakHyphen/>
        <w:t>life problems, including paying the rent, dealing with family squabbles, and facing anger, loneliness, and ostracism.</w:t>
      </w:r>
    </w:p>
    <w:p w:rsidR="00EF7AF6" w:rsidRPr="00374FCA" w:rsidRDefault="00EF7AF6" w:rsidP="0089117D">
      <w:pPr>
        <w:keepNext/>
        <w:keepLines/>
        <w:ind w:left="360" w:hanging="360"/>
      </w:pPr>
      <w:r w:rsidRPr="00374FCA">
        <w:t>C. </w:t>
      </w:r>
      <w:r w:rsidR="0089117D">
        <w:t>In addition to super villains, the new, soon</w:t>
      </w:r>
      <w:r w:rsidR="0089117D">
        <w:noBreakHyphen/>
        <w:t>to</w:t>
      </w:r>
      <w:r w:rsidR="0089117D">
        <w:noBreakHyphen/>
        <w:t>be</w:t>
      </w:r>
      <w:r w:rsidR="0089117D">
        <w:noBreakHyphen/>
        <w:t xml:space="preserve">iconic characters of the </w:t>
      </w:r>
      <w:r w:rsidR="0089117D" w:rsidRPr="0089117D">
        <w:rPr>
          <w:u w:val="single"/>
        </w:rPr>
        <w:t>age</w:t>
      </w:r>
      <w:r w:rsidR="0089117D">
        <w:rPr>
          <w:u w:val="single"/>
        </w:rPr>
        <w:t>,</w:t>
      </w:r>
      <w:r w:rsidR="0089117D">
        <w:t xml:space="preserve"> Spider</w:t>
      </w:r>
      <w:r w:rsidR="0089117D">
        <w:noBreakHyphen/>
        <w:t>Man, the Fantastic Four, and the Hulk among them—had to cope with mundane, real</w:t>
      </w:r>
      <w:r w:rsidR="0089117D">
        <w:noBreakHyphen/>
        <w:t>life problems, including paying the rent, dealing with family squabbles, and facing anger, loneliness, and ostracism.</w:t>
      </w:r>
    </w:p>
    <w:p w:rsidR="00EF7AF6" w:rsidRPr="00374FCA" w:rsidRDefault="00EF7AF6" w:rsidP="0089117D">
      <w:pPr>
        <w:keepNext/>
        <w:keepLines/>
        <w:ind w:left="360" w:hanging="360"/>
      </w:pPr>
      <w:r w:rsidRPr="00374FCA">
        <w:t>D. </w:t>
      </w:r>
      <w:r w:rsidR="0089117D">
        <w:t>In addition to super villains, the new, soon</w:t>
      </w:r>
      <w:r w:rsidR="0089117D">
        <w:noBreakHyphen/>
        <w:t>to</w:t>
      </w:r>
      <w:r w:rsidR="0089117D">
        <w:noBreakHyphen/>
        <w:t>be</w:t>
      </w:r>
      <w:r w:rsidR="0089117D">
        <w:noBreakHyphen/>
        <w:t xml:space="preserve">iconic characters of the </w:t>
      </w:r>
      <w:r w:rsidR="0089117D" w:rsidRPr="0089117D">
        <w:rPr>
          <w:u w:val="single"/>
        </w:rPr>
        <w:t>age—</w:t>
      </w:r>
      <w:r w:rsidR="0089117D">
        <w:t>Spider</w:t>
      </w:r>
      <w:r w:rsidR="0089117D">
        <w:noBreakHyphen/>
        <w:t>Man, the Fantastic Four, and the Hulk among them—had to cope with mundane, real</w:t>
      </w:r>
      <w:r w:rsidR="0089117D">
        <w:noBreakHyphen/>
        <w:t>life problems, including paying the rent, dealing with family squabbles, and facing anger, loneliness, and ostracism.</w:t>
      </w:r>
    </w:p>
    <w:p w:rsidR="00EF7AF6" w:rsidRPr="00374FCA" w:rsidRDefault="00EF7AF6" w:rsidP="0089117D">
      <w:pPr>
        <w:pStyle w:val="Heading6"/>
        <w:keepNext/>
      </w:pPr>
      <w:r w:rsidRPr="00374FCA">
        <w:t>End skippable content.</w:t>
      </w:r>
    </w:p>
    <w:p w:rsidR="00C5437E" w:rsidRDefault="00C5437E" w:rsidP="00692955"/>
    <w:bookmarkStart w:id="106" w:name="_Question_40."/>
    <w:bookmarkEnd w:id="106"/>
    <w:p w:rsidR="00C5437E" w:rsidRDefault="00580D09" w:rsidP="00F92822">
      <w:pPr>
        <w:pStyle w:val="Heading5"/>
        <w:keepNext/>
      </w:pPr>
      <w:r>
        <w:lastRenderedPageBreak/>
        <w:fldChar w:fldCharType="begin"/>
      </w:r>
      <w:r>
        <w:instrText xml:space="preserve"> HYPERLINK  \l "Q40selection" </w:instrText>
      </w:r>
      <w:r>
        <w:fldChar w:fldCharType="separate"/>
      </w:r>
      <w:proofErr w:type="gramStart"/>
      <w:r w:rsidR="00DC5408" w:rsidRPr="00580D09">
        <w:rPr>
          <w:rStyle w:val="Hyperlink"/>
        </w:rPr>
        <w:t xml:space="preserve">Question </w:t>
      </w:r>
      <w:r w:rsidR="00C21EAB" w:rsidRPr="00580D09">
        <w:rPr>
          <w:rStyle w:val="Hyperlink"/>
        </w:rPr>
        <w:t>40.</w:t>
      </w:r>
      <w:proofErr w:type="gramEnd"/>
      <w:r>
        <w:fldChar w:fldCharType="end"/>
      </w:r>
    </w:p>
    <w:p w:rsidR="00C5437E" w:rsidRDefault="00DB6199" w:rsidP="00F92822">
      <w:pPr>
        <w:keepNext/>
        <w:keepLines/>
        <w:spacing w:after="220"/>
      </w:pPr>
      <w:r>
        <w:t xml:space="preserve">The writer wants a conclusion to the </w:t>
      </w:r>
      <w:hyperlink w:anchor="ComicsP3S4" w:history="1">
        <w:r w:rsidRPr="00F92822">
          <w:rPr>
            <w:rStyle w:val="Hyperlink"/>
          </w:rPr>
          <w:t>sentence</w:t>
        </w:r>
      </w:hyperlink>
      <w:r>
        <w:t xml:space="preserve"> and </w:t>
      </w:r>
      <w:hyperlink w:anchor="ComicsP3" w:history="1">
        <w:r w:rsidRPr="00F92822">
          <w:rPr>
            <w:rStyle w:val="Hyperlink"/>
          </w:rPr>
          <w:t>paragraph</w:t>
        </w:r>
      </w:hyperlink>
      <w:r>
        <w:t xml:space="preserve"> that logically completes the discussion of the Silver Age and provides an effective transition into the </w:t>
      </w:r>
      <w:hyperlink w:anchor="ComicsP4" w:history="1">
        <w:r w:rsidRPr="00F92822">
          <w:rPr>
            <w:rStyle w:val="Hyperlink"/>
          </w:rPr>
          <w:t>next paragraph</w:t>
        </w:r>
      </w:hyperlink>
      <w:r>
        <w:t>. Which choice best accomplishes these goals?</w:t>
      </w:r>
    </w:p>
    <w:p w:rsidR="00C5437E" w:rsidRDefault="00DC5408" w:rsidP="00F92822">
      <w:pPr>
        <w:keepNext/>
        <w:keepLines/>
        <w:ind w:left="360" w:hanging="360"/>
      </w:pPr>
      <w:r>
        <w:t>A. </w:t>
      </w:r>
      <w:r w:rsidR="00DB6199">
        <w:t>NO CHANGE</w:t>
      </w:r>
      <w:r w:rsidR="00F92822">
        <w:t xml:space="preserve"> (</w:t>
      </w:r>
      <w:r w:rsidR="00F92822" w:rsidRPr="00F92822">
        <w:t>subsequent decades would show the enduring appeal of these characters.</w:t>
      </w:r>
      <w:r w:rsidR="00F92822">
        <w:t>)</w:t>
      </w:r>
    </w:p>
    <w:p w:rsidR="00C5437E" w:rsidRDefault="00DC5408" w:rsidP="00F92822">
      <w:pPr>
        <w:keepNext/>
        <w:keepLines/>
        <w:ind w:left="360" w:hanging="360"/>
      </w:pPr>
      <w:r>
        <w:t>B. </w:t>
      </w:r>
      <w:r w:rsidR="00DB6199">
        <w:t>the distinctions between later stages of comic book history are less well defined than the one between the Golden and Silver Ages.</w:t>
      </w:r>
    </w:p>
    <w:p w:rsidR="00C5437E" w:rsidRDefault="00DC5408" w:rsidP="00F92822">
      <w:pPr>
        <w:keepNext/>
        <w:keepLines/>
        <w:ind w:left="360" w:hanging="360"/>
      </w:pPr>
      <w:r>
        <w:t>C. </w:t>
      </w:r>
      <w:r w:rsidR="00DB6199">
        <w:t>readers increasingly gravitated to the upstarts as the 1960s and the Silver Age drew to a close.</w:t>
      </w:r>
    </w:p>
    <w:p w:rsidR="00C5437E" w:rsidRDefault="00DC5408" w:rsidP="00F92822">
      <w:pPr>
        <w:keepNext/>
        <w:keepLines/>
        <w:ind w:left="360" w:hanging="360"/>
      </w:pPr>
      <w:r>
        <w:t>D. </w:t>
      </w:r>
      <w:r w:rsidR="00DB6199">
        <w:t>these characters themselves underwent significant changes over the course of the Silver Age.</w:t>
      </w:r>
    </w:p>
    <w:p w:rsidR="00C5437E" w:rsidRDefault="00C5437E" w:rsidP="00F92822">
      <w:pPr>
        <w:keepNext/>
      </w:pPr>
    </w:p>
    <w:p w:rsidR="00EF7AF6" w:rsidRPr="00374FCA" w:rsidRDefault="00EF7AF6" w:rsidP="00F92822">
      <w:pPr>
        <w:keepNext/>
      </w:pPr>
      <w:r w:rsidRPr="00374FCA">
        <w:t>Answer choices in context:</w:t>
      </w:r>
    </w:p>
    <w:p w:rsidR="00EF7AF6" w:rsidRPr="00374FCA" w:rsidRDefault="00EF7AF6" w:rsidP="00F92822">
      <w:pPr>
        <w:pStyle w:val="Heading6"/>
        <w:keepNext/>
      </w:pPr>
      <w:r w:rsidRPr="00374FCA">
        <w:t>Begin skippable content.</w:t>
      </w:r>
    </w:p>
    <w:p w:rsidR="00EF7AF6" w:rsidRPr="00374FCA" w:rsidRDefault="00EF7AF6" w:rsidP="00F92822">
      <w:pPr>
        <w:keepNext/>
        <w:keepLines/>
        <w:ind w:left="360" w:hanging="360"/>
      </w:pPr>
      <w:r w:rsidRPr="00374FCA">
        <w:t>A. </w:t>
      </w:r>
      <w:r w:rsidR="00F92822">
        <w:t xml:space="preserve">Although sales remained strong for Golden Age stalwarts Superman and, to a lesser extent, Batman, </w:t>
      </w:r>
      <w:r w:rsidR="00F92822" w:rsidRPr="00F92822">
        <w:rPr>
          <w:u w:val="single"/>
        </w:rPr>
        <w:t>subsequent decades would show the enduring appeal of these characters.</w:t>
      </w:r>
    </w:p>
    <w:p w:rsidR="00EF7AF6" w:rsidRPr="00374FCA" w:rsidRDefault="00EF7AF6" w:rsidP="00F92822">
      <w:pPr>
        <w:keepNext/>
        <w:keepLines/>
        <w:ind w:left="360" w:hanging="360"/>
      </w:pPr>
      <w:r w:rsidRPr="00374FCA">
        <w:t>B. </w:t>
      </w:r>
      <w:r w:rsidR="00F92822">
        <w:t xml:space="preserve">Although sales remained strong for Golden Age stalwarts Superman and, to a lesser extent, Batman, </w:t>
      </w:r>
      <w:r w:rsidR="00F92822" w:rsidRPr="00F92822">
        <w:rPr>
          <w:u w:val="single"/>
        </w:rPr>
        <w:t>the distinctions between later stages of comic book history are less well defined than the one between the Golden and Silver Ages.</w:t>
      </w:r>
    </w:p>
    <w:p w:rsidR="00EF7AF6" w:rsidRPr="00374FCA" w:rsidRDefault="00EF7AF6" w:rsidP="00F92822">
      <w:pPr>
        <w:keepNext/>
        <w:keepLines/>
        <w:ind w:left="360" w:hanging="360"/>
      </w:pPr>
      <w:r w:rsidRPr="00374FCA">
        <w:t>C. </w:t>
      </w:r>
      <w:r w:rsidR="00F92822">
        <w:t xml:space="preserve">Although sales remained strong for Golden Age stalwarts Superman and, to a lesser extent, Batman, </w:t>
      </w:r>
      <w:r w:rsidR="00F92822" w:rsidRPr="00F92822">
        <w:rPr>
          <w:u w:val="single"/>
        </w:rPr>
        <w:t>readers increasingly gravitated to the upstarts as the 1960s and the Silver Age drew to a close.</w:t>
      </w:r>
    </w:p>
    <w:p w:rsidR="00EF7AF6" w:rsidRPr="00374FCA" w:rsidRDefault="00EF7AF6" w:rsidP="00F92822">
      <w:pPr>
        <w:keepNext/>
        <w:keepLines/>
        <w:ind w:left="360" w:hanging="360"/>
      </w:pPr>
      <w:r w:rsidRPr="00374FCA">
        <w:t>D. </w:t>
      </w:r>
      <w:r w:rsidR="00F92822">
        <w:t xml:space="preserve">Although sales remained strong for Golden Age stalwarts Superman and, to a lesser extent, Batman, </w:t>
      </w:r>
      <w:r w:rsidR="00F92822" w:rsidRPr="00F92822">
        <w:rPr>
          <w:u w:val="single"/>
        </w:rPr>
        <w:t>these characters themselves underwent significant changes over the course of the Silver Age.</w:t>
      </w:r>
    </w:p>
    <w:p w:rsidR="00EF7AF6" w:rsidRPr="00374FCA" w:rsidRDefault="00EF7AF6" w:rsidP="00F92822">
      <w:pPr>
        <w:pStyle w:val="Heading6"/>
        <w:keepNext/>
      </w:pPr>
      <w:r w:rsidRPr="00374FCA">
        <w:t>End skippable content.</w:t>
      </w:r>
    </w:p>
    <w:p w:rsidR="00C5437E" w:rsidRDefault="00C5437E" w:rsidP="00692955"/>
    <w:bookmarkStart w:id="107" w:name="_Question_41."/>
    <w:bookmarkEnd w:id="107"/>
    <w:p w:rsidR="00C5437E" w:rsidRDefault="00580D09" w:rsidP="00BB3460">
      <w:pPr>
        <w:pStyle w:val="Heading5"/>
        <w:keepNext/>
      </w:pPr>
      <w:r>
        <w:fldChar w:fldCharType="begin"/>
      </w:r>
      <w:r>
        <w:instrText xml:space="preserve"> HYPERLINK  \l "Q41selection" </w:instrText>
      </w:r>
      <w:r>
        <w:fldChar w:fldCharType="separate"/>
      </w:r>
      <w:proofErr w:type="gramStart"/>
      <w:r w:rsidR="00DC5408" w:rsidRPr="00580D09">
        <w:rPr>
          <w:rStyle w:val="Hyperlink"/>
        </w:rPr>
        <w:t xml:space="preserve">Question </w:t>
      </w:r>
      <w:r w:rsidR="00C21EAB" w:rsidRPr="00580D09">
        <w:rPr>
          <w:rStyle w:val="Hyperlink"/>
        </w:rPr>
        <w:t>41.</w:t>
      </w:r>
      <w:proofErr w:type="gramEnd"/>
      <w:r>
        <w:fldChar w:fldCharType="end"/>
      </w:r>
    </w:p>
    <w:p w:rsidR="00C5437E" w:rsidRDefault="00DC5408" w:rsidP="00BB3460">
      <w:pPr>
        <w:keepNext/>
        <w:ind w:left="360" w:hanging="360"/>
      </w:pPr>
      <w:r>
        <w:t>A. </w:t>
      </w:r>
      <w:r w:rsidR="00DB6199">
        <w:t>NO CHANGE</w:t>
      </w:r>
      <w:r w:rsidR="00FD0AA7">
        <w:t xml:space="preserve"> (have yielded)</w:t>
      </w:r>
    </w:p>
    <w:p w:rsidR="00C5437E" w:rsidRDefault="00DC5408" w:rsidP="00BB3460">
      <w:pPr>
        <w:keepNext/>
        <w:ind w:left="360" w:hanging="360"/>
      </w:pPr>
      <w:r>
        <w:t>B. </w:t>
      </w:r>
      <w:r w:rsidR="00DB6199">
        <w:t>would have yielded</w:t>
      </w:r>
    </w:p>
    <w:p w:rsidR="00C5437E" w:rsidRDefault="00DC5408" w:rsidP="00BB3460">
      <w:pPr>
        <w:keepNext/>
        <w:ind w:left="360" w:hanging="360"/>
      </w:pPr>
      <w:r>
        <w:t>C. </w:t>
      </w:r>
      <w:r w:rsidR="00DB6199">
        <w:t>were yielding</w:t>
      </w:r>
    </w:p>
    <w:p w:rsidR="00C5437E" w:rsidRDefault="00DC5408" w:rsidP="00BB3460">
      <w:pPr>
        <w:keepNext/>
        <w:ind w:left="360" w:hanging="360"/>
      </w:pPr>
      <w:r>
        <w:t>D. </w:t>
      </w:r>
      <w:r w:rsidR="00DB6199">
        <w:t>will yield</w:t>
      </w:r>
    </w:p>
    <w:p w:rsidR="00C5437E" w:rsidRDefault="00C5437E" w:rsidP="00BB3460">
      <w:pPr>
        <w:keepNext/>
      </w:pPr>
    </w:p>
    <w:p w:rsidR="00EF7AF6" w:rsidRPr="00374FCA" w:rsidRDefault="00EF7AF6" w:rsidP="00BB3460">
      <w:pPr>
        <w:keepNext/>
      </w:pPr>
      <w:r w:rsidRPr="00374FCA">
        <w:t>Answer choices in context:</w:t>
      </w:r>
    </w:p>
    <w:p w:rsidR="00EF7AF6" w:rsidRPr="00374FCA" w:rsidRDefault="00EF7AF6" w:rsidP="00BB3460">
      <w:pPr>
        <w:pStyle w:val="Heading6"/>
        <w:keepNext/>
      </w:pPr>
      <w:r w:rsidRPr="00374FCA">
        <w:t>Begin skippable content.</w:t>
      </w:r>
    </w:p>
    <w:p w:rsidR="00EF7AF6" w:rsidRPr="00374FCA" w:rsidRDefault="00EF7AF6" w:rsidP="00BB3460">
      <w:pPr>
        <w:keepNext/>
        <w:keepLines/>
        <w:ind w:left="360" w:hanging="360"/>
      </w:pPr>
      <w:r w:rsidRPr="00374FCA">
        <w:t>A. </w:t>
      </w:r>
      <w:r w:rsidR="00FD0AA7">
        <w:t xml:space="preserve">Such efforts </w:t>
      </w:r>
      <w:r w:rsidR="00FD0AA7" w:rsidRPr="00FD0AA7">
        <w:rPr>
          <w:u w:val="single"/>
        </w:rPr>
        <w:t>have yielded</w:t>
      </w:r>
      <w:r w:rsidR="00FD0AA7">
        <w:t xml:space="preserve"> diminishing returns, as even the complete relaunch of D</w:t>
      </w:r>
      <w:r w:rsidR="00FD0AA7" w:rsidRPr="00ED3EE4">
        <w:rPr>
          <w:sz w:val="2"/>
          <w:szCs w:val="2"/>
        </w:rPr>
        <w:t> </w:t>
      </w:r>
      <w:r w:rsidR="00FD0AA7">
        <w:t xml:space="preserve">C Comics’ </w:t>
      </w:r>
      <w:proofErr w:type="gramStart"/>
      <w:r w:rsidR="00FD0AA7">
        <w:t>superhero’s</w:t>
      </w:r>
      <w:proofErr w:type="gramEnd"/>
      <w:r w:rsidR="00FD0AA7">
        <w:t>, line in 2011 has failed to arrest the steep two</w:t>
      </w:r>
      <w:r w:rsidR="00FD0AA7">
        <w:noBreakHyphen/>
        <w:t>decade decline of comic book sales.</w:t>
      </w:r>
    </w:p>
    <w:p w:rsidR="00EF7AF6" w:rsidRPr="00374FCA" w:rsidRDefault="00EF7AF6" w:rsidP="00BB3460">
      <w:pPr>
        <w:keepNext/>
        <w:keepLines/>
        <w:ind w:left="360" w:hanging="360"/>
      </w:pPr>
      <w:r w:rsidRPr="00374FCA">
        <w:t>B. </w:t>
      </w:r>
      <w:r w:rsidR="00FD0AA7">
        <w:t xml:space="preserve">Such efforts </w:t>
      </w:r>
      <w:r w:rsidR="00BB3460" w:rsidRPr="00BB3460">
        <w:rPr>
          <w:u w:val="single"/>
        </w:rPr>
        <w:t>would have yielded</w:t>
      </w:r>
      <w:r w:rsidR="00FD0AA7">
        <w:t xml:space="preserve"> diminishing returns, as even the complete relaunch of D</w:t>
      </w:r>
      <w:r w:rsidR="00FD0AA7" w:rsidRPr="00ED3EE4">
        <w:rPr>
          <w:sz w:val="2"/>
          <w:szCs w:val="2"/>
        </w:rPr>
        <w:t> </w:t>
      </w:r>
      <w:r w:rsidR="00FD0AA7">
        <w:t xml:space="preserve">C Comics’ </w:t>
      </w:r>
      <w:proofErr w:type="gramStart"/>
      <w:r w:rsidR="00FD0AA7">
        <w:t>superhero’s</w:t>
      </w:r>
      <w:proofErr w:type="gramEnd"/>
      <w:r w:rsidR="00FD0AA7">
        <w:t>, line in 2011 has failed to arrest the steep two</w:t>
      </w:r>
      <w:r w:rsidR="00FD0AA7">
        <w:noBreakHyphen/>
        <w:t>decade decline of comic book sales.</w:t>
      </w:r>
    </w:p>
    <w:p w:rsidR="00EF7AF6" w:rsidRPr="00374FCA" w:rsidRDefault="00EF7AF6" w:rsidP="00BB3460">
      <w:pPr>
        <w:keepNext/>
        <w:keepLines/>
        <w:ind w:left="360" w:hanging="360"/>
      </w:pPr>
      <w:r w:rsidRPr="00374FCA">
        <w:t>C. </w:t>
      </w:r>
      <w:r w:rsidR="00FD0AA7">
        <w:t xml:space="preserve">Such efforts </w:t>
      </w:r>
      <w:r w:rsidR="00BB3460" w:rsidRPr="00BB3460">
        <w:rPr>
          <w:u w:val="single"/>
        </w:rPr>
        <w:t>were yielding</w:t>
      </w:r>
      <w:r w:rsidR="00FD0AA7">
        <w:t xml:space="preserve"> diminishing returns, as even the complete relaunch of D</w:t>
      </w:r>
      <w:r w:rsidR="00FD0AA7" w:rsidRPr="00ED3EE4">
        <w:rPr>
          <w:sz w:val="2"/>
          <w:szCs w:val="2"/>
        </w:rPr>
        <w:t> </w:t>
      </w:r>
      <w:r w:rsidR="00FD0AA7">
        <w:t>C Comics’ superhero’s, line in 2011 has failed to arrest the steep two</w:t>
      </w:r>
      <w:r w:rsidR="00FD0AA7">
        <w:noBreakHyphen/>
        <w:t>decade decline of comic book sales.</w:t>
      </w:r>
    </w:p>
    <w:p w:rsidR="00EF7AF6" w:rsidRPr="00374FCA" w:rsidRDefault="00EF7AF6" w:rsidP="00BB3460">
      <w:pPr>
        <w:keepNext/>
        <w:keepLines/>
        <w:ind w:left="360" w:hanging="360"/>
      </w:pPr>
      <w:r w:rsidRPr="00374FCA">
        <w:t>D. </w:t>
      </w:r>
      <w:r w:rsidR="00FD0AA7">
        <w:t xml:space="preserve">Such efforts </w:t>
      </w:r>
      <w:r w:rsidR="00BB3460" w:rsidRPr="00BB3460">
        <w:rPr>
          <w:u w:val="single"/>
        </w:rPr>
        <w:t>will yield</w:t>
      </w:r>
      <w:r w:rsidR="00FD0AA7">
        <w:t xml:space="preserve"> diminishing returns, as even the complete relaunch of D</w:t>
      </w:r>
      <w:r w:rsidR="00FD0AA7" w:rsidRPr="00ED3EE4">
        <w:rPr>
          <w:sz w:val="2"/>
          <w:szCs w:val="2"/>
        </w:rPr>
        <w:t> </w:t>
      </w:r>
      <w:r w:rsidR="00FD0AA7">
        <w:t xml:space="preserve">C Comics’ </w:t>
      </w:r>
      <w:proofErr w:type="gramStart"/>
      <w:r w:rsidR="00FD0AA7">
        <w:t>superhero’s</w:t>
      </w:r>
      <w:proofErr w:type="gramEnd"/>
      <w:r w:rsidR="00FD0AA7">
        <w:t>, line in 2011 has failed to arrest the steep two</w:t>
      </w:r>
      <w:r w:rsidR="00FD0AA7">
        <w:noBreakHyphen/>
        <w:t>decade decline of comic book sales.</w:t>
      </w:r>
    </w:p>
    <w:p w:rsidR="00EF7AF6" w:rsidRPr="00374FCA" w:rsidRDefault="00EF7AF6" w:rsidP="00BB3460">
      <w:pPr>
        <w:pStyle w:val="Heading6"/>
        <w:keepNext/>
      </w:pPr>
      <w:r w:rsidRPr="00374FCA">
        <w:t>End skippable content.</w:t>
      </w:r>
    </w:p>
    <w:p w:rsidR="00C5437E" w:rsidRDefault="00C5437E" w:rsidP="00692955"/>
    <w:bookmarkStart w:id="108" w:name="_Question_42."/>
    <w:bookmarkEnd w:id="108"/>
    <w:p w:rsidR="00C5437E" w:rsidRDefault="00580D09" w:rsidP="00362400">
      <w:pPr>
        <w:pStyle w:val="Heading5"/>
        <w:keepNext/>
      </w:pPr>
      <w:r>
        <w:lastRenderedPageBreak/>
        <w:fldChar w:fldCharType="begin"/>
      </w:r>
      <w:r>
        <w:instrText xml:space="preserve"> HYPERLINK  \l "Q42selection" </w:instrText>
      </w:r>
      <w:r>
        <w:fldChar w:fldCharType="separate"/>
      </w:r>
      <w:proofErr w:type="gramStart"/>
      <w:r w:rsidR="00DC5408" w:rsidRPr="00580D09">
        <w:rPr>
          <w:rStyle w:val="Hyperlink"/>
        </w:rPr>
        <w:t xml:space="preserve">Question </w:t>
      </w:r>
      <w:r w:rsidR="00C21EAB" w:rsidRPr="00580D09">
        <w:rPr>
          <w:rStyle w:val="Hyperlink"/>
        </w:rPr>
        <w:t>42.</w:t>
      </w:r>
      <w:proofErr w:type="gramEnd"/>
      <w:r>
        <w:fldChar w:fldCharType="end"/>
      </w:r>
    </w:p>
    <w:p w:rsidR="00C5437E" w:rsidRDefault="00DC5408" w:rsidP="00362400">
      <w:pPr>
        <w:keepNext/>
        <w:ind w:left="360" w:hanging="360"/>
      </w:pPr>
      <w:r>
        <w:t>A. </w:t>
      </w:r>
      <w:r w:rsidR="00DB6199">
        <w:t>NO CHANGE</w:t>
      </w:r>
      <w:r w:rsidR="00464F03">
        <w:t xml:space="preserve"> (Comics’ superhero’s,)</w:t>
      </w:r>
    </w:p>
    <w:p w:rsidR="00C5437E" w:rsidRDefault="00DC5408" w:rsidP="00362400">
      <w:pPr>
        <w:keepNext/>
        <w:ind w:left="360" w:hanging="360"/>
      </w:pPr>
      <w:r>
        <w:t>B. </w:t>
      </w:r>
      <w:r w:rsidR="00DB6199">
        <w:t>Comic’s superhero’s</w:t>
      </w:r>
    </w:p>
    <w:p w:rsidR="00C5437E" w:rsidRDefault="00DC5408" w:rsidP="00362400">
      <w:pPr>
        <w:keepNext/>
        <w:ind w:left="360" w:hanging="360"/>
      </w:pPr>
      <w:proofErr w:type="gramStart"/>
      <w:r>
        <w:t>C. </w:t>
      </w:r>
      <w:r w:rsidR="00DB6199">
        <w:t>Comics superhero’s</w:t>
      </w:r>
      <w:proofErr w:type="gramEnd"/>
    </w:p>
    <w:p w:rsidR="00C5437E" w:rsidRDefault="00DC5408" w:rsidP="00362400">
      <w:pPr>
        <w:keepNext/>
        <w:ind w:left="360" w:hanging="360"/>
      </w:pPr>
      <w:r>
        <w:t>D. </w:t>
      </w:r>
      <w:r w:rsidR="00DB6199">
        <w:t>Comics’ superhero</w:t>
      </w:r>
    </w:p>
    <w:p w:rsidR="00C5437E" w:rsidRDefault="00C5437E" w:rsidP="00362400">
      <w:pPr>
        <w:keepNext/>
      </w:pPr>
    </w:p>
    <w:p w:rsidR="00EF7AF6" w:rsidRPr="00374FCA" w:rsidRDefault="00EF7AF6" w:rsidP="00362400">
      <w:pPr>
        <w:keepNext/>
      </w:pPr>
      <w:r w:rsidRPr="00374FCA">
        <w:t>Answer choices in context:</w:t>
      </w:r>
    </w:p>
    <w:p w:rsidR="00EF7AF6" w:rsidRPr="00374FCA" w:rsidRDefault="00EF7AF6" w:rsidP="00362400">
      <w:pPr>
        <w:pStyle w:val="Heading6"/>
        <w:keepNext/>
      </w:pPr>
      <w:r w:rsidRPr="00374FCA">
        <w:t>Begin skippable content.</w:t>
      </w:r>
    </w:p>
    <w:p w:rsidR="00EF7AF6" w:rsidRPr="00374FCA" w:rsidRDefault="00EF7AF6" w:rsidP="00362400">
      <w:pPr>
        <w:keepNext/>
        <w:keepLines/>
        <w:ind w:left="360" w:hanging="360"/>
      </w:pPr>
      <w:r w:rsidRPr="00374FCA">
        <w:t>A. </w:t>
      </w:r>
      <w:r w:rsidR="00FD0AA7">
        <w:t>Such efforts have yielded diminishing returns, as even the complete relaunch of D</w:t>
      </w:r>
      <w:r w:rsidR="00FD0AA7" w:rsidRPr="00ED3EE4">
        <w:rPr>
          <w:sz w:val="2"/>
          <w:szCs w:val="2"/>
        </w:rPr>
        <w:t> </w:t>
      </w:r>
      <w:r w:rsidR="00FD0AA7">
        <w:t xml:space="preserve">C </w:t>
      </w:r>
      <w:r w:rsidR="00FD0AA7" w:rsidRPr="00464F03">
        <w:rPr>
          <w:u w:val="single"/>
        </w:rPr>
        <w:t xml:space="preserve">Comics’ </w:t>
      </w:r>
      <w:proofErr w:type="gramStart"/>
      <w:r w:rsidR="00FD0AA7" w:rsidRPr="00464F03">
        <w:rPr>
          <w:u w:val="single"/>
        </w:rPr>
        <w:t>superhero’s</w:t>
      </w:r>
      <w:proofErr w:type="gramEnd"/>
      <w:r w:rsidR="00FD0AA7" w:rsidRPr="00464F03">
        <w:rPr>
          <w:u w:val="single"/>
        </w:rPr>
        <w:t>,</w:t>
      </w:r>
      <w:r w:rsidR="00FD0AA7">
        <w:t xml:space="preserve"> line in 2011 has failed to arrest the steep two</w:t>
      </w:r>
      <w:r w:rsidR="00FD0AA7">
        <w:noBreakHyphen/>
        <w:t>decade decline of comic book sales.</w:t>
      </w:r>
    </w:p>
    <w:p w:rsidR="00EF7AF6" w:rsidRPr="00374FCA" w:rsidRDefault="00EF7AF6" w:rsidP="00362400">
      <w:pPr>
        <w:keepNext/>
        <w:keepLines/>
        <w:ind w:left="360" w:hanging="360"/>
      </w:pPr>
      <w:r w:rsidRPr="00374FCA">
        <w:t>B. </w:t>
      </w:r>
      <w:r w:rsidR="00464F03">
        <w:t>Such efforts have yielded diminishing returns, as even the complete relaunch of D</w:t>
      </w:r>
      <w:r w:rsidR="00464F03" w:rsidRPr="00ED3EE4">
        <w:rPr>
          <w:sz w:val="2"/>
          <w:szCs w:val="2"/>
        </w:rPr>
        <w:t> </w:t>
      </w:r>
      <w:r w:rsidR="00464F03">
        <w:t xml:space="preserve">C </w:t>
      </w:r>
      <w:r w:rsidR="00362400" w:rsidRPr="00362400">
        <w:rPr>
          <w:u w:val="single"/>
        </w:rPr>
        <w:t>Comic’s superhero’s</w:t>
      </w:r>
      <w:r w:rsidR="00464F03">
        <w:t xml:space="preserve"> line in 2011 has failed to arrest the steep two</w:t>
      </w:r>
      <w:r w:rsidR="00464F03">
        <w:noBreakHyphen/>
        <w:t>decade decline of comic book sales.</w:t>
      </w:r>
    </w:p>
    <w:p w:rsidR="00EF7AF6" w:rsidRPr="00374FCA" w:rsidRDefault="00EF7AF6" w:rsidP="00362400">
      <w:pPr>
        <w:keepNext/>
        <w:keepLines/>
        <w:ind w:left="360" w:hanging="360"/>
      </w:pPr>
      <w:r w:rsidRPr="00374FCA">
        <w:t>C. </w:t>
      </w:r>
      <w:r w:rsidR="00464F03">
        <w:t>Such efforts have yielded diminishing returns, as even the complete relaunch of D</w:t>
      </w:r>
      <w:r w:rsidR="00464F03" w:rsidRPr="00ED3EE4">
        <w:rPr>
          <w:sz w:val="2"/>
          <w:szCs w:val="2"/>
        </w:rPr>
        <w:t> </w:t>
      </w:r>
      <w:r w:rsidR="00464F03">
        <w:t xml:space="preserve">C </w:t>
      </w:r>
      <w:r w:rsidR="00362400" w:rsidRPr="00362400">
        <w:rPr>
          <w:u w:val="single"/>
        </w:rPr>
        <w:t>Comics superhero’s</w:t>
      </w:r>
      <w:r w:rsidR="00464F03">
        <w:t xml:space="preserve"> line in 2011 has failed to arrest the steep two</w:t>
      </w:r>
      <w:r w:rsidR="00464F03">
        <w:noBreakHyphen/>
        <w:t>decade decline of comic book sales.</w:t>
      </w:r>
    </w:p>
    <w:p w:rsidR="00EF7AF6" w:rsidRPr="00374FCA" w:rsidRDefault="00EF7AF6" w:rsidP="00362400">
      <w:pPr>
        <w:keepNext/>
        <w:keepLines/>
        <w:ind w:left="360" w:hanging="360"/>
      </w:pPr>
      <w:r w:rsidRPr="00374FCA">
        <w:t>D. </w:t>
      </w:r>
      <w:r w:rsidR="00464F03">
        <w:t>Such efforts have yielded diminishing returns, as even the complete relaunch of D</w:t>
      </w:r>
      <w:r w:rsidR="00464F03" w:rsidRPr="00ED3EE4">
        <w:rPr>
          <w:sz w:val="2"/>
          <w:szCs w:val="2"/>
        </w:rPr>
        <w:t> </w:t>
      </w:r>
      <w:r w:rsidR="00464F03">
        <w:t xml:space="preserve">C </w:t>
      </w:r>
      <w:r w:rsidR="00362400" w:rsidRPr="00362400">
        <w:rPr>
          <w:u w:val="single"/>
        </w:rPr>
        <w:t>Comics’ superhero</w:t>
      </w:r>
      <w:r w:rsidR="00464F03">
        <w:t xml:space="preserve"> line in 2011 has failed to arrest the steep two</w:t>
      </w:r>
      <w:r w:rsidR="00464F03">
        <w:noBreakHyphen/>
        <w:t>decade decline of comic book sales.</w:t>
      </w:r>
    </w:p>
    <w:p w:rsidR="00EF7AF6" w:rsidRPr="00374FCA" w:rsidRDefault="00EF7AF6" w:rsidP="00362400">
      <w:pPr>
        <w:pStyle w:val="Heading6"/>
        <w:keepNext/>
      </w:pPr>
      <w:r w:rsidRPr="00374FCA">
        <w:t>End skippable content.</w:t>
      </w:r>
    </w:p>
    <w:p w:rsidR="00C5437E" w:rsidRDefault="00C5437E" w:rsidP="00692955"/>
    <w:bookmarkStart w:id="109" w:name="_Question_43."/>
    <w:bookmarkEnd w:id="109"/>
    <w:p w:rsidR="00C5437E" w:rsidRDefault="00580D09" w:rsidP="00362400">
      <w:pPr>
        <w:pStyle w:val="Heading5"/>
        <w:keepNext/>
      </w:pPr>
      <w:r>
        <w:lastRenderedPageBreak/>
        <w:fldChar w:fldCharType="begin"/>
      </w:r>
      <w:r>
        <w:instrText xml:space="preserve"> HYPERLINK  \l "Q43selection" </w:instrText>
      </w:r>
      <w:r>
        <w:fldChar w:fldCharType="separate"/>
      </w:r>
      <w:proofErr w:type="gramStart"/>
      <w:r w:rsidR="00DC5408" w:rsidRPr="00580D09">
        <w:rPr>
          <w:rStyle w:val="Hyperlink"/>
        </w:rPr>
        <w:t xml:space="preserve">Question </w:t>
      </w:r>
      <w:r w:rsidR="00C21EAB" w:rsidRPr="00580D09">
        <w:rPr>
          <w:rStyle w:val="Hyperlink"/>
        </w:rPr>
        <w:t>43.</w:t>
      </w:r>
      <w:proofErr w:type="gramEnd"/>
      <w:r>
        <w:fldChar w:fldCharType="end"/>
      </w:r>
    </w:p>
    <w:p w:rsidR="00C5437E" w:rsidRDefault="00DC5408" w:rsidP="00362400">
      <w:pPr>
        <w:keepNext/>
        <w:ind w:left="360" w:hanging="360"/>
      </w:pPr>
      <w:r>
        <w:t>A. </w:t>
      </w:r>
      <w:r w:rsidR="00DB6199">
        <w:t>NO CHANGE</w:t>
      </w:r>
      <w:r w:rsidR="00362400">
        <w:t xml:space="preserve"> (then,)</w:t>
      </w:r>
    </w:p>
    <w:p w:rsidR="00C5437E" w:rsidRDefault="00DC5408" w:rsidP="00362400">
      <w:pPr>
        <w:keepNext/>
        <w:ind w:left="360" w:hanging="360"/>
      </w:pPr>
      <w:r>
        <w:t>B. </w:t>
      </w:r>
      <w:r w:rsidR="00DB6199">
        <w:t>however,</w:t>
      </w:r>
    </w:p>
    <w:p w:rsidR="00C5437E" w:rsidRDefault="00DC5408" w:rsidP="00362400">
      <w:pPr>
        <w:keepNext/>
        <w:ind w:left="360" w:hanging="360"/>
      </w:pPr>
      <w:r>
        <w:t>C. </w:t>
      </w:r>
      <w:r w:rsidR="00DB6199">
        <w:t>nevertheless,</w:t>
      </w:r>
    </w:p>
    <w:p w:rsidR="00C5437E" w:rsidRDefault="00DC5408" w:rsidP="00362400">
      <w:pPr>
        <w:keepNext/>
        <w:ind w:left="360" w:hanging="360"/>
      </w:pPr>
      <w:r>
        <w:t>D. </w:t>
      </w:r>
      <w:r w:rsidR="00DB6199">
        <w:t>yet,</w:t>
      </w:r>
    </w:p>
    <w:p w:rsidR="00C5437E" w:rsidRDefault="00C5437E" w:rsidP="00362400">
      <w:pPr>
        <w:keepNext/>
      </w:pPr>
    </w:p>
    <w:p w:rsidR="00EF7AF6" w:rsidRPr="00374FCA" w:rsidRDefault="00EF7AF6" w:rsidP="00362400">
      <w:pPr>
        <w:keepNext/>
      </w:pPr>
      <w:r w:rsidRPr="00374FCA">
        <w:t>Answer choices in context:</w:t>
      </w:r>
    </w:p>
    <w:p w:rsidR="00EF7AF6" w:rsidRPr="00374FCA" w:rsidRDefault="00EF7AF6" w:rsidP="00362400">
      <w:pPr>
        <w:pStyle w:val="Heading6"/>
        <w:keepNext/>
      </w:pPr>
      <w:r w:rsidRPr="00374FCA">
        <w:t>Begin skippable content.</w:t>
      </w:r>
    </w:p>
    <w:p w:rsidR="00EF7AF6" w:rsidRPr="00374FCA" w:rsidRDefault="00EF7AF6" w:rsidP="00362400">
      <w:pPr>
        <w:keepNext/>
        <w:keepLines/>
        <w:ind w:left="360" w:hanging="360"/>
      </w:pPr>
      <w:r w:rsidRPr="00374FCA">
        <w:t>A. </w:t>
      </w:r>
      <w:r w:rsidR="000B2F6D" w:rsidRPr="000B2F6D">
        <w:t>More transformations would take place in the medium as the Silver Age gave way to the Bronze and Modern (and possibly Postmodern) Ages. Such efforts have yielded diminishing returns, as even the complete relaunch of D</w:t>
      </w:r>
      <w:r w:rsidR="000B2F6D" w:rsidRPr="000B2F6D">
        <w:rPr>
          <w:sz w:val="2"/>
          <w:szCs w:val="2"/>
        </w:rPr>
        <w:t> </w:t>
      </w:r>
      <w:r w:rsidR="000B2F6D" w:rsidRPr="000B2F6D">
        <w:t>C</w:t>
      </w:r>
      <w:r w:rsidR="008B7B81">
        <w:t> </w:t>
      </w:r>
      <w:r w:rsidR="000B2F6D" w:rsidRPr="000B2F6D">
        <w:t xml:space="preserve">Comics’ </w:t>
      </w:r>
      <w:proofErr w:type="gramStart"/>
      <w:r w:rsidR="000B2F6D" w:rsidRPr="000B2F6D">
        <w:t>superhero’s</w:t>
      </w:r>
      <w:proofErr w:type="gramEnd"/>
      <w:r w:rsidR="000B2F6D" w:rsidRPr="000B2F6D">
        <w:t>, line in 2011 has failed to arrest the steep two</w:t>
      </w:r>
      <w:r w:rsidR="000B2F6D">
        <w:noBreakHyphen/>
      </w:r>
      <w:r w:rsidR="000B2F6D" w:rsidRPr="000B2F6D">
        <w:t>decade decline of comic book sales.</w:t>
      </w:r>
      <w:r w:rsidR="000B2F6D">
        <w:t xml:space="preserve"> </w:t>
      </w:r>
      <w:r w:rsidR="00362400">
        <w:t xml:space="preserve">For both commercial and, arguably, creative reasons, </w:t>
      </w:r>
      <w:r w:rsidR="00362400" w:rsidRPr="00362400">
        <w:rPr>
          <w:u w:val="single"/>
        </w:rPr>
        <w:t>then,</w:t>
      </w:r>
      <w:r w:rsidR="00362400">
        <w:t xml:space="preserve"> no transition was more successful than those from the Golden to Silver Age.</w:t>
      </w:r>
    </w:p>
    <w:p w:rsidR="00EF7AF6" w:rsidRPr="00374FCA" w:rsidRDefault="00EF7AF6" w:rsidP="00362400">
      <w:pPr>
        <w:keepNext/>
        <w:keepLines/>
        <w:ind w:left="360" w:hanging="360"/>
      </w:pPr>
      <w:r w:rsidRPr="00374FCA">
        <w:t>B. </w:t>
      </w:r>
      <w:r w:rsidR="008B7B81" w:rsidRPr="000B2F6D">
        <w:t>More transformations would take place in the medium as the Silver Age gave way to the Bronze and Modern (and possibly Postmodern) Ages. Such efforts have yielded diminishing returns, as even the complete relaunch of D</w:t>
      </w:r>
      <w:r w:rsidR="008B7B81" w:rsidRPr="000B2F6D">
        <w:rPr>
          <w:sz w:val="2"/>
          <w:szCs w:val="2"/>
        </w:rPr>
        <w:t> </w:t>
      </w:r>
      <w:r w:rsidR="008B7B81" w:rsidRPr="000B2F6D">
        <w:t>C</w:t>
      </w:r>
      <w:r w:rsidR="008B7B81">
        <w:t> </w:t>
      </w:r>
      <w:r w:rsidR="008B7B81" w:rsidRPr="000B2F6D">
        <w:t xml:space="preserve">Comics’ </w:t>
      </w:r>
      <w:proofErr w:type="gramStart"/>
      <w:r w:rsidR="008B7B81" w:rsidRPr="000B2F6D">
        <w:t>superhero’s</w:t>
      </w:r>
      <w:proofErr w:type="gramEnd"/>
      <w:r w:rsidR="008B7B81" w:rsidRPr="000B2F6D">
        <w:t>, line in 2011 has failed to arrest the steep two</w:t>
      </w:r>
      <w:r w:rsidR="008B7B81">
        <w:noBreakHyphen/>
      </w:r>
      <w:r w:rsidR="008B7B81" w:rsidRPr="000B2F6D">
        <w:t>decade decline of comic book sales.</w:t>
      </w:r>
      <w:r w:rsidR="008B7B81">
        <w:t xml:space="preserve"> </w:t>
      </w:r>
      <w:r w:rsidR="00362400">
        <w:t xml:space="preserve">For both commercial and, arguably, creative reasons, </w:t>
      </w:r>
      <w:r w:rsidR="00362400" w:rsidRPr="00362400">
        <w:rPr>
          <w:u w:val="single"/>
        </w:rPr>
        <w:t>however,</w:t>
      </w:r>
      <w:r w:rsidR="00362400">
        <w:t xml:space="preserve"> no transition was more successful than those from the Golden to Silver Age.</w:t>
      </w:r>
    </w:p>
    <w:p w:rsidR="00EF7AF6" w:rsidRPr="00374FCA" w:rsidRDefault="00EF7AF6" w:rsidP="00362400">
      <w:pPr>
        <w:keepNext/>
        <w:keepLines/>
        <w:ind w:left="360" w:hanging="360"/>
      </w:pPr>
      <w:r w:rsidRPr="00374FCA">
        <w:lastRenderedPageBreak/>
        <w:t>C. </w:t>
      </w:r>
      <w:r w:rsidR="008B7B81" w:rsidRPr="000B2F6D">
        <w:t>More transformations would take place in the medium as the Silver Age gave way to the Bronze and Modern (and possibly Postmodern) Ages. Such efforts have yielded diminishing returns, as even the complete relaunch of D</w:t>
      </w:r>
      <w:r w:rsidR="008B7B81" w:rsidRPr="000B2F6D">
        <w:rPr>
          <w:sz w:val="2"/>
          <w:szCs w:val="2"/>
        </w:rPr>
        <w:t> </w:t>
      </w:r>
      <w:r w:rsidR="008B7B81" w:rsidRPr="000B2F6D">
        <w:t>C</w:t>
      </w:r>
      <w:r w:rsidR="008B7B81">
        <w:t> </w:t>
      </w:r>
      <w:r w:rsidR="008B7B81" w:rsidRPr="000B2F6D">
        <w:t xml:space="preserve">Comics’ </w:t>
      </w:r>
      <w:proofErr w:type="gramStart"/>
      <w:r w:rsidR="008B7B81" w:rsidRPr="000B2F6D">
        <w:t>superhero’s</w:t>
      </w:r>
      <w:proofErr w:type="gramEnd"/>
      <w:r w:rsidR="008B7B81" w:rsidRPr="000B2F6D">
        <w:t>, line in 2011 has failed to arrest the steep two</w:t>
      </w:r>
      <w:r w:rsidR="008B7B81">
        <w:noBreakHyphen/>
      </w:r>
      <w:r w:rsidR="008B7B81" w:rsidRPr="000B2F6D">
        <w:t>decade decline of comic book sales.</w:t>
      </w:r>
      <w:r w:rsidR="008B7B81">
        <w:t xml:space="preserve"> </w:t>
      </w:r>
      <w:r w:rsidR="00362400">
        <w:t xml:space="preserve">For both commercial and, arguably, creative reasons, </w:t>
      </w:r>
      <w:r w:rsidR="00362400" w:rsidRPr="00362400">
        <w:rPr>
          <w:u w:val="single"/>
        </w:rPr>
        <w:t>nevertheless,</w:t>
      </w:r>
      <w:r w:rsidR="00362400">
        <w:t xml:space="preserve"> no transition was more successful than those from the Golden to Silver Age.</w:t>
      </w:r>
    </w:p>
    <w:p w:rsidR="00EF7AF6" w:rsidRPr="00374FCA" w:rsidRDefault="00EF7AF6" w:rsidP="00362400">
      <w:pPr>
        <w:keepNext/>
        <w:keepLines/>
        <w:ind w:left="360" w:hanging="360"/>
      </w:pPr>
      <w:r w:rsidRPr="00374FCA">
        <w:t>D. </w:t>
      </w:r>
      <w:r w:rsidR="008B7B81" w:rsidRPr="000B2F6D">
        <w:t>More transformations would take place in the medium as the Silver Age gave way to the Bronze and Modern (and possibly Postmodern) Ages. Such efforts have yielded diminishing returns, as even the complete relaunch of D</w:t>
      </w:r>
      <w:r w:rsidR="008B7B81" w:rsidRPr="000B2F6D">
        <w:rPr>
          <w:sz w:val="2"/>
          <w:szCs w:val="2"/>
        </w:rPr>
        <w:t> </w:t>
      </w:r>
      <w:r w:rsidR="008B7B81" w:rsidRPr="000B2F6D">
        <w:t>C</w:t>
      </w:r>
      <w:r w:rsidR="008B7B81">
        <w:t> </w:t>
      </w:r>
      <w:r w:rsidR="008B7B81" w:rsidRPr="000B2F6D">
        <w:t xml:space="preserve">Comics’ </w:t>
      </w:r>
      <w:proofErr w:type="gramStart"/>
      <w:r w:rsidR="008B7B81" w:rsidRPr="000B2F6D">
        <w:t>superhero’s</w:t>
      </w:r>
      <w:proofErr w:type="gramEnd"/>
      <w:r w:rsidR="008B7B81" w:rsidRPr="000B2F6D">
        <w:t>, line in 2011 has failed to arrest the steep two</w:t>
      </w:r>
      <w:r w:rsidR="008B7B81">
        <w:noBreakHyphen/>
      </w:r>
      <w:r w:rsidR="008B7B81" w:rsidRPr="000B2F6D">
        <w:t>decade decline of comic book sales.</w:t>
      </w:r>
      <w:r w:rsidR="008B7B81">
        <w:t xml:space="preserve"> </w:t>
      </w:r>
      <w:r w:rsidR="00362400">
        <w:t xml:space="preserve">For both commercial and, arguably, creative reasons, </w:t>
      </w:r>
      <w:r w:rsidR="00362400" w:rsidRPr="00362400">
        <w:rPr>
          <w:u w:val="single"/>
        </w:rPr>
        <w:t>yet,</w:t>
      </w:r>
      <w:r w:rsidR="00362400">
        <w:t xml:space="preserve"> no transition was more successful than those from the Golden to Silver Age.</w:t>
      </w:r>
    </w:p>
    <w:p w:rsidR="00EF7AF6" w:rsidRPr="00374FCA" w:rsidRDefault="00EF7AF6" w:rsidP="00362400">
      <w:pPr>
        <w:pStyle w:val="Heading6"/>
        <w:keepNext/>
      </w:pPr>
      <w:r w:rsidRPr="00374FCA">
        <w:t>End skippable content.</w:t>
      </w:r>
    </w:p>
    <w:p w:rsidR="00C5437E" w:rsidRDefault="00C5437E" w:rsidP="00692955"/>
    <w:bookmarkStart w:id="110" w:name="_Question_44."/>
    <w:bookmarkEnd w:id="110"/>
    <w:p w:rsidR="00C5437E" w:rsidRDefault="00580D09" w:rsidP="007208D7">
      <w:pPr>
        <w:pStyle w:val="Heading5"/>
        <w:keepNext/>
      </w:pPr>
      <w:r>
        <w:lastRenderedPageBreak/>
        <w:fldChar w:fldCharType="begin"/>
      </w:r>
      <w:r>
        <w:instrText xml:space="preserve"> HYPERLINK  \l "Q44selection" </w:instrText>
      </w:r>
      <w:r>
        <w:fldChar w:fldCharType="separate"/>
      </w:r>
      <w:proofErr w:type="gramStart"/>
      <w:r w:rsidR="00DC5408" w:rsidRPr="00580D09">
        <w:rPr>
          <w:rStyle w:val="Hyperlink"/>
        </w:rPr>
        <w:t xml:space="preserve">Question </w:t>
      </w:r>
      <w:r w:rsidR="00C21EAB" w:rsidRPr="00580D09">
        <w:rPr>
          <w:rStyle w:val="Hyperlink"/>
        </w:rPr>
        <w:t>44.</w:t>
      </w:r>
      <w:proofErr w:type="gramEnd"/>
      <w:r>
        <w:fldChar w:fldCharType="end"/>
      </w:r>
    </w:p>
    <w:p w:rsidR="00C5437E" w:rsidRDefault="00DC5408" w:rsidP="007208D7">
      <w:pPr>
        <w:keepNext/>
        <w:ind w:left="360" w:hanging="360"/>
      </w:pPr>
      <w:r>
        <w:t>A. </w:t>
      </w:r>
      <w:r w:rsidR="00DB6199">
        <w:t>NO CHANGE</w:t>
      </w:r>
      <w:r w:rsidR="007208D7">
        <w:t xml:space="preserve"> (those)</w:t>
      </w:r>
    </w:p>
    <w:p w:rsidR="00C5437E" w:rsidRDefault="00DC5408" w:rsidP="007208D7">
      <w:pPr>
        <w:keepNext/>
        <w:ind w:left="360" w:hanging="360"/>
      </w:pPr>
      <w:r>
        <w:t>B. </w:t>
      </w:r>
      <w:r w:rsidR="00DB6199">
        <w:t>these</w:t>
      </w:r>
    </w:p>
    <w:p w:rsidR="00C5437E" w:rsidRDefault="00DC5408" w:rsidP="007208D7">
      <w:pPr>
        <w:keepNext/>
        <w:ind w:left="360" w:hanging="360"/>
      </w:pPr>
      <w:r>
        <w:t>C. </w:t>
      </w:r>
      <w:r w:rsidR="00DB6199">
        <w:t>that</w:t>
      </w:r>
    </w:p>
    <w:p w:rsidR="00C5437E" w:rsidRDefault="00DC5408" w:rsidP="007208D7">
      <w:pPr>
        <w:keepNext/>
        <w:ind w:left="360" w:hanging="360"/>
      </w:pPr>
      <w:r>
        <w:t>D. </w:t>
      </w:r>
      <w:r w:rsidR="00DB6199">
        <w:t>DELETE the underlined portion.</w:t>
      </w:r>
    </w:p>
    <w:p w:rsidR="00C5437E" w:rsidRDefault="00C5437E" w:rsidP="007208D7">
      <w:pPr>
        <w:keepNext/>
      </w:pPr>
    </w:p>
    <w:p w:rsidR="00EF7AF6" w:rsidRPr="00374FCA" w:rsidRDefault="00EF7AF6" w:rsidP="007208D7">
      <w:pPr>
        <w:keepNext/>
      </w:pPr>
      <w:r w:rsidRPr="00374FCA">
        <w:t>Answer choices in context:</w:t>
      </w:r>
    </w:p>
    <w:p w:rsidR="00EF7AF6" w:rsidRPr="00374FCA" w:rsidRDefault="00EF7AF6" w:rsidP="007208D7">
      <w:pPr>
        <w:pStyle w:val="Heading6"/>
        <w:keepNext/>
      </w:pPr>
      <w:r w:rsidRPr="00374FCA">
        <w:t>Begin skippable content.</w:t>
      </w:r>
    </w:p>
    <w:p w:rsidR="00EF7AF6" w:rsidRPr="00374FCA" w:rsidRDefault="00EF7AF6" w:rsidP="007208D7">
      <w:pPr>
        <w:keepNext/>
        <w:keepLines/>
        <w:ind w:left="360" w:hanging="360"/>
      </w:pPr>
      <w:r w:rsidRPr="00374FCA">
        <w:t>A. </w:t>
      </w:r>
      <w:r w:rsidR="00362400">
        <w:t xml:space="preserve">For both commercial and, arguably, creative reasons, then, no transition was more successful than </w:t>
      </w:r>
      <w:r w:rsidR="00362400" w:rsidRPr="007208D7">
        <w:rPr>
          <w:u w:val="single"/>
        </w:rPr>
        <w:t>those</w:t>
      </w:r>
      <w:r w:rsidR="00362400">
        <w:t xml:space="preserve"> from the Golden to Silver</w:t>
      </w:r>
      <w:r w:rsidR="007208D7">
        <w:t> </w:t>
      </w:r>
      <w:r w:rsidR="00362400">
        <w:t>Age.</w:t>
      </w:r>
    </w:p>
    <w:p w:rsidR="00EF7AF6" w:rsidRPr="00374FCA" w:rsidRDefault="00EF7AF6" w:rsidP="007208D7">
      <w:pPr>
        <w:keepNext/>
        <w:keepLines/>
        <w:ind w:left="360" w:hanging="360"/>
      </w:pPr>
      <w:r w:rsidRPr="00374FCA">
        <w:t>B. </w:t>
      </w:r>
      <w:r w:rsidR="007208D7">
        <w:t xml:space="preserve">For both commercial and, arguably, creative reasons, then, no transition was more successful than </w:t>
      </w:r>
      <w:r w:rsidR="007208D7" w:rsidRPr="007208D7">
        <w:rPr>
          <w:u w:val="single"/>
        </w:rPr>
        <w:t>th</w:t>
      </w:r>
      <w:r w:rsidR="007208D7">
        <w:rPr>
          <w:u w:val="single"/>
        </w:rPr>
        <w:t>e</w:t>
      </w:r>
      <w:r w:rsidR="007208D7" w:rsidRPr="007208D7">
        <w:rPr>
          <w:u w:val="single"/>
        </w:rPr>
        <w:t>se</w:t>
      </w:r>
      <w:r w:rsidR="007208D7">
        <w:t xml:space="preserve"> from the Golden to Silver Age.</w:t>
      </w:r>
    </w:p>
    <w:p w:rsidR="00EF7AF6" w:rsidRPr="00374FCA" w:rsidRDefault="00EF7AF6" w:rsidP="007208D7">
      <w:pPr>
        <w:keepNext/>
        <w:keepLines/>
        <w:ind w:left="360" w:hanging="360"/>
      </w:pPr>
      <w:r w:rsidRPr="00374FCA">
        <w:t>C. </w:t>
      </w:r>
      <w:r w:rsidR="007208D7">
        <w:t xml:space="preserve">For both commercial and, arguably, creative reasons, then, no transition was more successful than </w:t>
      </w:r>
      <w:r w:rsidR="007208D7" w:rsidRPr="007208D7">
        <w:rPr>
          <w:u w:val="single"/>
        </w:rPr>
        <w:t>th</w:t>
      </w:r>
      <w:r w:rsidR="007208D7">
        <w:rPr>
          <w:u w:val="single"/>
        </w:rPr>
        <w:t>at</w:t>
      </w:r>
      <w:r w:rsidR="007208D7">
        <w:t xml:space="preserve"> from the Golden to Silver Age.</w:t>
      </w:r>
    </w:p>
    <w:p w:rsidR="00EF7AF6" w:rsidRPr="00374FCA" w:rsidRDefault="00EF7AF6" w:rsidP="007208D7">
      <w:pPr>
        <w:keepNext/>
        <w:keepLines/>
        <w:ind w:left="360" w:hanging="360"/>
      </w:pPr>
      <w:r w:rsidRPr="00374FCA">
        <w:t>D. </w:t>
      </w:r>
      <w:r w:rsidR="007208D7">
        <w:t>For both commercial and, arguably, creative reasons, then, no transition was more successful than from the Golden to Silver Age.</w:t>
      </w:r>
    </w:p>
    <w:p w:rsidR="00EF7AF6" w:rsidRPr="00374FCA" w:rsidRDefault="00EF7AF6" w:rsidP="007208D7">
      <w:pPr>
        <w:pStyle w:val="Heading6"/>
        <w:keepNext/>
      </w:pPr>
      <w:r w:rsidRPr="00374FCA">
        <w:t>End skippable content.</w:t>
      </w:r>
    </w:p>
    <w:p w:rsidR="00C21EAB" w:rsidRDefault="00C21EAB" w:rsidP="00692955"/>
    <w:p w:rsidR="009E6695" w:rsidRPr="00667C74" w:rsidRDefault="009E6695" w:rsidP="009E6695">
      <w:pPr>
        <w:pStyle w:val="Heading4"/>
      </w:pPr>
      <w:r w:rsidRPr="00667C74">
        <w:t>Stop.</w:t>
      </w:r>
    </w:p>
    <w:p w:rsidR="00C21EAB" w:rsidRDefault="009E6695" w:rsidP="009E6695">
      <w:pPr>
        <w:keepLines/>
      </w:pPr>
      <w:r w:rsidRPr="00667C74">
        <w:rPr>
          <w:b/>
          <w:bCs/>
        </w:rPr>
        <w:t>If you finish before time is called, you may check your work on this section only. Do not go on to any other section.</w:t>
      </w:r>
    </w:p>
    <w:sectPr w:rsidR="00C21EAB" w:rsidSect="009258F9">
      <w:footerReference w:type="default" r:id="rId12"/>
      <w:pgSz w:w="12240" w:h="15840" w:code="1"/>
      <w:pgMar w:top="1440" w:right="1440" w:bottom="1440" w:left="1440" w:header="720" w:footer="57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6D" w:rsidRDefault="000B2F6D" w:rsidP="009258F9">
      <w:pPr>
        <w:spacing w:line="240" w:lineRule="auto"/>
      </w:pPr>
      <w:r>
        <w:separator/>
      </w:r>
    </w:p>
  </w:endnote>
  <w:endnote w:type="continuationSeparator" w:id="0">
    <w:p w:rsidR="000B2F6D" w:rsidRDefault="000B2F6D" w:rsidP="00925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rifa Std 45 Light">
    <w:altName w:val="Cambria Math"/>
    <w:panose1 w:val="00000000000000000000"/>
    <w:charset w:val="00"/>
    <w:family w:val="roman"/>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Helvetica LT Std">
    <w:panose1 w:val="00000000000000000000"/>
    <w:charset w:val="00"/>
    <w:family w:val="swiss"/>
    <w:notTrueType/>
    <w:pitch w:val="variable"/>
    <w:sig w:usb0="800002AF" w:usb1="5000204A"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89" w:rsidRPr="00CB5D9E" w:rsidRDefault="00AE0D89" w:rsidP="00AE0D89">
    <w:pPr>
      <w:rPr>
        <w:sz w:val="20"/>
        <w:szCs w:val="20"/>
      </w:rPr>
    </w:pPr>
    <w:r w:rsidRPr="00CB5D9E">
      <w:rPr>
        <w:sz w:val="20"/>
        <w:szCs w:val="20"/>
      </w:rPr>
      <w:t>©</w:t>
    </w:r>
    <w:r w:rsidR="00036C77">
      <w:rPr>
        <w:sz w:val="20"/>
        <w:szCs w:val="20"/>
      </w:rPr>
      <w:t xml:space="preserve"> 2016 The College Board.</w:t>
    </w:r>
  </w:p>
  <w:p w:rsidR="000B2F6D" w:rsidRPr="009258F9" w:rsidRDefault="000B2F6D" w:rsidP="009258F9">
    <w:pPr>
      <w:spacing w:line="240" w:lineRule="auto"/>
      <w:jc w:val="right"/>
    </w:pPr>
    <w:r>
      <w:t xml:space="preserve">Page </w:t>
    </w:r>
    <w:r>
      <w:fldChar w:fldCharType="begin"/>
    </w:r>
    <w:r>
      <w:instrText xml:space="preserve"> PAGE   \* MERGEFORMAT </w:instrText>
    </w:r>
    <w:r>
      <w:fldChar w:fldCharType="separate"/>
    </w:r>
    <w:r w:rsidR="00036C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6D" w:rsidRDefault="000B2F6D" w:rsidP="009258F9">
      <w:pPr>
        <w:spacing w:line="240" w:lineRule="auto"/>
      </w:pPr>
      <w:r>
        <w:separator/>
      </w:r>
    </w:p>
  </w:footnote>
  <w:footnote w:type="continuationSeparator" w:id="0">
    <w:p w:rsidR="000B2F6D" w:rsidRDefault="000B2F6D" w:rsidP="009258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40F"/>
    <w:multiLevelType w:val="hybridMultilevel"/>
    <w:tmpl w:val="0812D3F8"/>
    <w:lvl w:ilvl="0" w:tplc="56CE9E7E">
      <w:start w:val="1"/>
      <w:numFmt w:val="bullet"/>
      <w:pStyle w:val="GenericUnorderedListStyle1"/>
      <w:lvlText w:val=""/>
      <w:lvlJc w:val="left"/>
      <w:pPr>
        <w:ind w:left="720" w:hanging="360"/>
      </w:pPr>
      <w:rPr>
        <w:rFonts w:ascii="Symbol" w:hAnsi="Symbol" w:hint="default"/>
      </w:rPr>
    </w:lvl>
    <w:lvl w:ilvl="1" w:tplc="C414EA76" w:tentative="1">
      <w:start w:val="1"/>
      <w:numFmt w:val="bullet"/>
      <w:lvlText w:val="o"/>
      <w:lvlJc w:val="left"/>
      <w:pPr>
        <w:ind w:left="1440" w:hanging="360"/>
      </w:pPr>
      <w:rPr>
        <w:rFonts w:ascii="Courier New" w:hAnsi="Courier New" w:cs="Courier New" w:hint="default"/>
      </w:rPr>
    </w:lvl>
    <w:lvl w:ilvl="2" w:tplc="49EC4248" w:tentative="1">
      <w:start w:val="1"/>
      <w:numFmt w:val="bullet"/>
      <w:lvlText w:val=""/>
      <w:lvlJc w:val="left"/>
      <w:pPr>
        <w:ind w:left="2160" w:hanging="360"/>
      </w:pPr>
      <w:rPr>
        <w:rFonts w:ascii="Wingdings" w:hAnsi="Wingdings" w:hint="default"/>
      </w:rPr>
    </w:lvl>
    <w:lvl w:ilvl="3" w:tplc="15106B4C" w:tentative="1">
      <w:start w:val="1"/>
      <w:numFmt w:val="bullet"/>
      <w:lvlText w:val=""/>
      <w:lvlJc w:val="left"/>
      <w:pPr>
        <w:ind w:left="2880" w:hanging="360"/>
      </w:pPr>
      <w:rPr>
        <w:rFonts w:ascii="Symbol" w:hAnsi="Symbol" w:hint="default"/>
      </w:rPr>
    </w:lvl>
    <w:lvl w:ilvl="4" w:tplc="DCC85E12" w:tentative="1">
      <w:start w:val="1"/>
      <w:numFmt w:val="bullet"/>
      <w:lvlText w:val="o"/>
      <w:lvlJc w:val="left"/>
      <w:pPr>
        <w:ind w:left="3600" w:hanging="360"/>
      </w:pPr>
      <w:rPr>
        <w:rFonts w:ascii="Courier New" w:hAnsi="Courier New" w:cs="Courier New" w:hint="default"/>
      </w:rPr>
    </w:lvl>
    <w:lvl w:ilvl="5" w:tplc="6AAA7466" w:tentative="1">
      <w:start w:val="1"/>
      <w:numFmt w:val="bullet"/>
      <w:lvlText w:val=""/>
      <w:lvlJc w:val="left"/>
      <w:pPr>
        <w:ind w:left="4320" w:hanging="360"/>
      </w:pPr>
      <w:rPr>
        <w:rFonts w:ascii="Wingdings" w:hAnsi="Wingdings" w:hint="default"/>
      </w:rPr>
    </w:lvl>
    <w:lvl w:ilvl="6" w:tplc="D280F164" w:tentative="1">
      <w:start w:val="1"/>
      <w:numFmt w:val="bullet"/>
      <w:lvlText w:val=""/>
      <w:lvlJc w:val="left"/>
      <w:pPr>
        <w:ind w:left="5040" w:hanging="360"/>
      </w:pPr>
      <w:rPr>
        <w:rFonts w:ascii="Symbol" w:hAnsi="Symbol" w:hint="default"/>
      </w:rPr>
    </w:lvl>
    <w:lvl w:ilvl="7" w:tplc="255EC994" w:tentative="1">
      <w:start w:val="1"/>
      <w:numFmt w:val="bullet"/>
      <w:lvlText w:val="o"/>
      <w:lvlJc w:val="left"/>
      <w:pPr>
        <w:ind w:left="5760" w:hanging="360"/>
      </w:pPr>
      <w:rPr>
        <w:rFonts w:ascii="Courier New" w:hAnsi="Courier New" w:cs="Courier New" w:hint="default"/>
      </w:rPr>
    </w:lvl>
    <w:lvl w:ilvl="8" w:tplc="B9545C4E" w:tentative="1">
      <w:start w:val="1"/>
      <w:numFmt w:val="bullet"/>
      <w:lvlText w:val=""/>
      <w:lvlJc w:val="left"/>
      <w:pPr>
        <w:ind w:left="6480" w:hanging="360"/>
      </w:pPr>
      <w:rPr>
        <w:rFonts w:ascii="Wingdings" w:hAnsi="Wingdings" w:hint="default"/>
      </w:rPr>
    </w:lvl>
  </w:abstractNum>
  <w:abstractNum w:abstractNumId="1">
    <w:nsid w:val="0FFB4F65"/>
    <w:multiLevelType w:val="hybridMultilevel"/>
    <w:tmpl w:val="49722BAC"/>
    <w:lvl w:ilvl="0" w:tplc="170812E0">
      <w:start w:val="1"/>
      <w:numFmt w:val="decimal"/>
      <w:pStyle w:val="xmlJPOrderedList"/>
      <w:lvlText w:val="%1."/>
      <w:lvlJc w:val="left"/>
      <w:pPr>
        <w:tabs>
          <w:tab w:val="num" w:pos="720"/>
        </w:tabs>
        <w:ind w:left="720" w:hanging="360"/>
      </w:pPr>
    </w:lvl>
    <w:lvl w:ilvl="1" w:tplc="6C546F1C" w:tentative="1">
      <w:start w:val="1"/>
      <w:numFmt w:val="lowerLetter"/>
      <w:lvlText w:val="%2."/>
      <w:lvlJc w:val="left"/>
      <w:pPr>
        <w:tabs>
          <w:tab w:val="num" w:pos="1440"/>
        </w:tabs>
        <w:ind w:left="1440" w:hanging="360"/>
      </w:pPr>
    </w:lvl>
    <w:lvl w:ilvl="2" w:tplc="031A6584" w:tentative="1">
      <w:start w:val="1"/>
      <w:numFmt w:val="lowerRoman"/>
      <w:lvlText w:val="%3."/>
      <w:lvlJc w:val="right"/>
      <w:pPr>
        <w:tabs>
          <w:tab w:val="num" w:pos="2160"/>
        </w:tabs>
        <w:ind w:left="2160" w:hanging="180"/>
      </w:pPr>
    </w:lvl>
    <w:lvl w:ilvl="3" w:tplc="120A78B4" w:tentative="1">
      <w:start w:val="1"/>
      <w:numFmt w:val="decimal"/>
      <w:lvlText w:val="%4."/>
      <w:lvlJc w:val="left"/>
      <w:pPr>
        <w:tabs>
          <w:tab w:val="num" w:pos="2880"/>
        </w:tabs>
        <w:ind w:left="2880" w:hanging="360"/>
      </w:pPr>
    </w:lvl>
    <w:lvl w:ilvl="4" w:tplc="322AFD46" w:tentative="1">
      <w:start w:val="1"/>
      <w:numFmt w:val="lowerLetter"/>
      <w:lvlText w:val="%5."/>
      <w:lvlJc w:val="left"/>
      <w:pPr>
        <w:tabs>
          <w:tab w:val="num" w:pos="3600"/>
        </w:tabs>
        <w:ind w:left="3600" w:hanging="360"/>
      </w:pPr>
    </w:lvl>
    <w:lvl w:ilvl="5" w:tplc="F9EC5B62" w:tentative="1">
      <w:start w:val="1"/>
      <w:numFmt w:val="lowerRoman"/>
      <w:lvlText w:val="%6."/>
      <w:lvlJc w:val="right"/>
      <w:pPr>
        <w:tabs>
          <w:tab w:val="num" w:pos="4320"/>
        </w:tabs>
        <w:ind w:left="4320" w:hanging="180"/>
      </w:pPr>
    </w:lvl>
    <w:lvl w:ilvl="6" w:tplc="3E36EE06" w:tentative="1">
      <w:start w:val="1"/>
      <w:numFmt w:val="decimal"/>
      <w:lvlText w:val="%7."/>
      <w:lvlJc w:val="left"/>
      <w:pPr>
        <w:tabs>
          <w:tab w:val="num" w:pos="5040"/>
        </w:tabs>
        <w:ind w:left="5040" w:hanging="360"/>
      </w:pPr>
    </w:lvl>
    <w:lvl w:ilvl="7" w:tplc="22986F80" w:tentative="1">
      <w:start w:val="1"/>
      <w:numFmt w:val="lowerLetter"/>
      <w:lvlText w:val="%8."/>
      <w:lvlJc w:val="left"/>
      <w:pPr>
        <w:tabs>
          <w:tab w:val="num" w:pos="5760"/>
        </w:tabs>
        <w:ind w:left="5760" w:hanging="360"/>
      </w:pPr>
    </w:lvl>
    <w:lvl w:ilvl="8" w:tplc="0310FC8A" w:tentative="1">
      <w:start w:val="1"/>
      <w:numFmt w:val="lowerRoman"/>
      <w:lvlText w:val="%9."/>
      <w:lvlJc w:val="right"/>
      <w:pPr>
        <w:tabs>
          <w:tab w:val="num" w:pos="6480"/>
        </w:tabs>
        <w:ind w:left="6480" w:hanging="180"/>
      </w:pPr>
    </w:lvl>
  </w:abstractNum>
  <w:abstractNum w:abstractNumId="2">
    <w:nsid w:val="14676938"/>
    <w:multiLevelType w:val="hybridMultilevel"/>
    <w:tmpl w:val="5E50968C"/>
    <w:lvl w:ilvl="0" w:tplc="A74EE1C2">
      <w:start w:val="1"/>
      <w:numFmt w:val="upperLetter"/>
      <w:pStyle w:val="xmlChoice"/>
      <w:lvlText w:val="(%1)"/>
      <w:lvlJc w:val="left"/>
      <w:pPr>
        <w:tabs>
          <w:tab w:val="num" w:pos="740"/>
        </w:tabs>
        <w:ind w:left="706" w:hanging="360"/>
      </w:pPr>
      <w:rPr>
        <w:rFonts w:hint="default"/>
      </w:rPr>
    </w:lvl>
    <w:lvl w:ilvl="1" w:tplc="56BE2CBC" w:tentative="1">
      <w:start w:val="1"/>
      <w:numFmt w:val="lowerLetter"/>
      <w:lvlText w:val="%2."/>
      <w:lvlJc w:val="left"/>
      <w:pPr>
        <w:tabs>
          <w:tab w:val="num" w:pos="2016"/>
        </w:tabs>
        <w:ind w:left="2016" w:hanging="360"/>
      </w:pPr>
    </w:lvl>
    <w:lvl w:ilvl="2" w:tplc="80501696" w:tentative="1">
      <w:start w:val="1"/>
      <w:numFmt w:val="lowerRoman"/>
      <w:lvlText w:val="%3."/>
      <w:lvlJc w:val="right"/>
      <w:pPr>
        <w:tabs>
          <w:tab w:val="num" w:pos="2736"/>
        </w:tabs>
        <w:ind w:left="2736" w:hanging="180"/>
      </w:pPr>
    </w:lvl>
    <w:lvl w:ilvl="3" w:tplc="F7E6C482" w:tentative="1">
      <w:start w:val="1"/>
      <w:numFmt w:val="decimal"/>
      <w:lvlText w:val="%4."/>
      <w:lvlJc w:val="left"/>
      <w:pPr>
        <w:tabs>
          <w:tab w:val="num" w:pos="3456"/>
        </w:tabs>
        <w:ind w:left="3456" w:hanging="360"/>
      </w:pPr>
    </w:lvl>
    <w:lvl w:ilvl="4" w:tplc="514E85DA" w:tentative="1">
      <w:start w:val="1"/>
      <w:numFmt w:val="lowerLetter"/>
      <w:lvlText w:val="%5."/>
      <w:lvlJc w:val="left"/>
      <w:pPr>
        <w:tabs>
          <w:tab w:val="num" w:pos="4176"/>
        </w:tabs>
        <w:ind w:left="4176" w:hanging="360"/>
      </w:pPr>
    </w:lvl>
    <w:lvl w:ilvl="5" w:tplc="7ED08152" w:tentative="1">
      <w:start w:val="1"/>
      <w:numFmt w:val="lowerRoman"/>
      <w:lvlText w:val="%6."/>
      <w:lvlJc w:val="right"/>
      <w:pPr>
        <w:tabs>
          <w:tab w:val="num" w:pos="4896"/>
        </w:tabs>
        <w:ind w:left="4896" w:hanging="180"/>
      </w:pPr>
    </w:lvl>
    <w:lvl w:ilvl="6" w:tplc="CBF4F64A" w:tentative="1">
      <w:start w:val="1"/>
      <w:numFmt w:val="decimal"/>
      <w:lvlText w:val="%7."/>
      <w:lvlJc w:val="left"/>
      <w:pPr>
        <w:tabs>
          <w:tab w:val="num" w:pos="5616"/>
        </w:tabs>
        <w:ind w:left="5616" w:hanging="360"/>
      </w:pPr>
    </w:lvl>
    <w:lvl w:ilvl="7" w:tplc="1124DB72" w:tentative="1">
      <w:start w:val="1"/>
      <w:numFmt w:val="lowerLetter"/>
      <w:lvlText w:val="%8."/>
      <w:lvlJc w:val="left"/>
      <w:pPr>
        <w:tabs>
          <w:tab w:val="num" w:pos="6336"/>
        </w:tabs>
        <w:ind w:left="6336" w:hanging="360"/>
      </w:pPr>
    </w:lvl>
    <w:lvl w:ilvl="8" w:tplc="65C0CD8C" w:tentative="1">
      <w:start w:val="1"/>
      <w:numFmt w:val="lowerRoman"/>
      <w:lvlText w:val="%9."/>
      <w:lvlJc w:val="right"/>
      <w:pPr>
        <w:tabs>
          <w:tab w:val="num" w:pos="7056"/>
        </w:tabs>
        <w:ind w:left="7056" w:hanging="180"/>
      </w:pPr>
    </w:lvl>
  </w:abstractNum>
  <w:abstractNum w:abstractNumId="3">
    <w:nsid w:val="1CE669E6"/>
    <w:multiLevelType w:val="multilevel"/>
    <w:tmpl w:val="3DB0EFEA"/>
    <w:lvl w:ilvl="0">
      <w:start w:val="1"/>
      <w:numFmt w:val="lowerLetter"/>
      <w:lvlText w:val="%1)"/>
      <w:lvlJc w:val="left"/>
      <w:pPr>
        <w:ind w:left="504" w:hanging="360"/>
      </w:pPr>
      <w:rPr>
        <w:rFonts w:hint="default"/>
      </w:rPr>
    </w:lvl>
    <w:lvl w:ilvl="1">
      <w:start w:val="1"/>
      <w:numFmt w:val="bullet"/>
      <w:lvlText w:val=""/>
      <w:lvlJc w:val="left"/>
      <w:pPr>
        <w:ind w:left="864" w:hanging="360"/>
      </w:pPr>
      <w:rPr>
        <w:rFonts w:ascii="Symbol" w:hAnsi="Symbol" w:hint="default"/>
      </w:rPr>
    </w:lvl>
    <w:lvl w:ilvl="2">
      <w:start w:val="1"/>
      <w:numFmt w:val="bullet"/>
      <w:lvlText w:val="o"/>
      <w:lvlJc w:val="left"/>
      <w:pPr>
        <w:ind w:left="1224" w:hanging="360"/>
      </w:pPr>
      <w:rPr>
        <w:rFonts w:ascii="Courier New" w:hAnsi="Courier New" w:cs="Courier New"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nsid w:val="2F6D148F"/>
    <w:multiLevelType w:val="hybridMultilevel"/>
    <w:tmpl w:val="D284A256"/>
    <w:lvl w:ilvl="0" w:tplc="738E7272">
      <w:start w:val="1"/>
      <w:numFmt w:val="bullet"/>
      <w:pStyle w:val="GenericUnorderedListStyle4"/>
      <w:lvlText w:val=""/>
      <w:lvlJc w:val="left"/>
      <w:pPr>
        <w:ind w:left="720" w:hanging="360"/>
      </w:pPr>
      <w:rPr>
        <w:rFonts w:ascii="Symbol" w:hAnsi="Symbol" w:hint="default"/>
      </w:rPr>
    </w:lvl>
    <w:lvl w:ilvl="1" w:tplc="EFF2CB1E" w:tentative="1">
      <w:start w:val="1"/>
      <w:numFmt w:val="bullet"/>
      <w:lvlText w:val="o"/>
      <w:lvlJc w:val="left"/>
      <w:pPr>
        <w:ind w:left="1440" w:hanging="360"/>
      </w:pPr>
      <w:rPr>
        <w:rFonts w:ascii="Courier New" w:hAnsi="Courier New" w:cs="Courier New" w:hint="default"/>
      </w:rPr>
    </w:lvl>
    <w:lvl w:ilvl="2" w:tplc="CEAE94E6" w:tentative="1">
      <w:start w:val="1"/>
      <w:numFmt w:val="bullet"/>
      <w:lvlText w:val=""/>
      <w:lvlJc w:val="left"/>
      <w:pPr>
        <w:ind w:left="2160" w:hanging="360"/>
      </w:pPr>
      <w:rPr>
        <w:rFonts w:ascii="Wingdings" w:hAnsi="Wingdings" w:hint="default"/>
      </w:rPr>
    </w:lvl>
    <w:lvl w:ilvl="3" w:tplc="C5469CDA" w:tentative="1">
      <w:start w:val="1"/>
      <w:numFmt w:val="bullet"/>
      <w:lvlText w:val=""/>
      <w:lvlJc w:val="left"/>
      <w:pPr>
        <w:ind w:left="2880" w:hanging="360"/>
      </w:pPr>
      <w:rPr>
        <w:rFonts w:ascii="Symbol" w:hAnsi="Symbol" w:hint="default"/>
      </w:rPr>
    </w:lvl>
    <w:lvl w:ilvl="4" w:tplc="CA86F838" w:tentative="1">
      <w:start w:val="1"/>
      <w:numFmt w:val="bullet"/>
      <w:lvlText w:val="o"/>
      <w:lvlJc w:val="left"/>
      <w:pPr>
        <w:ind w:left="3600" w:hanging="360"/>
      </w:pPr>
      <w:rPr>
        <w:rFonts w:ascii="Courier New" w:hAnsi="Courier New" w:cs="Courier New" w:hint="default"/>
      </w:rPr>
    </w:lvl>
    <w:lvl w:ilvl="5" w:tplc="28A0E7AC" w:tentative="1">
      <w:start w:val="1"/>
      <w:numFmt w:val="bullet"/>
      <w:lvlText w:val=""/>
      <w:lvlJc w:val="left"/>
      <w:pPr>
        <w:ind w:left="4320" w:hanging="360"/>
      </w:pPr>
      <w:rPr>
        <w:rFonts w:ascii="Wingdings" w:hAnsi="Wingdings" w:hint="default"/>
      </w:rPr>
    </w:lvl>
    <w:lvl w:ilvl="6" w:tplc="541C2220" w:tentative="1">
      <w:start w:val="1"/>
      <w:numFmt w:val="bullet"/>
      <w:lvlText w:val=""/>
      <w:lvlJc w:val="left"/>
      <w:pPr>
        <w:ind w:left="5040" w:hanging="360"/>
      </w:pPr>
      <w:rPr>
        <w:rFonts w:ascii="Symbol" w:hAnsi="Symbol" w:hint="default"/>
      </w:rPr>
    </w:lvl>
    <w:lvl w:ilvl="7" w:tplc="936C1EBE" w:tentative="1">
      <w:start w:val="1"/>
      <w:numFmt w:val="bullet"/>
      <w:lvlText w:val="o"/>
      <w:lvlJc w:val="left"/>
      <w:pPr>
        <w:ind w:left="5760" w:hanging="360"/>
      </w:pPr>
      <w:rPr>
        <w:rFonts w:ascii="Courier New" w:hAnsi="Courier New" w:cs="Courier New" w:hint="default"/>
      </w:rPr>
    </w:lvl>
    <w:lvl w:ilvl="8" w:tplc="CFB028B0" w:tentative="1">
      <w:start w:val="1"/>
      <w:numFmt w:val="bullet"/>
      <w:lvlText w:val=""/>
      <w:lvlJc w:val="left"/>
      <w:pPr>
        <w:ind w:left="6480" w:hanging="360"/>
      </w:pPr>
      <w:rPr>
        <w:rFonts w:ascii="Wingdings" w:hAnsi="Wingdings" w:hint="default"/>
      </w:rPr>
    </w:lvl>
  </w:abstractNum>
  <w:abstractNum w:abstractNumId="5">
    <w:nsid w:val="389C016F"/>
    <w:multiLevelType w:val="hybridMultilevel"/>
    <w:tmpl w:val="EB42E934"/>
    <w:lvl w:ilvl="0" w:tplc="B36A9108">
      <w:start w:val="1"/>
      <w:numFmt w:val="bullet"/>
      <w:pStyle w:val="xmlUnOrderedList"/>
      <w:lvlText w:val=""/>
      <w:lvlJc w:val="left"/>
      <w:pPr>
        <w:tabs>
          <w:tab w:val="num" w:pos="720"/>
        </w:tabs>
        <w:ind w:left="720" w:hanging="360"/>
      </w:pPr>
      <w:rPr>
        <w:rFonts w:ascii="Symbol" w:hAnsi="Symbol" w:hint="default"/>
      </w:rPr>
    </w:lvl>
    <w:lvl w:ilvl="1" w:tplc="6396EA26" w:tentative="1">
      <w:start w:val="1"/>
      <w:numFmt w:val="bullet"/>
      <w:lvlText w:val="o"/>
      <w:lvlJc w:val="left"/>
      <w:pPr>
        <w:tabs>
          <w:tab w:val="num" w:pos="1440"/>
        </w:tabs>
        <w:ind w:left="1440" w:hanging="360"/>
      </w:pPr>
      <w:rPr>
        <w:rFonts w:ascii="Courier New" w:hAnsi="Courier New" w:cs="Courier New" w:hint="default"/>
      </w:rPr>
    </w:lvl>
    <w:lvl w:ilvl="2" w:tplc="6532A556" w:tentative="1">
      <w:start w:val="1"/>
      <w:numFmt w:val="bullet"/>
      <w:lvlText w:val=""/>
      <w:lvlJc w:val="left"/>
      <w:pPr>
        <w:tabs>
          <w:tab w:val="num" w:pos="2160"/>
        </w:tabs>
        <w:ind w:left="2160" w:hanging="360"/>
      </w:pPr>
      <w:rPr>
        <w:rFonts w:ascii="Wingdings" w:hAnsi="Wingdings" w:hint="default"/>
      </w:rPr>
    </w:lvl>
    <w:lvl w:ilvl="3" w:tplc="863083F4" w:tentative="1">
      <w:start w:val="1"/>
      <w:numFmt w:val="bullet"/>
      <w:lvlText w:val=""/>
      <w:lvlJc w:val="left"/>
      <w:pPr>
        <w:tabs>
          <w:tab w:val="num" w:pos="2880"/>
        </w:tabs>
        <w:ind w:left="2880" w:hanging="360"/>
      </w:pPr>
      <w:rPr>
        <w:rFonts w:ascii="Symbol" w:hAnsi="Symbol" w:hint="default"/>
      </w:rPr>
    </w:lvl>
    <w:lvl w:ilvl="4" w:tplc="994A311C" w:tentative="1">
      <w:start w:val="1"/>
      <w:numFmt w:val="bullet"/>
      <w:lvlText w:val="o"/>
      <w:lvlJc w:val="left"/>
      <w:pPr>
        <w:tabs>
          <w:tab w:val="num" w:pos="3600"/>
        </w:tabs>
        <w:ind w:left="3600" w:hanging="360"/>
      </w:pPr>
      <w:rPr>
        <w:rFonts w:ascii="Courier New" w:hAnsi="Courier New" w:cs="Courier New" w:hint="default"/>
      </w:rPr>
    </w:lvl>
    <w:lvl w:ilvl="5" w:tplc="8F26116A" w:tentative="1">
      <w:start w:val="1"/>
      <w:numFmt w:val="bullet"/>
      <w:lvlText w:val=""/>
      <w:lvlJc w:val="left"/>
      <w:pPr>
        <w:tabs>
          <w:tab w:val="num" w:pos="4320"/>
        </w:tabs>
        <w:ind w:left="4320" w:hanging="360"/>
      </w:pPr>
      <w:rPr>
        <w:rFonts w:ascii="Wingdings" w:hAnsi="Wingdings" w:hint="default"/>
      </w:rPr>
    </w:lvl>
    <w:lvl w:ilvl="6" w:tplc="52003E9A" w:tentative="1">
      <w:start w:val="1"/>
      <w:numFmt w:val="bullet"/>
      <w:lvlText w:val=""/>
      <w:lvlJc w:val="left"/>
      <w:pPr>
        <w:tabs>
          <w:tab w:val="num" w:pos="5040"/>
        </w:tabs>
        <w:ind w:left="5040" w:hanging="360"/>
      </w:pPr>
      <w:rPr>
        <w:rFonts w:ascii="Symbol" w:hAnsi="Symbol" w:hint="default"/>
      </w:rPr>
    </w:lvl>
    <w:lvl w:ilvl="7" w:tplc="2886DF0C" w:tentative="1">
      <w:start w:val="1"/>
      <w:numFmt w:val="bullet"/>
      <w:lvlText w:val="o"/>
      <w:lvlJc w:val="left"/>
      <w:pPr>
        <w:tabs>
          <w:tab w:val="num" w:pos="5760"/>
        </w:tabs>
        <w:ind w:left="5760" w:hanging="360"/>
      </w:pPr>
      <w:rPr>
        <w:rFonts w:ascii="Courier New" w:hAnsi="Courier New" w:cs="Courier New" w:hint="default"/>
      </w:rPr>
    </w:lvl>
    <w:lvl w:ilvl="8" w:tplc="7D8281DE" w:tentative="1">
      <w:start w:val="1"/>
      <w:numFmt w:val="bullet"/>
      <w:lvlText w:val=""/>
      <w:lvlJc w:val="left"/>
      <w:pPr>
        <w:tabs>
          <w:tab w:val="num" w:pos="6480"/>
        </w:tabs>
        <w:ind w:left="6480" w:hanging="360"/>
      </w:pPr>
      <w:rPr>
        <w:rFonts w:ascii="Wingdings" w:hAnsi="Wingdings" w:hint="default"/>
      </w:rPr>
    </w:lvl>
  </w:abstractNum>
  <w:abstractNum w:abstractNumId="6">
    <w:nsid w:val="3E225613"/>
    <w:multiLevelType w:val="hybridMultilevel"/>
    <w:tmpl w:val="FD7C32C8"/>
    <w:lvl w:ilvl="0" w:tplc="F9A24FE6">
      <w:start w:val="1"/>
      <w:numFmt w:val="bullet"/>
      <w:pStyle w:val="xmlJPUnOrderedList"/>
      <w:lvlText w:val=""/>
      <w:lvlJc w:val="left"/>
      <w:pPr>
        <w:tabs>
          <w:tab w:val="num" w:pos="720"/>
        </w:tabs>
        <w:ind w:left="720" w:hanging="360"/>
      </w:pPr>
      <w:rPr>
        <w:rFonts w:ascii="Symbol" w:hAnsi="Symbol" w:hint="default"/>
      </w:rPr>
    </w:lvl>
    <w:lvl w:ilvl="1" w:tplc="8110DBE8" w:tentative="1">
      <w:start w:val="1"/>
      <w:numFmt w:val="lowerLetter"/>
      <w:lvlText w:val="%2."/>
      <w:lvlJc w:val="left"/>
      <w:pPr>
        <w:tabs>
          <w:tab w:val="num" w:pos="1440"/>
        </w:tabs>
        <w:ind w:left="1440" w:hanging="360"/>
      </w:pPr>
    </w:lvl>
    <w:lvl w:ilvl="2" w:tplc="D2D26B66" w:tentative="1">
      <w:start w:val="1"/>
      <w:numFmt w:val="lowerRoman"/>
      <w:lvlText w:val="%3."/>
      <w:lvlJc w:val="right"/>
      <w:pPr>
        <w:tabs>
          <w:tab w:val="num" w:pos="2160"/>
        </w:tabs>
        <w:ind w:left="2160" w:hanging="180"/>
      </w:pPr>
    </w:lvl>
    <w:lvl w:ilvl="3" w:tplc="7E60995A" w:tentative="1">
      <w:start w:val="1"/>
      <w:numFmt w:val="decimal"/>
      <w:lvlText w:val="%4."/>
      <w:lvlJc w:val="left"/>
      <w:pPr>
        <w:tabs>
          <w:tab w:val="num" w:pos="2880"/>
        </w:tabs>
        <w:ind w:left="2880" w:hanging="360"/>
      </w:pPr>
    </w:lvl>
    <w:lvl w:ilvl="4" w:tplc="A18CF75C" w:tentative="1">
      <w:start w:val="1"/>
      <w:numFmt w:val="lowerLetter"/>
      <w:lvlText w:val="%5."/>
      <w:lvlJc w:val="left"/>
      <w:pPr>
        <w:tabs>
          <w:tab w:val="num" w:pos="3600"/>
        </w:tabs>
        <w:ind w:left="3600" w:hanging="360"/>
      </w:pPr>
    </w:lvl>
    <w:lvl w:ilvl="5" w:tplc="2248717C" w:tentative="1">
      <w:start w:val="1"/>
      <w:numFmt w:val="lowerRoman"/>
      <w:lvlText w:val="%6."/>
      <w:lvlJc w:val="right"/>
      <w:pPr>
        <w:tabs>
          <w:tab w:val="num" w:pos="4320"/>
        </w:tabs>
        <w:ind w:left="4320" w:hanging="180"/>
      </w:pPr>
    </w:lvl>
    <w:lvl w:ilvl="6" w:tplc="00287436" w:tentative="1">
      <w:start w:val="1"/>
      <w:numFmt w:val="decimal"/>
      <w:lvlText w:val="%7."/>
      <w:lvlJc w:val="left"/>
      <w:pPr>
        <w:tabs>
          <w:tab w:val="num" w:pos="5040"/>
        </w:tabs>
        <w:ind w:left="5040" w:hanging="360"/>
      </w:pPr>
    </w:lvl>
    <w:lvl w:ilvl="7" w:tplc="96F82152" w:tentative="1">
      <w:start w:val="1"/>
      <w:numFmt w:val="lowerLetter"/>
      <w:lvlText w:val="%8."/>
      <w:lvlJc w:val="left"/>
      <w:pPr>
        <w:tabs>
          <w:tab w:val="num" w:pos="5760"/>
        </w:tabs>
        <w:ind w:left="5760" w:hanging="360"/>
      </w:pPr>
    </w:lvl>
    <w:lvl w:ilvl="8" w:tplc="A2203D6A" w:tentative="1">
      <w:start w:val="1"/>
      <w:numFmt w:val="lowerRoman"/>
      <w:lvlText w:val="%9."/>
      <w:lvlJc w:val="right"/>
      <w:pPr>
        <w:tabs>
          <w:tab w:val="num" w:pos="6480"/>
        </w:tabs>
        <w:ind w:left="6480" w:hanging="180"/>
      </w:pPr>
    </w:lvl>
  </w:abstractNum>
  <w:abstractNum w:abstractNumId="7">
    <w:nsid w:val="40CC0D98"/>
    <w:multiLevelType w:val="multilevel"/>
    <w:tmpl w:val="A9D4C324"/>
    <w:lvl w:ilvl="0">
      <w:start w:val="1"/>
      <w:numFmt w:val="decimal"/>
      <w:pStyle w:val="xmlScriptTrackHead"/>
      <w:lvlText w:val="Track #%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8">
    <w:nsid w:val="4190059D"/>
    <w:multiLevelType w:val="hybridMultilevel"/>
    <w:tmpl w:val="B2840370"/>
    <w:lvl w:ilvl="0" w:tplc="92A8D11A">
      <w:start w:val="1"/>
      <w:numFmt w:val="bullet"/>
      <w:pStyle w:val="Requirement"/>
      <w:lvlText w:val=""/>
      <w:lvlJc w:val="left"/>
      <w:pPr>
        <w:ind w:left="720" w:hanging="360"/>
      </w:pPr>
      <w:rPr>
        <w:rFonts w:ascii="Symbol" w:hAnsi="Symbol" w:hint="default"/>
      </w:rPr>
    </w:lvl>
    <w:lvl w:ilvl="1" w:tplc="7BAACD1A" w:tentative="1">
      <w:start w:val="1"/>
      <w:numFmt w:val="bullet"/>
      <w:lvlText w:val="o"/>
      <w:lvlJc w:val="left"/>
      <w:pPr>
        <w:ind w:left="1440" w:hanging="360"/>
      </w:pPr>
      <w:rPr>
        <w:rFonts w:ascii="Courier New" w:hAnsi="Courier New" w:cs="Courier New" w:hint="default"/>
      </w:rPr>
    </w:lvl>
    <w:lvl w:ilvl="2" w:tplc="05143170" w:tentative="1">
      <w:start w:val="1"/>
      <w:numFmt w:val="bullet"/>
      <w:lvlText w:val=""/>
      <w:lvlJc w:val="left"/>
      <w:pPr>
        <w:ind w:left="2160" w:hanging="360"/>
      </w:pPr>
      <w:rPr>
        <w:rFonts w:ascii="Wingdings" w:hAnsi="Wingdings" w:hint="default"/>
      </w:rPr>
    </w:lvl>
    <w:lvl w:ilvl="3" w:tplc="1AFEC554" w:tentative="1">
      <w:start w:val="1"/>
      <w:numFmt w:val="bullet"/>
      <w:lvlText w:val=""/>
      <w:lvlJc w:val="left"/>
      <w:pPr>
        <w:ind w:left="2880" w:hanging="360"/>
      </w:pPr>
      <w:rPr>
        <w:rFonts w:ascii="Symbol" w:hAnsi="Symbol" w:hint="default"/>
      </w:rPr>
    </w:lvl>
    <w:lvl w:ilvl="4" w:tplc="DBDE659E" w:tentative="1">
      <w:start w:val="1"/>
      <w:numFmt w:val="bullet"/>
      <w:lvlText w:val="o"/>
      <w:lvlJc w:val="left"/>
      <w:pPr>
        <w:ind w:left="3600" w:hanging="360"/>
      </w:pPr>
      <w:rPr>
        <w:rFonts w:ascii="Courier New" w:hAnsi="Courier New" w:cs="Courier New" w:hint="default"/>
      </w:rPr>
    </w:lvl>
    <w:lvl w:ilvl="5" w:tplc="CB1C8980" w:tentative="1">
      <w:start w:val="1"/>
      <w:numFmt w:val="bullet"/>
      <w:lvlText w:val=""/>
      <w:lvlJc w:val="left"/>
      <w:pPr>
        <w:ind w:left="4320" w:hanging="360"/>
      </w:pPr>
      <w:rPr>
        <w:rFonts w:ascii="Wingdings" w:hAnsi="Wingdings" w:hint="default"/>
      </w:rPr>
    </w:lvl>
    <w:lvl w:ilvl="6" w:tplc="5EFC73DE" w:tentative="1">
      <w:start w:val="1"/>
      <w:numFmt w:val="bullet"/>
      <w:lvlText w:val=""/>
      <w:lvlJc w:val="left"/>
      <w:pPr>
        <w:ind w:left="5040" w:hanging="360"/>
      </w:pPr>
      <w:rPr>
        <w:rFonts w:ascii="Symbol" w:hAnsi="Symbol" w:hint="default"/>
      </w:rPr>
    </w:lvl>
    <w:lvl w:ilvl="7" w:tplc="7AB05962" w:tentative="1">
      <w:start w:val="1"/>
      <w:numFmt w:val="bullet"/>
      <w:lvlText w:val="o"/>
      <w:lvlJc w:val="left"/>
      <w:pPr>
        <w:ind w:left="5760" w:hanging="360"/>
      </w:pPr>
      <w:rPr>
        <w:rFonts w:ascii="Courier New" w:hAnsi="Courier New" w:cs="Courier New" w:hint="default"/>
      </w:rPr>
    </w:lvl>
    <w:lvl w:ilvl="8" w:tplc="61C42826" w:tentative="1">
      <w:start w:val="1"/>
      <w:numFmt w:val="bullet"/>
      <w:lvlText w:val=""/>
      <w:lvlJc w:val="left"/>
      <w:pPr>
        <w:ind w:left="6480" w:hanging="360"/>
      </w:pPr>
      <w:rPr>
        <w:rFonts w:ascii="Wingdings" w:hAnsi="Wingdings" w:hint="default"/>
      </w:rPr>
    </w:lvl>
  </w:abstractNum>
  <w:abstractNum w:abstractNumId="9">
    <w:nsid w:val="4325140A"/>
    <w:multiLevelType w:val="hybridMultilevel"/>
    <w:tmpl w:val="A788B6AE"/>
    <w:lvl w:ilvl="0" w:tplc="D21857E2">
      <w:start w:val="1"/>
      <w:numFmt w:val="bullet"/>
      <w:pStyle w:val="SimplifiedRequirement"/>
      <w:lvlText w:val=""/>
      <w:lvlJc w:val="left"/>
      <w:pPr>
        <w:tabs>
          <w:tab w:val="num" w:pos="720"/>
        </w:tabs>
        <w:ind w:left="720" w:hanging="360"/>
      </w:pPr>
      <w:rPr>
        <w:rFonts w:ascii="Symbol" w:hAnsi="Symbol" w:hint="default"/>
      </w:rPr>
    </w:lvl>
    <w:lvl w:ilvl="1" w:tplc="CC28A532" w:tentative="1">
      <w:start w:val="1"/>
      <w:numFmt w:val="bullet"/>
      <w:lvlText w:val="o"/>
      <w:lvlJc w:val="left"/>
      <w:pPr>
        <w:tabs>
          <w:tab w:val="num" w:pos="1440"/>
        </w:tabs>
        <w:ind w:left="1440" w:hanging="360"/>
      </w:pPr>
      <w:rPr>
        <w:rFonts w:ascii="Courier New" w:hAnsi="Courier New" w:cs="Courier New" w:hint="default"/>
      </w:rPr>
    </w:lvl>
    <w:lvl w:ilvl="2" w:tplc="D8CEF8BA" w:tentative="1">
      <w:start w:val="1"/>
      <w:numFmt w:val="bullet"/>
      <w:lvlText w:val=""/>
      <w:lvlJc w:val="left"/>
      <w:pPr>
        <w:tabs>
          <w:tab w:val="num" w:pos="2160"/>
        </w:tabs>
        <w:ind w:left="2160" w:hanging="360"/>
      </w:pPr>
      <w:rPr>
        <w:rFonts w:ascii="Wingdings" w:hAnsi="Wingdings" w:hint="default"/>
      </w:rPr>
    </w:lvl>
    <w:lvl w:ilvl="3" w:tplc="7DFCB8DA" w:tentative="1">
      <w:start w:val="1"/>
      <w:numFmt w:val="bullet"/>
      <w:lvlText w:val=""/>
      <w:lvlJc w:val="left"/>
      <w:pPr>
        <w:tabs>
          <w:tab w:val="num" w:pos="2880"/>
        </w:tabs>
        <w:ind w:left="2880" w:hanging="360"/>
      </w:pPr>
      <w:rPr>
        <w:rFonts w:ascii="Symbol" w:hAnsi="Symbol" w:hint="default"/>
      </w:rPr>
    </w:lvl>
    <w:lvl w:ilvl="4" w:tplc="27EC0AEE" w:tentative="1">
      <w:start w:val="1"/>
      <w:numFmt w:val="bullet"/>
      <w:lvlText w:val="o"/>
      <w:lvlJc w:val="left"/>
      <w:pPr>
        <w:tabs>
          <w:tab w:val="num" w:pos="3600"/>
        </w:tabs>
        <w:ind w:left="3600" w:hanging="360"/>
      </w:pPr>
      <w:rPr>
        <w:rFonts w:ascii="Courier New" w:hAnsi="Courier New" w:cs="Courier New" w:hint="default"/>
      </w:rPr>
    </w:lvl>
    <w:lvl w:ilvl="5" w:tplc="CA16355E" w:tentative="1">
      <w:start w:val="1"/>
      <w:numFmt w:val="bullet"/>
      <w:lvlText w:val=""/>
      <w:lvlJc w:val="left"/>
      <w:pPr>
        <w:tabs>
          <w:tab w:val="num" w:pos="4320"/>
        </w:tabs>
        <w:ind w:left="4320" w:hanging="360"/>
      </w:pPr>
      <w:rPr>
        <w:rFonts w:ascii="Wingdings" w:hAnsi="Wingdings" w:hint="default"/>
      </w:rPr>
    </w:lvl>
    <w:lvl w:ilvl="6" w:tplc="E730A3E2" w:tentative="1">
      <w:start w:val="1"/>
      <w:numFmt w:val="bullet"/>
      <w:lvlText w:val=""/>
      <w:lvlJc w:val="left"/>
      <w:pPr>
        <w:tabs>
          <w:tab w:val="num" w:pos="5040"/>
        </w:tabs>
        <w:ind w:left="5040" w:hanging="360"/>
      </w:pPr>
      <w:rPr>
        <w:rFonts w:ascii="Symbol" w:hAnsi="Symbol" w:hint="default"/>
      </w:rPr>
    </w:lvl>
    <w:lvl w:ilvl="7" w:tplc="84BA56D6" w:tentative="1">
      <w:start w:val="1"/>
      <w:numFmt w:val="bullet"/>
      <w:lvlText w:val="o"/>
      <w:lvlJc w:val="left"/>
      <w:pPr>
        <w:tabs>
          <w:tab w:val="num" w:pos="5760"/>
        </w:tabs>
        <w:ind w:left="5760" w:hanging="360"/>
      </w:pPr>
      <w:rPr>
        <w:rFonts w:ascii="Courier New" w:hAnsi="Courier New" w:cs="Courier New" w:hint="default"/>
      </w:rPr>
    </w:lvl>
    <w:lvl w:ilvl="8" w:tplc="B5ACF796" w:tentative="1">
      <w:start w:val="1"/>
      <w:numFmt w:val="bullet"/>
      <w:lvlText w:val=""/>
      <w:lvlJc w:val="left"/>
      <w:pPr>
        <w:tabs>
          <w:tab w:val="num" w:pos="6480"/>
        </w:tabs>
        <w:ind w:left="6480" w:hanging="360"/>
      </w:pPr>
      <w:rPr>
        <w:rFonts w:ascii="Wingdings" w:hAnsi="Wingdings" w:hint="default"/>
      </w:rPr>
    </w:lvl>
  </w:abstractNum>
  <w:abstractNum w:abstractNumId="10">
    <w:nsid w:val="45C2767D"/>
    <w:multiLevelType w:val="hybridMultilevel"/>
    <w:tmpl w:val="80EA07E0"/>
    <w:lvl w:ilvl="0" w:tplc="9A3432A4">
      <w:start w:val="1"/>
      <w:numFmt w:val="bullet"/>
      <w:pStyle w:val="xmlResponseScript"/>
      <w:lvlText w:val=""/>
      <w:lvlJc w:val="left"/>
      <w:pPr>
        <w:tabs>
          <w:tab w:val="num" w:pos="360"/>
        </w:tabs>
        <w:ind w:left="360" w:hanging="360"/>
      </w:pPr>
      <w:rPr>
        <w:rFonts w:ascii="Symbol" w:hAnsi="Symbol" w:hint="default"/>
      </w:rPr>
    </w:lvl>
    <w:lvl w:ilvl="1" w:tplc="452AB67C" w:tentative="1">
      <w:start w:val="1"/>
      <w:numFmt w:val="bullet"/>
      <w:lvlText w:val="o"/>
      <w:lvlJc w:val="left"/>
      <w:pPr>
        <w:tabs>
          <w:tab w:val="num" w:pos="1080"/>
        </w:tabs>
        <w:ind w:left="1080" w:hanging="360"/>
      </w:pPr>
      <w:rPr>
        <w:rFonts w:ascii="Courier New" w:hAnsi="Courier New" w:cs="Courier New" w:hint="default"/>
      </w:rPr>
    </w:lvl>
    <w:lvl w:ilvl="2" w:tplc="42D42C34" w:tentative="1">
      <w:start w:val="1"/>
      <w:numFmt w:val="bullet"/>
      <w:lvlText w:val=""/>
      <w:lvlJc w:val="left"/>
      <w:pPr>
        <w:tabs>
          <w:tab w:val="num" w:pos="1800"/>
        </w:tabs>
        <w:ind w:left="1800" w:hanging="360"/>
      </w:pPr>
      <w:rPr>
        <w:rFonts w:ascii="Wingdings" w:hAnsi="Wingdings" w:hint="default"/>
      </w:rPr>
    </w:lvl>
    <w:lvl w:ilvl="3" w:tplc="43D49742" w:tentative="1">
      <w:start w:val="1"/>
      <w:numFmt w:val="bullet"/>
      <w:lvlText w:val=""/>
      <w:lvlJc w:val="left"/>
      <w:pPr>
        <w:tabs>
          <w:tab w:val="num" w:pos="2520"/>
        </w:tabs>
        <w:ind w:left="2520" w:hanging="360"/>
      </w:pPr>
      <w:rPr>
        <w:rFonts w:ascii="Symbol" w:hAnsi="Symbol" w:hint="default"/>
      </w:rPr>
    </w:lvl>
    <w:lvl w:ilvl="4" w:tplc="64EC1AB8" w:tentative="1">
      <w:start w:val="1"/>
      <w:numFmt w:val="bullet"/>
      <w:lvlText w:val="o"/>
      <w:lvlJc w:val="left"/>
      <w:pPr>
        <w:tabs>
          <w:tab w:val="num" w:pos="3240"/>
        </w:tabs>
        <w:ind w:left="3240" w:hanging="360"/>
      </w:pPr>
      <w:rPr>
        <w:rFonts w:ascii="Courier New" w:hAnsi="Courier New" w:cs="Courier New" w:hint="default"/>
      </w:rPr>
    </w:lvl>
    <w:lvl w:ilvl="5" w:tplc="7DA0EC18" w:tentative="1">
      <w:start w:val="1"/>
      <w:numFmt w:val="bullet"/>
      <w:lvlText w:val=""/>
      <w:lvlJc w:val="left"/>
      <w:pPr>
        <w:tabs>
          <w:tab w:val="num" w:pos="3960"/>
        </w:tabs>
        <w:ind w:left="3960" w:hanging="360"/>
      </w:pPr>
      <w:rPr>
        <w:rFonts w:ascii="Wingdings" w:hAnsi="Wingdings" w:hint="default"/>
      </w:rPr>
    </w:lvl>
    <w:lvl w:ilvl="6" w:tplc="1AF0E188" w:tentative="1">
      <w:start w:val="1"/>
      <w:numFmt w:val="bullet"/>
      <w:lvlText w:val=""/>
      <w:lvlJc w:val="left"/>
      <w:pPr>
        <w:tabs>
          <w:tab w:val="num" w:pos="4680"/>
        </w:tabs>
        <w:ind w:left="4680" w:hanging="360"/>
      </w:pPr>
      <w:rPr>
        <w:rFonts w:ascii="Symbol" w:hAnsi="Symbol" w:hint="default"/>
      </w:rPr>
    </w:lvl>
    <w:lvl w:ilvl="7" w:tplc="9C6A13B4" w:tentative="1">
      <w:start w:val="1"/>
      <w:numFmt w:val="bullet"/>
      <w:lvlText w:val="o"/>
      <w:lvlJc w:val="left"/>
      <w:pPr>
        <w:tabs>
          <w:tab w:val="num" w:pos="5400"/>
        </w:tabs>
        <w:ind w:left="5400" w:hanging="360"/>
      </w:pPr>
      <w:rPr>
        <w:rFonts w:ascii="Courier New" w:hAnsi="Courier New" w:cs="Courier New" w:hint="default"/>
      </w:rPr>
    </w:lvl>
    <w:lvl w:ilvl="8" w:tplc="21D2EF00" w:tentative="1">
      <w:start w:val="1"/>
      <w:numFmt w:val="bullet"/>
      <w:lvlText w:val=""/>
      <w:lvlJc w:val="left"/>
      <w:pPr>
        <w:tabs>
          <w:tab w:val="num" w:pos="6120"/>
        </w:tabs>
        <w:ind w:left="6120" w:hanging="360"/>
      </w:pPr>
      <w:rPr>
        <w:rFonts w:ascii="Wingdings" w:hAnsi="Wingdings" w:hint="default"/>
      </w:rPr>
    </w:lvl>
  </w:abstractNum>
  <w:abstractNum w:abstractNumId="11">
    <w:nsid w:val="4C065034"/>
    <w:multiLevelType w:val="hybridMultilevel"/>
    <w:tmpl w:val="34D8A5C0"/>
    <w:lvl w:ilvl="0" w:tplc="260A9A26">
      <w:start w:val="1"/>
      <w:numFmt w:val="decimal"/>
      <w:pStyle w:val="xmlOrderedList"/>
      <w:lvlText w:val="%1."/>
      <w:lvlJc w:val="left"/>
      <w:pPr>
        <w:tabs>
          <w:tab w:val="num" w:pos="720"/>
        </w:tabs>
        <w:ind w:left="720" w:hanging="360"/>
      </w:pPr>
      <w:rPr>
        <w:rFonts w:hint="default"/>
      </w:rPr>
    </w:lvl>
    <w:lvl w:ilvl="1" w:tplc="36A81F80" w:tentative="1">
      <w:start w:val="1"/>
      <w:numFmt w:val="bullet"/>
      <w:lvlText w:val="o"/>
      <w:lvlJc w:val="left"/>
      <w:pPr>
        <w:tabs>
          <w:tab w:val="num" w:pos="1440"/>
        </w:tabs>
        <w:ind w:left="1440" w:hanging="360"/>
      </w:pPr>
      <w:rPr>
        <w:rFonts w:ascii="Courier New" w:hAnsi="Courier New" w:cs="Courier New" w:hint="default"/>
      </w:rPr>
    </w:lvl>
    <w:lvl w:ilvl="2" w:tplc="BDB6A574" w:tentative="1">
      <w:start w:val="1"/>
      <w:numFmt w:val="bullet"/>
      <w:lvlText w:val=""/>
      <w:lvlJc w:val="left"/>
      <w:pPr>
        <w:tabs>
          <w:tab w:val="num" w:pos="2160"/>
        </w:tabs>
        <w:ind w:left="2160" w:hanging="360"/>
      </w:pPr>
      <w:rPr>
        <w:rFonts w:ascii="Wingdings" w:hAnsi="Wingdings" w:hint="default"/>
      </w:rPr>
    </w:lvl>
    <w:lvl w:ilvl="3" w:tplc="EBEC4B82" w:tentative="1">
      <w:start w:val="1"/>
      <w:numFmt w:val="bullet"/>
      <w:lvlText w:val=""/>
      <w:lvlJc w:val="left"/>
      <w:pPr>
        <w:tabs>
          <w:tab w:val="num" w:pos="2880"/>
        </w:tabs>
        <w:ind w:left="2880" w:hanging="360"/>
      </w:pPr>
      <w:rPr>
        <w:rFonts w:ascii="Symbol" w:hAnsi="Symbol" w:hint="default"/>
      </w:rPr>
    </w:lvl>
    <w:lvl w:ilvl="4" w:tplc="1290917C" w:tentative="1">
      <w:start w:val="1"/>
      <w:numFmt w:val="bullet"/>
      <w:lvlText w:val="o"/>
      <w:lvlJc w:val="left"/>
      <w:pPr>
        <w:tabs>
          <w:tab w:val="num" w:pos="3600"/>
        </w:tabs>
        <w:ind w:left="3600" w:hanging="360"/>
      </w:pPr>
      <w:rPr>
        <w:rFonts w:ascii="Courier New" w:hAnsi="Courier New" w:cs="Courier New" w:hint="default"/>
      </w:rPr>
    </w:lvl>
    <w:lvl w:ilvl="5" w:tplc="E5A8EDCE" w:tentative="1">
      <w:start w:val="1"/>
      <w:numFmt w:val="bullet"/>
      <w:lvlText w:val=""/>
      <w:lvlJc w:val="left"/>
      <w:pPr>
        <w:tabs>
          <w:tab w:val="num" w:pos="4320"/>
        </w:tabs>
        <w:ind w:left="4320" w:hanging="360"/>
      </w:pPr>
      <w:rPr>
        <w:rFonts w:ascii="Wingdings" w:hAnsi="Wingdings" w:hint="default"/>
      </w:rPr>
    </w:lvl>
    <w:lvl w:ilvl="6" w:tplc="A6520BB0" w:tentative="1">
      <w:start w:val="1"/>
      <w:numFmt w:val="bullet"/>
      <w:lvlText w:val=""/>
      <w:lvlJc w:val="left"/>
      <w:pPr>
        <w:tabs>
          <w:tab w:val="num" w:pos="5040"/>
        </w:tabs>
        <w:ind w:left="5040" w:hanging="360"/>
      </w:pPr>
      <w:rPr>
        <w:rFonts w:ascii="Symbol" w:hAnsi="Symbol" w:hint="default"/>
      </w:rPr>
    </w:lvl>
    <w:lvl w:ilvl="7" w:tplc="B0BEE19A" w:tentative="1">
      <w:start w:val="1"/>
      <w:numFmt w:val="bullet"/>
      <w:lvlText w:val="o"/>
      <w:lvlJc w:val="left"/>
      <w:pPr>
        <w:tabs>
          <w:tab w:val="num" w:pos="5760"/>
        </w:tabs>
        <w:ind w:left="5760" w:hanging="360"/>
      </w:pPr>
      <w:rPr>
        <w:rFonts w:ascii="Courier New" w:hAnsi="Courier New" w:cs="Courier New" w:hint="default"/>
      </w:rPr>
    </w:lvl>
    <w:lvl w:ilvl="8" w:tplc="95F68CFA" w:tentative="1">
      <w:start w:val="1"/>
      <w:numFmt w:val="bullet"/>
      <w:lvlText w:val=""/>
      <w:lvlJc w:val="left"/>
      <w:pPr>
        <w:tabs>
          <w:tab w:val="num" w:pos="6480"/>
        </w:tabs>
        <w:ind w:left="6480" w:hanging="360"/>
      </w:pPr>
      <w:rPr>
        <w:rFonts w:ascii="Wingdings" w:hAnsi="Wingdings" w:hint="default"/>
      </w:rPr>
    </w:lvl>
  </w:abstractNum>
  <w:abstractNum w:abstractNumId="12">
    <w:nsid w:val="4CBA5196"/>
    <w:multiLevelType w:val="hybridMultilevel"/>
    <w:tmpl w:val="96BC524A"/>
    <w:lvl w:ilvl="0" w:tplc="FCA8404A">
      <w:start w:val="1"/>
      <w:numFmt w:val="bullet"/>
      <w:pStyle w:val="xmlCHUnOrderedList"/>
      <w:lvlText w:val=""/>
      <w:lvlJc w:val="left"/>
      <w:pPr>
        <w:tabs>
          <w:tab w:val="num" w:pos="360"/>
        </w:tabs>
        <w:ind w:left="360" w:hanging="360"/>
      </w:pPr>
      <w:rPr>
        <w:rFonts w:ascii="Symbol" w:hAnsi="Symbol" w:hint="default"/>
      </w:rPr>
    </w:lvl>
    <w:lvl w:ilvl="1" w:tplc="E034DBDC" w:tentative="1">
      <w:start w:val="1"/>
      <w:numFmt w:val="bullet"/>
      <w:lvlText w:val="o"/>
      <w:lvlJc w:val="left"/>
      <w:pPr>
        <w:tabs>
          <w:tab w:val="num" w:pos="1080"/>
        </w:tabs>
        <w:ind w:left="1080" w:hanging="360"/>
      </w:pPr>
      <w:rPr>
        <w:rFonts w:ascii="Courier New" w:hAnsi="Courier New" w:cs="Courier New" w:hint="default"/>
      </w:rPr>
    </w:lvl>
    <w:lvl w:ilvl="2" w:tplc="33AE10D2" w:tentative="1">
      <w:start w:val="1"/>
      <w:numFmt w:val="bullet"/>
      <w:lvlText w:val=""/>
      <w:lvlJc w:val="left"/>
      <w:pPr>
        <w:tabs>
          <w:tab w:val="num" w:pos="1800"/>
        </w:tabs>
        <w:ind w:left="1800" w:hanging="360"/>
      </w:pPr>
      <w:rPr>
        <w:rFonts w:ascii="Wingdings" w:hAnsi="Wingdings" w:hint="default"/>
      </w:rPr>
    </w:lvl>
    <w:lvl w:ilvl="3" w:tplc="913292DC" w:tentative="1">
      <w:start w:val="1"/>
      <w:numFmt w:val="bullet"/>
      <w:lvlText w:val=""/>
      <w:lvlJc w:val="left"/>
      <w:pPr>
        <w:tabs>
          <w:tab w:val="num" w:pos="2520"/>
        </w:tabs>
        <w:ind w:left="2520" w:hanging="360"/>
      </w:pPr>
      <w:rPr>
        <w:rFonts w:ascii="Symbol" w:hAnsi="Symbol" w:hint="default"/>
      </w:rPr>
    </w:lvl>
    <w:lvl w:ilvl="4" w:tplc="6A00E7AE" w:tentative="1">
      <w:start w:val="1"/>
      <w:numFmt w:val="bullet"/>
      <w:lvlText w:val="o"/>
      <w:lvlJc w:val="left"/>
      <w:pPr>
        <w:tabs>
          <w:tab w:val="num" w:pos="3240"/>
        </w:tabs>
        <w:ind w:left="3240" w:hanging="360"/>
      </w:pPr>
      <w:rPr>
        <w:rFonts w:ascii="Courier New" w:hAnsi="Courier New" w:cs="Courier New" w:hint="default"/>
      </w:rPr>
    </w:lvl>
    <w:lvl w:ilvl="5" w:tplc="B8AE6080" w:tentative="1">
      <w:start w:val="1"/>
      <w:numFmt w:val="bullet"/>
      <w:lvlText w:val=""/>
      <w:lvlJc w:val="left"/>
      <w:pPr>
        <w:tabs>
          <w:tab w:val="num" w:pos="3960"/>
        </w:tabs>
        <w:ind w:left="3960" w:hanging="360"/>
      </w:pPr>
      <w:rPr>
        <w:rFonts w:ascii="Wingdings" w:hAnsi="Wingdings" w:hint="default"/>
      </w:rPr>
    </w:lvl>
    <w:lvl w:ilvl="6" w:tplc="804ED356" w:tentative="1">
      <w:start w:val="1"/>
      <w:numFmt w:val="bullet"/>
      <w:lvlText w:val=""/>
      <w:lvlJc w:val="left"/>
      <w:pPr>
        <w:tabs>
          <w:tab w:val="num" w:pos="4680"/>
        </w:tabs>
        <w:ind w:left="4680" w:hanging="360"/>
      </w:pPr>
      <w:rPr>
        <w:rFonts w:ascii="Symbol" w:hAnsi="Symbol" w:hint="default"/>
      </w:rPr>
    </w:lvl>
    <w:lvl w:ilvl="7" w:tplc="453449A4" w:tentative="1">
      <w:start w:val="1"/>
      <w:numFmt w:val="bullet"/>
      <w:lvlText w:val="o"/>
      <w:lvlJc w:val="left"/>
      <w:pPr>
        <w:tabs>
          <w:tab w:val="num" w:pos="5400"/>
        </w:tabs>
        <w:ind w:left="5400" w:hanging="360"/>
      </w:pPr>
      <w:rPr>
        <w:rFonts w:ascii="Courier New" w:hAnsi="Courier New" w:cs="Courier New" w:hint="default"/>
      </w:rPr>
    </w:lvl>
    <w:lvl w:ilvl="8" w:tplc="71F08B38" w:tentative="1">
      <w:start w:val="1"/>
      <w:numFmt w:val="bullet"/>
      <w:lvlText w:val=""/>
      <w:lvlJc w:val="left"/>
      <w:pPr>
        <w:tabs>
          <w:tab w:val="num" w:pos="6120"/>
        </w:tabs>
        <w:ind w:left="6120" w:hanging="360"/>
      </w:pPr>
      <w:rPr>
        <w:rFonts w:ascii="Wingdings" w:hAnsi="Wingdings" w:hint="default"/>
      </w:rPr>
    </w:lvl>
  </w:abstractNum>
  <w:abstractNum w:abstractNumId="13">
    <w:nsid w:val="546E5487"/>
    <w:multiLevelType w:val="hybridMultilevel"/>
    <w:tmpl w:val="EF2E5ABA"/>
    <w:lvl w:ilvl="0" w:tplc="A9103672">
      <w:start w:val="1"/>
      <w:numFmt w:val="bullet"/>
      <w:pStyle w:val="TraditionalRequirement"/>
      <w:lvlText w:val=""/>
      <w:lvlJc w:val="left"/>
      <w:pPr>
        <w:ind w:left="720" w:hanging="360"/>
      </w:pPr>
      <w:rPr>
        <w:rFonts w:ascii="Symbol" w:hAnsi="Symbol" w:hint="default"/>
      </w:rPr>
    </w:lvl>
    <w:lvl w:ilvl="1" w:tplc="170802D6" w:tentative="1">
      <w:start w:val="1"/>
      <w:numFmt w:val="bullet"/>
      <w:lvlText w:val="o"/>
      <w:lvlJc w:val="left"/>
      <w:pPr>
        <w:ind w:left="1440" w:hanging="360"/>
      </w:pPr>
      <w:rPr>
        <w:rFonts w:ascii="Courier New" w:hAnsi="Courier New" w:cs="Courier New" w:hint="default"/>
      </w:rPr>
    </w:lvl>
    <w:lvl w:ilvl="2" w:tplc="48DCA768" w:tentative="1">
      <w:start w:val="1"/>
      <w:numFmt w:val="bullet"/>
      <w:lvlText w:val=""/>
      <w:lvlJc w:val="left"/>
      <w:pPr>
        <w:ind w:left="2160" w:hanging="360"/>
      </w:pPr>
      <w:rPr>
        <w:rFonts w:ascii="Wingdings" w:hAnsi="Wingdings" w:hint="default"/>
      </w:rPr>
    </w:lvl>
    <w:lvl w:ilvl="3" w:tplc="F25C57C0" w:tentative="1">
      <w:start w:val="1"/>
      <w:numFmt w:val="bullet"/>
      <w:lvlText w:val=""/>
      <w:lvlJc w:val="left"/>
      <w:pPr>
        <w:ind w:left="2880" w:hanging="360"/>
      </w:pPr>
      <w:rPr>
        <w:rFonts w:ascii="Symbol" w:hAnsi="Symbol" w:hint="default"/>
      </w:rPr>
    </w:lvl>
    <w:lvl w:ilvl="4" w:tplc="E0D8681A" w:tentative="1">
      <w:start w:val="1"/>
      <w:numFmt w:val="bullet"/>
      <w:lvlText w:val="o"/>
      <w:lvlJc w:val="left"/>
      <w:pPr>
        <w:ind w:left="3600" w:hanging="360"/>
      </w:pPr>
      <w:rPr>
        <w:rFonts w:ascii="Courier New" w:hAnsi="Courier New" w:cs="Courier New" w:hint="default"/>
      </w:rPr>
    </w:lvl>
    <w:lvl w:ilvl="5" w:tplc="1284BAEC" w:tentative="1">
      <w:start w:val="1"/>
      <w:numFmt w:val="bullet"/>
      <w:lvlText w:val=""/>
      <w:lvlJc w:val="left"/>
      <w:pPr>
        <w:ind w:left="4320" w:hanging="360"/>
      </w:pPr>
      <w:rPr>
        <w:rFonts w:ascii="Wingdings" w:hAnsi="Wingdings" w:hint="default"/>
      </w:rPr>
    </w:lvl>
    <w:lvl w:ilvl="6" w:tplc="62084A36" w:tentative="1">
      <w:start w:val="1"/>
      <w:numFmt w:val="bullet"/>
      <w:lvlText w:val=""/>
      <w:lvlJc w:val="left"/>
      <w:pPr>
        <w:ind w:left="5040" w:hanging="360"/>
      </w:pPr>
      <w:rPr>
        <w:rFonts w:ascii="Symbol" w:hAnsi="Symbol" w:hint="default"/>
      </w:rPr>
    </w:lvl>
    <w:lvl w:ilvl="7" w:tplc="79EA69F0" w:tentative="1">
      <w:start w:val="1"/>
      <w:numFmt w:val="bullet"/>
      <w:lvlText w:val="o"/>
      <w:lvlJc w:val="left"/>
      <w:pPr>
        <w:ind w:left="5760" w:hanging="360"/>
      </w:pPr>
      <w:rPr>
        <w:rFonts w:ascii="Courier New" w:hAnsi="Courier New" w:cs="Courier New" w:hint="default"/>
      </w:rPr>
    </w:lvl>
    <w:lvl w:ilvl="8" w:tplc="B65A0E0A" w:tentative="1">
      <w:start w:val="1"/>
      <w:numFmt w:val="bullet"/>
      <w:lvlText w:val=""/>
      <w:lvlJc w:val="left"/>
      <w:pPr>
        <w:ind w:left="6480" w:hanging="360"/>
      </w:pPr>
      <w:rPr>
        <w:rFonts w:ascii="Wingdings" w:hAnsi="Wingdings" w:hint="default"/>
      </w:rPr>
    </w:lvl>
  </w:abstractNum>
  <w:abstractNum w:abstractNumId="14">
    <w:nsid w:val="62E83BAA"/>
    <w:multiLevelType w:val="hybridMultilevel"/>
    <w:tmpl w:val="A1920148"/>
    <w:lvl w:ilvl="0" w:tplc="36CC9734">
      <w:start w:val="1"/>
      <w:numFmt w:val="upperRoman"/>
      <w:lvlText w:val="%1."/>
      <w:lvlJc w:val="right"/>
      <w:pPr>
        <w:ind w:left="648" w:hanging="144"/>
      </w:pPr>
      <w:rPr>
        <w:rFonts w:hint="default"/>
      </w:rPr>
    </w:lvl>
    <w:lvl w:ilvl="1" w:tplc="47D8A064" w:tentative="1">
      <w:start w:val="1"/>
      <w:numFmt w:val="lowerLetter"/>
      <w:lvlText w:val="%2."/>
      <w:lvlJc w:val="left"/>
      <w:pPr>
        <w:ind w:left="1728" w:hanging="360"/>
      </w:pPr>
    </w:lvl>
    <w:lvl w:ilvl="2" w:tplc="B55621AC" w:tentative="1">
      <w:start w:val="1"/>
      <w:numFmt w:val="lowerRoman"/>
      <w:lvlText w:val="%3."/>
      <w:lvlJc w:val="right"/>
      <w:pPr>
        <w:ind w:left="2448" w:hanging="180"/>
      </w:pPr>
    </w:lvl>
    <w:lvl w:ilvl="3" w:tplc="05AC10FE" w:tentative="1">
      <w:start w:val="1"/>
      <w:numFmt w:val="decimal"/>
      <w:lvlText w:val="%4."/>
      <w:lvlJc w:val="left"/>
      <w:pPr>
        <w:ind w:left="3168" w:hanging="360"/>
      </w:pPr>
    </w:lvl>
    <w:lvl w:ilvl="4" w:tplc="61B0055E" w:tentative="1">
      <w:start w:val="1"/>
      <w:numFmt w:val="lowerLetter"/>
      <w:lvlText w:val="%5."/>
      <w:lvlJc w:val="left"/>
      <w:pPr>
        <w:ind w:left="3888" w:hanging="360"/>
      </w:pPr>
    </w:lvl>
    <w:lvl w:ilvl="5" w:tplc="54EA2286" w:tentative="1">
      <w:start w:val="1"/>
      <w:numFmt w:val="lowerRoman"/>
      <w:lvlText w:val="%6."/>
      <w:lvlJc w:val="right"/>
      <w:pPr>
        <w:ind w:left="4608" w:hanging="180"/>
      </w:pPr>
    </w:lvl>
    <w:lvl w:ilvl="6" w:tplc="CA8AC336" w:tentative="1">
      <w:start w:val="1"/>
      <w:numFmt w:val="decimal"/>
      <w:lvlText w:val="%7."/>
      <w:lvlJc w:val="left"/>
      <w:pPr>
        <w:ind w:left="5328" w:hanging="360"/>
      </w:pPr>
    </w:lvl>
    <w:lvl w:ilvl="7" w:tplc="980E00B2" w:tentative="1">
      <w:start w:val="1"/>
      <w:numFmt w:val="lowerLetter"/>
      <w:lvlText w:val="%8."/>
      <w:lvlJc w:val="left"/>
      <w:pPr>
        <w:ind w:left="6048" w:hanging="360"/>
      </w:pPr>
    </w:lvl>
    <w:lvl w:ilvl="8" w:tplc="ED2AF83C" w:tentative="1">
      <w:start w:val="1"/>
      <w:numFmt w:val="lowerRoman"/>
      <w:lvlText w:val="%9."/>
      <w:lvlJc w:val="right"/>
      <w:pPr>
        <w:ind w:left="6768" w:hanging="180"/>
      </w:pPr>
    </w:lvl>
  </w:abstractNum>
  <w:abstractNum w:abstractNumId="15">
    <w:nsid w:val="6D00779C"/>
    <w:multiLevelType w:val="hybridMultilevel"/>
    <w:tmpl w:val="3E0EF5C2"/>
    <w:lvl w:ilvl="0" w:tplc="0554E6E4">
      <w:start w:val="1"/>
      <w:numFmt w:val="bullet"/>
      <w:pStyle w:val="GenericUnorderedListStyle3"/>
      <w:lvlText w:val=""/>
      <w:lvlJc w:val="left"/>
      <w:pPr>
        <w:ind w:left="720" w:hanging="360"/>
      </w:pPr>
      <w:rPr>
        <w:rFonts w:ascii="Symbol" w:hAnsi="Symbol" w:hint="default"/>
      </w:rPr>
    </w:lvl>
    <w:lvl w:ilvl="1" w:tplc="80942EC4" w:tentative="1">
      <w:start w:val="1"/>
      <w:numFmt w:val="bullet"/>
      <w:lvlText w:val="o"/>
      <w:lvlJc w:val="left"/>
      <w:pPr>
        <w:ind w:left="1440" w:hanging="360"/>
      </w:pPr>
      <w:rPr>
        <w:rFonts w:ascii="Courier New" w:hAnsi="Courier New" w:cs="Courier New" w:hint="default"/>
      </w:rPr>
    </w:lvl>
    <w:lvl w:ilvl="2" w:tplc="7E1EE2C4" w:tentative="1">
      <w:start w:val="1"/>
      <w:numFmt w:val="bullet"/>
      <w:lvlText w:val=""/>
      <w:lvlJc w:val="left"/>
      <w:pPr>
        <w:ind w:left="2160" w:hanging="360"/>
      </w:pPr>
      <w:rPr>
        <w:rFonts w:ascii="Wingdings" w:hAnsi="Wingdings" w:hint="default"/>
      </w:rPr>
    </w:lvl>
    <w:lvl w:ilvl="3" w:tplc="FE500C20" w:tentative="1">
      <w:start w:val="1"/>
      <w:numFmt w:val="bullet"/>
      <w:lvlText w:val=""/>
      <w:lvlJc w:val="left"/>
      <w:pPr>
        <w:ind w:left="2880" w:hanging="360"/>
      </w:pPr>
      <w:rPr>
        <w:rFonts w:ascii="Symbol" w:hAnsi="Symbol" w:hint="default"/>
      </w:rPr>
    </w:lvl>
    <w:lvl w:ilvl="4" w:tplc="92C063A0" w:tentative="1">
      <w:start w:val="1"/>
      <w:numFmt w:val="bullet"/>
      <w:lvlText w:val="o"/>
      <w:lvlJc w:val="left"/>
      <w:pPr>
        <w:ind w:left="3600" w:hanging="360"/>
      </w:pPr>
      <w:rPr>
        <w:rFonts w:ascii="Courier New" w:hAnsi="Courier New" w:cs="Courier New" w:hint="default"/>
      </w:rPr>
    </w:lvl>
    <w:lvl w:ilvl="5" w:tplc="8138CB2E" w:tentative="1">
      <w:start w:val="1"/>
      <w:numFmt w:val="bullet"/>
      <w:lvlText w:val=""/>
      <w:lvlJc w:val="left"/>
      <w:pPr>
        <w:ind w:left="4320" w:hanging="360"/>
      </w:pPr>
      <w:rPr>
        <w:rFonts w:ascii="Wingdings" w:hAnsi="Wingdings" w:hint="default"/>
      </w:rPr>
    </w:lvl>
    <w:lvl w:ilvl="6" w:tplc="5F3AA526" w:tentative="1">
      <w:start w:val="1"/>
      <w:numFmt w:val="bullet"/>
      <w:lvlText w:val=""/>
      <w:lvlJc w:val="left"/>
      <w:pPr>
        <w:ind w:left="5040" w:hanging="360"/>
      </w:pPr>
      <w:rPr>
        <w:rFonts w:ascii="Symbol" w:hAnsi="Symbol" w:hint="default"/>
      </w:rPr>
    </w:lvl>
    <w:lvl w:ilvl="7" w:tplc="22DEFDD0" w:tentative="1">
      <w:start w:val="1"/>
      <w:numFmt w:val="bullet"/>
      <w:lvlText w:val="o"/>
      <w:lvlJc w:val="left"/>
      <w:pPr>
        <w:ind w:left="5760" w:hanging="360"/>
      </w:pPr>
      <w:rPr>
        <w:rFonts w:ascii="Courier New" w:hAnsi="Courier New" w:cs="Courier New" w:hint="default"/>
      </w:rPr>
    </w:lvl>
    <w:lvl w:ilvl="8" w:tplc="DF986486" w:tentative="1">
      <w:start w:val="1"/>
      <w:numFmt w:val="bullet"/>
      <w:lvlText w:val=""/>
      <w:lvlJc w:val="left"/>
      <w:pPr>
        <w:ind w:left="6480" w:hanging="360"/>
      </w:pPr>
      <w:rPr>
        <w:rFonts w:ascii="Wingdings" w:hAnsi="Wingdings" w:hint="default"/>
      </w:rPr>
    </w:lvl>
  </w:abstractNum>
  <w:abstractNum w:abstractNumId="16">
    <w:nsid w:val="7E3F0F90"/>
    <w:multiLevelType w:val="hybridMultilevel"/>
    <w:tmpl w:val="FA68FE00"/>
    <w:lvl w:ilvl="0" w:tplc="B0E495A6">
      <w:start w:val="1"/>
      <w:numFmt w:val="decimal"/>
      <w:pStyle w:val="xmlCHOrderedList"/>
      <w:lvlText w:val="%1."/>
      <w:lvlJc w:val="left"/>
      <w:pPr>
        <w:tabs>
          <w:tab w:val="num" w:pos="360"/>
        </w:tabs>
        <w:ind w:left="720" w:hanging="360"/>
      </w:pPr>
      <w:rPr>
        <w:rFonts w:ascii="Times" w:eastAsia="MingLiU" w:hAnsi="Times" w:hint="default"/>
        <w:sz w:val="22"/>
      </w:rPr>
    </w:lvl>
    <w:lvl w:ilvl="1" w:tplc="7DFC8C7A" w:tentative="1">
      <w:start w:val="1"/>
      <w:numFmt w:val="lowerLetter"/>
      <w:lvlText w:val="%2."/>
      <w:lvlJc w:val="left"/>
      <w:pPr>
        <w:tabs>
          <w:tab w:val="num" w:pos="1800"/>
        </w:tabs>
        <w:ind w:left="1800" w:hanging="360"/>
      </w:pPr>
    </w:lvl>
    <w:lvl w:ilvl="2" w:tplc="CFCE9DBA" w:tentative="1">
      <w:start w:val="1"/>
      <w:numFmt w:val="lowerRoman"/>
      <w:lvlText w:val="%3."/>
      <w:lvlJc w:val="right"/>
      <w:pPr>
        <w:tabs>
          <w:tab w:val="num" w:pos="2520"/>
        </w:tabs>
        <w:ind w:left="2520" w:hanging="180"/>
      </w:pPr>
    </w:lvl>
    <w:lvl w:ilvl="3" w:tplc="6022707A" w:tentative="1">
      <w:start w:val="1"/>
      <w:numFmt w:val="decimal"/>
      <w:lvlText w:val="%4."/>
      <w:lvlJc w:val="left"/>
      <w:pPr>
        <w:tabs>
          <w:tab w:val="num" w:pos="3240"/>
        </w:tabs>
        <w:ind w:left="3240" w:hanging="360"/>
      </w:pPr>
    </w:lvl>
    <w:lvl w:ilvl="4" w:tplc="7C1E15AA" w:tentative="1">
      <w:start w:val="1"/>
      <w:numFmt w:val="lowerLetter"/>
      <w:lvlText w:val="%5."/>
      <w:lvlJc w:val="left"/>
      <w:pPr>
        <w:tabs>
          <w:tab w:val="num" w:pos="3960"/>
        </w:tabs>
        <w:ind w:left="3960" w:hanging="360"/>
      </w:pPr>
    </w:lvl>
    <w:lvl w:ilvl="5" w:tplc="7238347A" w:tentative="1">
      <w:start w:val="1"/>
      <w:numFmt w:val="lowerRoman"/>
      <w:lvlText w:val="%6."/>
      <w:lvlJc w:val="right"/>
      <w:pPr>
        <w:tabs>
          <w:tab w:val="num" w:pos="4680"/>
        </w:tabs>
        <w:ind w:left="4680" w:hanging="180"/>
      </w:pPr>
    </w:lvl>
    <w:lvl w:ilvl="6" w:tplc="B19C59B4" w:tentative="1">
      <w:start w:val="1"/>
      <w:numFmt w:val="decimal"/>
      <w:lvlText w:val="%7."/>
      <w:lvlJc w:val="left"/>
      <w:pPr>
        <w:tabs>
          <w:tab w:val="num" w:pos="5400"/>
        </w:tabs>
        <w:ind w:left="5400" w:hanging="360"/>
      </w:pPr>
    </w:lvl>
    <w:lvl w:ilvl="7" w:tplc="AC7EC8B4" w:tentative="1">
      <w:start w:val="1"/>
      <w:numFmt w:val="lowerLetter"/>
      <w:lvlText w:val="%8."/>
      <w:lvlJc w:val="left"/>
      <w:pPr>
        <w:tabs>
          <w:tab w:val="num" w:pos="6120"/>
        </w:tabs>
        <w:ind w:left="6120" w:hanging="360"/>
      </w:pPr>
    </w:lvl>
    <w:lvl w:ilvl="8" w:tplc="3D66E2D8"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16"/>
  </w:num>
  <w:num w:numId="5">
    <w:abstractNumId w:val="12"/>
  </w:num>
  <w:num w:numId="6">
    <w:abstractNumId w:val="1"/>
  </w:num>
  <w:num w:numId="7">
    <w:abstractNumId w:val="6"/>
  </w:num>
  <w:num w:numId="8">
    <w:abstractNumId w:val="11"/>
  </w:num>
  <w:num w:numId="9">
    <w:abstractNumId w:val="10"/>
  </w:num>
  <w:num w:numId="10">
    <w:abstractNumId w:val="7"/>
  </w:num>
  <w:num w:numId="11">
    <w:abstractNumId w:val="5"/>
  </w:num>
  <w:num w:numId="12">
    <w:abstractNumId w:val="8"/>
  </w:num>
  <w:num w:numId="13">
    <w:abstractNumId w:val="8"/>
  </w:num>
  <w:num w:numId="14">
    <w:abstractNumId w:val="0"/>
  </w:num>
  <w:num w:numId="15">
    <w:abstractNumId w:val="14"/>
  </w:num>
  <w:num w:numId="16">
    <w:abstractNumId w:val="3"/>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437E"/>
    <w:rsid w:val="00030480"/>
    <w:rsid w:val="00036C77"/>
    <w:rsid w:val="00070769"/>
    <w:rsid w:val="00083FB6"/>
    <w:rsid w:val="000A576B"/>
    <w:rsid w:val="000A643A"/>
    <w:rsid w:val="000B2F6D"/>
    <w:rsid w:val="000D63DB"/>
    <w:rsid w:val="00143CD0"/>
    <w:rsid w:val="001A3939"/>
    <w:rsid w:val="001E113A"/>
    <w:rsid w:val="00217934"/>
    <w:rsid w:val="00224E9F"/>
    <w:rsid w:val="0023425F"/>
    <w:rsid w:val="00261A62"/>
    <w:rsid w:val="002A5D5C"/>
    <w:rsid w:val="00336553"/>
    <w:rsid w:val="00356FFE"/>
    <w:rsid w:val="00362400"/>
    <w:rsid w:val="00374FCA"/>
    <w:rsid w:val="003925AE"/>
    <w:rsid w:val="003A22DA"/>
    <w:rsid w:val="003C244A"/>
    <w:rsid w:val="003D4C2F"/>
    <w:rsid w:val="00461DE6"/>
    <w:rsid w:val="00464F03"/>
    <w:rsid w:val="00482E28"/>
    <w:rsid w:val="004D0689"/>
    <w:rsid w:val="004E4300"/>
    <w:rsid w:val="004F5D3C"/>
    <w:rsid w:val="00531787"/>
    <w:rsid w:val="005570DB"/>
    <w:rsid w:val="00580D09"/>
    <w:rsid w:val="006006A9"/>
    <w:rsid w:val="00635A66"/>
    <w:rsid w:val="00692955"/>
    <w:rsid w:val="006B5B20"/>
    <w:rsid w:val="006D270D"/>
    <w:rsid w:val="006F4398"/>
    <w:rsid w:val="0070702B"/>
    <w:rsid w:val="007208D7"/>
    <w:rsid w:val="00721901"/>
    <w:rsid w:val="0073277C"/>
    <w:rsid w:val="00732BE8"/>
    <w:rsid w:val="00743434"/>
    <w:rsid w:val="00784144"/>
    <w:rsid w:val="007907CF"/>
    <w:rsid w:val="0079105A"/>
    <w:rsid w:val="007B04C8"/>
    <w:rsid w:val="007B48AA"/>
    <w:rsid w:val="00817FB6"/>
    <w:rsid w:val="00821DFC"/>
    <w:rsid w:val="008417E0"/>
    <w:rsid w:val="00851254"/>
    <w:rsid w:val="0089117D"/>
    <w:rsid w:val="008B7B81"/>
    <w:rsid w:val="008C137E"/>
    <w:rsid w:val="008C6F49"/>
    <w:rsid w:val="008D6CF1"/>
    <w:rsid w:val="008E0A88"/>
    <w:rsid w:val="008E15AB"/>
    <w:rsid w:val="008F326A"/>
    <w:rsid w:val="00901596"/>
    <w:rsid w:val="009258F9"/>
    <w:rsid w:val="00963C8E"/>
    <w:rsid w:val="009858D4"/>
    <w:rsid w:val="009B4EF0"/>
    <w:rsid w:val="009C6425"/>
    <w:rsid w:val="009E4E64"/>
    <w:rsid w:val="009E62EB"/>
    <w:rsid w:val="009E6695"/>
    <w:rsid w:val="00A73EF4"/>
    <w:rsid w:val="00A91E21"/>
    <w:rsid w:val="00AA147B"/>
    <w:rsid w:val="00AA7E48"/>
    <w:rsid w:val="00AC528B"/>
    <w:rsid w:val="00AD58D6"/>
    <w:rsid w:val="00AE0D89"/>
    <w:rsid w:val="00AE433F"/>
    <w:rsid w:val="00B2204E"/>
    <w:rsid w:val="00B307E4"/>
    <w:rsid w:val="00B730B0"/>
    <w:rsid w:val="00B73ACA"/>
    <w:rsid w:val="00BB3460"/>
    <w:rsid w:val="00BE4008"/>
    <w:rsid w:val="00BF39D2"/>
    <w:rsid w:val="00C21EAB"/>
    <w:rsid w:val="00C5437E"/>
    <w:rsid w:val="00C561EF"/>
    <w:rsid w:val="00C60436"/>
    <w:rsid w:val="00C65022"/>
    <w:rsid w:val="00CE0732"/>
    <w:rsid w:val="00CF1332"/>
    <w:rsid w:val="00D0390F"/>
    <w:rsid w:val="00D03ACA"/>
    <w:rsid w:val="00D16120"/>
    <w:rsid w:val="00D3019D"/>
    <w:rsid w:val="00D72FF4"/>
    <w:rsid w:val="00D74D8D"/>
    <w:rsid w:val="00D97AD6"/>
    <w:rsid w:val="00DA52BD"/>
    <w:rsid w:val="00DB6199"/>
    <w:rsid w:val="00DC5408"/>
    <w:rsid w:val="00E051B8"/>
    <w:rsid w:val="00E55B7A"/>
    <w:rsid w:val="00E62D93"/>
    <w:rsid w:val="00E77D0C"/>
    <w:rsid w:val="00EB03C6"/>
    <w:rsid w:val="00ED3EE4"/>
    <w:rsid w:val="00EE47B1"/>
    <w:rsid w:val="00EF7AF6"/>
    <w:rsid w:val="00F17612"/>
    <w:rsid w:val="00F37A37"/>
    <w:rsid w:val="00F8551D"/>
    <w:rsid w:val="00F92822"/>
    <w:rsid w:val="00FD0AA7"/>
    <w:rsid w:val="00FF4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3ACA"/>
    <w:pPr>
      <w:suppressAutoHyphens/>
      <w:spacing w:line="300" w:lineRule="auto"/>
    </w:pPr>
    <w:rPr>
      <w:rFonts w:ascii="Verdana" w:hAnsi="Verdana"/>
      <w:sz w:val="26"/>
      <w:szCs w:val="24"/>
      <w:lang w:eastAsia="en-US"/>
    </w:rPr>
  </w:style>
  <w:style w:type="paragraph" w:styleId="Heading1">
    <w:name w:val="heading 1"/>
    <w:basedOn w:val="Normal"/>
    <w:next w:val="Normal"/>
    <w:link w:val="Heading1Char"/>
    <w:qFormat/>
    <w:rsid w:val="00B73ACA"/>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B73ACA"/>
    <w:pPr>
      <w:keepNext/>
      <w:spacing w:before="240" w:after="60"/>
      <w:outlineLvl w:val="1"/>
    </w:pPr>
    <w:rPr>
      <w:rFonts w:cs="Arial"/>
      <w:b/>
      <w:bCs/>
      <w:iCs/>
      <w:sz w:val="48"/>
      <w:szCs w:val="28"/>
    </w:rPr>
  </w:style>
  <w:style w:type="paragraph" w:styleId="Heading3">
    <w:name w:val="heading 3"/>
    <w:basedOn w:val="Normal"/>
    <w:next w:val="Normal"/>
    <w:link w:val="Heading3Char"/>
    <w:qFormat/>
    <w:rsid w:val="00B73ACA"/>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B73ACA"/>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B73ACA"/>
    <w:pPr>
      <w:spacing w:before="240" w:after="60"/>
      <w:outlineLvl w:val="4"/>
    </w:pPr>
    <w:rPr>
      <w:b/>
      <w:bCs/>
      <w:iCs/>
      <w:sz w:val="32"/>
      <w:szCs w:val="26"/>
    </w:rPr>
  </w:style>
  <w:style w:type="paragraph" w:styleId="Heading6">
    <w:name w:val="heading 6"/>
    <w:basedOn w:val="Normal"/>
    <w:next w:val="Normal"/>
    <w:link w:val="Heading6Char"/>
    <w:qFormat/>
    <w:rsid w:val="00B73ACA"/>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Header">
    <w:name w:val="Confidential Header"/>
    <w:basedOn w:val="Header"/>
    <w:rsid w:val="00604C34"/>
    <w:pPr>
      <w:tabs>
        <w:tab w:val="clear" w:pos="8640"/>
        <w:tab w:val="right" w:pos="10800"/>
      </w:tabs>
      <w:jc w:val="right"/>
    </w:pPr>
    <w:rPr>
      <w:b/>
      <w:sz w:val="20"/>
    </w:rPr>
  </w:style>
  <w:style w:type="paragraph" w:styleId="Header">
    <w:name w:val="header"/>
    <w:basedOn w:val="Normal"/>
    <w:rsid w:val="00B73ACA"/>
    <w:pPr>
      <w:tabs>
        <w:tab w:val="center" w:pos="4320"/>
        <w:tab w:val="right" w:pos="8640"/>
      </w:tabs>
    </w:pPr>
  </w:style>
  <w:style w:type="paragraph" w:styleId="Footer">
    <w:name w:val="footer"/>
    <w:basedOn w:val="Normal"/>
    <w:link w:val="FooterChar"/>
    <w:rsid w:val="00B73ACA"/>
    <w:pPr>
      <w:tabs>
        <w:tab w:val="center" w:pos="4320"/>
        <w:tab w:val="right" w:pos="8640"/>
      </w:tabs>
    </w:pPr>
    <w:rPr>
      <w:b/>
      <w:sz w:val="20"/>
    </w:rPr>
  </w:style>
  <w:style w:type="character" w:customStyle="1" w:styleId="FooterChar">
    <w:name w:val="Footer Char"/>
    <w:basedOn w:val="DefaultParagraphFont"/>
    <w:link w:val="Footer"/>
    <w:rsid w:val="00C32296"/>
    <w:rPr>
      <w:rFonts w:ascii="Verdana" w:hAnsi="Verdana"/>
      <w:b/>
      <w:szCs w:val="24"/>
      <w:lang w:eastAsia="en-US"/>
    </w:rPr>
  </w:style>
  <w:style w:type="paragraph" w:customStyle="1" w:styleId="Choice">
    <w:name w:val="Choice"/>
    <w:basedOn w:val="Normal"/>
    <w:rsid w:val="00904574"/>
    <w:pPr>
      <w:tabs>
        <w:tab w:val="left" w:pos="432"/>
      </w:tabs>
      <w:ind w:left="432" w:hanging="432"/>
    </w:pPr>
    <w:rPr>
      <w:rFonts w:ascii="SimSun" w:eastAsia="SimSun" w:hAnsi="SimSun" w:cs="MS Gothic"/>
      <w:color w:val="000000"/>
      <w:szCs w:val="20"/>
    </w:rPr>
  </w:style>
  <w:style w:type="paragraph" w:customStyle="1" w:styleId="DirectionParagraph">
    <w:name w:val="Direction Paragraph"/>
    <w:basedOn w:val="Normal"/>
    <w:rsid w:val="00904574"/>
    <w:pPr>
      <w:spacing w:after="220"/>
    </w:pPr>
    <w:rPr>
      <w:rFonts w:ascii="Times LT Std" w:eastAsia="Times LT Std" w:hAnsi="Times LT Std" w:cs="Times LT Std"/>
    </w:rPr>
  </w:style>
  <w:style w:type="paragraph" w:customStyle="1" w:styleId="Introduction">
    <w:name w:val="Introduction"/>
    <w:basedOn w:val="Normal"/>
    <w:rsid w:val="00904574"/>
    <w:rPr>
      <w:rFonts w:ascii="SimSun" w:eastAsia="MingLiU" w:hAnsi="SimSun" w:cs="MS Gothic"/>
      <w:b/>
      <w:color w:val="000000"/>
      <w:szCs w:val="20"/>
    </w:rPr>
  </w:style>
  <w:style w:type="paragraph" w:customStyle="1" w:styleId="LetterBody">
    <w:name w:val="Letter Body"/>
    <w:basedOn w:val="Normal"/>
    <w:rsid w:val="00904574"/>
    <w:pPr>
      <w:spacing w:after="120"/>
    </w:pPr>
    <w:rPr>
      <w:rFonts w:ascii="SimSun" w:eastAsia="SimSun" w:hAnsi="SimSun"/>
      <w:sz w:val="24"/>
    </w:rPr>
  </w:style>
  <w:style w:type="paragraph" w:customStyle="1" w:styleId="LetterClosing">
    <w:name w:val="Letter Closing"/>
    <w:basedOn w:val="Normal"/>
    <w:rsid w:val="00904574"/>
    <w:pPr>
      <w:spacing w:before="120" w:after="120"/>
    </w:pPr>
    <w:rPr>
      <w:rFonts w:ascii="SimSun" w:hAnsi="SimSun"/>
      <w:sz w:val="24"/>
      <w:lang w:eastAsia="zh-TW"/>
    </w:rPr>
  </w:style>
  <w:style w:type="character" w:styleId="LineNumber">
    <w:name w:val="line number"/>
    <w:basedOn w:val="DefaultParagraphFont"/>
    <w:rsid w:val="00566386"/>
    <w:rPr>
      <w:i/>
      <w:sz w:val="16"/>
    </w:rPr>
  </w:style>
  <w:style w:type="paragraph" w:customStyle="1" w:styleId="LetterDate">
    <w:name w:val="Letter Date"/>
    <w:basedOn w:val="Normal"/>
    <w:rsid w:val="00904574"/>
    <w:pPr>
      <w:spacing w:before="120" w:after="120"/>
    </w:pPr>
    <w:rPr>
      <w:rFonts w:ascii="SimSun" w:hAnsi="SimSun"/>
      <w:sz w:val="24"/>
      <w:lang w:eastAsia="zh-TW"/>
    </w:rPr>
  </w:style>
  <w:style w:type="paragraph" w:customStyle="1" w:styleId="LetterSalutation">
    <w:name w:val="Letter Salutation"/>
    <w:basedOn w:val="Normal"/>
    <w:rsid w:val="00904574"/>
    <w:pPr>
      <w:spacing w:after="120"/>
    </w:pPr>
    <w:rPr>
      <w:rFonts w:ascii="SimSun" w:eastAsia="SimSun" w:hAnsi="SimSun"/>
      <w:sz w:val="24"/>
    </w:rPr>
  </w:style>
  <w:style w:type="paragraph" w:customStyle="1" w:styleId="MemoHeader">
    <w:name w:val="Memo Header"/>
    <w:basedOn w:val="Normal"/>
    <w:rsid w:val="00904574"/>
    <w:rPr>
      <w:rFonts w:ascii="SimSun" w:eastAsia="SimSun" w:hAnsi="SimSun" w:cs="MingLiU"/>
      <w:b/>
      <w:sz w:val="24"/>
    </w:rPr>
  </w:style>
  <w:style w:type="paragraph" w:styleId="BalloonText">
    <w:name w:val="Balloon Text"/>
    <w:basedOn w:val="Normal"/>
    <w:link w:val="BalloonTextChar"/>
    <w:rsid w:val="00B73ACA"/>
    <w:rPr>
      <w:rFonts w:ascii="Tahoma" w:hAnsi="Tahoma" w:cs="Tahoma"/>
      <w:sz w:val="16"/>
      <w:szCs w:val="16"/>
    </w:rPr>
  </w:style>
  <w:style w:type="character" w:customStyle="1" w:styleId="BalloonTextChar">
    <w:name w:val="Balloon Text Char"/>
    <w:basedOn w:val="DefaultParagraphFont"/>
    <w:link w:val="BalloonText"/>
    <w:rsid w:val="00E4337A"/>
    <w:rPr>
      <w:rFonts w:ascii="Tahoma" w:hAnsi="Tahoma" w:cs="Tahoma"/>
      <w:sz w:val="16"/>
      <w:szCs w:val="16"/>
      <w:lang w:eastAsia="en-US"/>
    </w:rPr>
  </w:style>
  <w:style w:type="paragraph" w:customStyle="1" w:styleId="MemoInfo">
    <w:name w:val="Memo Info"/>
    <w:basedOn w:val="Normal"/>
    <w:rsid w:val="00904574"/>
    <w:rPr>
      <w:rFonts w:ascii="SimSun" w:eastAsia="SimSun" w:hAnsi="SimSun" w:cs="MingLiU"/>
      <w:sz w:val="24"/>
    </w:rPr>
  </w:style>
  <w:style w:type="paragraph" w:customStyle="1" w:styleId="MixedData">
    <w:name w:val="Mixed Data"/>
    <w:basedOn w:val="Normal"/>
    <w:rsid w:val="00904574"/>
    <w:pPr>
      <w:overflowPunct w:val="0"/>
    </w:pPr>
    <w:rPr>
      <w:rFonts w:ascii="SimSun" w:eastAsia="SimSun" w:hAnsi="SimSun"/>
      <w:lang w:eastAsia="zh-TW"/>
    </w:rPr>
  </w:style>
  <w:style w:type="paragraph" w:customStyle="1" w:styleId="Paragraph">
    <w:name w:val="Paragraph"/>
    <w:basedOn w:val="Normal"/>
    <w:rsid w:val="00904574"/>
    <w:pPr>
      <w:ind w:right="115"/>
    </w:pPr>
    <w:rPr>
      <w:rFonts w:ascii="SimSun" w:eastAsia="SimSun" w:hAnsi="SimSun" w:cs="MingLiU"/>
      <w:sz w:val="24"/>
    </w:rPr>
  </w:style>
  <w:style w:type="paragraph" w:customStyle="1" w:styleId="PassageParagraph">
    <w:name w:val="Passage Paragraph"/>
    <w:basedOn w:val="Normal"/>
    <w:rsid w:val="00904574"/>
    <w:pPr>
      <w:overflowPunct w:val="0"/>
      <w:ind w:firstLine="480"/>
    </w:pPr>
    <w:rPr>
      <w:rFonts w:ascii="SimSun" w:eastAsia="SimSun" w:hAnsi="SimSun"/>
      <w:lang w:eastAsia="zh-TW"/>
    </w:rPr>
  </w:style>
  <w:style w:type="paragraph" w:customStyle="1" w:styleId="PinyinPassageParagraph">
    <w:name w:val="Pinyin Passage Paragraph"/>
    <w:basedOn w:val="Normal"/>
    <w:rsid w:val="00904574"/>
    <w:pPr>
      <w:overflowPunct w:val="0"/>
    </w:pPr>
    <w:rPr>
      <w:rFonts w:ascii="Times LT Std" w:eastAsia="Times LT Std" w:hAnsi="Times LT Std" w:cs="Times LT Std"/>
      <w:sz w:val="24"/>
      <w:lang w:eastAsia="zh-TW"/>
    </w:rPr>
  </w:style>
  <w:style w:type="paragraph" w:customStyle="1" w:styleId="PinyinStemParagraph">
    <w:name w:val="Pinyin Stem Paragraph"/>
    <w:basedOn w:val="Normal"/>
    <w:rsid w:val="00904574"/>
    <w:pPr>
      <w:overflowPunct w:val="0"/>
      <w:spacing w:before="60" w:after="60"/>
    </w:pPr>
    <w:rPr>
      <w:rFonts w:ascii="Times LT Std" w:eastAsia="Times LT Std" w:hAnsi="Times LT Std" w:cs="Times LT Std"/>
      <w:sz w:val="20"/>
      <w:szCs w:val="20"/>
      <w:lang w:eastAsia="zh-TW"/>
    </w:rPr>
  </w:style>
  <w:style w:type="paragraph" w:customStyle="1" w:styleId="PinyinTitleLine">
    <w:name w:val="Pinyin Title Line"/>
    <w:basedOn w:val="Normal"/>
    <w:rsid w:val="00904574"/>
    <w:pPr>
      <w:overflowPunct w:val="0"/>
      <w:spacing w:after="240"/>
      <w:jc w:val="center"/>
    </w:pPr>
    <w:rPr>
      <w:rFonts w:ascii="Times LT Std" w:eastAsia="Times LT Std" w:hAnsi="Times LT Std" w:cs="Times LT Std"/>
      <w:b/>
      <w:sz w:val="28"/>
      <w:szCs w:val="28"/>
      <w:lang w:eastAsia="zh-CN"/>
    </w:rPr>
  </w:style>
  <w:style w:type="paragraph" w:customStyle="1" w:styleId="SignatureLine">
    <w:name w:val="Signature Line"/>
    <w:basedOn w:val="Normal"/>
    <w:rsid w:val="00904574"/>
    <w:rPr>
      <w:rFonts w:ascii="SimSun" w:hAnsi="SimSun"/>
      <w:sz w:val="24"/>
    </w:rPr>
  </w:style>
  <w:style w:type="paragraph" w:customStyle="1" w:styleId="SimplifiedRequirement">
    <w:name w:val="Simplified Requirement"/>
    <w:basedOn w:val="Normal"/>
    <w:rsid w:val="00904574"/>
    <w:pPr>
      <w:numPr>
        <w:numId w:val="1"/>
      </w:numPr>
      <w:overflowPunct w:val="0"/>
      <w:spacing w:before="120"/>
    </w:pPr>
    <w:rPr>
      <w:rFonts w:ascii="SimSun" w:eastAsia="SimSun" w:hAnsi="SimSun"/>
      <w:sz w:val="24"/>
      <w:lang w:eastAsia="zh-CN"/>
    </w:rPr>
  </w:style>
  <w:style w:type="paragraph" w:customStyle="1" w:styleId="SimplifiedStemParagraph">
    <w:name w:val="Simplified Stem Paragraph"/>
    <w:basedOn w:val="Normal"/>
    <w:rsid w:val="00904574"/>
    <w:pPr>
      <w:overflowPunct w:val="0"/>
      <w:spacing w:before="60" w:after="60"/>
    </w:pPr>
    <w:rPr>
      <w:rFonts w:ascii="SimSun" w:eastAsia="SimSun" w:hAnsi="SimSun"/>
      <w:szCs w:val="20"/>
      <w:lang w:eastAsia="zh-CN"/>
    </w:rPr>
  </w:style>
  <w:style w:type="paragraph" w:customStyle="1" w:styleId="StandaloneImage">
    <w:name w:val="Standalone Image"/>
    <w:basedOn w:val="Normal"/>
    <w:rsid w:val="00904574"/>
    <w:pPr>
      <w:jc w:val="center"/>
    </w:pPr>
    <w:rPr>
      <w:rFonts w:ascii="SimSun" w:eastAsia="MingLiU" w:hAnsi="SimSun" w:cs="MS Gothic"/>
      <w:color w:val="000000"/>
      <w:szCs w:val="20"/>
    </w:rPr>
  </w:style>
  <w:style w:type="paragraph" w:customStyle="1" w:styleId="StemParagraph">
    <w:name w:val="Stem Paragraph"/>
    <w:basedOn w:val="Normal"/>
    <w:rsid w:val="00904574"/>
    <w:rPr>
      <w:rFonts w:ascii="SimSun" w:eastAsia="MingLiU" w:hAnsi="SimSun" w:cs="MS Gothic"/>
      <w:color w:val="000000"/>
      <w:szCs w:val="20"/>
    </w:rPr>
  </w:style>
  <w:style w:type="paragraph" w:customStyle="1" w:styleId="TitleLine">
    <w:name w:val="Title Line"/>
    <w:basedOn w:val="Normal"/>
    <w:rsid w:val="00904574"/>
    <w:pPr>
      <w:overflowPunct w:val="0"/>
      <w:spacing w:after="220"/>
      <w:jc w:val="center"/>
    </w:pPr>
    <w:rPr>
      <w:rFonts w:ascii="Times LT Std" w:eastAsia="Times LT Std" w:hAnsi="Times LT Std" w:cs="Times LT Std"/>
      <w:lang w:eastAsia="zh-TW"/>
    </w:rPr>
  </w:style>
  <w:style w:type="paragraph" w:customStyle="1" w:styleId="TraditionalRequirement">
    <w:name w:val="Traditional Requirement"/>
    <w:basedOn w:val="Normal"/>
    <w:rsid w:val="00904574"/>
    <w:pPr>
      <w:numPr>
        <w:numId w:val="2"/>
      </w:numPr>
      <w:overflowPunct w:val="0"/>
      <w:spacing w:before="120"/>
    </w:pPr>
    <w:rPr>
      <w:rFonts w:ascii="SimSun" w:eastAsia="SimSun" w:hAnsi="SimSun"/>
      <w:sz w:val="24"/>
      <w:lang w:eastAsia="zh-CN"/>
    </w:rPr>
  </w:style>
  <w:style w:type="paragraph" w:customStyle="1" w:styleId="TraditionalStemParagraph">
    <w:name w:val="Traditional Stem Paragraph"/>
    <w:basedOn w:val="Normal"/>
    <w:rsid w:val="00904574"/>
    <w:pPr>
      <w:overflowPunct w:val="0"/>
      <w:spacing w:before="60" w:after="60"/>
    </w:pPr>
    <w:rPr>
      <w:rFonts w:ascii="SimSun" w:eastAsia="SimSun" w:hAnsi="SimSun"/>
      <w:szCs w:val="20"/>
      <w:lang w:eastAsia="zh-TW"/>
    </w:rPr>
  </w:style>
  <w:style w:type="paragraph" w:customStyle="1" w:styleId="Metadata">
    <w:name w:val="Metadata"/>
    <w:rsid w:val="00950446"/>
    <w:pPr>
      <w:suppressLineNumbers/>
    </w:pPr>
    <w:rPr>
      <w:rFonts w:ascii="Calibri" w:eastAsiaTheme="minorHAnsi" w:hAnsi="Calibri" w:cstheme="minorBidi"/>
      <w:sz w:val="22"/>
      <w:szCs w:val="22"/>
      <w:lang w:eastAsia="en-US"/>
    </w:rPr>
  </w:style>
  <w:style w:type="paragraph" w:customStyle="1" w:styleId="xmlCHScript">
    <w:name w:val="xmlCHScript"/>
    <w:rsid w:val="005C0498"/>
    <w:pPr>
      <w:overflowPunct w:val="0"/>
      <w:spacing w:after="220"/>
      <w:ind w:left="720" w:hanging="720"/>
    </w:pPr>
    <w:rPr>
      <w:rFonts w:ascii="Times LT Std" w:eastAsia="Times LT Std" w:hAnsi="Times LT Std" w:cs="Times LT Std"/>
      <w:sz w:val="24"/>
      <w:szCs w:val="24"/>
    </w:rPr>
  </w:style>
  <w:style w:type="paragraph" w:customStyle="1" w:styleId="chFRQScript">
    <w:name w:val="chFRQScript"/>
    <w:basedOn w:val="xmlCHScript"/>
    <w:rsid w:val="005C0498"/>
    <w:rPr>
      <w:rFonts w:ascii="Serifa Std 45 Light" w:hAnsi="Serifa Std 45 Light"/>
      <w:sz w:val="22"/>
    </w:rPr>
  </w:style>
  <w:style w:type="paragraph" w:styleId="CommentText">
    <w:name w:val="annotation text"/>
    <w:basedOn w:val="Normal"/>
    <w:link w:val="CommentTextChar"/>
    <w:rsid w:val="00B73ACA"/>
    <w:pPr>
      <w:spacing w:after="240"/>
    </w:pPr>
    <w:rPr>
      <w:bCs/>
      <w:sz w:val="20"/>
      <w:szCs w:val="20"/>
    </w:rPr>
  </w:style>
  <w:style w:type="character" w:customStyle="1" w:styleId="CommentTextChar">
    <w:name w:val="Comment Text Char"/>
    <w:basedOn w:val="DefaultParagraphFont"/>
    <w:link w:val="CommentText"/>
    <w:rsid w:val="005C0498"/>
    <w:rPr>
      <w:rFonts w:ascii="Verdana" w:hAnsi="Verdana"/>
      <w:bCs/>
      <w:lang w:eastAsia="en-US"/>
    </w:rPr>
  </w:style>
  <w:style w:type="paragraph" w:customStyle="1" w:styleId="xmlJPScript">
    <w:name w:val="xmlJPScript"/>
    <w:rsid w:val="005C0498"/>
    <w:pPr>
      <w:overflowPunct w:val="0"/>
      <w:spacing w:after="220"/>
      <w:ind w:left="720" w:hanging="720"/>
    </w:pPr>
    <w:rPr>
      <w:rFonts w:ascii="Times LT Std" w:eastAsia="Times LT Std" w:hAnsi="Times LT Std" w:cs="Times LT Std"/>
      <w:sz w:val="24"/>
      <w:szCs w:val="24"/>
    </w:rPr>
  </w:style>
  <w:style w:type="paragraph" w:customStyle="1" w:styleId="jpFRQScript">
    <w:name w:val="jpFRQScript"/>
    <w:basedOn w:val="xmlJPScript"/>
    <w:rsid w:val="005C0498"/>
    <w:rPr>
      <w:rFonts w:ascii="Serifa Std 45 Light" w:hAnsi="Serifa Std 45 Light"/>
      <w:sz w:val="22"/>
    </w:rPr>
  </w:style>
  <w:style w:type="paragraph" w:customStyle="1" w:styleId="readerScriptAccnum">
    <w:name w:val="readerScriptAccnum"/>
    <w:basedOn w:val="Normal"/>
    <w:rsid w:val="005C0498"/>
    <w:pPr>
      <w:overflowPunct w:val="0"/>
    </w:pPr>
    <w:rPr>
      <w:rFonts w:eastAsia="Arial Unicode MS"/>
      <w:vanish/>
      <w:lang w:eastAsia="zh-TW"/>
    </w:rPr>
  </w:style>
  <w:style w:type="paragraph" w:customStyle="1" w:styleId="readerScriptHead">
    <w:name w:val="readerScriptHead"/>
    <w:basedOn w:val="Normal"/>
    <w:rsid w:val="005C0498"/>
    <w:pPr>
      <w:shd w:val="clear" w:color="auto" w:fill="D9D9D9"/>
      <w:overflowPunct w:val="0"/>
      <w:jc w:val="center"/>
    </w:pPr>
    <w:rPr>
      <w:rFonts w:eastAsia="Arial Unicode MS"/>
      <w:b/>
      <w:lang w:eastAsia="zh-CN"/>
    </w:rPr>
  </w:style>
  <w:style w:type="paragraph" w:customStyle="1" w:styleId="readerScriptHeading1">
    <w:name w:val="readerScriptHeading1"/>
    <w:basedOn w:val="Normal"/>
    <w:rsid w:val="005C0498"/>
    <w:pPr>
      <w:pageBreakBefore/>
      <w:overflowPunct w:val="0"/>
      <w:spacing w:before="2880"/>
      <w:jc w:val="center"/>
      <w:outlineLvl w:val="0"/>
    </w:pPr>
    <w:rPr>
      <w:rFonts w:ascii="Arial" w:eastAsia="Arial Unicode MS" w:hAnsi="Arial"/>
      <w:b/>
      <w:caps/>
      <w:kern w:val="32"/>
      <w:sz w:val="72"/>
      <w:lang w:eastAsia="zh-TW"/>
    </w:rPr>
  </w:style>
  <w:style w:type="paragraph" w:customStyle="1" w:styleId="readerScriptHeading2">
    <w:name w:val="readerScriptHeading2"/>
    <w:basedOn w:val="readerScriptHeading1"/>
    <w:rsid w:val="005C0498"/>
    <w:pPr>
      <w:outlineLvl w:val="1"/>
    </w:pPr>
    <w:rPr>
      <w:caps w:val="0"/>
      <w:smallCaps/>
    </w:rPr>
  </w:style>
  <w:style w:type="paragraph" w:customStyle="1" w:styleId="readerScriptHeading3">
    <w:name w:val="readerScriptHeading3"/>
    <w:basedOn w:val="readerScriptHeading2"/>
    <w:rsid w:val="005C0498"/>
    <w:pPr>
      <w:outlineLvl w:val="2"/>
    </w:pPr>
    <w:rPr>
      <w:smallCaps w:val="0"/>
    </w:rPr>
  </w:style>
  <w:style w:type="paragraph" w:customStyle="1" w:styleId="readerScriptHeading4">
    <w:name w:val="readerScriptHeading4"/>
    <w:basedOn w:val="readerScriptHeading3"/>
    <w:rsid w:val="005C0498"/>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5C0498"/>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5C0498"/>
    <w:pPr>
      <w:overflowPunct w:val="0"/>
      <w:spacing w:before="240" w:after="240"/>
      <w:jc w:val="center"/>
    </w:pPr>
    <w:rPr>
      <w:rFonts w:ascii="Arial" w:eastAsia="Arial Unicode MS" w:hAnsi="Arial"/>
      <w:b/>
      <w:caps/>
      <w:sz w:val="48"/>
      <w:lang w:eastAsia="zh-TW"/>
    </w:rPr>
  </w:style>
  <w:style w:type="paragraph" w:customStyle="1" w:styleId="xmlCHAdvTitle">
    <w:name w:val="xmlCHAdvTitle"/>
    <w:rsid w:val="005C0498"/>
    <w:pPr>
      <w:overflowPunct w:val="0"/>
      <w:spacing w:after="280"/>
      <w:jc w:val="center"/>
    </w:pPr>
    <w:rPr>
      <w:rFonts w:ascii="Times LT Std" w:eastAsia="Times LT Std" w:hAnsi="Times LT Std" w:cs="Times LT Std"/>
      <w:b/>
      <w:sz w:val="28"/>
      <w:szCs w:val="28"/>
    </w:rPr>
  </w:style>
  <w:style w:type="paragraph" w:customStyle="1" w:styleId="xmlCHAdvSubTitle">
    <w:name w:val="xmlCHAdvSubTitle"/>
    <w:basedOn w:val="xmlCHAdvTitle"/>
    <w:rsid w:val="005C0498"/>
    <w:pPr>
      <w:spacing w:after="240"/>
    </w:pPr>
    <w:rPr>
      <w:sz w:val="24"/>
    </w:rPr>
  </w:style>
  <w:style w:type="paragraph" w:customStyle="1" w:styleId="xmlCHBaseStyle">
    <w:name w:val="xmlCHBaseStyle"/>
    <w:rsid w:val="005C0498"/>
    <w:pPr>
      <w:overflowPunct w:val="0"/>
      <w:adjustRightInd w:val="0"/>
    </w:pPr>
    <w:rPr>
      <w:rFonts w:ascii="Times LT Std" w:eastAsia="Times LT Std" w:hAnsi="Times LT Std" w:cs="Times LT Std"/>
      <w:sz w:val="24"/>
      <w:szCs w:val="24"/>
      <w:lang w:eastAsia="en-US"/>
    </w:rPr>
  </w:style>
  <w:style w:type="paragraph" w:customStyle="1" w:styleId="xmlCHBrochureTitle">
    <w:name w:val="xmlCHBrochur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BrochureSubTitle">
    <w:name w:val="xmlCHBrochureSubTitle"/>
    <w:basedOn w:val="xmlCHBrochureTitle"/>
    <w:rsid w:val="005C0498"/>
    <w:pPr>
      <w:spacing w:after="0"/>
      <w:jc w:val="left"/>
    </w:pPr>
    <w:rPr>
      <w:sz w:val="24"/>
      <w:szCs w:val="24"/>
    </w:rPr>
  </w:style>
  <w:style w:type="paragraph" w:customStyle="1" w:styleId="xmlCHEmailHeading">
    <w:name w:val="xmlCHEmailHeading"/>
    <w:rsid w:val="005C0498"/>
    <w:rPr>
      <w:rFonts w:ascii="Times LT Std" w:eastAsia="Times LT Std" w:hAnsi="Times LT Std" w:cs="Times LT Std"/>
      <w:sz w:val="22"/>
      <w:szCs w:val="22"/>
    </w:rPr>
  </w:style>
  <w:style w:type="paragraph" w:customStyle="1" w:styleId="xmlCHEmailHeadingContent">
    <w:name w:val="xmlCHEmailHeadingContent"/>
    <w:rsid w:val="005C0498"/>
    <w:rPr>
      <w:rFonts w:ascii="Times LT Std" w:eastAsia="Times LT Std" w:hAnsi="Times LT Std" w:cs="Times LT Std"/>
      <w:b/>
      <w:sz w:val="22"/>
      <w:szCs w:val="22"/>
    </w:rPr>
  </w:style>
  <w:style w:type="paragraph" w:customStyle="1" w:styleId="xmlCHFlushLeftPassage">
    <w:name w:val="xmlCHFlushLeftPassage"/>
    <w:rsid w:val="005C0498"/>
    <w:pPr>
      <w:overflowPunct w:val="0"/>
      <w:spacing w:after="220"/>
    </w:pPr>
    <w:rPr>
      <w:rFonts w:ascii="Times LT Std" w:eastAsia="Times LT Std" w:hAnsi="Times LT Std" w:cs="Times LT Std"/>
      <w:sz w:val="22"/>
      <w:szCs w:val="22"/>
      <w:lang w:eastAsia="en-US"/>
    </w:rPr>
  </w:style>
  <w:style w:type="paragraph" w:customStyle="1" w:styleId="xmlCHEmailPassage">
    <w:name w:val="xmlCHEmailPassage"/>
    <w:basedOn w:val="xmlCHFlushLeftPassage"/>
    <w:rsid w:val="005C0498"/>
    <w:rPr>
      <w:lang w:eastAsia="zh-TW"/>
    </w:rPr>
  </w:style>
  <w:style w:type="paragraph" w:customStyle="1" w:styleId="xmlCHInboxHeading">
    <w:name w:val="xmlCHInboxHeading"/>
    <w:rsid w:val="005C0498"/>
    <w:rPr>
      <w:rFonts w:ascii="Times LT Std" w:eastAsia="Times LT Std" w:hAnsi="Times LT Std" w:cs="Times LT Std"/>
      <w:sz w:val="22"/>
      <w:szCs w:val="22"/>
      <w:lang w:eastAsia="zh-CN"/>
    </w:rPr>
  </w:style>
  <w:style w:type="paragraph" w:customStyle="1" w:styleId="xmlCHIndentedPassage">
    <w:name w:val="xmlCHIndentedPassage"/>
    <w:rsid w:val="005C0498"/>
    <w:pPr>
      <w:overflowPunct w:val="0"/>
      <w:ind w:firstLine="432"/>
    </w:pPr>
    <w:rPr>
      <w:rFonts w:ascii="Times LT Std" w:eastAsia="Times LT Std" w:hAnsi="Times LT Std" w:cs="Times LT Std"/>
      <w:sz w:val="22"/>
      <w:szCs w:val="22"/>
    </w:rPr>
  </w:style>
  <w:style w:type="paragraph" w:customStyle="1" w:styleId="xmlCHLabel">
    <w:name w:val="xmlCHLabel"/>
    <w:rsid w:val="005C0498"/>
    <w:pPr>
      <w:overflowPunct w:val="0"/>
    </w:pPr>
    <w:rPr>
      <w:rFonts w:ascii="Times LT Std" w:eastAsia="Times LT Std" w:hAnsi="Times LT Std" w:cs="Times LT Std"/>
      <w:b/>
      <w:sz w:val="22"/>
      <w:szCs w:val="22"/>
      <w:lang w:eastAsia="en-US"/>
    </w:rPr>
  </w:style>
  <w:style w:type="paragraph" w:customStyle="1" w:styleId="xmlCHLetterClosing">
    <w:name w:val="xmlCHLetterClosing"/>
    <w:rsid w:val="005C0498"/>
    <w:pPr>
      <w:overflowPunct w:val="0"/>
      <w:ind w:left="1440"/>
    </w:pPr>
    <w:rPr>
      <w:rFonts w:ascii="Times LT Std" w:eastAsia="Times LT Std" w:hAnsi="Times LT Std" w:cs="Times LT Std"/>
      <w:sz w:val="24"/>
      <w:szCs w:val="24"/>
    </w:rPr>
  </w:style>
  <w:style w:type="paragraph" w:customStyle="1" w:styleId="xmlCHLetterPassage">
    <w:name w:val="xmlCHLetterPassage"/>
    <w:basedOn w:val="xmlCHIndentedPassage"/>
    <w:rsid w:val="005C0498"/>
    <w:rPr>
      <w:rFonts w:eastAsia="STKaiti" w:cs="Times"/>
      <w:sz w:val="24"/>
      <w:szCs w:val="24"/>
    </w:rPr>
  </w:style>
  <w:style w:type="paragraph" w:customStyle="1" w:styleId="xmlCHLetterSalutation">
    <w:name w:val="xmlCHLetterSalutation"/>
    <w:basedOn w:val="xmlCHFlushLeftPassage"/>
    <w:rsid w:val="005C0498"/>
    <w:pPr>
      <w:spacing w:after="0"/>
    </w:pPr>
    <w:rPr>
      <w:rFonts w:eastAsia="STKaiti" w:cs="Times"/>
      <w:sz w:val="24"/>
      <w:szCs w:val="24"/>
      <w:lang w:eastAsia="zh-TW"/>
    </w:rPr>
  </w:style>
  <w:style w:type="paragraph" w:customStyle="1" w:styleId="xmlCHListHeading">
    <w:name w:val="xmlCHListHeading"/>
    <w:rsid w:val="005C0498"/>
    <w:pPr>
      <w:overflowPunct w:val="0"/>
      <w:jc w:val="center"/>
    </w:pPr>
    <w:rPr>
      <w:rFonts w:ascii="Times LT Std" w:eastAsia="Times LT Std" w:hAnsi="Times LT Std" w:cs="Times LT Std"/>
      <w:b/>
      <w:sz w:val="22"/>
      <w:szCs w:val="22"/>
      <w:lang w:eastAsia="en-US"/>
    </w:rPr>
  </w:style>
  <w:style w:type="paragraph" w:customStyle="1" w:styleId="xmlCHListParagraph">
    <w:name w:val="xmlCHListParagraph"/>
    <w:basedOn w:val="Normal"/>
    <w:rsid w:val="005C0498"/>
    <w:pPr>
      <w:framePr w:hSpace="180" w:wrap="around" w:vAnchor="text" w:hAnchor="text" w:y="53"/>
      <w:overflowPunct w:val="0"/>
      <w:ind w:left="700" w:hanging="700"/>
    </w:pPr>
    <w:rPr>
      <w:rFonts w:eastAsia="MingLiU"/>
      <w:lang w:eastAsia="zh-TW"/>
    </w:rPr>
  </w:style>
  <w:style w:type="paragraph" w:customStyle="1" w:styleId="xmlCHNewsArticleTitle">
    <w:name w:val="xmlCHNewsArticl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NewsArticleSubTitle">
    <w:name w:val="xmlCHNewsArticleSubTitle"/>
    <w:basedOn w:val="xmlCHNewsArticleTitle"/>
    <w:rsid w:val="005C0498"/>
    <w:pPr>
      <w:spacing w:after="0"/>
      <w:jc w:val="left"/>
    </w:pPr>
    <w:rPr>
      <w:sz w:val="24"/>
      <w:szCs w:val="24"/>
    </w:rPr>
  </w:style>
  <w:style w:type="paragraph" w:customStyle="1" w:styleId="xmlChoice">
    <w:name w:val="xmlChoice"/>
    <w:basedOn w:val="Normal"/>
    <w:rsid w:val="005C0498"/>
    <w:pPr>
      <w:keepNext/>
      <w:keepLines/>
      <w:numPr>
        <w:numId w:val="3"/>
      </w:numPr>
      <w:overflowPunct w:val="0"/>
    </w:pPr>
    <w:rPr>
      <w:rFonts w:eastAsia="Arial Unicode MS"/>
      <w:lang w:eastAsia="zh-TW"/>
    </w:rPr>
  </w:style>
  <w:style w:type="paragraph" w:customStyle="1" w:styleId="xmlCHOrderedList">
    <w:name w:val="xmlCHOrderedList"/>
    <w:rsid w:val="005C0498"/>
    <w:pPr>
      <w:numPr>
        <w:numId w:val="4"/>
      </w:numPr>
      <w:overflowPunct w:val="0"/>
    </w:pPr>
    <w:rPr>
      <w:rFonts w:ascii="Times LT Std" w:eastAsia="Times LT Std" w:hAnsi="Times LT Std" w:cs="Times LT Std"/>
      <w:sz w:val="22"/>
      <w:szCs w:val="22"/>
    </w:rPr>
  </w:style>
  <w:style w:type="paragraph" w:customStyle="1" w:styleId="xmlCHPosterTitle">
    <w:name w:val="xmlCHPosterTitle"/>
    <w:rsid w:val="005C0498"/>
    <w:pPr>
      <w:overflowPunct w:val="0"/>
      <w:spacing w:after="220"/>
      <w:jc w:val="center"/>
    </w:pPr>
    <w:rPr>
      <w:rFonts w:ascii="Times LT Std" w:eastAsia="Times LT Std" w:hAnsi="Times LT Std" w:cs="Times LT Std"/>
      <w:b/>
      <w:sz w:val="28"/>
      <w:szCs w:val="28"/>
      <w:lang w:eastAsia="en-US"/>
    </w:rPr>
  </w:style>
  <w:style w:type="paragraph" w:customStyle="1" w:styleId="xmlCHSign">
    <w:name w:val="xmlCHSign"/>
    <w:rsid w:val="005C0498"/>
    <w:pPr>
      <w:spacing w:before="80"/>
      <w:jc w:val="center"/>
    </w:pPr>
    <w:rPr>
      <w:rFonts w:ascii="Times LT Std" w:eastAsia="Times LT Std" w:hAnsi="Times LT Std" w:cs="Times LT Std"/>
      <w:b/>
      <w:sz w:val="28"/>
      <w:szCs w:val="28"/>
    </w:rPr>
  </w:style>
  <w:style w:type="paragraph" w:customStyle="1" w:styleId="xmlCHSignature">
    <w:name w:val="xmlCHSignature"/>
    <w:rsid w:val="005C0498"/>
    <w:pPr>
      <w:overflowPunct w:val="0"/>
      <w:ind w:left="2506"/>
    </w:pPr>
    <w:rPr>
      <w:rFonts w:ascii="Times LT Std" w:eastAsia="Times LT Std" w:hAnsi="Times LT Std" w:cs="Times LT Std"/>
      <w:sz w:val="24"/>
      <w:szCs w:val="24"/>
    </w:rPr>
  </w:style>
  <w:style w:type="paragraph" w:customStyle="1" w:styleId="xmlCHStatement">
    <w:name w:val="xmlCHStatement"/>
    <w:rsid w:val="005C0498"/>
    <w:pPr>
      <w:overflowPunct w:val="0"/>
      <w:jc w:val="center"/>
    </w:pPr>
    <w:rPr>
      <w:rFonts w:ascii="Times LT Std" w:eastAsia="Times LT Std" w:hAnsi="Times LT Std" w:cs="Times LT Std"/>
      <w:sz w:val="22"/>
      <w:szCs w:val="22"/>
    </w:rPr>
  </w:style>
  <w:style w:type="paragraph" w:customStyle="1" w:styleId="xmlCHStoryTitle">
    <w:name w:val="xmlCHStory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StorySubTitle">
    <w:name w:val="xmlCHStorySubTitle"/>
    <w:basedOn w:val="xmlCHStoryTitle"/>
    <w:rsid w:val="005C0498"/>
    <w:pPr>
      <w:spacing w:after="0"/>
      <w:jc w:val="left"/>
    </w:pPr>
    <w:rPr>
      <w:sz w:val="24"/>
      <w:szCs w:val="24"/>
    </w:rPr>
  </w:style>
  <w:style w:type="paragraph" w:customStyle="1" w:styleId="xmlCHUnOrderedList">
    <w:name w:val="xmlCHUnOrderedList"/>
    <w:rsid w:val="005C0498"/>
    <w:pPr>
      <w:numPr>
        <w:numId w:val="5"/>
      </w:numPr>
      <w:overflowPunct w:val="0"/>
    </w:pPr>
    <w:rPr>
      <w:rFonts w:ascii="Times LT Std" w:eastAsia="Times LT Std" w:hAnsi="Times LT Std" w:cs="Times LT Std"/>
      <w:sz w:val="22"/>
      <w:szCs w:val="22"/>
    </w:rPr>
  </w:style>
  <w:style w:type="paragraph" w:customStyle="1" w:styleId="xmlCommentsPara">
    <w:name w:val="xmlCommentsPara"/>
    <w:basedOn w:val="Normal"/>
    <w:rsid w:val="005C0498"/>
    <w:pPr>
      <w:overflowPunct w:val="0"/>
      <w:spacing w:after="120"/>
    </w:pPr>
    <w:rPr>
      <w:rFonts w:eastAsia="Arial Unicode MS"/>
      <w:sz w:val="20"/>
      <w:lang w:eastAsia="zh-TW"/>
    </w:rPr>
  </w:style>
  <w:style w:type="paragraph" w:customStyle="1" w:styleId="xmlEssayLine">
    <w:name w:val="xmlEssayLine"/>
    <w:basedOn w:val="Normal"/>
    <w:rsid w:val="005C0498"/>
    <w:pPr>
      <w:keepNext/>
      <w:keepLines/>
      <w:tabs>
        <w:tab w:val="decimal" w:pos="173"/>
        <w:tab w:val="left" w:pos="346"/>
        <w:tab w:val="left" w:pos="749"/>
        <w:tab w:val="left" w:pos="874"/>
      </w:tabs>
      <w:spacing w:after="120"/>
      <w:ind w:left="346" w:hanging="346"/>
    </w:pPr>
  </w:style>
  <w:style w:type="paragraph" w:customStyle="1" w:styleId="xmlImage">
    <w:name w:val="xmlImage"/>
    <w:rsid w:val="005C0498"/>
    <w:pPr>
      <w:jc w:val="center"/>
    </w:pPr>
    <w:rPr>
      <w:rFonts w:ascii="Times LT Std" w:eastAsia="Times LT Std" w:hAnsi="Times LT Std" w:cs="Times LT Std"/>
      <w:sz w:val="22"/>
      <w:szCs w:val="22"/>
      <w:lang w:eastAsia="zh-CN"/>
    </w:rPr>
  </w:style>
  <w:style w:type="paragraph" w:customStyle="1" w:styleId="xmlIntro">
    <w:name w:val="xmlIntro"/>
    <w:rsid w:val="005C0498"/>
    <w:pPr>
      <w:overflowPunct w:val="0"/>
    </w:pPr>
    <w:rPr>
      <w:rFonts w:ascii="Times LT Std" w:eastAsia="Times LT Std" w:hAnsi="Times LT Std" w:cs="Times LT Std"/>
      <w:bCs/>
      <w:sz w:val="22"/>
      <w:szCs w:val="22"/>
    </w:rPr>
  </w:style>
  <w:style w:type="paragraph" w:customStyle="1" w:styleId="xmlJPBaseStyle">
    <w:name w:val="xmlJPBaseStyle"/>
    <w:rsid w:val="005C0498"/>
    <w:rPr>
      <w:rFonts w:ascii="Times LT Std" w:eastAsia="Times LT Std" w:hAnsi="Times LT Std" w:cs="Times LT Std"/>
      <w:sz w:val="22"/>
      <w:szCs w:val="22"/>
      <w:lang w:eastAsia="en-US"/>
    </w:rPr>
  </w:style>
  <w:style w:type="paragraph" w:customStyle="1" w:styleId="xmlJPEmailHeading">
    <w:name w:val="xmlJPEmailHeading"/>
    <w:basedOn w:val="xmlJPBaseStyle"/>
    <w:rsid w:val="005C0498"/>
    <w:rPr>
      <w:b/>
      <w:bCs/>
      <w:sz w:val="28"/>
    </w:rPr>
  </w:style>
  <w:style w:type="paragraph" w:customStyle="1" w:styleId="xmlJPLetterBody">
    <w:name w:val="xmlJPLetterBody"/>
    <w:basedOn w:val="xmlJPBaseStyle"/>
    <w:rsid w:val="005C0498"/>
    <w:pPr>
      <w:overflowPunct w:val="0"/>
      <w:spacing w:line="360" w:lineRule="auto"/>
      <w:ind w:firstLine="230"/>
    </w:pPr>
  </w:style>
  <w:style w:type="paragraph" w:customStyle="1" w:styleId="xmlJPLetterDate">
    <w:name w:val="xmlJPLetterDate"/>
    <w:basedOn w:val="xmlJPBaseStyle"/>
    <w:rsid w:val="005C0498"/>
    <w:pPr>
      <w:ind w:left="432"/>
    </w:pPr>
  </w:style>
  <w:style w:type="paragraph" w:customStyle="1" w:styleId="xmlJPLetterSalutation">
    <w:name w:val="xmlJPLetterSalutation"/>
    <w:basedOn w:val="xmlJPBaseStyle"/>
    <w:rsid w:val="005C0498"/>
    <w:pPr>
      <w:overflowPunct w:val="0"/>
    </w:pPr>
  </w:style>
  <w:style w:type="paragraph" w:customStyle="1" w:styleId="xmlJPMsgBody">
    <w:name w:val="xmlJPMsgBody"/>
    <w:basedOn w:val="xmlJPBaseStyle"/>
    <w:rsid w:val="005C0498"/>
    <w:pPr>
      <w:overflowPunct w:val="0"/>
      <w:spacing w:before="220"/>
    </w:pPr>
    <w:rPr>
      <w:lang w:eastAsia="ja-JP"/>
    </w:rPr>
  </w:style>
  <w:style w:type="paragraph" w:customStyle="1" w:styleId="xmlJPMsgHeading">
    <w:name w:val="xmlJPMsgHeading"/>
    <w:basedOn w:val="xmlJPBaseStyle"/>
    <w:rsid w:val="005C0498"/>
    <w:rPr>
      <w:b/>
      <w:bCs/>
    </w:rPr>
  </w:style>
  <w:style w:type="paragraph" w:customStyle="1" w:styleId="xmlJPPassage">
    <w:name w:val="xmlJPPassage"/>
    <w:basedOn w:val="xmlJPBaseStyle"/>
    <w:rsid w:val="005C0498"/>
    <w:pPr>
      <w:overflowPunct w:val="0"/>
      <w:spacing w:after="220" w:line="360" w:lineRule="auto"/>
      <w:ind w:firstLine="230"/>
    </w:pPr>
  </w:style>
  <w:style w:type="paragraph" w:customStyle="1" w:styleId="xmlJPNAPassage">
    <w:name w:val="xmlJPNAPassage"/>
    <w:basedOn w:val="xmlJPPassage"/>
    <w:rsid w:val="005C0498"/>
    <w:pPr>
      <w:spacing w:after="0"/>
    </w:pPr>
  </w:style>
  <w:style w:type="paragraph" w:customStyle="1" w:styleId="xmlJPNewsArticleTitle">
    <w:name w:val="xmlJPNewsArticleTitle"/>
    <w:basedOn w:val="xmlJPBaseStyle"/>
    <w:rsid w:val="005C0498"/>
    <w:pPr>
      <w:spacing w:after="240"/>
    </w:pPr>
    <w:rPr>
      <w:b/>
      <w:bCs/>
      <w:sz w:val="24"/>
      <w:szCs w:val="24"/>
      <w:lang w:eastAsia="ja-JP"/>
    </w:rPr>
  </w:style>
  <w:style w:type="paragraph" w:customStyle="1" w:styleId="xmlJPOrderedList">
    <w:name w:val="xmlJPOrderedList"/>
    <w:basedOn w:val="xmlJPBaseStyle"/>
    <w:rsid w:val="005C0498"/>
    <w:pPr>
      <w:numPr>
        <w:numId w:val="6"/>
      </w:numPr>
      <w:overflowPunct w:val="0"/>
      <w:spacing w:line="360" w:lineRule="auto"/>
    </w:pPr>
    <w:rPr>
      <w:lang w:eastAsia="ja-JP"/>
    </w:rPr>
  </w:style>
  <w:style w:type="paragraph" w:customStyle="1" w:styleId="xmlJPSignature">
    <w:name w:val="xmlJPSignature"/>
    <w:basedOn w:val="xmlJPBaseStyle"/>
    <w:rsid w:val="005C0498"/>
    <w:pPr>
      <w:overflowPunct w:val="0"/>
      <w:ind w:right="460"/>
      <w:jc w:val="right"/>
    </w:pPr>
  </w:style>
  <w:style w:type="paragraph" w:customStyle="1" w:styleId="xmlJPTitle">
    <w:name w:val="xmlJPTitle"/>
    <w:basedOn w:val="xmlJPBaseStyle"/>
    <w:rsid w:val="005C0498"/>
    <w:pPr>
      <w:spacing w:after="240"/>
      <w:jc w:val="center"/>
    </w:pPr>
    <w:rPr>
      <w:b/>
      <w:sz w:val="24"/>
      <w:szCs w:val="24"/>
    </w:rPr>
  </w:style>
  <w:style w:type="paragraph" w:customStyle="1" w:styleId="xmlJPUnOrderedList">
    <w:name w:val="xmlJPUnOrderedList"/>
    <w:basedOn w:val="xmlJPBaseStyle"/>
    <w:rsid w:val="005C0498"/>
    <w:pPr>
      <w:numPr>
        <w:numId w:val="7"/>
      </w:numPr>
      <w:overflowPunct w:val="0"/>
      <w:spacing w:line="360" w:lineRule="auto"/>
    </w:pPr>
    <w:rPr>
      <w:lang w:eastAsia="ja-JP"/>
    </w:rPr>
  </w:style>
  <w:style w:type="paragraph" w:customStyle="1" w:styleId="xmlStem">
    <w:name w:val="xmlStem"/>
    <w:basedOn w:val="Normal"/>
    <w:rsid w:val="00097128"/>
    <w:pPr>
      <w:keepNext/>
      <w:keepLines/>
      <w:tabs>
        <w:tab w:val="decimal" w:pos="173"/>
      </w:tabs>
      <w:overflowPunct w:val="0"/>
      <w:spacing w:after="120"/>
      <w:ind w:left="346" w:hanging="346"/>
    </w:pPr>
    <w:rPr>
      <w:rFonts w:eastAsia="Arial Unicode MS"/>
      <w:lang w:eastAsia="zh-TW"/>
    </w:rPr>
  </w:style>
  <w:style w:type="paragraph" w:customStyle="1" w:styleId="xmlOrderedList">
    <w:name w:val="xmlOrderedList"/>
    <w:basedOn w:val="xmlStem"/>
    <w:rsid w:val="005C0498"/>
    <w:pPr>
      <w:numPr>
        <w:numId w:val="8"/>
      </w:numPr>
      <w:spacing w:after="0"/>
    </w:pPr>
  </w:style>
  <w:style w:type="paragraph" w:customStyle="1" w:styleId="xmlParagraph">
    <w:name w:val="xmlParagraph"/>
    <w:basedOn w:val="Normal"/>
    <w:rsid w:val="005C0498"/>
    <w:pPr>
      <w:overflowPunct w:val="0"/>
      <w:spacing w:after="220"/>
    </w:pPr>
    <w:rPr>
      <w:rFonts w:eastAsia="Arial Unicode MS"/>
      <w:lang w:eastAsia="zh-TW"/>
    </w:rPr>
  </w:style>
  <w:style w:type="paragraph" w:customStyle="1" w:styleId="xmlPassage">
    <w:name w:val="xmlPassage"/>
    <w:rsid w:val="005C0498"/>
    <w:rPr>
      <w:rFonts w:ascii="Times LT Std" w:eastAsia="Times LT Std" w:hAnsi="Times LT Std" w:cs="Times LT Std"/>
      <w:lang w:eastAsia="en-US"/>
    </w:rPr>
  </w:style>
  <w:style w:type="paragraph" w:customStyle="1" w:styleId="xmlResponseScript">
    <w:name w:val="xmlResponseScript"/>
    <w:basedOn w:val="Normal"/>
    <w:rsid w:val="005C0498"/>
    <w:pPr>
      <w:numPr>
        <w:numId w:val="9"/>
      </w:numPr>
      <w:overflowPunct w:val="0"/>
    </w:pPr>
    <w:rPr>
      <w:rFonts w:eastAsia="Arial Unicode MS"/>
      <w:lang w:eastAsia="zh-TW"/>
    </w:rPr>
  </w:style>
  <w:style w:type="paragraph" w:customStyle="1" w:styleId="xmlScriptDirHead">
    <w:name w:val="xmlScriptDirHead"/>
    <w:rsid w:val="005C0498"/>
    <w:pPr>
      <w:keepNext/>
      <w:keepLines/>
      <w:spacing w:before="120"/>
      <w:ind w:left="1080" w:hanging="1080"/>
    </w:pPr>
    <w:rPr>
      <w:rFonts w:ascii="Times LT Std" w:eastAsia="Times LT Std" w:hAnsi="Times LT Std" w:cs="Times LT Std"/>
      <w:snapToGrid w:val="0"/>
      <w:color w:val="000000"/>
      <w:sz w:val="24"/>
      <w:szCs w:val="24"/>
      <w:lang w:val="es-ES" w:eastAsia="en-US"/>
    </w:rPr>
  </w:style>
  <w:style w:type="paragraph" w:customStyle="1" w:styleId="xmlScriptDirPara">
    <w:name w:val="xmlScriptDirPara"/>
    <w:basedOn w:val="Normal"/>
    <w:rsid w:val="005C0498"/>
    <w:pPr>
      <w:keepNext/>
      <w:keepLines/>
      <w:spacing w:before="120"/>
      <w:ind w:left="1080"/>
    </w:pPr>
    <w:rPr>
      <w:snapToGrid w:val="0"/>
      <w:color w:val="000000"/>
      <w:sz w:val="24"/>
      <w:lang w:val="es-ES"/>
    </w:rPr>
  </w:style>
  <w:style w:type="paragraph" w:customStyle="1" w:styleId="xmlScriptTitle">
    <w:name w:val="xmlScriptTitle"/>
    <w:basedOn w:val="Normal"/>
    <w:rsid w:val="005C0498"/>
    <w:pPr>
      <w:overflowPunct w:val="0"/>
    </w:pPr>
    <w:rPr>
      <w:rFonts w:eastAsia="Arial Unicode MS"/>
      <w:b/>
      <w:sz w:val="24"/>
      <w:lang w:eastAsia="zh-TW"/>
    </w:rPr>
  </w:style>
  <w:style w:type="paragraph" w:customStyle="1" w:styleId="xmlScriptTrackHead">
    <w:name w:val="xmlScriptTrackHead"/>
    <w:rsid w:val="005C0498"/>
    <w:pPr>
      <w:pageBreakBefore/>
      <w:numPr>
        <w:numId w:val="10"/>
      </w:numPr>
      <w:shd w:val="clear" w:color="auto" w:fill="D9D9D9"/>
      <w:tabs>
        <w:tab w:val="left" w:pos="720"/>
      </w:tabs>
      <w:spacing w:before="480"/>
    </w:pPr>
    <w:rPr>
      <w:rFonts w:ascii="Times LT Std" w:eastAsia="Times LT Std" w:hAnsi="Times LT Std" w:cs="Times LT Std"/>
      <w:snapToGrid w:val="0"/>
      <w:color w:val="000000"/>
      <w:sz w:val="24"/>
      <w:lang w:eastAsia="en-US"/>
    </w:rPr>
  </w:style>
  <w:style w:type="paragraph" w:customStyle="1" w:styleId="xmlSecTitle">
    <w:name w:val="xmlSecTitle"/>
    <w:basedOn w:val="Normal"/>
    <w:rsid w:val="005C0498"/>
    <w:pPr>
      <w:overflowPunct w:val="0"/>
      <w:spacing w:after="80"/>
      <w:jc w:val="center"/>
    </w:pPr>
    <w:rPr>
      <w:rFonts w:eastAsia="Arial Unicode MS"/>
      <w:b/>
      <w:bCs/>
      <w:sz w:val="24"/>
      <w:lang w:eastAsia="zh-TW"/>
    </w:rPr>
  </w:style>
  <w:style w:type="paragraph" w:customStyle="1" w:styleId="xmlSecSubTitle">
    <w:name w:val="xmlSecSubTitle"/>
    <w:basedOn w:val="xmlSecTitle"/>
    <w:rsid w:val="005C0498"/>
    <w:rPr>
      <w:sz w:val="22"/>
      <w:szCs w:val="22"/>
    </w:rPr>
  </w:style>
  <w:style w:type="paragraph" w:customStyle="1" w:styleId="xmlStemPara">
    <w:name w:val="xmlStemPara"/>
    <w:basedOn w:val="xmlStem"/>
    <w:rsid w:val="005C0498"/>
    <w:pPr>
      <w:ind w:firstLine="0"/>
    </w:pPr>
  </w:style>
  <w:style w:type="paragraph" w:customStyle="1" w:styleId="xmlStopTitle">
    <w:name w:val="xmlStopTitle"/>
    <w:basedOn w:val="Normal"/>
    <w:rsid w:val="005C0498"/>
    <w:pPr>
      <w:overflowPunct w:val="0"/>
      <w:spacing w:before="220" w:after="120"/>
      <w:jc w:val="center"/>
    </w:pPr>
    <w:rPr>
      <w:rFonts w:ascii="Helvetica LT Std" w:eastAsia="Helvetica LT Std" w:hAnsi="Helvetica LT Std" w:cs="Helvetica LT Std"/>
      <w:b/>
      <w:sz w:val="36"/>
      <w:lang w:eastAsia="zh-TW"/>
    </w:rPr>
  </w:style>
  <w:style w:type="paragraph" w:customStyle="1" w:styleId="xmlStopSubTitle">
    <w:name w:val="xmlStopSubTitle"/>
    <w:basedOn w:val="xmlStopTitle"/>
    <w:rsid w:val="005C0498"/>
    <w:pPr>
      <w:spacing w:before="0" w:after="220"/>
    </w:pPr>
    <w:rPr>
      <w:sz w:val="22"/>
    </w:rPr>
  </w:style>
  <w:style w:type="paragraph" w:customStyle="1" w:styleId="xmlTitle">
    <w:name w:val="xmlTitle"/>
    <w:rsid w:val="005C0498"/>
    <w:pPr>
      <w:spacing w:after="80"/>
      <w:jc w:val="center"/>
    </w:pPr>
    <w:rPr>
      <w:rFonts w:ascii="Times LT Std" w:eastAsia="Times LT Std" w:hAnsi="Times LT Std" w:cs="Times LT Std"/>
      <w:b/>
      <w:bCs/>
      <w:sz w:val="22"/>
      <w:szCs w:val="22"/>
    </w:rPr>
  </w:style>
  <w:style w:type="paragraph" w:customStyle="1" w:styleId="xmlSubTitle">
    <w:name w:val="xmlSubTitle"/>
    <w:basedOn w:val="xmlTitle"/>
    <w:rsid w:val="005C0498"/>
    <w:pPr>
      <w:spacing w:after="0"/>
    </w:pPr>
    <w:rPr>
      <w:b w:val="0"/>
      <w:sz w:val="20"/>
    </w:rPr>
  </w:style>
  <w:style w:type="paragraph" w:customStyle="1" w:styleId="xmlUnOrderedList">
    <w:name w:val="xmlUnOrderedList"/>
    <w:basedOn w:val="xmlStem"/>
    <w:rsid w:val="005C0498"/>
    <w:pPr>
      <w:numPr>
        <w:numId w:val="11"/>
      </w:numPr>
      <w:spacing w:after="0"/>
    </w:pPr>
  </w:style>
  <w:style w:type="paragraph" w:customStyle="1" w:styleId="ProseStyle2">
    <w:name w:val="Prose Style 2"/>
    <w:basedOn w:val="Normal"/>
    <w:rsid w:val="000456BC"/>
    <w:pPr>
      <w:tabs>
        <w:tab w:val="left" w:pos="360"/>
      </w:tabs>
      <w:spacing w:after="240"/>
      <w:ind w:firstLine="360"/>
    </w:pPr>
  </w:style>
  <w:style w:type="paragraph" w:customStyle="1" w:styleId="StandaloneStatementStyle2">
    <w:name w:val="Standalone Statement Style 2"/>
    <w:basedOn w:val="Normal"/>
    <w:rsid w:val="001803A4"/>
    <w:pPr>
      <w:spacing w:before="220" w:after="120"/>
    </w:pPr>
  </w:style>
  <w:style w:type="paragraph" w:customStyle="1" w:styleId="GenericTitleLine">
    <w:name w:val="Generic Title Line"/>
    <w:basedOn w:val="Normal"/>
    <w:rsid w:val="00A376A0"/>
    <w:pPr>
      <w:spacing w:after="100"/>
      <w:jc w:val="center"/>
    </w:pPr>
    <w:rPr>
      <w:rFonts w:ascii="Times LT Std" w:eastAsia="Times LT Std" w:hAnsi="Times LT Std" w:cs="Times LT Std"/>
      <w:b/>
    </w:rPr>
  </w:style>
  <w:style w:type="paragraph" w:customStyle="1" w:styleId="GenericStemParagraph">
    <w:name w:val="Generic Stem Paragraph"/>
    <w:basedOn w:val="Normal"/>
    <w:rsid w:val="00E450F7"/>
    <w:pPr>
      <w:spacing w:after="240"/>
      <w:ind w:left="144"/>
    </w:pPr>
    <w:rPr>
      <w:rFonts w:ascii="Times LT Std" w:eastAsia="Times LT Std" w:hAnsi="Times LT Std" w:cs="Times LT Std"/>
    </w:rPr>
  </w:style>
  <w:style w:type="paragraph" w:customStyle="1" w:styleId="Requirement">
    <w:name w:val="Requirement"/>
    <w:basedOn w:val="ListParagraph"/>
    <w:rsid w:val="003250ED"/>
    <w:pPr>
      <w:numPr>
        <w:numId w:val="13"/>
      </w:numPr>
      <w:spacing w:before="120"/>
      <w:contextualSpacing w:val="0"/>
    </w:pPr>
  </w:style>
  <w:style w:type="paragraph" w:styleId="ListParagraph">
    <w:name w:val="List Paragraph"/>
    <w:basedOn w:val="Normal"/>
    <w:uiPriority w:val="34"/>
    <w:rsid w:val="00052CB8"/>
    <w:pPr>
      <w:ind w:left="720"/>
      <w:contextualSpacing/>
    </w:pPr>
    <w:rPr>
      <w:rFonts w:ascii="Times LT Std" w:eastAsia="Times LT Std" w:hAnsi="Times LT Std" w:cs="Times LT Std"/>
    </w:rPr>
  </w:style>
  <w:style w:type="paragraph" w:customStyle="1" w:styleId="GenericChoice">
    <w:name w:val="Generic Choice"/>
    <w:basedOn w:val="Normal"/>
    <w:rsid w:val="00E450F7"/>
    <w:pPr>
      <w:tabs>
        <w:tab w:val="left" w:pos="605"/>
      </w:tabs>
      <w:ind w:left="806" w:hanging="662"/>
    </w:pPr>
    <w:rPr>
      <w:rFonts w:ascii="Times LT Std" w:eastAsia="Times LT Std" w:hAnsi="Times LT Std" w:cs="Times LT Std"/>
    </w:rPr>
  </w:style>
  <w:style w:type="paragraph" w:customStyle="1" w:styleId="GenericIntroduction">
    <w:name w:val="Generic Introduction"/>
    <w:basedOn w:val="Normal"/>
    <w:rsid w:val="0053375E"/>
    <w:pPr>
      <w:spacing w:after="220"/>
    </w:pPr>
    <w:rPr>
      <w:rFonts w:ascii="Times LT Std" w:eastAsia="Times LT Std" w:hAnsi="Times LT Std" w:cs="Times LT Std"/>
      <w:b/>
    </w:rPr>
  </w:style>
  <w:style w:type="paragraph" w:customStyle="1" w:styleId="GenericLetterBody">
    <w:name w:val="Generic Letter Body"/>
    <w:basedOn w:val="Normal"/>
    <w:rsid w:val="00EA10F6"/>
    <w:pPr>
      <w:spacing w:before="220"/>
      <w:ind w:left="144"/>
    </w:pPr>
    <w:rPr>
      <w:rFonts w:ascii="Times LT Std" w:eastAsia="Times LT Std" w:hAnsi="Times LT Std" w:cs="Times LT Std"/>
    </w:rPr>
  </w:style>
  <w:style w:type="paragraph" w:customStyle="1" w:styleId="GenericLetterClosing">
    <w:name w:val="Generic Letter Closing"/>
    <w:basedOn w:val="Normal"/>
    <w:rsid w:val="00EA10F6"/>
    <w:pPr>
      <w:spacing w:before="220"/>
      <w:ind w:left="144"/>
    </w:pPr>
    <w:rPr>
      <w:rFonts w:ascii="Times LT Std" w:eastAsia="Times LT Std" w:hAnsi="Times LT Std" w:cs="Times LT Std"/>
    </w:rPr>
  </w:style>
  <w:style w:type="paragraph" w:customStyle="1" w:styleId="GenericLetterSalutation">
    <w:name w:val="Generic Letter Salutation"/>
    <w:basedOn w:val="Normal"/>
    <w:rsid w:val="00EA10F6"/>
    <w:pPr>
      <w:spacing w:before="220"/>
      <w:ind w:left="144"/>
    </w:pPr>
    <w:rPr>
      <w:rFonts w:ascii="Times LT Std" w:eastAsia="Times LT Std" w:hAnsi="Times LT Std" w:cs="Times LT Std"/>
    </w:rPr>
  </w:style>
  <w:style w:type="paragraph" w:customStyle="1" w:styleId="GenericLetterSignature">
    <w:name w:val="Generic Letter Signature"/>
    <w:basedOn w:val="Normal"/>
    <w:rsid w:val="00BE1043"/>
    <w:pPr>
      <w:spacing w:before="220" w:after="220"/>
      <w:ind w:left="144"/>
      <w:contextualSpacing/>
    </w:pPr>
    <w:rPr>
      <w:rFonts w:ascii="Times LT Std" w:eastAsia="Times LT Std" w:hAnsi="Times LT Std" w:cs="Times LT Std"/>
      <w:lang w:val="it-IT"/>
    </w:rPr>
  </w:style>
  <w:style w:type="paragraph" w:customStyle="1" w:styleId="GenericMemoHeader">
    <w:name w:val="Generic Memo Header"/>
    <w:basedOn w:val="Normal"/>
    <w:rsid w:val="00EA10F6"/>
    <w:pPr>
      <w:ind w:left="144"/>
    </w:pPr>
    <w:rPr>
      <w:rFonts w:ascii="Times LT Std" w:eastAsia="Times LT Std" w:hAnsi="Times LT Std" w:cs="Times LT Std"/>
    </w:rPr>
  </w:style>
  <w:style w:type="paragraph" w:customStyle="1" w:styleId="GenericCreditLine">
    <w:name w:val="Generic Credit Line"/>
    <w:basedOn w:val="Normal"/>
    <w:rsid w:val="0022547D"/>
    <w:pPr>
      <w:spacing w:before="480"/>
      <w:ind w:left="432"/>
    </w:pPr>
    <w:rPr>
      <w:rFonts w:ascii="Times LT Std" w:eastAsia="Times LT Std" w:hAnsi="Times LT Std" w:cs="Times LT Std"/>
      <w:sz w:val="16"/>
      <w:szCs w:val="16"/>
    </w:rPr>
  </w:style>
  <w:style w:type="paragraph" w:customStyle="1" w:styleId="ProseStyle1">
    <w:name w:val="Prose Style 1"/>
    <w:basedOn w:val="Normal"/>
    <w:rsid w:val="004F0C30"/>
    <w:pPr>
      <w:spacing w:after="240"/>
      <w:ind w:left="144"/>
    </w:pPr>
  </w:style>
  <w:style w:type="paragraph" w:customStyle="1" w:styleId="ProseStyle1b">
    <w:name w:val="Prose Style1b"/>
    <w:basedOn w:val="Normal"/>
    <w:rsid w:val="00B05DCD"/>
    <w:pPr>
      <w:pBdr>
        <w:top w:val="single" w:sz="12" w:space="1" w:color="auto"/>
        <w:left w:val="single" w:sz="12" w:space="4" w:color="auto"/>
        <w:bottom w:val="single" w:sz="12" w:space="1" w:color="auto"/>
        <w:right w:val="single" w:sz="12" w:space="4" w:color="auto"/>
      </w:pBdr>
      <w:spacing w:after="240"/>
      <w:ind w:left="274"/>
    </w:pPr>
  </w:style>
  <w:style w:type="paragraph" w:customStyle="1" w:styleId="GenericLeadIn">
    <w:name w:val="Generic Lead In"/>
    <w:basedOn w:val="Normal"/>
    <w:rsid w:val="00663FCD"/>
    <w:pPr>
      <w:spacing w:after="240"/>
    </w:pPr>
    <w:rPr>
      <w:rFonts w:ascii="Times LT Std" w:eastAsia="Times LT Std" w:hAnsi="Times LT Std" w:cs="Times LT Std"/>
      <w:b/>
    </w:rPr>
  </w:style>
  <w:style w:type="paragraph" w:customStyle="1" w:styleId="GenericDirectionParagraph">
    <w:name w:val="Generic Direction Paragraph"/>
    <w:basedOn w:val="Normal"/>
    <w:rsid w:val="00534162"/>
    <w:pPr>
      <w:spacing w:after="240"/>
    </w:pPr>
    <w:rPr>
      <w:rFonts w:ascii="Times LT Std" w:eastAsia="Times LT Std" w:hAnsi="Times LT Std" w:cs="Times LT Std"/>
      <w:b/>
    </w:rPr>
  </w:style>
  <w:style w:type="paragraph" w:customStyle="1" w:styleId="GenericInlineChoiceParagraph">
    <w:name w:val="Generic Inline Choice Paragraph"/>
    <w:basedOn w:val="Normal"/>
    <w:rsid w:val="00534162"/>
    <w:pPr>
      <w:spacing w:after="240"/>
    </w:pPr>
    <w:rPr>
      <w:rFonts w:ascii="Times LT Std" w:eastAsia="Times LT Std" w:hAnsi="Times LT Std" w:cs="Times LT Std"/>
    </w:rPr>
  </w:style>
  <w:style w:type="paragraph" w:customStyle="1" w:styleId="GenericSourceRow">
    <w:name w:val="Generic Source Row"/>
    <w:basedOn w:val="Normal"/>
    <w:rsid w:val="009C1AEE"/>
    <w:pPr>
      <w:spacing w:after="240"/>
      <w:ind w:left="3600" w:right="-14"/>
    </w:pPr>
    <w:rPr>
      <w:rFonts w:ascii="Times LT Std" w:eastAsia="Times LT Std" w:hAnsi="Times LT Std" w:cs="Times LT Std"/>
      <w:szCs w:val="20"/>
    </w:rPr>
  </w:style>
  <w:style w:type="paragraph" w:customStyle="1" w:styleId="GenericUnorderedListStyle1">
    <w:name w:val="Generic Unordered List Style 1"/>
    <w:basedOn w:val="Normal"/>
    <w:rsid w:val="001836A0"/>
    <w:pPr>
      <w:numPr>
        <w:numId w:val="17"/>
      </w:numPr>
      <w:spacing w:after="120"/>
    </w:pPr>
    <w:rPr>
      <w:rFonts w:ascii="Times LT Std" w:eastAsia="Times LT Std" w:hAnsi="Times LT Std" w:cs="Times LT Std"/>
    </w:rPr>
  </w:style>
  <w:style w:type="paragraph" w:customStyle="1" w:styleId="GenericOrderedListStyle1">
    <w:name w:val="Generic Ordered List Style 1"/>
    <w:basedOn w:val="GenericOrderedListStyle3"/>
    <w:rsid w:val="00BC491B"/>
    <w:pPr>
      <w:tabs>
        <w:tab w:val="clear" w:pos="650"/>
        <w:tab w:val="left" w:pos="240"/>
      </w:tabs>
      <w:ind w:hanging="410"/>
    </w:pPr>
  </w:style>
  <w:style w:type="paragraph" w:customStyle="1" w:styleId="GenericOutlineStyle4Level1">
    <w:name w:val="Generic Outline Style 4 Level 1"/>
    <w:basedOn w:val="Normal"/>
    <w:rsid w:val="007F31B6"/>
    <w:pPr>
      <w:spacing w:after="120"/>
      <w:ind w:left="504" w:hanging="360"/>
    </w:pPr>
    <w:rPr>
      <w:rFonts w:ascii="Times LT Std" w:eastAsia="Times LT Std" w:hAnsi="Times LT Std" w:cs="Times LT Std"/>
      <w:szCs w:val="20"/>
    </w:rPr>
  </w:style>
  <w:style w:type="paragraph" w:customStyle="1" w:styleId="GenericOutlineStyle4Level2">
    <w:name w:val="Generic Outline Style 4 Level 2"/>
    <w:basedOn w:val="GenericOutlineStyle4Level1"/>
    <w:rsid w:val="007F31B6"/>
    <w:pPr>
      <w:ind w:left="720" w:hanging="216"/>
    </w:pPr>
    <w:rPr>
      <w:color w:val="000000"/>
      <w:szCs w:val="22"/>
    </w:rPr>
  </w:style>
  <w:style w:type="paragraph" w:customStyle="1" w:styleId="GenericOutlineStyle4Level3">
    <w:name w:val="Generic Outline Style 4 Level 3"/>
    <w:basedOn w:val="GenericOutlineStyle4Level2"/>
    <w:rsid w:val="007F31B6"/>
    <w:pPr>
      <w:ind w:left="960" w:hanging="240"/>
    </w:pPr>
    <w:rPr>
      <w:rFonts w:cs="Arial"/>
      <w:position w:val="3"/>
      <w:lang w:eastAsia="zh-TW"/>
    </w:rPr>
  </w:style>
  <w:style w:type="paragraph" w:customStyle="1" w:styleId="GenericOrderedListStyle3">
    <w:name w:val="Generic Ordered List Style 3"/>
    <w:basedOn w:val="Normal"/>
    <w:rsid w:val="00BC491B"/>
    <w:pPr>
      <w:tabs>
        <w:tab w:val="left" w:pos="650"/>
      </w:tabs>
      <w:spacing w:after="120"/>
      <w:ind w:left="650" w:hanging="310"/>
    </w:pPr>
    <w:rPr>
      <w:rFonts w:ascii="Times LT Std" w:eastAsia="Times LT Std" w:hAnsi="Times LT Std" w:cs="Times LT Std"/>
      <w:lang w:eastAsia="zh-TW"/>
    </w:rPr>
  </w:style>
  <w:style w:type="paragraph" w:customStyle="1" w:styleId="GenericAttribution">
    <w:name w:val="Generic Attribution"/>
    <w:basedOn w:val="Normal"/>
    <w:rsid w:val="002C6148"/>
    <w:pPr>
      <w:spacing w:after="240"/>
      <w:jc w:val="right"/>
    </w:pPr>
    <w:rPr>
      <w:rFonts w:ascii="Times LT Std" w:eastAsia="Times LT Std" w:hAnsi="Times LT Std" w:cs="Times LT Std"/>
    </w:rPr>
  </w:style>
  <w:style w:type="paragraph" w:customStyle="1" w:styleId="GenericProseStyle1b">
    <w:name w:val="Generic Prose Style 1b"/>
    <w:basedOn w:val="Normal"/>
    <w:rsid w:val="00BC491B"/>
    <w:pPr>
      <w:spacing w:after="240"/>
    </w:pPr>
    <w:rPr>
      <w:rFonts w:ascii="Times LT Std" w:eastAsia="Times LT Std" w:hAnsi="Times LT Std" w:cs="Times LT Std"/>
      <w:szCs w:val="20"/>
    </w:rPr>
  </w:style>
  <w:style w:type="paragraph" w:customStyle="1" w:styleId="GenericProseStyle1">
    <w:name w:val="Generic Prose Style 1"/>
    <w:basedOn w:val="Normal"/>
    <w:rsid w:val="00BC491B"/>
    <w:pPr>
      <w:spacing w:after="240"/>
      <w:ind w:left="144"/>
    </w:pPr>
    <w:rPr>
      <w:rFonts w:ascii="Times LT Std" w:eastAsia="Times LT Std" w:hAnsi="Times LT Std" w:cs="Times LT Std"/>
    </w:rPr>
  </w:style>
  <w:style w:type="paragraph" w:customStyle="1" w:styleId="GenericProseStyle2">
    <w:name w:val="Generic Prose Style 2"/>
    <w:basedOn w:val="Normal"/>
    <w:rsid w:val="00BC491B"/>
    <w:pPr>
      <w:tabs>
        <w:tab w:val="left" w:pos="360"/>
      </w:tabs>
      <w:ind w:firstLine="360"/>
    </w:pPr>
    <w:rPr>
      <w:rFonts w:ascii="Times LT Std" w:eastAsia="Times LT Std" w:hAnsi="Times LT Std" w:cs="Times LT Std"/>
    </w:rPr>
  </w:style>
  <w:style w:type="paragraph" w:customStyle="1" w:styleId="GenericOrderedListStyle2">
    <w:name w:val="Generic Ordered List Style 2"/>
    <w:basedOn w:val="Normal"/>
    <w:rsid w:val="00BC491B"/>
    <w:pPr>
      <w:tabs>
        <w:tab w:val="left" w:pos="650"/>
      </w:tabs>
      <w:spacing w:after="120"/>
      <w:ind w:left="650" w:hanging="310"/>
    </w:pPr>
    <w:rPr>
      <w:rFonts w:ascii="Times LT Std" w:eastAsia="Times LT Std" w:hAnsi="Times LT Std" w:cs="Times LT Std"/>
    </w:rPr>
  </w:style>
  <w:style w:type="paragraph" w:customStyle="1" w:styleId="GenericOrderedListStyle4">
    <w:name w:val="Generic Ordered List Style 4"/>
    <w:basedOn w:val="Normal"/>
    <w:rsid w:val="00BC491B"/>
    <w:pPr>
      <w:tabs>
        <w:tab w:val="left" w:pos="650"/>
      </w:tabs>
      <w:spacing w:after="120"/>
      <w:ind w:left="660" w:hanging="310"/>
    </w:pPr>
    <w:rPr>
      <w:rFonts w:ascii="Times LT Std" w:eastAsia="Times LT Std" w:hAnsi="Times LT Std" w:cs="Times LT Std"/>
    </w:rPr>
  </w:style>
  <w:style w:type="paragraph" w:customStyle="1" w:styleId="GenericProseStyle2b">
    <w:name w:val="Generic Prose Style 2b"/>
    <w:basedOn w:val="GenericProseStyle2"/>
    <w:rsid w:val="00BC491B"/>
  </w:style>
  <w:style w:type="paragraph" w:customStyle="1" w:styleId="GenericUnorderedListStyle2">
    <w:name w:val="Generic Unordered List Style 2"/>
    <w:basedOn w:val="Normal"/>
    <w:rsid w:val="00E827BA"/>
    <w:pPr>
      <w:spacing w:after="120"/>
      <w:ind w:left="720"/>
    </w:pPr>
    <w:rPr>
      <w:rFonts w:ascii="Times LT Std" w:eastAsia="Times LT Std" w:hAnsi="Times LT Std" w:cs="Times LT Std"/>
    </w:rPr>
  </w:style>
  <w:style w:type="paragraph" w:customStyle="1" w:styleId="GenericUnorderedListStyle3">
    <w:name w:val="Generic Unordered List Style 3"/>
    <w:basedOn w:val="Normal"/>
    <w:rsid w:val="001836A0"/>
    <w:pPr>
      <w:numPr>
        <w:numId w:val="18"/>
      </w:numPr>
      <w:spacing w:after="120"/>
    </w:pPr>
    <w:rPr>
      <w:rFonts w:ascii="Times LT Std" w:eastAsia="Times LT Std" w:hAnsi="Times LT Std" w:cs="Times LT Std"/>
    </w:rPr>
  </w:style>
  <w:style w:type="paragraph" w:customStyle="1" w:styleId="GenericUnorderedListStyle4">
    <w:name w:val="Generic Unordered List Style 4"/>
    <w:basedOn w:val="Normal"/>
    <w:rsid w:val="001836A0"/>
    <w:pPr>
      <w:numPr>
        <w:numId w:val="19"/>
      </w:numPr>
      <w:spacing w:after="120"/>
    </w:pPr>
    <w:rPr>
      <w:rFonts w:ascii="Times LT Std" w:eastAsia="Times LT Std" w:hAnsi="Times LT Std" w:cs="Times LT Std"/>
    </w:rPr>
  </w:style>
  <w:style w:type="paragraph" w:customStyle="1" w:styleId="GenericInlineTextChoicesParagraph">
    <w:name w:val="Generic InlineTextChoices Paragraph"/>
    <w:basedOn w:val="GenericStemParagraph"/>
    <w:rsid w:val="00F6368B"/>
    <w:pPr>
      <w:spacing w:line="360" w:lineRule="auto"/>
    </w:pPr>
  </w:style>
  <w:style w:type="table" w:styleId="TableGrid">
    <w:name w:val="Table Grid"/>
    <w:basedOn w:val="TableNormal"/>
    <w:rsid w:val="007B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6553"/>
    <w:rPr>
      <w:rFonts w:ascii="Verdana" w:hAnsi="Verdana" w:cs="Arial"/>
      <w:b/>
      <w:bCs/>
      <w:kern w:val="32"/>
      <w:sz w:val="48"/>
      <w:szCs w:val="32"/>
      <w:lang w:eastAsia="en-US"/>
    </w:rPr>
  </w:style>
  <w:style w:type="character" w:customStyle="1" w:styleId="Heading2Char">
    <w:name w:val="Heading 2 Char"/>
    <w:basedOn w:val="DefaultParagraphFont"/>
    <w:link w:val="Heading2"/>
    <w:rsid w:val="00336553"/>
    <w:rPr>
      <w:rFonts w:ascii="Verdana" w:hAnsi="Verdana" w:cs="Arial"/>
      <w:b/>
      <w:bCs/>
      <w:iCs/>
      <w:sz w:val="48"/>
      <w:szCs w:val="28"/>
      <w:lang w:eastAsia="en-US"/>
    </w:rPr>
  </w:style>
  <w:style w:type="character" w:customStyle="1" w:styleId="Heading3Char">
    <w:name w:val="Heading 3 Char"/>
    <w:basedOn w:val="DefaultParagraphFont"/>
    <w:link w:val="Heading3"/>
    <w:rsid w:val="00336553"/>
    <w:rPr>
      <w:rFonts w:ascii="Verdana Bold Italic" w:hAnsi="Verdana Bold Italic" w:cs="Arial"/>
      <w:b/>
      <w:bCs/>
      <w:i/>
      <w:sz w:val="44"/>
      <w:szCs w:val="26"/>
      <w:lang w:eastAsia="en-US"/>
    </w:rPr>
  </w:style>
  <w:style w:type="character" w:customStyle="1" w:styleId="Heading4Char">
    <w:name w:val="Heading 4 Char"/>
    <w:basedOn w:val="DefaultParagraphFont"/>
    <w:link w:val="Heading4"/>
    <w:rsid w:val="00B73ACA"/>
    <w:rPr>
      <w:rFonts w:ascii="Verdana Bold" w:hAnsi="Verdana Bold"/>
      <w:b/>
      <w:bCs/>
      <w:sz w:val="32"/>
      <w:szCs w:val="28"/>
      <w:u w:val="single"/>
      <w:lang w:eastAsia="en-US"/>
    </w:rPr>
  </w:style>
  <w:style w:type="character" w:customStyle="1" w:styleId="Heading5Char">
    <w:name w:val="Heading 5 Char"/>
    <w:basedOn w:val="DefaultParagraphFont"/>
    <w:link w:val="Heading5"/>
    <w:rsid w:val="00336553"/>
    <w:rPr>
      <w:rFonts w:ascii="Verdana" w:hAnsi="Verdana"/>
      <w:b/>
      <w:bCs/>
      <w:iCs/>
      <w:sz w:val="32"/>
      <w:szCs w:val="26"/>
      <w:lang w:eastAsia="en-US"/>
    </w:rPr>
  </w:style>
  <w:style w:type="character" w:customStyle="1" w:styleId="Heading6Char">
    <w:name w:val="Heading 6 Char"/>
    <w:basedOn w:val="DefaultParagraphFont"/>
    <w:link w:val="Heading6"/>
    <w:rsid w:val="00336553"/>
    <w:rPr>
      <w:rFonts w:ascii="Verdana" w:hAnsi="Verdana"/>
      <w:b/>
      <w:bCs/>
      <w:i/>
      <w:sz w:val="28"/>
      <w:szCs w:val="22"/>
      <w:lang w:eastAsia="en-US"/>
    </w:rPr>
  </w:style>
  <w:style w:type="character" w:styleId="CommentReference">
    <w:name w:val="annotation reference"/>
    <w:basedOn w:val="DefaultParagraphFont"/>
    <w:semiHidden/>
    <w:rsid w:val="00B73ACA"/>
    <w:rPr>
      <w:sz w:val="16"/>
      <w:szCs w:val="16"/>
    </w:rPr>
  </w:style>
  <w:style w:type="paragraph" w:customStyle="1" w:styleId="NormalMath">
    <w:name w:val="Normal_Math"/>
    <w:basedOn w:val="Normal"/>
    <w:rsid w:val="00B73ACA"/>
    <w:rPr>
      <w:rFonts w:ascii="Times" w:hAnsi="Times"/>
    </w:rPr>
  </w:style>
  <w:style w:type="paragraph" w:customStyle="1" w:styleId="Head1">
    <w:name w:val="Head 1"/>
    <w:basedOn w:val="Normal"/>
    <w:rsid w:val="00B73ACA"/>
    <w:pPr>
      <w:spacing w:before="200"/>
    </w:pPr>
    <w:rPr>
      <w:b/>
    </w:rPr>
  </w:style>
  <w:style w:type="character" w:styleId="Hyperlink">
    <w:name w:val="Hyperlink"/>
    <w:basedOn w:val="DefaultParagraphFont"/>
    <w:unhideWhenUsed/>
    <w:rsid w:val="00963C8E"/>
    <w:rPr>
      <w:color w:val="0000FF" w:themeColor="hyperlink"/>
      <w:u w:val="single"/>
    </w:rPr>
  </w:style>
  <w:style w:type="character" w:styleId="FollowedHyperlink">
    <w:name w:val="FollowedHyperlink"/>
    <w:basedOn w:val="DefaultParagraphFont"/>
    <w:semiHidden/>
    <w:unhideWhenUsed/>
    <w:rsid w:val="00D161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AppData\Roaming\Microsoft\Templates\JAWS%20template_styles%20adjus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97C1740092F43BE253853F5A716B4" ma:contentTypeVersion="20" ma:contentTypeDescription="Create a new document." ma:contentTypeScope="" ma:versionID="de858ccb2aa4e013552a66dd2ac60185">
  <xsd:schema xmlns:xsd="http://www.w3.org/2001/XMLSchema" xmlns:xs="http://www.w3.org/2001/XMLSchema" xmlns:p="http://schemas.microsoft.com/office/2006/metadata/properties" xmlns:ns2="f0a36df5-f104-4f0f-8e07-8448f73a9e34" xmlns:ns3="62fe20c0-e90a-45b9-878e-65fd2680a5b6" targetNamespace="http://schemas.microsoft.com/office/2006/metadata/properties" ma:root="true" ma:fieldsID="5800829486aac0a99288a656aa91cba8" ns2:_="" ns3:_="">
    <xsd:import namespace="f0a36df5-f104-4f0f-8e07-8448f73a9e34"/>
    <xsd:import namespace="62fe20c0-e90a-45b9-878e-65fd2680a5b6"/>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36df5-f104-4f0f-8e07-8448f73a9e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e20c0-e90a-45b9-878e-65fd2680a5b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CAD16-CC43-4688-A31C-03ED555E6C73}">
  <ds:schemaRefs>
    <ds:schemaRef ds:uri="http://www.w3.org/XML/1998/namespace"/>
    <ds:schemaRef ds:uri="http://purl.org/dc/terms/"/>
    <ds:schemaRef ds:uri="62fe20c0-e90a-45b9-878e-65fd2680a5b6"/>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f0a36df5-f104-4f0f-8e07-8448f73a9e34"/>
  </ds:schemaRefs>
</ds:datastoreItem>
</file>

<file path=customXml/itemProps2.xml><?xml version="1.0" encoding="utf-8"?>
<ds:datastoreItem xmlns:ds="http://schemas.openxmlformats.org/officeDocument/2006/customXml" ds:itemID="{282D103E-2AE8-42C8-A06C-04CCD7B5C4AA}">
  <ds:schemaRefs>
    <ds:schemaRef ds:uri="http://schemas.microsoft.com/sharepoint/v3/contenttype/forms"/>
  </ds:schemaRefs>
</ds:datastoreItem>
</file>

<file path=customXml/itemProps3.xml><?xml version="1.0" encoding="utf-8"?>
<ds:datastoreItem xmlns:ds="http://schemas.openxmlformats.org/officeDocument/2006/customXml" ds:itemID="{2A779B50-632F-4F4E-865B-20C0E2BD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36df5-f104-4f0f-8e07-8448f73a9e34"/>
    <ds:schemaRef ds:uri="62fe20c0-e90a-45b9-878e-65fd2680a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6DE75-D0F4-48DB-9B67-7C538D8B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Template>
  <TotalTime>4</TotalTime>
  <Pages>65</Pages>
  <Words>10792</Words>
  <Characters>61520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SAT Practice Test 6 for Assistive Technology – Writing and Language Test | SAT Suite of Assessments – The College Board</vt:lpstr>
    </vt:vector>
  </TitlesOfParts>
  <Company>The College Board</Company>
  <LinksUpToDate>false</LinksUpToDate>
  <CharactersWithSpaces>72168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Practice Test 6 for Assistive Technology – Writing and Language Test | SAT Suite of Assessments – The College Board</dc:title>
  <dc:subject>Take the SAT Practice Writing and Language Test #6 in an assistive technology compatible test form.</dc:subject>
  <dc:creator>SAT;The College Board</dc:creator>
  <cp:lastModifiedBy>Rahsheeda Ali</cp:lastModifiedBy>
  <cp:revision>6</cp:revision>
  <cp:lastPrinted>2016-01-19T19:26:00Z</cp:lastPrinted>
  <dcterms:created xsi:type="dcterms:W3CDTF">2016-01-26T20:39:00Z</dcterms:created>
  <dcterms:modified xsi:type="dcterms:W3CDTF">2016-08-24T19:49:00Z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0x01010057597C1740092F43BE253853F5A716B4</vt:lpwstr>
  </property>
</Properties>
</file>