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4F914" w14:textId="77777777" w:rsidR="005630DD" w:rsidRDefault="005630DD" w:rsidP="005630DD">
      <w:pPr>
        <w:pStyle w:val="Heading1"/>
      </w:pPr>
      <w:r>
        <w:t>The S</w:t>
      </w:r>
      <w:r w:rsidRPr="005630DD">
        <w:rPr>
          <w:sz w:val="2"/>
          <w:szCs w:val="2"/>
        </w:rPr>
        <w:t> </w:t>
      </w:r>
      <w:r>
        <w:t>A</w:t>
      </w:r>
      <w:r w:rsidRPr="005630DD">
        <w:rPr>
          <w:sz w:val="2"/>
          <w:szCs w:val="2"/>
        </w:rPr>
        <w:t> </w:t>
      </w:r>
      <w:r>
        <w:t>T</w:t>
      </w:r>
      <w:r w:rsidRPr="005630DD">
        <w:rPr>
          <w:vertAlign w:val="superscript"/>
        </w:rPr>
        <w:t>®</w:t>
      </w:r>
    </w:p>
    <w:p w14:paraId="01545304" w14:textId="77777777" w:rsidR="005630DD" w:rsidRDefault="005630DD" w:rsidP="005630DD">
      <w:r>
        <w:t>Assistive Technology C</w:t>
      </w:r>
      <w:bookmarkStart w:id="0" w:name="_GoBack"/>
      <w:bookmarkEnd w:id="0"/>
      <w:r>
        <w:t>ompatible Test Form</w:t>
      </w:r>
    </w:p>
    <w:p w14:paraId="1B017B0D" w14:textId="77777777" w:rsidR="005630DD" w:rsidRDefault="005630DD" w:rsidP="005D2297">
      <w:pPr>
        <w:pStyle w:val="Heading2"/>
      </w:pPr>
      <w:r>
        <w:t>Practice Test 1</w:t>
      </w:r>
    </w:p>
    <w:p w14:paraId="22DA56DA" w14:textId="77777777" w:rsidR="003544A7" w:rsidRDefault="003544A7" w:rsidP="003544A7">
      <w:pPr>
        <w:pStyle w:val="Heading4"/>
      </w:pPr>
      <w:r>
        <w:t>Answers and explanations for section 4, Math Test—Calculator</w:t>
      </w:r>
    </w:p>
    <w:p w14:paraId="6FFB6EA8" w14:textId="77777777" w:rsidR="005630DD" w:rsidRDefault="005630DD" w:rsidP="005630DD">
      <w:pPr>
        <w:pStyle w:val="Heading5"/>
      </w:pPr>
      <w:r>
        <w:t>Explanation for question 1.</w:t>
      </w:r>
    </w:p>
    <w:p w14:paraId="1BD12047" w14:textId="77777777" w:rsidR="00636104" w:rsidRDefault="005630DD" w:rsidP="005630DD">
      <w:pPr>
        <w:keepNext/>
        <w:rPr>
          <w:b/>
        </w:rPr>
      </w:pPr>
      <w:r w:rsidRPr="005630DD">
        <w:rPr>
          <w:b/>
        </w:rPr>
        <w:t>Correct answer</w:t>
      </w:r>
    </w:p>
    <w:p w14:paraId="40CFFB9D" w14:textId="77777777" w:rsidR="005630DD" w:rsidRDefault="0097070A" w:rsidP="0097070A">
      <w:pPr>
        <w:keepNext/>
        <w:keepLines/>
      </w:pPr>
      <w:r>
        <w:t>Choice B is correct. On the graph, a line segment with a positive slope represents an interval over which the target heart rate is strictly increasing as time passes. A horizontal line segment represents an interval over which there is no change in the target heart rate as time passes, and a line segment with a negative slope represents an interval over which the target heart rate is strictly decreasing as time passes. Over the interval between 40 and 60 minutes, the graph consists of a line segment with a positive slope followed by a line segment with a negative slope, with no horizontal line segment in between, indicating that the target heart rate is strictly increasing then strictly decreasing.</w:t>
      </w:r>
    </w:p>
    <w:p w14:paraId="05F49C3E" w14:textId="77777777" w:rsidR="005630DD" w:rsidRDefault="005630DD" w:rsidP="005630DD">
      <w:pPr>
        <w:keepNext/>
        <w:rPr>
          <w:b/>
        </w:rPr>
      </w:pPr>
      <w:r>
        <w:rPr>
          <w:b/>
        </w:rPr>
        <w:t>Incorrect</w:t>
      </w:r>
      <w:r w:rsidRPr="005630DD">
        <w:rPr>
          <w:b/>
        </w:rPr>
        <w:t xml:space="preserve"> answer</w:t>
      </w:r>
    </w:p>
    <w:p w14:paraId="141AA0B6" w14:textId="77777777" w:rsidR="005630DD" w:rsidRDefault="0097070A" w:rsidP="0097070A">
      <w:pPr>
        <w:keepNext/>
        <w:keepLines/>
      </w:pPr>
      <w:r>
        <w:t>Choice A is incorrect because the graph over the interval between 0 and 30 minutes contains a horizontal line segment, indicating a period in which there was no change in the target heart rate. Choice C is incorrect because the graph over the interval between 50 and 65 minutes consists of a line segment with a negative slope followed by a line segment with a positive slope, indicating that the target heart rate is strictly decreasing then strictly increasing. Choice D is incorrect because the graph over the interval between 70 and 90 minutes contains horizontal line segments and no segment with a negative slope.</w:t>
      </w:r>
    </w:p>
    <w:p w14:paraId="5C9423B5" w14:textId="77777777" w:rsidR="005630DD" w:rsidRDefault="005630DD" w:rsidP="005630DD"/>
    <w:p w14:paraId="3A2ABC6F" w14:textId="77777777" w:rsidR="005630DD" w:rsidRDefault="005630DD" w:rsidP="005630DD">
      <w:pPr>
        <w:pStyle w:val="Heading5"/>
      </w:pPr>
      <w:r>
        <w:lastRenderedPageBreak/>
        <w:t>Explanation for question 2.</w:t>
      </w:r>
    </w:p>
    <w:p w14:paraId="148BB476" w14:textId="77777777" w:rsidR="005630DD" w:rsidRDefault="005630DD" w:rsidP="005630DD">
      <w:pPr>
        <w:keepNext/>
        <w:rPr>
          <w:b/>
        </w:rPr>
      </w:pPr>
      <w:r w:rsidRPr="005630DD">
        <w:rPr>
          <w:b/>
        </w:rPr>
        <w:t>Correct answer</w:t>
      </w:r>
    </w:p>
    <w:p w14:paraId="4E96C6F1" w14:textId="32D85B51" w:rsidR="005630DD" w:rsidRDefault="00DE7182" w:rsidP="0097070A">
      <w:pPr>
        <w:keepNext/>
        <w:keepLines/>
      </w:pPr>
      <w:r>
        <w:t>Choice </w:t>
      </w:r>
      <w:r w:rsidR="0097070A">
        <w:t>C is correct. Substituting 6 for</w:t>
      </w:r>
      <w:r w:rsidR="0097070A" w:rsidRPr="00D154DA">
        <w:rPr>
          <w:spacing w:val="36"/>
        </w:rPr>
        <w:t xml:space="preserve"> </w:t>
      </w:r>
      <w:r w:rsidR="0097070A" w:rsidRPr="00D740AE">
        <w:rPr>
          <w:i/>
        </w:rPr>
        <w:t>x</w:t>
      </w:r>
      <w:r w:rsidR="0097070A" w:rsidRPr="00D154DA">
        <w:rPr>
          <w:spacing w:val="36"/>
        </w:rPr>
        <w:t xml:space="preserve"> </w:t>
      </w:r>
      <w:r w:rsidR="0097070A">
        <w:t>and 24 for</w:t>
      </w:r>
      <w:r w:rsidR="0097070A" w:rsidRPr="00D154DA">
        <w:rPr>
          <w:spacing w:val="36"/>
        </w:rPr>
        <w:t xml:space="preserve"> </w:t>
      </w:r>
      <w:r w:rsidR="0097070A" w:rsidRPr="00D740AE">
        <w:rPr>
          <w:i/>
        </w:rPr>
        <w:t>y</w:t>
      </w:r>
      <w:r w:rsidR="0097070A" w:rsidRPr="00D154DA">
        <w:rPr>
          <w:spacing w:val="36"/>
        </w:rPr>
        <w:t xml:space="preserve"> </w:t>
      </w:r>
      <w:r w:rsidR="0097070A">
        <w:t>in</w:t>
      </w:r>
      <w:r w:rsidR="007D32B8" w:rsidRPr="00941986">
        <w:rPr>
          <w:spacing w:val="40"/>
        </w:rPr>
        <w:t xml:space="preserve"> </w:t>
      </w:r>
      <w:r w:rsidR="00364441" w:rsidRPr="00DE7182">
        <w:rPr>
          <w:noProof/>
          <w:spacing w:val="120"/>
          <w:position w:val="-8"/>
        </w:rPr>
        <w:drawing>
          <wp:inline distT="0" distB="0" distL="0" distR="0" wp14:anchorId="152C453A" wp14:editId="5E688129">
            <wp:extent cx="429768" cy="16276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n2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768" cy="162763"/>
                    </a:xfrm>
                    <a:prstGeom prst="rect">
                      <a:avLst/>
                    </a:prstGeom>
                  </pic:spPr>
                </pic:pic>
              </a:graphicData>
            </a:graphic>
          </wp:inline>
        </w:drawing>
      </w:r>
      <w:r w:rsidR="007D32B8" w:rsidRPr="00941986">
        <w:rPr>
          <w:spacing w:val="120"/>
        </w:rPr>
        <w:t xml:space="preserve"> </w:t>
      </w:r>
      <w:r w:rsidR="00E111EC">
        <w:rPr>
          <w:rStyle w:val="Strong"/>
          <w:i/>
        </w:rPr>
        <w:t>y</w:t>
      </w:r>
      <w:r w:rsidR="00E111EC">
        <w:rPr>
          <w:rStyle w:val="Strong"/>
        </w:rPr>
        <w:t xml:space="preserve"> equals </w:t>
      </w:r>
      <w:r w:rsidR="00D740AE">
        <w:rPr>
          <w:rStyle w:val="Strong"/>
          <w:i/>
        </w:rPr>
        <w:t>k</w:t>
      </w:r>
      <w:r w:rsidR="00D740AE" w:rsidRPr="00D740AE">
        <w:rPr>
          <w:rStyle w:val="Strong"/>
          <w:i/>
          <w:sz w:val="2"/>
          <w:szCs w:val="2"/>
        </w:rPr>
        <w:t> </w:t>
      </w:r>
      <w:r w:rsidR="00E111EC">
        <w:rPr>
          <w:rStyle w:val="Strong"/>
          <w:i/>
        </w:rPr>
        <w:t>x</w:t>
      </w:r>
      <w:r w:rsidR="007D32B8">
        <w:t xml:space="preserve"> </w:t>
      </w:r>
      <w:r w:rsidR="0097070A">
        <w:t>gives</w:t>
      </w:r>
      <w:r w:rsidR="007D32B8" w:rsidRPr="00941986">
        <w:rPr>
          <w:spacing w:val="40"/>
        </w:rPr>
        <w:t xml:space="preserve"> </w:t>
      </w:r>
      <w:r w:rsidR="00364441" w:rsidRPr="00D740AE">
        <w:rPr>
          <w:noProof/>
          <w:spacing w:val="120"/>
          <w:position w:val="-10"/>
        </w:rPr>
        <w:drawing>
          <wp:inline distT="0" distB="0" distL="0" distR="0" wp14:anchorId="6A2FD97C" wp14:editId="48B750D9">
            <wp:extent cx="811073" cy="2130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n2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073" cy="213055"/>
                    </a:xfrm>
                    <a:prstGeom prst="rect">
                      <a:avLst/>
                    </a:prstGeom>
                  </pic:spPr>
                </pic:pic>
              </a:graphicData>
            </a:graphic>
          </wp:inline>
        </w:drawing>
      </w:r>
      <w:r w:rsidR="007D32B8" w:rsidRPr="00941986">
        <w:rPr>
          <w:spacing w:val="120"/>
        </w:rPr>
        <w:t xml:space="preserve"> </w:t>
      </w:r>
      <w:r w:rsidR="00E111EC">
        <w:rPr>
          <w:rStyle w:val="Strong"/>
        </w:rPr>
        <w:t xml:space="preserve">24 equals </w:t>
      </w:r>
      <w:r w:rsidR="00E111EC">
        <w:rPr>
          <w:rStyle w:val="Strong"/>
          <w:i/>
        </w:rPr>
        <w:t>k</w:t>
      </w:r>
      <w:r w:rsidR="00E111EC">
        <w:rPr>
          <w:rStyle w:val="Strong"/>
        </w:rPr>
        <w:t xml:space="preserve"> times 6</w:t>
      </w:r>
      <w:r w:rsidR="0097070A">
        <w:t>, which gives</w:t>
      </w:r>
      <w:r w:rsidR="007D32B8" w:rsidRPr="00941986">
        <w:rPr>
          <w:spacing w:val="40"/>
        </w:rPr>
        <w:t xml:space="preserve"> </w:t>
      </w:r>
      <w:r w:rsidR="00364441">
        <w:rPr>
          <w:noProof/>
          <w:spacing w:val="120"/>
        </w:rPr>
        <w:drawing>
          <wp:inline distT="0" distB="0" distL="0" distR="0" wp14:anchorId="3BA576C4" wp14:editId="55CA0030">
            <wp:extent cx="349301" cy="12710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n2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301" cy="127102"/>
                    </a:xfrm>
                    <a:prstGeom prst="rect">
                      <a:avLst/>
                    </a:prstGeom>
                  </pic:spPr>
                </pic:pic>
              </a:graphicData>
            </a:graphic>
          </wp:inline>
        </w:drawing>
      </w:r>
      <w:r w:rsidR="007D32B8" w:rsidRPr="00941986">
        <w:rPr>
          <w:spacing w:val="120"/>
        </w:rPr>
        <w:t xml:space="preserve"> </w:t>
      </w:r>
      <w:r w:rsidR="00E111EC">
        <w:rPr>
          <w:rStyle w:val="Strong"/>
          <w:i/>
        </w:rPr>
        <w:t>k</w:t>
      </w:r>
      <w:r w:rsidR="00E111EC">
        <w:rPr>
          <w:rStyle w:val="Strong"/>
        </w:rPr>
        <w:t xml:space="preserve"> equals 4</w:t>
      </w:r>
      <w:r w:rsidR="0097070A">
        <w:t>. Hence,</w:t>
      </w:r>
      <w:r w:rsidR="007D32B8" w:rsidRPr="00941986">
        <w:rPr>
          <w:spacing w:val="40"/>
        </w:rPr>
        <w:t xml:space="preserve"> </w:t>
      </w:r>
      <w:r w:rsidR="00364441" w:rsidRPr="00D740AE">
        <w:rPr>
          <w:noProof/>
          <w:spacing w:val="120"/>
          <w:position w:val="-6"/>
        </w:rPr>
        <w:drawing>
          <wp:inline distT="0" distB="0" distL="0" distR="0" wp14:anchorId="41761A1D" wp14:editId="6AD49ADB">
            <wp:extent cx="452628" cy="1600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n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628" cy="160020"/>
                    </a:xfrm>
                    <a:prstGeom prst="rect">
                      <a:avLst/>
                    </a:prstGeom>
                  </pic:spPr>
                </pic:pic>
              </a:graphicData>
            </a:graphic>
          </wp:inline>
        </w:drawing>
      </w:r>
      <w:r w:rsidR="007D32B8" w:rsidRPr="00941986">
        <w:rPr>
          <w:spacing w:val="120"/>
        </w:rPr>
        <w:t xml:space="preserve"> </w:t>
      </w:r>
      <w:r w:rsidR="00E111EC">
        <w:rPr>
          <w:rStyle w:val="Strong"/>
          <w:i/>
        </w:rPr>
        <w:t>y</w:t>
      </w:r>
      <w:r w:rsidR="00D740AE" w:rsidRPr="00D740AE">
        <w:rPr>
          <w:rStyle w:val="Strong"/>
          <w:spacing w:val="36"/>
        </w:rPr>
        <w:t> </w:t>
      </w:r>
      <w:r w:rsidR="00D740AE">
        <w:rPr>
          <w:rStyle w:val="Strong"/>
        </w:rPr>
        <w:t>equals 4</w:t>
      </w:r>
      <w:r w:rsidR="00D740AE" w:rsidRPr="00D740AE">
        <w:rPr>
          <w:rStyle w:val="Strong"/>
          <w:sz w:val="2"/>
          <w:szCs w:val="2"/>
        </w:rPr>
        <w:t> </w:t>
      </w:r>
      <w:r w:rsidR="00E111EC">
        <w:rPr>
          <w:rStyle w:val="Strong"/>
          <w:i/>
        </w:rPr>
        <w:t>x</w:t>
      </w:r>
      <w:r w:rsidR="0097070A">
        <w:t>. Therefore, when</w:t>
      </w:r>
      <w:r w:rsidR="007D32B8" w:rsidRPr="00941986">
        <w:rPr>
          <w:spacing w:val="40"/>
        </w:rPr>
        <w:t xml:space="preserve"> </w:t>
      </w:r>
      <w:r w:rsidR="00364441">
        <w:rPr>
          <w:noProof/>
          <w:spacing w:val="120"/>
        </w:rPr>
        <w:drawing>
          <wp:inline distT="0" distB="0" distL="0" distR="0" wp14:anchorId="7945B8F8" wp14:editId="02D5F437">
            <wp:extent cx="334670" cy="12070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n2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70" cy="120701"/>
                    </a:xfrm>
                    <a:prstGeom prst="rect">
                      <a:avLst/>
                    </a:prstGeom>
                  </pic:spPr>
                </pic:pic>
              </a:graphicData>
            </a:graphic>
          </wp:inline>
        </w:drawing>
      </w:r>
      <w:r w:rsidR="007D32B8" w:rsidRPr="00941986">
        <w:rPr>
          <w:spacing w:val="120"/>
        </w:rPr>
        <w:t xml:space="preserve"> </w:t>
      </w:r>
      <w:r w:rsidR="00E111EC">
        <w:rPr>
          <w:rStyle w:val="Strong"/>
          <w:i/>
        </w:rPr>
        <w:t>x</w:t>
      </w:r>
      <w:r w:rsidR="00E111EC">
        <w:rPr>
          <w:rStyle w:val="Strong"/>
        </w:rPr>
        <w:t xml:space="preserve"> equals 5</w:t>
      </w:r>
      <w:r w:rsidR="0097070A">
        <w:t>, the value of</w:t>
      </w:r>
      <w:r w:rsidR="0097070A" w:rsidRPr="00D154DA">
        <w:rPr>
          <w:spacing w:val="36"/>
        </w:rPr>
        <w:t xml:space="preserve"> </w:t>
      </w:r>
      <w:r w:rsidR="0097070A" w:rsidRPr="00DE7182">
        <w:rPr>
          <w:i/>
        </w:rPr>
        <w:t>y</w:t>
      </w:r>
      <w:r w:rsidR="0097070A" w:rsidRPr="00D154DA">
        <w:rPr>
          <w:spacing w:val="36"/>
        </w:rPr>
        <w:t xml:space="preserve"> </w:t>
      </w:r>
      <w:r w:rsidR="0097070A">
        <w:t>is</w:t>
      </w:r>
      <w:r w:rsidR="007D32B8" w:rsidRPr="00941986">
        <w:rPr>
          <w:spacing w:val="40"/>
        </w:rPr>
        <w:t xml:space="preserve"> </w:t>
      </w:r>
      <w:r w:rsidR="00364441" w:rsidRPr="00D740AE">
        <w:rPr>
          <w:noProof/>
          <w:spacing w:val="120"/>
          <w:position w:val="-10"/>
        </w:rPr>
        <w:drawing>
          <wp:inline distT="0" distB="0" distL="0" distR="0" wp14:anchorId="650687AB" wp14:editId="468F92F9">
            <wp:extent cx="801929" cy="213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n2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929" cy="213055"/>
                    </a:xfrm>
                    <a:prstGeom prst="rect">
                      <a:avLst/>
                    </a:prstGeom>
                  </pic:spPr>
                </pic:pic>
              </a:graphicData>
            </a:graphic>
          </wp:inline>
        </w:drawing>
      </w:r>
      <w:r w:rsidR="007D32B8" w:rsidRPr="00941986">
        <w:rPr>
          <w:spacing w:val="120"/>
        </w:rPr>
        <w:t xml:space="preserve"> </w:t>
      </w:r>
      <w:r w:rsidR="00D740AE">
        <w:rPr>
          <w:rStyle w:val="Strong"/>
        </w:rPr>
        <w:t>4 </w:t>
      </w:r>
      <w:r w:rsidR="00E111EC">
        <w:rPr>
          <w:rStyle w:val="Strong"/>
        </w:rPr>
        <w:t>times 5, equals 20</w:t>
      </w:r>
      <w:r w:rsidR="0097070A">
        <w:t>. None of the other choices for</w:t>
      </w:r>
      <w:r w:rsidR="0097070A" w:rsidRPr="00D154DA">
        <w:rPr>
          <w:spacing w:val="36"/>
        </w:rPr>
        <w:t xml:space="preserve"> </w:t>
      </w:r>
      <w:r w:rsidR="0097070A" w:rsidRPr="00D740AE">
        <w:rPr>
          <w:i/>
        </w:rPr>
        <w:t>y</w:t>
      </w:r>
      <w:r w:rsidR="0097070A" w:rsidRPr="00D154DA">
        <w:rPr>
          <w:spacing w:val="36"/>
        </w:rPr>
        <w:t xml:space="preserve"> </w:t>
      </w:r>
      <w:r w:rsidR="0097070A">
        <w:t xml:space="preserve">is correct because </w:t>
      </w:r>
      <w:r w:rsidR="0097070A" w:rsidRPr="00D740AE">
        <w:rPr>
          <w:i/>
        </w:rPr>
        <w:t>y</w:t>
      </w:r>
      <w:r w:rsidR="0097070A">
        <w:t xml:space="preserve"> is a function of</w:t>
      </w:r>
      <w:r w:rsidR="0097070A" w:rsidRPr="00D154DA">
        <w:rPr>
          <w:spacing w:val="36"/>
        </w:rPr>
        <w:t xml:space="preserve"> </w:t>
      </w:r>
      <w:r w:rsidR="0097070A" w:rsidRPr="00D740AE">
        <w:rPr>
          <w:i/>
        </w:rPr>
        <w:t>x</w:t>
      </w:r>
      <w:r w:rsidR="0097070A">
        <w:t xml:space="preserve">, and so there is only one </w:t>
      </w:r>
      <w:r w:rsidR="0097070A" w:rsidRPr="00D740AE">
        <w:rPr>
          <w:i/>
        </w:rPr>
        <w:t>y</w:t>
      </w:r>
      <w:r w:rsidR="008475FC">
        <w:noBreakHyphen/>
      </w:r>
      <w:r w:rsidR="0097070A">
        <w:t xml:space="preserve">value for a given </w:t>
      </w:r>
      <w:r w:rsidR="0097070A" w:rsidRPr="00D740AE">
        <w:rPr>
          <w:i/>
        </w:rPr>
        <w:t>x</w:t>
      </w:r>
      <w:r w:rsidR="008475FC">
        <w:noBreakHyphen/>
      </w:r>
      <w:r w:rsidR="0097070A">
        <w:t>value.</w:t>
      </w:r>
    </w:p>
    <w:p w14:paraId="095AEE9C" w14:textId="77777777" w:rsidR="005630DD" w:rsidRDefault="005630DD" w:rsidP="005630DD">
      <w:pPr>
        <w:keepNext/>
        <w:rPr>
          <w:b/>
        </w:rPr>
      </w:pPr>
      <w:r>
        <w:rPr>
          <w:b/>
        </w:rPr>
        <w:t>Incorrect</w:t>
      </w:r>
      <w:r w:rsidRPr="005630DD">
        <w:rPr>
          <w:b/>
        </w:rPr>
        <w:t xml:space="preserve"> answer</w:t>
      </w:r>
    </w:p>
    <w:p w14:paraId="00808F19" w14:textId="7ADC458E" w:rsidR="005630DD" w:rsidRDefault="00DE7182" w:rsidP="0097070A">
      <w:pPr>
        <w:keepNext/>
        <w:keepLines/>
      </w:pPr>
      <w:r>
        <w:t>Choices </w:t>
      </w:r>
      <w:r w:rsidR="0097070A">
        <w:t>A,</w:t>
      </w:r>
      <w:r>
        <w:t xml:space="preserve"> B, and D are incorrect. Choice </w:t>
      </w:r>
      <w:r w:rsidR="0097070A">
        <w:t>A is the result of substituting 6 for</w:t>
      </w:r>
      <w:r w:rsidR="0097070A" w:rsidRPr="00D154DA">
        <w:rPr>
          <w:spacing w:val="36"/>
        </w:rPr>
        <w:t xml:space="preserve"> </w:t>
      </w:r>
      <w:r w:rsidR="0097070A" w:rsidRPr="00DE7182">
        <w:rPr>
          <w:i/>
        </w:rPr>
        <w:t>y</w:t>
      </w:r>
      <w:r w:rsidR="0097070A" w:rsidRPr="00D154DA">
        <w:rPr>
          <w:spacing w:val="36"/>
        </w:rPr>
        <w:t xml:space="preserve"> </w:t>
      </w:r>
      <w:r w:rsidR="0097070A">
        <w:t>and substituting 5 for</w:t>
      </w:r>
      <w:r w:rsidR="0097070A" w:rsidRPr="00D154DA">
        <w:rPr>
          <w:spacing w:val="36"/>
        </w:rPr>
        <w:t xml:space="preserve"> </w:t>
      </w:r>
      <w:r w:rsidR="0097070A" w:rsidRPr="00DE7182">
        <w:rPr>
          <w:i/>
        </w:rPr>
        <w:t>x</w:t>
      </w:r>
      <w:r w:rsidR="0097070A" w:rsidRPr="00D154DA">
        <w:rPr>
          <w:spacing w:val="36"/>
        </w:rPr>
        <w:t xml:space="preserve"> </w:t>
      </w:r>
      <w:r w:rsidR="0097070A">
        <w:t>in the equation</w:t>
      </w:r>
      <w:r w:rsidR="007D32B8" w:rsidRPr="00941986">
        <w:rPr>
          <w:spacing w:val="40"/>
        </w:rPr>
        <w:t xml:space="preserve"> </w:t>
      </w:r>
      <w:r w:rsidR="00364441" w:rsidRPr="00DE7182">
        <w:rPr>
          <w:noProof/>
          <w:spacing w:val="120"/>
          <w:position w:val="-8"/>
        </w:rPr>
        <w:drawing>
          <wp:inline distT="0" distB="0" distL="0" distR="0" wp14:anchorId="0D0641DD" wp14:editId="441961E0">
            <wp:extent cx="429768" cy="162763"/>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n2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768" cy="162763"/>
                    </a:xfrm>
                    <a:prstGeom prst="rect">
                      <a:avLst/>
                    </a:prstGeom>
                  </pic:spPr>
                </pic:pic>
              </a:graphicData>
            </a:graphic>
          </wp:inline>
        </w:drawing>
      </w:r>
      <w:r w:rsidR="007D32B8" w:rsidRPr="00941986">
        <w:rPr>
          <w:spacing w:val="120"/>
        </w:rPr>
        <w:t xml:space="preserve"> </w:t>
      </w:r>
      <w:r w:rsidR="00E111EC">
        <w:rPr>
          <w:rStyle w:val="Strong"/>
          <w:i/>
        </w:rPr>
        <w:t>y</w:t>
      </w:r>
      <w:r w:rsidR="00E111EC">
        <w:rPr>
          <w:rStyle w:val="Strong"/>
        </w:rPr>
        <w:t xml:space="preserve"> equals </w:t>
      </w:r>
      <w:r>
        <w:rPr>
          <w:rStyle w:val="Strong"/>
          <w:i/>
        </w:rPr>
        <w:t>k</w:t>
      </w:r>
      <w:r w:rsidRPr="00D740AE">
        <w:rPr>
          <w:rStyle w:val="Strong"/>
          <w:i/>
          <w:sz w:val="2"/>
          <w:szCs w:val="2"/>
        </w:rPr>
        <w:t> </w:t>
      </w:r>
      <w:r>
        <w:rPr>
          <w:rStyle w:val="Strong"/>
          <w:i/>
        </w:rPr>
        <w:t>x</w:t>
      </w:r>
      <w:r w:rsidR="0097070A">
        <w:t>, when solving for</w:t>
      </w:r>
      <w:r w:rsidR="0097070A" w:rsidRPr="00D154DA">
        <w:rPr>
          <w:spacing w:val="36"/>
        </w:rPr>
        <w:t xml:space="preserve"> </w:t>
      </w:r>
      <w:r w:rsidR="0097070A" w:rsidRPr="00DE7182">
        <w:rPr>
          <w:i/>
        </w:rPr>
        <w:t>k</w:t>
      </w:r>
      <w:r>
        <w:t>. Choice </w:t>
      </w:r>
      <w:r w:rsidR="0097070A">
        <w:t>B results from substituting 3 for</w:t>
      </w:r>
      <w:r w:rsidR="0097070A" w:rsidRPr="00D154DA">
        <w:rPr>
          <w:spacing w:val="36"/>
        </w:rPr>
        <w:t xml:space="preserve"> </w:t>
      </w:r>
      <w:r w:rsidR="0097070A" w:rsidRPr="00DE7182">
        <w:rPr>
          <w:i/>
        </w:rPr>
        <w:t>k</w:t>
      </w:r>
      <w:r w:rsidR="0097070A" w:rsidRPr="00D154DA">
        <w:rPr>
          <w:spacing w:val="36"/>
        </w:rPr>
        <w:t xml:space="preserve"> </w:t>
      </w:r>
      <w:r w:rsidR="0097070A">
        <w:t>and 5 for</w:t>
      </w:r>
      <w:r w:rsidR="0097070A" w:rsidRPr="00D154DA">
        <w:rPr>
          <w:spacing w:val="36"/>
        </w:rPr>
        <w:t xml:space="preserve"> </w:t>
      </w:r>
      <w:r w:rsidR="0097070A" w:rsidRPr="00DE7182">
        <w:rPr>
          <w:i/>
        </w:rPr>
        <w:t>x</w:t>
      </w:r>
      <w:r w:rsidR="0097070A" w:rsidRPr="00D154DA">
        <w:rPr>
          <w:spacing w:val="36"/>
        </w:rPr>
        <w:t xml:space="preserve"> </w:t>
      </w:r>
      <w:r w:rsidR="0097070A">
        <w:t>in the equation</w:t>
      </w:r>
      <w:r w:rsidR="007D32B8" w:rsidRPr="00941986">
        <w:rPr>
          <w:spacing w:val="40"/>
        </w:rPr>
        <w:t xml:space="preserve"> </w:t>
      </w:r>
      <w:r w:rsidR="00364441" w:rsidRPr="00DE7182">
        <w:rPr>
          <w:noProof/>
          <w:spacing w:val="120"/>
          <w:position w:val="-8"/>
        </w:rPr>
        <w:drawing>
          <wp:inline distT="0" distB="0" distL="0" distR="0" wp14:anchorId="1CCC96C2" wp14:editId="6FC055C8">
            <wp:extent cx="429768" cy="162763"/>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qn2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768" cy="162763"/>
                    </a:xfrm>
                    <a:prstGeom prst="rect">
                      <a:avLst/>
                    </a:prstGeom>
                  </pic:spPr>
                </pic:pic>
              </a:graphicData>
            </a:graphic>
          </wp:inline>
        </w:drawing>
      </w:r>
      <w:r w:rsidR="007D32B8" w:rsidRPr="00941986">
        <w:rPr>
          <w:spacing w:val="120"/>
        </w:rPr>
        <w:t xml:space="preserve"> </w:t>
      </w:r>
      <w:r w:rsidR="00E111EC">
        <w:rPr>
          <w:rStyle w:val="Strong"/>
          <w:i/>
        </w:rPr>
        <w:t>y</w:t>
      </w:r>
      <w:r w:rsidRPr="00D740AE">
        <w:rPr>
          <w:rStyle w:val="Strong"/>
          <w:spacing w:val="36"/>
        </w:rPr>
        <w:t> </w:t>
      </w:r>
      <w:r w:rsidR="00E111EC">
        <w:rPr>
          <w:rStyle w:val="Strong"/>
        </w:rPr>
        <w:t xml:space="preserve">equals </w:t>
      </w:r>
      <w:r w:rsidR="00E111EC">
        <w:rPr>
          <w:rStyle w:val="Strong"/>
          <w:i/>
        </w:rPr>
        <w:t>k x</w:t>
      </w:r>
      <w:r w:rsidR="0097070A">
        <w:t>, when solving for</w:t>
      </w:r>
      <w:r w:rsidR="0097070A" w:rsidRPr="00D154DA">
        <w:rPr>
          <w:spacing w:val="36"/>
        </w:rPr>
        <w:t xml:space="preserve"> </w:t>
      </w:r>
      <w:r w:rsidR="0097070A" w:rsidRPr="00DE7182">
        <w:rPr>
          <w:i/>
        </w:rPr>
        <w:t>y</w:t>
      </w:r>
      <w:r>
        <w:t>. Choice </w:t>
      </w:r>
      <w:r w:rsidR="0097070A">
        <w:t>D results from using</w:t>
      </w:r>
      <w:r w:rsidR="007D32B8" w:rsidRPr="00941986">
        <w:rPr>
          <w:spacing w:val="40"/>
        </w:rPr>
        <w:t xml:space="preserve"> </w:t>
      </w:r>
      <w:r w:rsidR="00364441" w:rsidRPr="00DE7182">
        <w:rPr>
          <w:noProof/>
          <w:spacing w:val="120"/>
          <w:position w:val="-6"/>
        </w:rPr>
        <w:drawing>
          <wp:inline distT="0" distB="0" distL="0" distR="0" wp14:anchorId="40A7DA88" wp14:editId="02777D6F">
            <wp:extent cx="620878" cy="162763"/>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n2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0878" cy="162763"/>
                    </a:xfrm>
                    <a:prstGeom prst="rect">
                      <a:avLst/>
                    </a:prstGeom>
                  </pic:spPr>
                </pic:pic>
              </a:graphicData>
            </a:graphic>
          </wp:inline>
        </w:drawing>
      </w:r>
      <w:r w:rsidR="007D32B8" w:rsidRPr="00941986">
        <w:rPr>
          <w:spacing w:val="120"/>
        </w:rPr>
        <w:t xml:space="preserve"> </w:t>
      </w:r>
      <w:r w:rsidR="00E111EC">
        <w:rPr>
          <w:rStyle w:val="Strong"/>
          <w:i/>
        </w:rPr>
        <w:t>y</w:t>
      </w:r>
      <w:r w:rsidR="00E111EC">
        <w:rPr>
          <w:rStyle w:val="Strong"/>
        </w:rPr>
        <w:t xml:space="preserve"> equals, </w:t>
      </w:r>
      <w:r w:rsidR="00E111EC">
        <w:rPr>
          <w:rStyle w:val="Strong"/>
          <w:i/>
        </w:rPr>
        <w:t>k</w:t>
      </w:r>
      <w:r w:rsidRPr="00D740AE">
        <w:rPr>
          <w:rStyle w:val="Strong"/>
          <w:spacing w:val="36"/>
        </w:rPr>
        <w:t> </w:t>
      </w:r>
      <w:r w:rsidR="00E111EC">
        <w:rPr>
          <w:rStyle w:val="Strong"/>
        </w:rPr>
        <w:t xml:space="preserve">plus </w:t>
      </w:r>
      <w:r w:rsidR="00E111EC">
        <w:rPr>
          <w:rStyle w:val="Strong"/>
          <w:i/>
        </w:rPr>
        <w:t>x</w:t>
      </w:r>
      <w:r w:rsidR="007D32B8">
        <w:t xml:space="preserve"> </w:t>
      </w:r>
      <w:r w:rsidR="0097070A">
        <w:t>instead of</w:t>
      </w:r>
      <w:r w:rsidR="007D32B8" w:rsidRPr="00941986">
        <w:rPr>
          <w:spacing w:val="40"/>
        </w:rPr>
        <w:t xml:space="preserve"> </w:t>
      </w:r>
      <w:r w:rsidR="00364441" w:rsidRPr="00DE7182">
        <w:rPr>
          <w:noProof/>
          <w:spacing w:val="120"/>
          <w:position w:val="-6"/>
        </w:rPr>
        <w:drawing>
          <wp:inline distT="0" distB="0" distL="0" distR="0" wp14:anchorId="3D13BFA0" wp14:editId="39AB2EBA">
            <wp:extent cx="429768" cy="162763"/>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n2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768" cy="162763"/>
                    </a:xfrm>
                    <a:prstGeom prst="rect">
                      <a:avLst/>
                    </a:prstGeom>
                  </pic:spPr>
                </pic:pic>
              </a:graphicData>
            </a:graphic>
          </wp:inline>
        </w:drawing>
      </w:r>
      <w:r w:rsidR="007D32B8" w:rsidRPr="00941986">
        <w:rPr>
          <w:spacing w:val="120"/>
        </w:rPr>
        <w:t xml:space="preserve"> </w:t>
      </w:r>
      <w:r w:rsidR="00E111EC">
        <w:rPr>
          <w:rStyle w:val="Strong"/>
          <w:i/>
        </w:rPr>
        <w:t>y</w:t>
      </w:r>
      <w:r w:rsidRPr="00D740AE">
        <w:rPr>
          <w:rStyle w:val="Strong"/>
          <w:spacing w:val="36"/>
        </w:rPr>
        <w:t> </w:t>
      </w:r>
      <w:r>
        <w:rPr>
          <w:rStyle w:val="Strong"/>
        </w:rPr>
        <w:t>equals</w:t>
      </w:r>
      <w:r w:rsidRPr="00D740AE">
        <w:rPr>
          <w:rStyle w:val="Strong"/>
          <w:spacing w:val="36"/>
        </w:rPr>
        <w:t> </w:t>
      </w:r>
      <w:r>
        <w:rPr>
          <w:rStyle w:val="Strong"/>
          <w:i/>
        </w:rPr>
        <w:t>k</w:t>
      </w:r>
      <w:r w:rsidRPr="00D740AE">
        <w:rPr>
          <w:rStyle w:val="Strong"/>
          <w:i/>
          <w:sz w:val="2"/>
          <w:szCs w:val="2"/>
        </w:rPr>
        <w:t> </w:t>
      </w:r>
      <w:r>
        <w:rPr>
          <w:rStyle w:val="Strong"/>
          <w:i/>
        </w:rPr>
        <w:t>x</w:t>
      </w:r>
      <w:r w:rsidR="0097070A">
        <w:t>.</w:t>
      </w:r>
    </w:p>
    <w:p w14:paraId="5EFE5CF1" w14:textId="77777777" w:rsidR="005630DD" w:rsidRDefault="005630DD" w:rsidP="005630DD"/>
    <w:p w14:paraId="5F405F7E" w14:textId="77777777" w:rsidR="00372294" w:rsidRDefault="00372294" w:rsidP="00372294">
      <w:pPr>
        <w:pStyle w:val="Heading5"/>
      </w:pPr>
      <w:r>
        <w:lastRenderedPageBreak/>
        <w:t>Explanation for question 3.</w:t>
      </w:r>
    </w:p>
    <w:p w14:paraId="439C5730" w14:textId="77777777" w:rsidR="00372294" w:rsidRDefault="00372294" w:rsidP="00372294">
      <w:pPr>
        <w:keepNext/>
        <w:rPr>
          <w:b/>
        </w:rPr>
      </w:pPr>
      <w:r w:rsidRPr="005630DD">
        <w:rPr>
          <w:b/>
        </w:rPr>
        <w:t>Correct answer</w:t>
      </w:r>
    </w:p>
    <w:p w14:paraId="5FC9B449" w14:textId="1A4BE428" w:rsidR="00372294" w:rsidRDefault="00F26A04" w:rsidP="00372294">
      <w:pPr>
        <w:keepNext/>
        <w:keepLines/>
      </w:pPr>
      <w:r>
        <w:t>Choice </w:t>
      </w:r>
      <w:r w:rsidR="0097070A" w:rsidRPr="0097070A">
        <w:t>D is correct. Consider the measures of</w:t>
      </w:r>
      <w:r w:rsidR="007D32B8" w:rsidRPr="00941986">
        <w:rPr>
          <w:spacing w:val="40"/>
        </w:rPr>
        <w:t xml:space="preserve"> </w:t>
      </w:r>
      <w:r w:rsidR="00364441">
        <w:rPr>
          <w:noProof/>
          <w:spacing w:val="120"/>
        </w:rPr>
        <w:drawing>
          <wp:inline distT="0" distB="0" distL="0" distR="0" wp14:anchorId="772C58A1" wp14:editId="7B510821">
            <wp:extent cx="201168" cy="123444"/>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qn2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168" cy="123444"/>
                    </a:xfrm>
                    <a:prstGeom prst="rect">
                      <a:avLst/>
                    </a:prstGeom>
                  </pic:spPr>
                </pic:pic>
              </a:graphicData>
            </a:graphic>
          </wp:inline>
        </w:drawing>
      </w:r>
      <w:r w:rsidR="007D32B8" w:rsidRPr="00941986">
        <w:rPr>
          <w:spacing w:val="120"/>
        </w:rPr>
        <w:t xml:space="preserve"> </w:t>
      </w:r>
      <w:r w:rsidR="00E111EC">
        <w:rPr>
          <w:rStyle w:val="Strong"/>
        </w:rPr>
        <w:t>angle 3</w:t>
      </w:r>
      <w:r w:rsidR="007D32B8">
        <w:t xml:space="preserve"> </w:t>
      </w:r>
      <w:r w:rsidR="0097070A" w:rsidRPr="0097070A">
        <w:t>and</w:t>
      </w:r>
      <w:r w:rsidR="007D32B8" w:rsidRPr="00941986">
        <w:rPr>
          <w:spacing w:val="40"/>
        </w:rPr>
        <w:t xml:space="preserve"> </w:t>
      </w:r>
      <w:r w:rsidR="00364441">
        <w:rPr>
          <w:noProof/>
          <w:spacing w:val="120"/>
        </w:rPr>
        <w:drawing>
          <wp:inline distT="0" distB="0" distL="0" distR="0" wp14:anchorId="6EB1CCB3" wp14:editId="3606F2D4">
            <wp:extent cx="215798" cy="1216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n2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798" cy="121615"/>
                    </a:xfrm>
                    <a:prstGeom prst="rect">
                      <a:avLst/>
                    </a:prstGeom>
                  </pic:spPr>
                </pic:pic>
              </a:graphicData>
            </a:graphic>
          </wp:inline>
        </w:drawing>
      </w:r>
      <w:r w:rsidR="007D32B8" w:rsidRPr="00941986">
        <w:rPr>
          <w:spacing w:val="120"/>
        </w:rPr>
        <w:t xml:space="preserve"> </w:t>
      </w:r>
      <w:r w:rsidR="00E111EC">
        <w:rPr>
          <w:rStyle w:val="Strong"/>
        </w:rPr>
        <w:t>angle 4</w:t>
      </w:r>
      <w:r w:rsidR="007D32B8">
        <w:t xml:space="preserve"> </w:t>
      </w:r>
      <w:r w:rsidR="0097070A" w:rsidRPr="0097070A">
        <w:t xml:space="preserve">in the </w:t>
      </w:r>
      <w:r w:rsidR="00364441">
        <w:t>following figure</w:t>
      </w:r>
      <w:r w:rsidR="0097070A" w:rsidRPr="0097070A">
        <w:t>.</w:t>
      </w:r>
    </w:p>
    <w:p w14:paraId="58164B48" w14:textId="2E58EA85" w:rsidR="0097070A" w:rsidRDefault="00507B49" w:rsidP="00372294">
      <w:pPr>
        <w:keepNext/>
        <w:keepLines/>
      </w:pPr>
      <w:r>
        <w:rPr>
          <w:noProof/>
        </w:rPr>
        <w:drawing>
          <wp:inline distT="0" distB="0" distL="0" distR="0" wp14:anchorId="2429BE78" wp14:editId="2D648ED4">
            <wp:extent cx="2130552" cy="150876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AT_Math_Practice Test 1_2019_2_LT20.jpg"/>
                    <pic:cNvPicPr/>
                  </pic:nvPicPr>
                  <pic:blipFill>
                    <a:blip r:embed="rId16">
                      <a:extLst>
                        <a:ext uri="{28A0092B-C50C-407E-A947-70E740481C1C}">
                          <a14:useLocalDpi xmlns:a14="http://schemas.microsoft.com/office/drawing/2010/main" val="0"/>
                        </a:ext>
                      </a:extLst>
                    </a:blip>
                    <a:stretch>
                      <a:fillRect/>
                    </a:stretch>
                  </pic:blipFill>
                  <pic:spPr>
                    <a:xfrm>
                      <a:off x="0" y="0"/>
                      <a:ext cx="2130552" cy="1508760"/>
                    </a:xfrm>
                    <a:prstGeom prst="rect">
                      <a:avLst/>
                    </a:prstGeom>
                  </pic:spPr>
                </pic:pic>
              </a:graphicData>
            </a:graphic>
          </wp:inline>
        </w:drawing>
      </w:r>
    </w:p>
    <w:p w14:paraId="3DF52B9F" w14:textId="597BB69A" w:rsidR="00E111EC" w:rsidRDefault="00E111EC" w:rsidP="00507B49">
      <w:pPr>
        <w:pStyle w:val="Heading6"/>
        <w:keepNext/>
      </w:pPr>
      <w:r>
        <w:t xml:space="preserve">Begin </w:t>
      </w:r>
      <w:r w:rsidR="00507B49">
        <w:t xml:space="preserve">skippable </w:t>
      </w:r>
      <w:r>
        <w:t>figure description</w:t>
      </w:r>
      <w:r w:rsidR="00507B49">
        <w:t>.</w:t>
      </w:r>
    </w:p>
    <w:p w14:paraId="01973C92" w14:textId="4C671188" w:rsidR="00E111EC" w:rsidRDefault="00E111EC" w:rsidP="00E111EC">
      <w:pPr>
        <w:keepNext/>
        <w:keepLines/>
      </w:pPr>
      <w:r>
        <w:t>This figure is the same figure as is in the question except that two labels, “3” and “4,” are added to two of the angles. The figur</w:t>
      </w:r>
      <w:r w:rsidR="00F26A04">
        <w:t>e presents two horizontal lines</w:t>
      </w:r>
      <w:r w:rsidR="00F26A04" w:rsidRPr="00F26A04">
        <w:rPr>
          <w:spacing w:val="36"/>
        </w:rPr>
        <w:t> </w:t>
      </w:r>
      <w:r w:rsidRPr="00F26A04">
        <w:rPr>
          <w:i/>
        </w:rPr>
        <w:t>l</w:t>
      </w:r>
      <w:r>
        <w:t xml:space="preserve"> and </w:t>
      </w:r>
      <w:r w:rsidRPr="00F26A04">
        <w:rPr>
          <w:i/>
        </w:rPr>
        <w:t>m</w:t>
      </w:r>
      <w:r>
        <w:t>, with line</w:t>
      </w:r>
      <w:r w:rsidR="00F26A04" w:rsidRPr="00F26A04">
        <w:rPr>
          <w:spacing w:val="36"/>
        </w:rPr>
        <w:t> </w:t>
      </w:r>
      <w:r w:rsidRPr="00F26A04">
        <w:rPr>
          <w:i/>
        </w:rPr>
        <w:t>l</w:t>
      </w:r>
      <w:r w:rsidR="00F26A04">
        <w:t xml:space="preserve"> above line</w:t>
      </w:r>
      <w:r w:rsidR="00F26A04" w:rsidRPr="00F26A04">
        <w:rPr>
          <w:spacing w:val="36"/>
        </w:rPr>
        <w:t> </w:t>
      </w:r>
      <w:r w:rsidRPr="00F26A04">
        <w:rPr>
          <w:i/>
        </w:rPr>
        <w:t>m</w:t>
      </w:r>
      <w:r w:rsidR="00F26A04">
        <w:t>, and two parallel lines</w:t>
      </w:r>
      <w:r w:rsidR="00F26A04" w:rsidRPr="00F26A04">
        <w:rPr>
          <w:spacing w:val="36"/>
        </w:rPr>
        <w:t> </w:t>
      </w:r>
      <w:r w:rsidRPr="00F26A04">
        <w:rPr>
          <w:i/>
        </w:rPr>
        <w:t>s</w:t>
      </w:r>
      <w:r>
        <w:t xml:space="preserve"> and </w:t>
      </w:r>
      <w:r w:rsidRPr="00F26A04">
        <w:rPr>
          <w:i/>
        </w:rPr>
        <w:t>t</w:t>
      </w:r>
      <w:r>
        <w:t xml:space="preserve"> that slant upward and to th</w:t>
      </w:r>
      <w:r w:rsidR="00F26A04">
        <w:t xml:space="preserve">e right, with </w:t>
      </w:r>
      <w:proofErr w:type="spellStart"/>
      <w:r w:rsidR="00F26A04">
        <w:t>line</w:t>
      </w:r>
      <w:r w:rsidR="00F26A04" w:rsidRPr="00F26A04">
        <w:rPr>
          <w:spacing w:val="36"/>
        </w:rPr>
        <w:t> </w:t>
      </w:r>
      <w:r w:rsidRPr="00F26A04">
        <w:rPr>
          <w:i/>
        </w:rPr>
        <w:t>s</w:t>
      </w:r>
      <w:proofErr w:type="spellEnd"/>
      <w:r w:rsidR="00F26A04">
        <w:t xml:space="preserve"> to the left of line</w:t>
      </w:r>
      <w:r w:rsidR="00F26A04" w:rsidRPr="00F26A04">
        <w:rPr>
          <w:spacing w:val="36"/>
        </w:rPr>
        <w:t> </w:t>
      </w:r>
      <w:r w:rsidRPr="00F26A04">
        <w:rPr>
          <w:i/>
        </w:rPr>
        <w:t>t</w:t>
      </w:r>
      <w:r w:rsidR="00F26A04">
        <w:t>. The slanted lines</w:t>
      </w:r>
      <w:r w:rsidR="00F26A04" w:rsidRPr="00F26A04">
        <w:rPr>
          <w:spacing w:val="36"/>
        </w:rPr>
        <w:t> </w:t>
      </w:r>
      <w:r w:rsidRPr="00F26A04">
        <w:rPr>
          <w:i/>
        </w:rPr>
        <w:t>s</w:t>
      </w:r>
      <w:r>
        <w:t xml:space="preserve"> and </w:t>
      </w:r>
      <w:r w:rsidRPr="00F26A04">
        <w:rPr>
          <w:i/>
        </w:rPr>
        <w:t>t</w:t>
      </w:r>
      <w:r w:rsidR="00F26A04">
        <w:t xml:space="preserve"> intersect the horizontal lines</w:t>
      </w:r>
      <w:r w:rsidR="00F26A04" w:rsidRPr="00F26A04">
        <w:rPr>
          <w:spacing w:val="36"/>
        </w:rPr>
        <w:t> </w:t>
      </w:r>
      <w:r w:rsidRPr="00F26A04">
        <w:rPr>
          <w:i/>
        </w:rPr>
        <w:t>l</w:t>
      </w:r>
      <w:r>
        <w:t xml:space="preserve"> and </w:t>
      </w:r>
      <w:r w:rsidRPr="00F26A04">
        <w:rPr>
          <w:i/>
        </w:rPr>
        <w:t>m</w:t>
      </w:r>
      <w:r>
        <w:t>. The angle above line</w:t>
      </w:r>
      <w:r w:rsidR="00F26A04" w:rsidRPr="00F26A04">
        <w:rPr>
          <w:spacing w:val="36"/>
        </w:rPr>
        <w:t> </w:t>
      </w:r>
      <w:r w:rsidRPr="00F26A04">
        <w:rPr>
          <w:i/>
        </w:rPr>
        <w:t>l</w:t>
      </w:r>
      <w:r>
        <w:t xml:space="preserve"> and to the right of line</w:t>
      </w:r>
      <w:r w:rsidR="00F26A04" w:rsidRPr="00F26A04">
        <w:rPr>
          <w:spacing w:val="36"/>
        </w:rPr>
        <w:t> </w:t>
      </w:r>
      <w:r w:rsidRPr="00F26A04">
        <w:rPr>
          <w:i/>
        </w:rPr>
        <w:t>t</w:t>
      </w:r>
      <w:r>
        <w:t xml:space="preserve"> is labeled “</w:t>
      </w:r>
      <w:r w:rsidRPr="00F26A04">
        <w:rPr>
          <w:i/>
        </w:rPr>
        <w:t>1</w:t>
      </w:r>
      <w:r>
        <w:t>,” and the angle above horizontal line</w:t>
      </w:r>
      <w:r w:rsidR="00F26A04" w:rsidRPr="00F26A04">
        <w:rPr>
          <w:spacing w:val="36"/>
        </w:rPr>
        <w:t> </w:t>
      </w:r>
      <w:r w:rsidRPr="00F26A04">
        <w:rPr>
          <w:i/>
        </w:rPr>
        <w:t>m</w:t>
      </w:r>
      <w:r>
        <w:t xml:space="preserve"> and to the right of line</w:t>
      </w:r>
      <w:r w:rsidR="00F26A04" w:rsidRPr="00F26A04">
        <w:rPr>
          <w:spacing w:val="36"/>
        </w:rPr>
        <w:t> </w:t>
      </w:r>
      <w:r w:rsidRPr="00F26A04">
        <w:rPr>
          <w:i/>
        </w:rPr>
        <w:t>t</w:t>
      </w:r>
      <w:r>
        <w:t xml:space="preserve"> is labeled “3.” The angle above line</w:t>
      </w:r>
      <w:r w:rsidR="00F26A04" w:rsidRPr="00F26A04">
        <w:rPr>
          <w:spacing w:val="36"/>
        </w:rPr>
        <w:t> </w:t>
      </w:r>
      <w:r w:rsidRPr="00F26A04">
        <w:rPr>
          <w:i/>
        </w:rPr>
        <w:t>m</w:t>
      </w:r>
      <w:r>
        <w:t xml:space="preserve"> and to the left of </w:t>
      </w:r>
      <w:proofErr w:type="spellStart"/>
      <w:r>
        <w:t>line</w:t>
      </w:r>
      <w:r w:rsidR="00F26A04" w:rsidRPr="00F26A04">
        <w:rPr>
          <w:spacing w:val="36"/>
        </w:rPr>
        <w:t> </w:t>
      </w:r>
      <w:r w:rsidRPr="00F26A04">
        <w:rPr>
          <w:i/>
        </w:rPr>
        <w:t>s</w:t>
      </w:r>
      <w:proofErr w:type="spellEnd"/>
      <w:r>
        <w:t xml:space="preserve"> is labeled “2,” and the adjacent angle that is above line</w:t>
      </w:r>
      <w:r w:rsidR="00F26A04" w:rsidRPr="00F26A04">
        <w:rPr>
          <w:spacing w:val="36"/>
        </w:rPr>
        <w:t> </w:t>
      </w:r>
      <w:r w:rsidRPr="00F26A04">
        <w:rPr>
          <w:i/>
        </w:rPr>
        <w:t>m</w:t>
      </w:r>
      <w:r>
        <w:t xml:space="preserve"> and to the right of </w:t>
      </w:r>
      <w:proofErr w:type="spellStart"/>
      <w:r>
        <w:t>line</w:t>
      </w:r>
      <w:r w:rsidR="00F26A04" w:rsidRPr="00F26A04">
        <w:rPr>
          <w:spacing w:val="36"/>
        </w:rPr>
        <w:t> </w:t>
      </w:r>
      <w:r w:rsidRPr="00F26A04">
        <w:rPr>
          <w:i/>
        </w:rPr>
        <w:t>s</w:t>
      </w:r>
      <w:proofErr w:type="spellEnd"/>
      <w:r w:rsidR="00F26A04">
        <w:t xml:space="preserve"> is labeled </w:t>
      </w:r>
      <w:r>
        <w:t>“4.”</w:t>
      </w:r>
    </w:p>
    <w:p w14:paraId="6A52DF2C" w14:textId="2C79D8B7" w:rsidR="0097070A" w:rsidRDefault="00E111EC" w:rsidP="00E111EC">
      <w:pPr>
        <w:pStyle w:val="Heading6"/>
      </w:pPr>
      <w:r>
        <w:t xml:space="preserve">End </w:t>
      </w:r>
      <w:r w:rsidR="00507B49">
        <w:t xml:space="preserve">skippable </w:t>
      </w:r>
      <w:r>
        <w:t>figure description</w:t>
      </w:r>
      <w:r w:rsidR="00507B49">
        <w:t>.</w:t>
      </w:r>
    </w:p>
    <w:p w14:paraId="084888E8" w14:textId="77777777" w:rsidR="0097070A" w:rsidRPr="00507B49" w:rsidRDefault="0097070A" w:rsidP="00507B49"/>
    <w:p w14:paraId="61B8F1AA" w14:textId="65B4EB86" w:rsidR="0097070A" w:rsidRDefault="0097070A" w:rsidP="00507B49">
      <w:r>
        <w:t>The measure of</w:t>
      </w:r>
      <w:r w:rsidR="007D32B8" w:rsidRPr="00941986">
        <w:rPr>
          <w:spacing w:val="40"/>
        </w:rPr>
        <w:t xml:space="preserve"> </w:t>
      </w:r>
      <w:r w:rsidR="00364441">
        <w:rPr>
          <w:noProof/>
          <w:spacing w:val="120"/>
        </w:rPr>
        <w:drawing>
          <wp:inline distT="0" distB="0" distL="0" distR="0" wp14:anchorId="439E75F9" wp14:editId="3120ABD2">
            <wp:extent cx="201168" cy="123444"/>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n2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168" cy="123444"/>
                    </a:xfrm>
                    <a:prstGeom prst="rect">
                      <a:avLst/>
                    </a:prstGeom>
                  </pic:spPr>
                </pic:pic>
              </a:graphicData>
            </a:graphic>
          </wp:inline>
        </w:drawing>
      </w:r>
      <w:r w:rsidR="007D32B8" w:rsidRPr="00941986">
        <w:rPr>
          <w:spacing w:val="120"/>
        </w:rPr>
        <w:t xml:space="preserve"> </w:t>
      </w:r>
      <w:r w:rsidR="00E111EC">
        <w:rPr>
          <w:rStyle w:val="Strong"/>
        </w:rPr>
        <w:t>angle 3</w:t>
      </w:r>
      <w:r w:rsidR="007D32B8">
        <w:t xml:space="preserve"> </w:t>
      </w:r>
      <w:r>
        <w:t>is equal to the measure of</w:t>
      </w:r>
      <w:r w:rsidR="007D32B8" w:rsidRPr="00941986">
        <w:rPr>
          <w:spacing w:val="40"/>
        </w:rPr>
        <w:t xml:space="preserve"> </w:t>
      </w:r>
      <w:r w:rsidR="00364441">
        <w:rPr>
          <w:noProof/>
          <w:spacing w:val="120"/>
        </w:rPr>
        <w:drawing>
          <wp:inline distT="0" distB="0" distL="0" distR="0" wp14:anchorId="4D6C7360" wp14:editId="54930CC8">
            <wp:extent cx="180137" cy="1216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qn2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137" cy="121615"/>
                    </a:xfrm>
                    <a:prstGeom prst="rect">
                      <a:avLst/>
                    </a:prstGeom>
                  </pic:spPr>
                </pic:pic>
              </a:graphicData>
            </a:graphic>
          </wp:inline>
        </w:drawing>
      </w:r>
      <w:r w:rsidR="007D32B8" w:rsidRPr="00941986">
        <w:rPr>
          <w:spacing w:val="120"/>
        </w:rPr>
        <w:t xml:space="preserve"> </w:t>
      </w:r>
      <w:r w:rsidR="007D32B8">
        <w:rPr>
          <w:rStyle w:val="Strong"/>
        </w:rPr>
        <w:t>a</w:t>
      </w:r>
      <w:r w:rsidR="00E111EC">
        <w:rPr>
          <w:rStyle w:val="Strong"/>
        </w:rPr>
        <w:t>ngle 1</w:t>
      </w:r>
      <w:r w:rsidR="007D32B8">
        <w:t xml:space="preserve"> </w:t>
      </w:r>
      <w:r>
        <w:t>because they are corresponding angles for the parallel lines</w:t>
      </w:r>
      <w:r w:rsidR="007D32B8" w:rsidRPr="00941986">
        <w:rPr>
          <w:spacing w:val="40"/>
        </w:rPr>
        <w:t xml:space="preserve"> </w:t>
      </w:r>
      <w:r w:rsidR="00FE2E87" w:rsidRPr="00165284">
        <w:rPr>
          <w:noProof/>
          <w:position w:val="-2"/>
        </w:rPr>
        <w:drawing>
          <wp:inline distT="0" distB="0" distL="0" distR="0" wp14:anchorId="45D930FA" wp14:editId="3838B92B">
            <wp:extent cx="67945" cy="144145"/>
            <wp:effectExtent l="0" t="0" r="825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7D32B8" w:rsidRPr="00941986">
        <w:rPr>
          <w:spacing w:val="120"/>
        </w:rPr>
        <w:t xml:space="preserve"> </w:t>
      </w:r>
      <w:r w:rsidR="00020A4C">
        <w:rPr>
          <w:rStyle w:val="Strong"/>
          <w:i/>
        </w:rPr>
        <w:t>l</w:t>
      </w:r>
      <w:r w:rsidR="007D32B8" w:rsidRPr="00020A4C">
        <w:rPr>
          <w:spacing w:val="36"/>
        </w:rPr>
        <w:t xml:space="preserve"> </w:t>
      </w:r>
      <w:r>
        <w:t>and</w:t>
      </w:r>
      <w:r w:rsidRPr="00020A4C">
        <w:rPr>
          <w:spacing w:val="36"/>
        </w:rPr>
        <w:t xml:space="preserve"> </w:t>
      </w:r>
      <w:r w:rsidRPr="00583D0D">
        <w:rPr>
          <w:i/>
        </w:rPr>
        <w:t>m</w:t>
      </w:r>
      <w:r w:rsidRPr="00020A4C">
        <w:rPr>
          <w:spacing w:val="36"/>
        </w:rPr>
        <w:t xml:space="preserve"> </w:t>
      </w:r>
      <w:r>
        <w:t xml:space="preserve">intersected by the transversal </w:t>
      </w:r>
      <w:r w:rsidR="00583D0D">
        <w:t>line</w:t>
      </w:r>
      <w:r w:rsidR="00583D0D" w:rsidRPr="00F26A04">
        <w:rPr>
          <w:spacing w:val="36"/>
        </w:rPr>
        <w:t> </w:t>
      </w:r>
      <w:r w:rsidR="00583D0D" w:rsidRPr="00F26A04">
        <w:rPr>
          <w:i/>
        </w:rPr>
        <w:t>t</w:t>
      </w:r>
      <w:r>
        <w:t>. Similarly, the measure of</w:t>
      </w:r>
      <w:r w:rsidR="007D32B8" w:rsidRPr="00941986">
        <w:rPr>
          <w:spacing w:val="40"/>
        </w:rPr>
        <w:t xml:space="preserve"> </w:t>
      </w:r>
      <w:r w:rsidR="00364441">
        <w:rPr>
          <w:noProof/>
          <w:spacing w:val="120"/>
        </w:rPr>
        <w:drawing>
          <wp:inline distT="0" distB="0" distL="0" distR="0" wp14:anchorId="285E2581" wp14:editId="3ED19F54">
            <wp:extent cx="201168" cy="123444"/>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n2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168" cy="123444"/>
                    </a:xfrm>
                    <a:prstGeom prst="rect">
                      <a:avLst/>
                    </a:prstGeom>
                  </pic:spPr>
                </pic:pic>
              </a:graphicData>
            </a:graphic>
          </wp:inline>
        </w:drawing>
      </w:r>
      <w:r w:rsidR="007D32B8" w:rsidRPr="00941986">
        <w:rPr>
          <w:spacing w:val="120"/>
        </w:rPr>
        <w:t xml:space="preserve"> </w:t>
      </w:r>
      <w:r w:rsidR="00E111EC">
        <w:rPr>
          <w:rStyle w:val="Strong"/>
        </w:rPr>
        <w:t>angle 3</w:t>
      </w:r>
      <w:r w:rsidR="007D32B8">
        <w:t xml:space="preserve"> </w:t>
      </w:r>
      <w:r>
        <w:t>is equal to the measure of</w:t>
      </w:r>
      <w:r w:rsidR="007D32B8" w:rsidRPr="00941986">
        <w:rPr>
          <w:spacing w:val="40"/>
        </w:rPr>
        <w:t xml:space="preserve"> </w:t>
      </w:r>
      <w:r w:rsidR="00364441">
        <w:rPr>
          <w:noProof/>
          <w:spacing w:val="120"/>
        </w:rPr>
        <w:drawing>
          <wp:inline distT="0" distB="0" distL="0" distR="0" wp14:anchorId="0ADA2EB6" wp14:editId="6F3EC3BF">
            <wp:extent cx="215798" cy="1216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n2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798" cy="121615"/>
                    </a:xfrm>
                    <a:prstGeom prst="rect">
                      <a:avLst/>
                    </a:prstGeom>
                  </pic:spPr>
                </pic:pic>
              </a:graphicData>
            </a:graphic>
          </wp:inline>
        </w:drawing>
      </w:r>
      <w:r w:rsidR="007D32B8" w:rsidRPr="00941986">
        <w:rPr>
          <w:spacing w:val="120"/>
        </w:rPr>
        <w:t xml:space="preserve"> </w:t>
      </w:r>
      <w:r w:rsidR="00E111EC">
        <w:rPr>
          <w:rStyle w:val="Strong"/>
        </w:rPr>
        <w:t>angle 4</w:t>
      </w:r>
      <w:r w:rsidR="007D32B8">
        <w:t xml:space="preserve"> </w:t>
      </w:r>
      <w:r>
        <w:t xml:space="preserve">because they are corresponding angles for the parallel </w:t>
      </w:r>
      <w:r w:rsidR="00583D0D">
        <w:t>line</w:t>
      </w:r>
      <w:r w:rsidR="00C73706">
        <w:t>s</w:t>
      </w:r>
      <w:r w:rsidR="00583D0D" w:rsidRPr="00F26A04">
        <w:rPr>
          <w:spacing w:val="36"/>
        </w:rPr>
        <w:t> </w:t>
      </w:r>
      <w:r w:rsidR="00583D0D" w:rsidRPr="00F26A04">
        <w:rPr>
          <w:i/>
        </w:rPr>
        <w:t>s</w:t>
      </w:r>
      <w:r>
        <w:t xml:space="preserve"> and</w:t>
      </w:r>
      <w:r w:rsidRPr="00020A4C">
        <w:rPr>
          <w:spacing w:val="36"/>
        </w:rPr>
        <w:t xml:space="preserve"> </w:t>
      </w:r>
      <w:r w:rsidRPr="00583D0D">
        <w:rPr>
          <w:i/>
        </w:rPr>
        <w:t>t</w:t>
      </w:r>
      <w:r w:rsidRPr="00020A4C">
        <w:rPr>
          <w:spacing w:val="36"/>
        </w:rPr>
        <w:t xml:space="preserve"> </w:t>
      </w:r>
      <w:r>
        <w:t xml:space="preserve">intersected by the transversal </w:t>
      </w:r>
      <w:r w:rsidR="00583D0D">
        <w:t>line</w:t>
      </w:r>
      <w:r w:rsidR="00583D0D" w:rsidRPr="00F26A04">
        <w:rPr>
          <w:spacing w:val="36"/>
        </w:rPr>
        <w:t> </w:t>
      </w:r>
      <w:r w:rsidR="00583D0D" w:rsidRPr="00F26A04">
        <w:rPr>
          <w:i/>
        </w:rPr>
        <w:t>m</w:t>
      </w:r>
      <w:r>
        <w:t>. Since the measure of</w:t>
      </w:r>
      <w:r w:rsidR="007D32B8" w:rsidRPr="00941986">
        <w:rPr>
          <w:spacing w:val="40"/>
        </w:rPr>
        <w:t xml:space="preserve"> </w:t>
      </w:r>
      <w:r w:rsidR="00364441">
        <w:rPr>
          <w:noProof/>
          <w:spacing w:val="120"/>
        </w:rPr>
        <w:drawing>
          <wp:inline distT="0" distB="0" distL="0" distR="0" wp14:anchorId="55E8691A" wp14:editId="5014E7E1">
            <wp:extent cx="180137" cy="121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qn2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137" cy="121615"/>
                    </a:xfrm>
                    <a:prstGeom prst="rect">
                      <a:avLst/>
                    </a:prstGeom>
                  </pic:spPr>
                </pic:pic>
              </a:graphicData>
            </a:graphic>
          </wp:inline>
        </w:drawing>
      </w:r>
      <w:r w:rsidR="007D32B8" w:rsidRPr="00941986">
        <w:rPr>
          <w:spacing w:val="120"/>
        </w:rPr>
        <w:t xml:space="preserve"> </w:t>
      </w:r>
      <w:r w:rsidR="007D32B8">
        <w:rPr>
          <w:rStyle w:val="Strong"/>
        </w:rPr>
        <w:t>a</w:t>
      </w:r>
      <w:r w:rsidR="001F3864">
        <w:rPr>
          <w:rStyle w:val="Strong"/>
        </w:rPr>
        <w:t>ngle 1</w:t>
      </w:r>
      <w:r w:rsidR="007D32B8">
        <w:t xml:space="preserve"> </w:t>
      </w:r>
      <w:r>
        <w:t>is</w:t>
      </w:r>
      <w:r w:rsidR="007D32B8" w:rsidRPr="00941986">
        <w:rPr>
          <w:spacing w:val="40"/>
        </w:rPr>
        <w:t xml:space="preserve"> </w:t>
      </w:r>
      <w:r w:rsidR="001F3864">
        <w:rPr>
          <w:noProof/>
          <w:spacing w:val="120"/>
        </w:rPr>
        <w:drawing>
          <wp:inline distT="0" distB="0" distL="0" distR="0" wp14:anchorId="1423A4D2" wp14:editId="05796A70">
            <wp:extent cx="234086" cy="1234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qn22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086" cy="123444"/>
                    </a:xfrm>
                    <a:prstGeom prst="rect">
                      <a:avLst/>
                    </a:prstGeom>
                  </pic:spPr>
                </pic:pic>
              </a:graphicData>
            </a:graphic>
          </wp:inline>
        </w:drawing>
      </w:r>
      <w:r w:rsidR="001F3864">
        <w:rPr>
          <w:spacing w:val="120"/>
        </w:rPr>
        <w:t> </w:t>
      </w:r>
      <w:r w:rsidR="00E111EC">
        <w:rPr>
          <w:rStyle w:val="Strong"/>
        </w:rPr>
        <w:t>35 degrees</w:t>
      </w:r>
      <w:r>
        <w:t>, the measures of</w:t>
      </w:r>
      <w:r w:rsidR="007D32B8" w:rsidRPr="00941986">
        <w:rPr>
          <w:spacing w:val="40"/>
        </w:rPr>
        <w:t xml:space="preserve"> </w:t>
      </w:r>
      <w:r w:rsidR="00364441">
        <w:rPr>
          <w:noProof/>
          <w:spacing w:val="120"/>
        </w:rPr>
        <w:drawing>
          <wp:inline distT="0" distB="0" distL="0" distR="0" wp14:anchorId="6B68C2C2" wp14:editId="2D046F02">
            <wp:extent cx="201168" cy="123444"/>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qn22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168" cy="123444"/>
                    </a:xfrm>
                    <a:prstGeom prst="rect">
                      <a:avLst/>
                    </a:prstGeom>
                  </pic:spPr>
                </pic:pic>
              </a:graphicData>
            </a:graphic>
          </wp:inline>
        </w:drawing>
      </w:r>
      <w:r w:rsidR="007D32B8" w:rsidRPr="00941986">
        <w:rPr>
          <w:spacing w:val="120"/>
        </w:rPr>
        <w:t xml:space="preserve"> </w:t>
      </w:r>
      <w:r w:rsidR="00E111EC">
        <w:rPr>
          <w:rStyle w:val="Strong"/>
        </w:rPr>
        <w:t>angle 3</w:t>
      </w:r>
      <w:r w:rsidR="007D32B8">
        <w:t xml:space="preserve"> </w:t>
      </w:r>
      <w:r>
        <w:t>and</w:t>
      </w:r>
      <w:r w:rsidR="007D32B8" w:rsidRPr="00941986">
        <w:rPr>
          <w:spacing w:val="40"/>
        </w:rPr>
        <w:t xml:space="preserve"> </w:t>
      </w:r>
      <w:r w:rsidR="00364441">
        <w:rPr>
          <w:noProof/>
          <w:spacing w:val="120"/>
        </w:rPr>
        <w:drawing>
          <wp:inline distT="0" distB="0" distL="0" distR="0" wp14:anchorId="1E23742C" wp14:editId="512C8AA9">
            <wp:extent cx="215798" cy="121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qn2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798" cy="121615"/>
                    </a:xfrm>
                    <a:prstGeom prst="rect">
                      <a:avLst/>
                    </a:prstGeom>
                  </pic:spPr>
                </pic:pic>
              </a:graphicData>
            </a:graphic>
          </wp:inline>
        </w:drawing>
      </w:r>
      <w:r w:rsidR="007D32B8" w:rsidRPr="00941986">
        <w:rPr>
          <w:spacing w:val="120"/>
        </w:rPr>
        <w:t xml:space="preserve"> </w:t>
      </w:r>
      <w:r w:rsidR="00E111EC">
        <w:rPr>
          <w:rStyle w:val="Strong"/>
        </w:rPr>
        <w:t>angle 4</w:t>
      </w:r>
      <w:r w:rsidR="007D32B8">
        <w:t xml:space="preserve"> are also</w:t>
      </w:r>
      <w:r w:rsidR="007D32B8" w:rsidRPr="00941986">
        <w:rPr>
          <w:spacing w:val="40"/>
        </w:rPr>
        <w:t xml:space="preserve"> </w:t>
      </w:r>
      <w:r w:rsidR="001F3864">
        <w:rPr>
          <w:noProof/>
          <w:spacing w:val="120"/>
        </w:rPr>
        <w:drawing>
          <wp:inline distT="0" distB="0" distL="0" distR="0" wp14:anchorId="1804370C" wp14:editId="74C089BE">
            <wp:extent cx="234086" cy="1234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qn22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086" cy="123444"/>
                    </a:xfrm>
                    <a:prstGeom prst="rect">
                      <a:avLst/>
                    </a:prstGeom>
                  </pic:spPr>
                </pic:pic>
              </a:graphicData>
            </a:graphic>
          </wp:inline>
        </w:drawing>
      </w:r>
      <w:r w:rsidR="001F3864">
        <w:rPr>
          <w:spacing w:val="120"/>
        </w:rPr>
        <w:t> </w:t>
      </w:r>
      <w:r w:rsidR="00E111EC">
        <w:rPr>
          <w:rStyle w:val="Strong"/>
        </w:rPr>
        <w:t>35 degrees</w:t>
      </w:r>
      <w:r>
        <w:t>. Since</w:t>
      </w:r>
      <w:r w:rsidR="007D32B8" w:rsidRPr="00941986">
        <w:rPr>
          <w:spacing w:val="40"/>
        </w:rPr>
        <w:t xml:space="preserve"> </w:t>
      </w:r>
      <w:r w:rsidR="00364441">
        <w:rPr>
          <w:noProof/>
          <w:spacing w:val="120"/>
        </w:rPr>
        <w:drawing>
          <wp:inline distT="0" distB="0" distL="0" distR="0" wp14:anchorId="36975283" wp14:editId="66452AFA">
            <wp:extent cx="215798" cy="1216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qn23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798" cy="121615"/>
                    </a:xfrm>
                    <a:prstGeom prst="rect">
                      <a:avLst/>
                    </a:prstGeom>
                  </pic:spPr>
                </pic:pic>
              </a:graphicData>
            </a:graphic>
          </wp:inline>
        </w:drawing>
      </w:r>
      <w:r w:rsidR="007D32B8" w:rsidRPr="00941986">
        <w:rPr>
          <w:spacing w:val="120"/>
        </w:rPr>
        <w:t xml:space="preserve"> </w:t>
      </w:r>
      <w:r w:rsidR="00E111EC">
        <w:rPr>
          <w:rStyle w:val="Strong"/>
        </w:rPr>
        <w:t>angle 4</w:t>
      </w:r>
      <w:r w:rsidR="007D32B8">
        <w:t xml:space="preserve"> </w:t>
      </w:r>
      <w:r>
        <w:t>and</w:t>
      </w:r>
      <w:r w:rsidR="007D32B8" w:rsidRPr="00941986">
        <w:rPr>
          <w:spacing w:val="40"/>
        </w:rPr>
        <w:t xml:space="preserve"> </w:t>
      </w:r>
      <w:r w:rsidR="00364441">
        <w:rPr>
          <w:noProof/>
          <w:spacing w:val="120"/>
        </w:rPr>
        <w:drawing>
          <wp:inline distT="0" distB="0" distL="0" distR="0" wp14:anchorId="068EAC4A" wp14:editId="2A7442D7">
            <wp:extent cx="213970" cy="1216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qn23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970" cy="121615"/>
                    </a:xfrm>
                    <a:prstGeom prst="rect">
                      <a:avLst/>
                    </a:prstGeom>
                  </pic:spPr>
                </pic:pic>
              </a:graphicData>
            </a:graphic>
          </wp:inline>
        </w:drawing>
      </w:r>
      <w:r w:rsidR="007D32B8" w:rsidRPr="00941986">
        <w:rPr>
          <w:spacing w:val="120"/>
        </w:rPr>
        <w:t xml:space="preserve"> </w:t>
      </w:r>
      <w:r w:rsidR="00E111EC">
        <w:rPr>
          <w:rStyle w:val="Strong"/>
        </w:rPr>
        <w:t>angle 2</w:t>
      </w:r>
      <w:r w:rsidR="007D32B8">
        <w:t xml:space="preserve"> </w:t>
      </w:r>
      <w:r>
        <w:t>are supplementary angles, the sum of the meas</w:t>
      </w:r>
      <w:r w:rsidR="007D32B8">
        <w:t>ures of these two angles is</w:t>
      </w:r>
      <w:r w:rsidR="007D32B8" w:rsidRPr="00941986">
        <w:rPr>
          <w:spacing w:val="40"/>
        </w:rPr>
        <w:t xml:space="preserve"> </w:t>
      </w:r>
      <w:r w:rsidR="001F3864">
        <w:rPr>
          <w:noProof/>
          <w:spacing w:val="120"/>
        </w:rPr>
        <w:drawing>
          <wp:inline distT="0" distB="0" distL="0" distR="0" wp14:anchorId="1FED6897" wp14:editId="2841B043">
            <wp:extent cx="309067" cy="1234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qn23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9067" cy="123444"/>
                    </a:xfrm>
                    <a:prstGeom prst="rect">
                      <a:avLst/>
                    </a:prstGeom>
                  </pic:spPr>
                </pic:pic>
              </a:graphicData>
            </a:graphic>
          </wp:inline>
        </w:drawing>
      </w:r>
      <w:r w:rsidR="007D32B8" w:rsidRPr="00941986">
        <w:rPr>
          <w:spacing w:val="120"/>
        </w:rPr>
        <w:t xml:space="preserve"> </w:t>
      </w:r>
      <w:r w:rsidR="00E111EC">
        <w:rPr>
          <w:rStyle w:val="Strong"/>
        </w:rPr>
        <w:t>180 degrees</w:t>
      </w:r>
      <w:r>
        <w:t xml:space="preserve">. Therefore, the </w:t>
      </w:r>
      <w:r>
        <w:lastRenderedPageBreak/>
        <w:t>measure of</w:t>
      </w:r>
      <w:r w:rsidR="007D32B8" w:rsidRPr="00941986">
        <w:rPr>
          <w:spacing w:val="40"/>
        </w:rPr>
        <w:t xml:space="preserve"> </w:t>
      </w:r>
      <w:r w:rsidR="00364441">
        <w:rPr>
          <w:noProof/>
          <w:spacing w:val="120"/>
        </w:rPr>
        <w:drawing>
          <wp:inline distT="0" distB="0" distL="0" distR="0" wp14:anchorId="343BC1DE" wp14:editId="73893976">
            <wp:extent cx="213970" cy="1216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qn23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970" cy="121615"/>
                    </a:xfrm>
                    <a:prstGeom prst="rect">
                      <a:avLst/>
                    </a:prstGeom>
                  </pic:spPr>
                </pic:pic>
              </a:graphicData>
            </a:graphic>
          </wp:inline>
        </w:drawing>
      </w:r>
      <w:r w:rsidR="007D32B8" w:rsidRPr="00941986">
        <w:rPr>
          <w:spacing w:val="120"/>
        </w:rPr>
        <w:t xml:space="preserve"> </w:t>
      </w:r>
      <w:r w:rsidR="00E111EC">
        <w:rPr>
          <w:rStyle w:val="Strong"/>
        </w:rPr>
        <w:t>angle 2</w:t>
      </w:r>
      <w:r w:rsidR="007D32B8">
        <w:t xml:space="preserve"> </w:t>
      </w:r>
      <w:r>
        <w:t>is</w:t>
      </w:r>
      <w:r w:rsidR="007D32B8" w:rsidRPr="00941986">
        <w:rPr>
          <w:spacing w:val="40"/>
        </w:rPr>
        <w:t xml:space="preserve"> </w:t>
      </w:r>
      <w:r w:rsidR="00364441">
        <w:rPr>
          <w:noProof/>
          <w:spacing w:val="120"/>
        </w:rPr>
        <w:drawing>
          <wp:inline distT="0" distB="0" distL="0" distR="0" wp14:anchorId="726E5F92" wp14:editId="0F55600C">
            <wp:extent cx="1204265" cy="1234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qn23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4265" cy="123444"/>
                    </a:xfrm>
                    <a:prstGeom prst="rect">
                      <a:avLst/>
                    </a:prstGeom>
                  </pic:spPr>
                </pic:pic>
              </a:graphicData>
            </a:graphic>
          </wp:inline>
        </w:drawing>
      </w:r>
      <w:r w:rsidR="007D32B8" w:rsidRPr="00941986">
        <w:rPr>
          <w:spacing w:val="120"/>
        </w:rPr>
        <w:t xml:space="preserve"> </w:t>
      </w:r>
      <w:r w:rsidR="00E111EC">
        <w:rPr>
          <w:rStyle w:val="Strong"/>
        </w:rPr>
        <w:t>180 degrees, minus 35 degrees, equals 145 degrees</w:t>
      </w:r>
      <w:r>
        <w:t>.</w:t>
      </w:r>
    </w:p>
    <w:p w14:paraId="0F1BE83E" w14:textId="77777777" w:rsidR="00372294" w:rsidRDefault="00372294" w:rsidP="00372294">
      <w:pPr>
        <w:keepNext/>
        <w:rPr>
          <w:b/>
        </w:rPr>
      </w:pPr>
      <w:r>
        <w:rPr>
          <w:b/>
        </w:rPr>
        <w:t>Incorrect</w:t>
      </w:r>
      <w:r w:rsidRPr="005630DD">
        <w:rPr>
          <w:b/>
        </w:rPr>
        <w:t xml:space="preserve"> answer</w:t>
      </w:r>
    </w:p>
    <w:p w14:paraId="3CA95210" w14:textId="77D6E023" w:rsidR="00372294" w:rsidRDefault="0097070A" w:rsidP="00372294">
      <w:pPr>
        <w:keepNext/>
        <w:keepLines/>
      </w:pPr>
      <w:r w:rsidRPr="0097070A">
        <w:t>C</w:t>
      </w:r>
      <w:r w:rsidR="00583D0D">
        <w:t>hoice </w:t>
      </w:r>
      <w:r w:rsidR="007D32B8">
        <w:t>A is incorrect because</w:t>
      </w:r>
      <w:r w:rsidR="007D32B8" w:rsidRPr="00941986">
        <w:rPr>
          <w:spacing w:val="40"/>
        </w:rPr>
        <w:t xml:space="preserve"> </w:t>
      </w:r>
      <w:r w:rsidR="001F3864">
        <w:rPr>
          <w:noProof/>
          <w:spacing w:val="120"/>
        </w:rPr>
        <w:drawing>
          <wp:inline distT="0" distB="0" distL="0" distR="0" wp14:anchorId="096195EE" wp14:editId="7FC17EA2">
            <wp:extent cx="234086" cy="1234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qn22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086" cy="123444"/>
                    </a:xfrm>
                    <a:prstGeom prst="rect">
                      <a:avLst/>
                    </a:prstGeom>
                  </pic:spPr>
                </pic:pic>
              </a:graphicData>
            </a:graphic>
          </wp:inline>
        </w:drawing>
      </w:r>
      <w:r w:rsidR="007D32B8" w:rsidRPr="00941986">
        <w:rPr>
          <w:spacing w:val="120"/>
        </w:rPr>
        <w:t xml:space="preserve"> </w:t>
      </w:r>
      <w:r w:rsidR="00E111EC">
        <w:rPr>
          <w:rStyle w:val="Strong"/>
        </w:rPr>
        <w:t>35 degrees</w:t>
      </w:r>
      <w:r w:rsidR="007D32B8">
        <w:t xml:space="preserve"> </w:t>
      </w:r>
      <w:r w:rsidRPr="0097070A">
        <w:t>is the measure of</w:t>
      </w:r>
      <w:r w:rsidR="007D32B8" w:rsidRPr="00941986">
        <w:rPr>
          <w:spacing w:val="40"/>
        </w:rPr>
        <w:t xml:space="preserve"> </w:t>
      </w:r>
      <w:r w:rsidR="00364441">
        <w:rPr>
          <w:noProof/>
          <w:spacing w:val="120"/>
        </w:rPr>
        <w:drawing>
          <wp:inline distT="0" distB="0" distL="0" distR="0" wp14:anchorId="15D77F5A" wp14:editId="073D4ADC">
            <wp:extent cx="180137" cy="1216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qn23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137" cy="121615"/>
                    </a:xfrm>
                    <a:prstGeom prst="rect">
                      <a:avLst/>
                    </a:prstGeom>
                  </pic:spPr>
                </pic:pic>
              </a:graphicData>
            </a:graphic>
          </wp:inline>
        </w:drawing>
      </w:r>
      <w:r w:rsidR="007D32B8" w:rsidRPr="00941986">
        <w:rPr>
          <w:spacing w:val="120"/>
        </w:rPr>
        <w:t xml:space="preserve"> </w:t>
      </w:r>
      <w:r w:rsidR="00E111EC">
        <w:rPr>
          <w:rStyle w:val="Strong"/>
        </w:rPr>
        <w:t>angle 1</w:t>
      </w:r>
      <w:r w:rsidRPr="0097070A">
        <w:t>, and</w:t>
      </w:r>
      <w:r w:rsidR="007D32B8" w:rsidRPr="00941986">
        <w:rPr>
          <w:spacing w:val="40"/>
        </w:rPr>
        <w:t xml:space="preserve"> </w:t>
      </w:r>
      <w:r w:rsidR="00364441">
        <w:rPr>
          <w:noProof/>
          <w:spacing w:val="120"/>
        </w:rPr>
        <w:drawing>
          <wp:inline distT="0" distB="0" distL="0" distR="0" wp14:anchorId="556D7F03" wp14:editId="64AE6C8E">
            <wp:extent cx="180137" cy="1216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qn23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137" cy="121615"/>
                    </a:xfrm>
                    <a:prstGeom prst="rect">
                      <a:avLst/>
                    </a:prstGeom>
                  </pic:spPr>
                </pic:pic>
              </a:graphicData>
            </a:graphic>
          </wp:inline>
        </w:drawing>
      </w:r>
      <w:r w:rsidR="007D32B8" w:rsidRPr="00941986">
        <w:rPr>
          <w:spacing w:val="120"/>
        </w:rPr>
        <w:t xml:space="preserve"> </w:t>
      </w:r>
      <w:r w:rsidR="00E111EC">
        <w:rPr>
          <w:rStyle w:val="Strong"/>
        </w:rPr>
        <w:t>angle 1</w:t>
      </w:r>
      <w:r w:rsidR="007D32B8">
        <w:t xml:space="preserve"> </w:t>
      </w:r>
      <w:r w:rsidRPr="0097070A">
        <w:t>is not congruent to</w:t>
      </w:r>
      <w:r w:rsidR="007D32B8" w:rsidRPr="00941986">
        <w:rPr>
          <w:spacing w:val="40"/>
        </w:rPr>
        <w:t xml:space="preserve"> </w:t>
      </w:r>
      <w:r w:rsidR="00364441">
        <w:rPr>
          <w:noProof/>
          <w:spacing w:val="120"/>
        </w:rPr>
        <w:drawing>
          <wp:inline distT="0" distB="0" distL="0" distR="0" wp14:anchorId="128774F5" wp14:editId="719E87A9">
            <wp:extent cx="213970" cy="1216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qn23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970" cy="121615"/>
                    </a:xfrm>
                    <a:prstGeom prst="rect">
                      <a:avLst/>
                    </a:prstGeom>
                  </pic:spPr>
                </pic:pic>
              </a:graphicData>
            </a:graphic>
          </wp:inline>
        </w:drawing>
      </w:r>
      <w:r w:rsidR="007D32B8" w:rsidRPr="00941986">
        <w:rPr>
          <w:spacing w:val="120"/>
        </w:rPr>
        <w:t xml:space="preserve"> </w:t>
      </w:r>
      <w:r w:rsidR="00E111EC">
        <w:rPr>
          <w:rStyle w:val="Strong"/>
        </w:rPr>
        <w:t>angle 2</w:t>
      </w:r>
      <w:r w:rsidR="00583D0D">
        <w:t>. Choice </w:t>
      </w:r>
      <w:r w:rsidRPr="0097070A">
        <w:t>B is incorrect because it is the measure of the complementary angle of</w:t>
      </w:r>
      <w:r w:rsidR="007D32B8" w:rsidRPr="00941986">
        <w:rPr>
          <w:spacing w:val="40"/>
        </w:rPr>
        <w:t xml:space="preserve"> </w:t>
      </w:r>
      <w:r w:rsidR="00364441">
        <w:rPr>
          <w:noProof/>
          <w:spacing w:val="120"/>
        </w:rPr>
        <w:drawing>
          <wp:inline distT="0" distB="0" distL="0" distR="0" wp14:anchorId="69C7421F" wp14:editId="1C40967A">
            <wp:extent cx="180137" cy="1216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qn24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137" cy="121615"/>
                    </a:xfrm>
                    <a:prstGeom prst="rect">
                      <a:avLst/>
                    </a:prstGeom>
                  </pic:spPr>
                </pic:pic>
              </a:graphicData>
            </a:graphic>
          </wp:inline>
        </w:drawing>
      </w:r>
      <w:r w:rsidR="007D32B8" w:rsidRPr="00941986">
        <w:rPr>
          <w:spacing w:val="120"/>
        </w:rPr>
        <w:t xml:space="preserve"> </w:t>
      </w:r>
      <w:r w:rsidR="00E111EC">
        <w:rPr>
          <w:rStyle w:val="Strong"/>
        </w:rPr>
        <w:t>angle 1</w:t>
      </w:r>
      <w:r w:rsidRPr="0097070A">
        <w:t>, and</w:t>
      </w:r>
      <w:r w:rsidR="007D32B8" w:rsidRPr="00941986">
        <w:rPr>
          <w:spacing w:val="40"/>
        </w:rPr>
        <w:t xml:space="preserve"> </w:t>
      </w:r>
      <w:r w:rsidR="00364441">
        <w:rPr>
          <w:noProof/>
          <w:spacing w:val="120"/>
        </w:rPr>
        <w:drawing>
          <wp:inline distT="0" distB="0" distL="0" distR="0" wp14:anchorId="74D9796B" wp14:editId="5613F96D">
            <wp:extent cx="180137" cy="1216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qn24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137" cy="121615"/>
                    </a:xfrm>
                    <a:prstGeom prst="rect">
                      <a:avLst/>
                    </a:prstGeom>
                  </pic:spPr>
                </pic:pic>
              </a:graphicData>
            </a:graphic>
          </wp:inline>
        </w:drawing>
      </w:r>
      <w:r w:rsidR="007D32B8" w:rsidRPr="00941986">
        <w:rPr>
          <w:spacing w:val="120"/>
        </w:rPr>
        <w:t xml:space="preserve"> </w:t>
      </w:r>
      <w:r w:rsidR="00E111EC">
        <w:rPr>
          <w:rStyle w:val="Strong"/>
        </w:rPr>
        <w:t>angle 1</w:t>
      </w:r>
      <w:r w:rsidR="007D32B8">
        <w:t xml:space="preserve"> </w:t>
      </w:r>
      <w:r w:rsidRPr="0097070A">
        <w:t>and</w:t>
      </w:r>
      <w:r w:rsidR="007D32B8" w:rsidRPr="00941986">
        <w:rPr>
          <w:spacing w:val="40"/>
        </w:rPr>
        <w:t xml:space="preserve"> </w:t>
      </w:r>
      <w:r w:rsidR="00364441">
        <w:rPr>
          <w:noProof/>
          <w:spacing w:val="120"/>
        </w:rPr>
        <w:drawing>
          <wp:inline distT="0" distB="0" distL="0" distR="0" wp14:anchorId="5754B8AB" wp14:editId="683D4B70">
            <wp:extent cx="213970" cy="1216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qn24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970" cy="121615"/>
                    </a:xfrm>
                    <a:prstGeom prst="rect">
                      <a:avLst/>
                    </a:prstGeom>
                  </pic:spPr>
                </pic:pic>
              </a:graphicData>
            </a:graphic>
          </wp:inline>
        </w:drawing>
      </w:r>
      <w:r w:rsidR="007D32B8" w:rsidRPr="00941986">
        <w:rPr>
          <w:spacing w:val="120"/>
        </w:rPr>
        <w:t xml:space="preserve"> </w:t>
      </w:r>
      <w:r w:rsidR="00E111EC">
        <w:rPr>
          <w:rStyle w:val="Strong"/>
        </w:rPr>
        <w:t>angle 2</w:t>
      </w:r>
      <w:r w:rsidR="007D32B8">
        <w:t xml:space="preserve"> </w:t>
      </w:r>
      <w:r w:rsidRPr="0097070A">
        <w:t>are n</w:t>
      </w:r>
      <w:r w:rsidR="00583D0D">
        <w:t>ot complementary angles. Choice </w:t>
      </w:r>
      <w:r w:rsidRPr="0097070A">
        <w:t>C is incorrect because it is double the measure of</w:t>
      </w:r>
      <w:r w:rsidR="007D32B8" w:rsidRPr="00941986">
        <w:rPr>
          <w:spacing w:val="40"/>
        </w:rPr>
        <w:t xml:space="preserve"> </w:t>
      </w:r>
      <w:r w:rsidR="00364441">
        <w:rPr>
          <w:noProof/>
          <w:spacing w:val="120"/>
        </w:rPr>
        <w:drawing>
          <wp:inline distT="0" distB="0" distL="0" distR="0" wp14:anchorId="1284074B" wp14:editId="6E188888">
            <wp:extent cx="180137" cy="1216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qn24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137" cy="121615"/>
                    </a:xfrm>
                    <a:prstGeom prst="rect">
                      <a:avLst/>
                    </a:prstGeom>
                  </pic:spPr>
                </pic:pic>
              </a:graphicData>
            </a:graphic>
          </wp:inline>
        </w:drawing>
      </w:r>
      <w:r w:rsidR="007D32B8" w:rsidRPr="00941986">
        <w:rPr>
          <w:spacing w:val="120"/>
        </w:rPr>
        <w:t xml:space="preserve"> </w:t>
      </w:r>
      <w:r w:rsidR="00E111EC">
        <w:rPr>
          <w:rStyle w:val="Strong"/>
        </w:rPr>
        <w:t>angle 1</w:t>
      </w:r>
      <w:r w:rsidRPr="0097070A">
        <w:t>, which cannot be inferred from the information given.</w:t>
      </w:r>
    </w:p>
    <w:p w14:paraId="46BE0ADA" w14:textId="77777777" w:rsidR="00372294" w:rsidRDefault="00372294" w:rsidP="00372294"/>
    <w:p w14:paraId="03B31B46" w14:textId="77777777" w:rsidR="00372294" w:rsidRDefault="00372294" w:rsidP="00372294">
      <w:pPr>
        <w:pStyle w:val="Heading5"/>
      </w:pPr>
      <w:r>
        <w:t>Explanation for question 4.</w:t>
      </w:r>
    </w:p>
    <w:p w14:paraId="092A0A40" w14:textId="77777777" w:rsidR="00372294" w:rsidRDefault="00372294" w:rsidP="00372294">
      <w:pPr>
        <w:keepNext/>
        <w:rPr>
          <w:b/>
        </w:rPr>
      </w:pPr>
      <w:r w:rsidRPr="005630DD">
        <w:rPr>
          <w:b/>
        </w:rPr>
        <w:t>Correct answer</w:t>
      </w:r>
    </w:p>
    <w:p w14:paraId="2CD7E71C" w14:textId="301DA1C6" w:rsidR="00372294" w:rsidRDefault="00583D0D" w:rsidP="0097070A">
      <w:pPr>
        <w:keepNext/>
        <w:keepLines/>
      </w:pPr>
      <w:r>
        <w:t>Choice </w:t>
      </w:r>
      <w:r w:rsidR="0097070A">
        <w:t>C is correct. The description “</w:t>
      </w:r>
      <w:r w:rsidR="00364441">
        <w:rPr>
          <w:noProof/>
          <w:spacing w:val="120"/>
        </w:rPr>
        <w:drawing>
          <wp:inline distT="0" distB="0" distL="0" distR="0" wp14:anchorId="3E3AC3C4" wp14:editId="6F750181">
            <wp:extent cx="502006" cy="12344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qn24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2006" cy="123444"/>
                    </a:xfrm>
                    <a:prstGeom prst="rect">
                      <a:avLst/>
                    </a:prstGeom>
                  </pic:spPr>
                </pic:pic>
              </a:graphicData>
            </a:graphic>
          </wp:inline>
        </w:drawing>
      </w:r>
      <w:r w:rsidR="00E20AFB" w:rsidRPr="00941986">
        <w:rPr>
          <w:spacing w:val="120"/>
        </w:rPr>
        <w:t xml:space="preserve"> </w:t>
      </w:r>
      <w:r w:rsidR="00C212DC">
        <w:rPr>
          <w:rStyle w:val="Strong"/>
        </w:rPr>
        <w:t>16 plus 4</w:t>
      </w:r>
      <w:r w:rsidR="00C212DC" w:rsidRPr="00583D0D">
        <w:rPr>
          <w:rStyle w:val="Strong"/>
          <w:sz w:val="2"/>
          <w:szCs w:val="2"/>
        </w:rPr>
        <w:t> </w:t>
      </w:r>
      <w:r w:rsidR="00C212DC">
        <w:rPr>
          <w:rStyle w:val="Strong"/>
          <w:i/>
        </w:rPr>
        <w:t>x</w:t>
      </w:r>
      <w:r w:rsidR="00E20AFB">
        <w:t xml:space="preserve"> </w:t>
      </w:r>
      <w:r w:rsidR="0097070A">
        <w:t>is 10 more than 14” can be written as the equation</w:t>
      </w:r>
      <w:r w:rsidR="00E20AFB" w:rsidRPr="00941986">
        <w:rPr>
          <w:spacing w:val="40"/>
        </w:rPr>
        <w:t xml:space="preserve"> </w:t>
      </w:r>
      <w:r w:rsidR="007C38C4">
        <w:rPr>
          <w:noProof/>
          <w:spacing w:val="120"/>
        </w:rPr>
        <w:drawing>
          <wp:inline distT="0" distB="0" distL="0" distR="0" wp14:anchorId="76C7A0C1" wp14:editId="636F05B8">
            <wp:extent cx="1156716" cy="123444"/>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qn24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6716" cy="123444"/>
                    </a:xfrm>
                    <a:prstGeom prst="rect">
                      <a:avLst/>
                    </a:prstGeom>
                  </pic:spPr>
                </pic:pic>
              </a:graphicData>
            </a:graphic>
          </wp:inline>
        </w:drawing>
      </w:r>
      <w:r w:rsidR="00E20AFB" w:rsidRPr="00941986">
        <w:rPr>
          <w:spacing w:val="120"/>
        </w:rPr>
        <w:t xml:space="preserve"> </w:t>
      </w:r>
      <w:r w:rsidR="00C212DC">
        <w:rPr>
          <w:rStyle w:val="Strong"/>
        </w:rPr>
        <w:t xml:space="preserve">16 plus </w:t>
      </w:r>
      <w:r>
        <w:rPr>
          <w:rStyle w:val="Strong"/>
        </w:rPr>
        <w:t>4</w:t>
      </w:r>
      <w:r w:rsidRPr="00583D0D">
        <w:rPr>
          <w:rStyle w:val="Strong"/>
          <w:sz w:val="2"/>
          <w:szCs w:val="2"/>
        </w:rPr>
        <w:t> </w:t>
      </w:r>
      <w:r>
        <w:rPr>
          <w:rStyle w:val="Strong"/>
          <w:i/>
        </w:rPr>
        <w:t>x</w:t>
      </w:r>
      <w:r w:rsidR="00C212DC">
        <w:rPr>
          <w:rStyle w:val="Strong"/>
        </w:rPr>
        <w:t>, equals, 10 plus 14</w:t>
      </w:r>
      <w:r w:rsidR="0097070A">
        <w:t>, which is equivalent to</w:t>
      </w:r>
      <w:r w:rsidR="00E20AFB" w:rsidRPr="00941986">
        <w:rPr>
          <w:spacing w:val="40"/>
        </w:rPr>
        <w:t xml:space="preserve"> </w:t>
      </w:r>
      <w:r w:rsidR="007C38C4">
        <w:rPr>
          <w:noProof/>
          <w:spacing w:val="120"/>
        </w:rPr>
        <w:drawing>
          <wp:inline distT="0" distB="0" distL="0" distR="0" wp14:anchorId="353B5C8E" wp14:editId="415A7EF7">
            <wp:extent cx="852221" cy="123444"/>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qn24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2221" cy="123444"/>
                    </a:xfrm>
                    <a:prstGeom prst="rect">
                      <a:avLst/>
                    </a:prstGeom>
                  </pic:spPr>
                </pic:pic>
              </a:graphicData>
            </a:graphic>
          </wp:inline>
        </w:drawing>
      </w:r>
      <w:r w:rsidR="00E20AFB" w:rsidRPr="00941986">
        <w:rPr>
          <w:spacing w:val="120"/>
        </w:rPr>
        <w:t xml:space="preserve"> </w:t>
      </w:r>
      <w:r w:rsidR="00C212DC">
        <w:rPr>
          <w:rStyle w:val="Strong"/>
        </w:rPr>
        <w:t xml:space="preserve">16 plus </w:t>
      </w:r>
      <w:r>
        <w:rPr>
          <w:rStyle w:val="Strong"/>
        </w:rPr>
        <w:t>4</w:t>
      </w:r>
      <w:r w:rsidRPr="00583D0D">
        <w:rPr>
          <w:rStyle w:val="Strong"/>
          <w:sz w:val="2"/>
          <w:szCs w:val="2"/>
        </w:rPr>
        <w:t> </w:t>
      </w:r>
      <w:r>
        <w:rPr>
          <w:rStyle w:val="Strong"/>
          <w:i/>
        </w:rPr>
        <w:t>x</w:t>
      </w:r>
      <w:r w:rsidR="00C212DC">
        <w:rPr>
          <w:rStyle w:val="Strong"/>
        </w:rPr>
        <w:t>, equals 24</w:t>
      </w:r>
      <w:r w:rsidR="0097070A">
        <w:t>. Subtracting 16 from each side of</w:t>
      </w:r>
      <w:r w:rsidR="00E20AFB" w:rsidRPr="00941986">
        <w:rPr>
          <w:spacing w:val="40"/>
        </w:rPr>
        <w:t xml:space="preserve"> </w:t>
      </w:r>
      <w:r w:rsidR="007C38C4">
        <w:rPr>
          <w:noProof/>
          <w:spacing w:val="120"/>
        </w:rPr>
        <w:drawing>
          <wp:inline distT="0" distB="0" distL="0" distR="0" wp14:anchorId="47C5993B" wp14:editId="02943B90">
            <wp:extent cx="852221" cy="123444"/>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qn24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2221" cy="123444"/>
                    </a:xfrm>
                    <a:prstGeom prst="rect">
                      <a:avLst/>
                    </a:prstGeom>
                  </pic:spPr>
                </pic:pic>
              </a:graphicData>
            </a:graphic>
          </wp:inline>
        </w:drawing>
      </w:r>
      <w:r w:rsidR="00E20AFB" w:rsidRPr="00941986">
        <w:rPr>
          <w:spacing w:val="120"/>
        </w:rPr>
        <w:t xml:space="preserve"> </w:t>
      </w:r>
      <w:r w:rsidR="00C212DC">
        <w:rPr>
          <w:rStyle w:val="Strong"/>
        </w:rPr>
        <w:t xml:space="preserve">16 plus </w:t>
      </w:r>
      <w:r>
        <w:rPr>
          <w:rStyle w:val="Strong"/>
        </w:rPr>
        <w:t>4</w:t>
      </w:r>
      <w:r w:rsidRPr="00583D0D">
        <w:rPr>
          <w:rStyle w:val="Strong"/>
          <w:sz w:val="2"/>
          <w:szCs w:val="2"/>
        </w:rPr>
        <w:t> </w:t>
      </w:r>
      <w:r>
        <w:rPr>
          <w:rStyle w:val="Strong"/>
          <w:i/>
        </w:rPr>
        <w:t>x</w:t>
      </w:r>
      <w:r w:rsidR="00C212DC">
        <w:rPr>
          <w:rStyle w:val="Strong"/>
        </w:rPr>
        <w:t>, equals 24</w:t>
      </w:r>
      <w:r w:rsidR="00E20AFB">
        <w:t xml:space="preserve"> </w:t>
      </w:r>
      <w:r w:rsidR="0097070A">
        <w:t>gives</w:t>
      </w:r>
      <w:r w:rsidR="00E20AFB" w:rsidRPr="00941986">
        <w:rPr>
          <w:spacing w:val="40"/>
        </w:rPr>
        <w:t xml:space="preserve"> </w:t>
      </w:r>
      <w:r w:rsidR="007C38C4">
        <w:rPr>
          <w:noProof/>
          <w:spacing w:val="120"/>
        </w:rPr>
        <w:drawing>
          <wp:inline distT="0" distB="0" distL="0" distR="0" wp14:anchorId="0BBDAF99" wp14:editId="0706417A">
            <wp:extent cx="425196" cy="12344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qn248.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196" cy="123444"/>
                    </a:xfrm>
                    <a:prstGeom prst="rect">
                      <a:avLst/>
                    </a:prstGeom>
                  </pic:spPr>
                </pic:pic>
              </a:graphicData>
            </a:graphic>
          </wp:inline>
        </w:drawing>
      </w:r>
      <w:r w:rsidR="00E20AFB" w:rsidRPr="00941986">
        <w:rPr>
          <w:spacing w:val="120"/>
        </w:rPr>
        <w:t xml:space="preserve"> </w:t>
      </w:r>
      <w:r>
        <w:rPr>
          <w:rStyle w:val="Strong"/>
        </w:rPr>
        <w:t>4</w:t>
      </w:r>
      <w:r w:rsidRPr="00583D0D">
        <w:rPr>
          <w:rStyle w:val="Strong"/>
          <w:sz w:val="2"/>
          <w:szCs w:val="2"/>
        </w:rPr>
        <w:t> </w:t>
      </w:r>
      <w:r>
        <w:rPr>
          <w:rStyle w:val="Strong"/>
          <w:i/>
        </w:rPr>
        <w:t>x</w:t>
      </w:r>
      <w:r w:rsidR="00C212DC">
        <w:rPr>
          <w:rStyle w:val="Strong"/>
        </w:rPr>
        <w:t xml:space="preserve"> equals 8</w:t>
      </w:r>
      <w:r w:rsidR="0097070A">
        <w:t>. Since 8</w:t>
      </w:r>
      <w:r w:rsidRPr="00583D0D">
        <w:rPr>
          <w:sz w:val="2"/>
          <w:szCs w:val="2"/>
        </w:rPr>
        <w:t> </w:t>
      </w:r>
      <w:r w:rsidR="0097070A" w:rsidRPr="00583D0D">
        <w:rPr>
          <w:i/>
        </w:rPr>
        <w:t>x</w:t>
      </w:r>
      <w:r w:rsidR="00F22546">
        <w:t xml:space="preserve"> is 2 </w:t>
      </w:r>
      <w:r w:rsidR="0097070A">
        <w:t>times 4</w:t>
      </w:r>
      <w:r w:rsidRPr="00583D0D">
        <w:rPr>
          <w:sz w:val="2"/>
          <w:szCs w:val="2"/>
        </w:rPr>
        <w:t> </w:t>
      </w:r>
      <w:r w:rsidR="0097070A" w:rsidRPr="00583D0D">
        <w:rPr>
          <w:i/>
        </w:rPr>
        <w:t>x</w:t>
      </w:r>
      <w:r w:rsidR="0097070A">
        <w:t>, multiplying both sides of</w:t>
      </w:r>
      <w:r w:rsidR="00E20AFB" w:rsidRPr="00941986">
        <w:rPr>
          <w:spacing w:val="40"/>
        </w:rPr>
        <w:t xml:space="preserve"> </w:t>
      </w:r>
      <w:r w:rsidR="007C38C4">
        <w:rPr>
          <w:noProof/>
          <w:spacing w:val="120"/>
        </w:rPr>
        <w:drawing>
          <wp:inline distT="0" distB="0" distL="0" distR="0" wp14:anchorId="160A94F8" wp14:editId="2F01A665">
            <wp:extent cx="425196" cy="12344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qn24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196" cy="123444"/>
                    </a:xfrm>
                    <a:prstGeom prst="rect">
                      <a:avLst/>
                    </a:prstGeom>
                  </pic:spPr>
                </pic:pic>
              </a:graphicData>
            </a:graphic>
          </wp:inline>
        </w:drawing>
      </w:r>
      <w:r w:rsidR="00E20AFB" w:rsidRPr="00941986">
        <w:rPr>
          <w:spacing w:val="120"/>
        </w:rPr>
        <w:t xml:space="preserve"> </w:t>
      </w:r>
      <w:r>
        <w:rPr>
          <w:rStyle w:val="Strong"/>
        </w:rPr>
        <w:t>4</w:t>
      </w:r>
      <w:r w:rsidRPr="00583D0D">
        <w:rPr>
          <w:rStyle w:val="Strong"/>
          <w:sz w:val="2"/>
          <w:szCs w:val="2"/>
        </w:rPr>
        <w:t> </w:t>
      </w:r>
      <w:r>
        <w:rPr>
          <w:rStyle w:val="Strong"/>
          <w:i/>
        </w:rPr>
        <w:t>x</w:t>
      </w:r>
      <w:r w:rsidR="00C212DC">
        <w:rPr>
          <w:rStyle w:val="Strong"/>
        </w:rPr>
        <w:t xml:space="preserve"> equals 8</w:t>
      </w:r>
      <w:r w:rsidR="00E20AFB">
        <w:t xml:space="preserve"> </w:t>
      </w:r>
      <w:r w:rsidR="0097070A">
        <w:t>by 2 gives</w:t>
      </w:r>
      <w:r w:rsidR="00E20AFB" w:rsidRPr="00941986">
        <w:rPr>
          <w:spacing w:val="40"/>
        </w:rPr>
        <w:t xml:space="preserve"> </w:t>
      </w:r>
      <w:r w:rsidR="007C38C4">
        <w:rPr>
          <w:noProof/>
          <w:spacing w:val="120"/>
        </w:rPr>
        <w:drawing>
          <wp:inline distT="0" distB="0" distL="0" distR="0" wp14:anchorId="6D593B64" wp14:editId="13486F34">
            <wp:extent cx="495605" cy="12344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qn25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95605" cy="123444"/>
                    </a:xfrm>
                    <a:prstGeom prst="rect">
                      <a:avLst/>
                    </a:prstGeom>
                  </pic:spPr>
                </pic:pic>
              </a:graphicData>
            </a:graphic>
          </wp:inline>
        </w:drawing>
      </w:r>
      <w:r w:rsidR="00E20AFB" w:rsidRPr="00941986">
        <w:rPr>
          <w:spacing w:val="120"/>
        </w:rPr>
        <w:t xml:space="preserve"> </w:t>
      </w:r>
      <w:r w:rsidR="00C212DC">
        <w:rPr>
          <w:rStyle w:val="Strong"/>
        </w:rPr>
        <w:t>8</w:t>
      </w:r>
      <w:r w:rsidR="00C212DC" w:rsidRPr="00583D0D">
        <w:rPr>
          <w:rStyle w:val="Strong"/>
          <w:sz w:val="2"/>
          <w:szCs w:val="2"/>
        </w:rPr>
        <w:t> </w:t>
      </w:r>
      <w:r w:rsidR="00C212DC">
        <w:rPr>
          <w:rStyle w:val="Strong"/>
          <w:i/>
        </w:rPr>
        <w:t>x</w:t>
      </w:r>
      <w:r w:rsidR="00F22546" w:rsidRPr="00F22546">
        <w:rPr>
          <w:rStyle w:val="Strong"/>
          <w:spacing w:val="36"/>
        </w:rPr>
        <w:t> </w:t>
      </w:r>
      <w:r w:rsidR="00C212DC">
        <w:rPr>
          <w:rStyle w:val="Strong"/>
        </w:rPr>
        <w:t>equals 16</w:t>
      </w:r>
      <w:r w:rsidR="0097070A">
        <w:t xml:space="preserve">. Therefore, the value of </w:t>
      </w:r>
      <w:r>
        <w:t>8</w:t>
      </w:r>
      <w:r w:rsidRPr="00583D0D">
        <w:rPr>
          <w:sz w:val="2"/>
          <w:szCs w:val="2"/>
        </w:rPr>
        <w:t> </w:t>
      </w:r>
      <w:r w:rsidRPr="00583D0D">
        <w:rPr>
          <w:i/>
        </w:rPr>
        <w:t>x</w:t>
      </w:r>
      <w:r>
        <w:t xml:space="preserve"> is </w:t>
      </w:r>
      <w:r w:rsidR="0097070A">
        <w:t>16.</w:t>
      </w:r>
    </w:p>
    <w:p w14:paraId="71C9D6F0" w14:textId="77777777" w:rsidR="00372294" w:rsidRDefault="00372294" w:rsidP="00372294">
      <w:pPr>
        <w:keepNext/>
        <w:rPr>
          <w:b/>
        </w:rPr>
      </w:pPr>
      <w:r>
        <w:rPr>
          <w:b/>
        </w:rPr>
        <w:t>Incorrect</w:t>
      </w:r>
      <w:r w:rsidRPr="005630DD">
        <w:rPr>
          <w:b/>
        </w:rPr>
        <w:t xml:space="preserve"> answer</w:t>
      </w:r>
    </w:p>
    <w:p w14:paraId="6747B71C" w14:textId="61B272D7" w:rsidR="00372294" w:rsidRDefault="00583D0D" w:rsidP="0097070A">
      <w:pPr>
        <w:keepNext/>
        <w:keepLines/>
      </w:pPr>
      <w:r>
        <w:t>Choice </w:t>
      </w:r>
      <w:r w:rsidR="0097070A">
        <w:t>A is incorrect because it is the value of</w:t>
      </w:r>
      <w:r w:rsidR="0097070A" w:rsidRPr="00D154DA">
        <w:rPr>
          <w:spacing w:val="36"/>
        </w:rPr>
        <w:t xml:space="preserve"> </w:t>
      </w:r>
      <w:r w:rsidR="0097070A" w:rsidRPr="00583D0D">
        <w:rPr>
          <w:i/>
        </w:rPr>
        <w:t>x</w:t>
      </w:r>
      <w:r w:rsidR="0097070A">
        <w:t xml:space="preserve">, not </w:t>
      </w:r>
      <w:r>
        <w:t>8</w:t>
      </w:r>
      <w:r w:rsidRPr="00583D0D">
        <w:rPr>
          <w:sz w:val="2"/>
          <w:szCs w:val="2"/>
        </w:rPr>
        <w:t> </w:t>
      </w:r>
      <w:r w:rsidRPr="00583D0D">
        <w:rPr>
          <w:i/>
        </w:rPr>
        <w:t>x</w:t>
      </w:r>
      <w:r w:rsidR="0097070A">
        <w:t xml:space="preserve">. </w:t>
      </w:r>
      <w:r>
        <w:t>Choices </w:t>
      </w:r>
      <w:r w:rsidR="0097070A">
        <w:t>B and D are incorrect and may be the result of errors made when solving the equation</w:t>
      </w:r>
      <w:r w:rsidR="00E20AFB" w:rsidRPr="00941986">
        <w:rPr>
          <w:spacing w:val="40"/>
        </w:rPr>
        <w:t xml:space="preserve"> </w:t>
      </w:r>
      <w:r w:rsidR="007C38C4">
        <w:rPr>
          <w:noProof/>
          <w:spacing w:val="120"/>
        </w:rPr>
        <w:drawing>
          <wp:inline distT="0" distB="0" distL="0" distR="0" wp14:anchorId="5CDEEBBD" wp14:editId="6F06A74C">
            <wp:extent cx="1156716" cy="123444"/>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qn2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6716" cy="123444"/>
                    </a:xfrm>
                    <a:prstGeom prst="rect">
                      <a:avLst/>
                    </a:prstGeom>
                  </pic:spPr>
                </pic:pic>
              </a:graphicData>
            </a:graphic>
          </wp:inline>
        </w:drawing>
      </w:r>
      <w:r w:rsidR="00E20AFB" w:rsidRPr="00941986">
        <w:rPr>
          <w:spacing w:val="120"/>
        </w:rPr>
        <w:t xml:space="preserve"> </w:t>
      </w:r>
      <w:r w:rsidR="00B237E3">
        <w:rPr>
          <w:rStyle w:val="Strong"/>
        </w:rPr>
        <w:t xml:space="preserve">16 plus </w:t>
      </w:r>
      <w:r>
        <w:rPr>
          <w:rStyle w:val="Strong"/>
        </w:rPr>
        <w:t>4</w:t>
      </w:r>
      <w:r w:rsidRPr="00583D0D">
        <w:rPr>
          <w:rStyle w:val="Strong"/>
          <w:sz w:val="2"/>
          <w:szCs w:val="2"/>
        </w:rPr>
        <w:t> </w:t>
      </w:r>
      <w:r>
        <w:rPr>
          <w:rStyle w:val="Strong"/>
          <w:i/>
        </w:rPr>
        <w:t>x</w:t>
      </w:r>
      <w:r w:rsidR="00B237E3">
        <w:rPr>
          <w:rStyle w:val="Strong"/>
        </w:rPr>
        <w:t>, equals, 10 plus 14</w:t>
      </w:r>
      <w:r w:rsidR="00E20AFB">
        <w:t xml:space="preserve"> </w:t>
      </w:r>
      <w:r w:rsidR="0097070A">
        <w:t xml:space="preserve">for </w:t>
      </w:r>
      <w:r w:rsidR="0097070A" w:rsidRPr="00583D0D">
        <w:rPr>
          <w:i/>
        </w:rPr>
        <w:t>x</w:t>
      </w:r>
      <w:r>
        <w:t>. For example, choice </w:t>
      </w:r>
      <w:r w:rsidR="0097070A">
        <w:t>D could be the result of subtracting 16 from the left side of the equation and adding 16 to the right side of the equation</w:t>
      </w:r>
      <w:r w:rsidR="00E20AFB" w:rsidRPr="00941986">
        <w:rPr>
          <w:spacing w:val="40"/>
        </w:rPr>
        <w:t xml:space="preserve"> </w:t>
      </w:r>
      <w:r w:rsidR="007C38C4">
        <w:rPr>
          <w:noProof/>
          <w:spacing w:val="120"/>
        </w:rPr>
        <w:drawing>
          <wp:inline distT="0" distB="0" distL="0" distR="0" wp14:anchorId="6D4CEF31" wp14:editId="3B8109E3">
            <wp:extent cx="1156716" cy="123444"/>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qn25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6716" cy="123444"/>
                    </a:xfrm>
                    <a:prstGeom prst="rect">
                      <a:avLst/>
                    </a:prstGeom>
                  </pic:spPr>
                </pic:pic>
              </a:graphicData>
            </a:graphic>
          </wp:inline>
        </w:drawing>
      </w:r>
      <w:r w:rsidR="00E20AFB" w:rsidRPr="00941986">
        <w:rPr>
          <w:spacing w:val="120"/>
        </w:rPr>
        <w:t xml:space="preserve"> </w:t>
      </w:r>
      <w:r w:rsidR="00B237E3">
        <w:rPr>
          <w:rStyle w:val="Strong"/>
        </w:rPr>
        <w:t xml:space="preserve">16 plus </w:t>
      </w:r>
      <w:r>
        <w:rPr>
          <w:rStyle w:val="Strong"/>
        </w:rPr>
        <w:t>4</w:t>
      </w:r>
      <w:r w:rsidRPr="00583D0D">
        <w:rPr>
          <w:rStyle w:val="Strong"/>
          <w:sz w:val="2"/>
          <w:szCs w:val="2"/>
        </w:rPr>
        <w:t> </w:t>
      </w:r>
      <w:r>
        <w:rPr>
          <w:rStyle w:val="Strong"/>
          <w:i/>
        </w:rPr>
        <w:t>x</w:t>
      </w:r>
      <w:r w:rsidR="00B237E3">
        <w:rPr>
          <w:rStyle w:val="Strong"/>
        </w:rPr>
        <w:t>, equals, 10 plus 14</w:t>
      </w:r>
      <w:r w:rsidR="0097070A">
        <w:t>, giving</w:t>
      </w:r>
      <w:r w:rsidR="00E20AFB" w:rsidRPr="00941986">
        <w:rPr>
          <w:spacing w:val="40"/>
        </w:rPr>
        <w:t xml:space="preserve"> </w:t>
      </w:r>
      <w:r w:rsidR="007C38C4">
        <w:rPr>
          <w:noProof/>
          <w:spacing w:val="120"/>
        </w:rPr>
        <w:drawing>
          <wp:inline distT="0" distB="0" distL="0" distR="0" wp14:anchorId="60651045" wp14:editId="202E19DC">
            <wp:extent cx="526694" cy="123444"/>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qn25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6694" cy="123444"/>
                    </a:xfrm>
                    <a:prstGeom prst="rect">
                      <a:avLst/>
                    </a:prstGeom>
                  </pic:spPr>
                </pic:pic>
              </a:graphicData>
            </a:graphic>
          </wp:inline>
        </w:drawing>
      </w:r>
      <w:r w:rsidR="00E20AFB" w:rsidRPr="00941986">
        <w:rPr>
          <w:spacing w:val="120"/>
        </w:rPr>
        <w:t xml:space="preserve"> </w:t>
      </w:r>
      <w:r>
        <w:rPr>
          <w:rStyle w:val="Strong"/>
        </w:rPr>
        <w:t>4</w:t>
      </w:r>
      <w:r w:rsidRPr="00583D0D">
        <w:rPr>
          <w:rStyle w:val="Strong"/>
          <w:sz w:val="2"/>
          <w:szCs w:val="2"/>
        </w:rPr>
        <w:t> </w:t>
      </w:r>
      <w:r>
        <w:rPr>
          <w:rStyle w:val="Strong"/>
          <w:i/>
        </w:rPr>
        <w:t>x</w:t>
      </w:r>
      <w:r w:rsidR="00B237E3">
        <w:rPr>
          <w:rStyle w:val="Strong"/>
        </w:rPr>
        <w:t xml:space="preserve"> equals 40</w:t>
      </w:r>
      <w:r w:rsidR="00E20AFB">
        <w:t xml:space="preserve"> </w:t>
      </w:r>
      <w:r w:rsidR="0097070A">
        <w:t>and</w:t>
      </w:r>
      <w:r w:rsidR="00E20AFB" w:rsidRPr="00941986">
        <w:rPr>
          <w:spacing w:val="40"/>
        </w:rPr>
        <w:t xml:space="preserve"> </w:t>
      </w:r>
      <w:r w:rsidR="007C38C4">
        <w:rPr>
          <w:noProof/>
          <w:spacing w:val="120"/>
        </w:rPr>
        <w:drawing>
          <wp:inline distT="0" distB="0" distL="0" distR="0" wp14:anchorId="23A2CAE4" wp14:editId="374E489F">
            <wp:extent cx="506578" cy="123444"/>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qn25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6578" cy="123444"/>
                    </a:xfrm>
                    <a:prstGeom prst="rect">
                      <a:avLst/>
                    </a:prstGeom>
                  </pic:spPr>
                </pic:pic>
              </a:graphicData>
            </a:graphic>
          </wp:inline>
        </w:drawing>
      </w:r>
      <w:r w:rsidR="00E20AFB" w:rsidRPr="00941986">
        <w:rPr>
          <w:spacing w:val="120"/>
        </w:rPr>
        <w:t xml:space="preserve"> </w:t>
      </w:r>
      <w:r w:rsidR="00B237E3">
        <w:rPr>
          <w:rStyle w:val="Strong"/>
        </w:rPr>
        <w:t>8</w:t>
      </w:r>
      <w:r w:rsidR="00B237E3" w:rsidRPr="00583D0D">
        <w:rPr>
          <w:rStyle w:val="Strong"/>
          <w:sz w:val="2"/>
          <w:szCs w:val="2"/>
        </w:rPr>
        <w:t> </w:t>
      </w:r>
      <w:r w:rsidR="00B237E3">
        <w:rPr>
          <w:rStyle w:val="Strong"/>
          <w:i/>
        </w:rPr>
        <w:t>x</w:t>
      </w:r>
      <w:r w:rsidRPr="00583D0D">
        <w:rPr>
          <w:rStyle w:val="Strong"/>
          <w:spacing w:val="36"/>
        </w:rPr>
        <w:t> </w:t>
      </w:r>
      <w:r>
        <w:rPr>
          <w:rStyle w:val="Strong"/>
        </w:rPr>
        <w:t>equals </w:t>
      </w:r>
      <w:r w:rsidR="00B237E3">
        <w:rPr>
          <w:rStyle w:val="Strong"/>
        </w:rPr>
        <w:t>80</w:t>
      </w:r>
      <w:r w:rsidR="0097070A">
        <w:t>.</w:t>
      </w:r>
    </w:p>
    <w:p w14:paraId="4548AC2D" w14:textId="77777777" w:rsidR="00372294" w:rsidRDefault="00372294" w:rsidP="00372294"/>
    <w:p w14:paraId="10020F9F" w14:textId="77777777" w:rsidR="00372294" w:rsidRDefault="00372294" w:rsidP="00372294">
      <w:pPr>
        <w:pStyle w:val="Heading5"/>
      </w:pPr>
      <w:r>
        <w:lastRenderedPageBreak/>
        <w:t>Explanation for question 5.</w:t>
      </w:r>
    </w:p>
    <w:p w14:paraId="3A1DEF00" w14:textId="77777777" w:rsidR="00372294" w:rsidRDefault="00372294" w:rsidP="00372294">
      <w:pPr>
        <w:keepNext/>
        <w:rPr>
          <w:b/>
        </w:rPr>
      </w:pPr>
      <w:r w:rsidRPr="005630DD">
        <w:rPr>
          <w:b/>
        </w:rPr>
        <w:t>Correct answer</w:t>
      </w:r>
    </w:p>
    <w:p w14:paraId="29669B3C" w14:textId="77777777" w:rsidR="00372294" w:rsidRDefault="0097070A" w:rsidP="00372294">
      <w:pPr>
        <w:keepNext/>
        <w:keepLines/>
      </w:pPr>
      <w:r>
        <w:t>Choice </w:t>
      </w:r>
      <w:r w:rsidRPr="0097070A">
        <w:t>D is correct. A graph with a strong negative association between</w:t>
      </w:r>
      <w:r w:rsidRPr="00D154DA">
        <w:rPr>
          <w:spacing w:val="36"/>
        </w:rPr>
        <w:t xml:space="preserve"> </w:t>
      </w:r>
      <w:r w:rsidRPr="0097070A">
        <w:rPr>
          <w:i/>
        </w:rPr>
        <w:t>d</w:t>
      </w:r>
      <w:r w:rsidRPr="00D154DA">
        <w:rPr>
          <w:spacing w:val="36"/>
        </w:rPr>
        <w:t xml:space="preserve"> </w:t>
      </w:r>
      <w:r w:rsidRPr="0097070A">
        <w:t>and</w:t>
      </w:r>
      <w:r w:rsidRPr="00D154DA">
        <w:rPr>
          <w:spacing w:val="36"/>
        </w:rPr>
        <w:t xml:space="preserve"> </w:t>
      </w:r>
      <w:r w:rsidRPr="0097070A">
        <w:rPr>
          <w:i/>
        </w:rPr>
        <w:t>t</w:t>
      </w:r>
      <w:r w:rsidRPr="00D154DA">
        <w:rPr>
          <w:spacing w:val="36"/>
        </w:rPr>
        <w:t xml:space="preserve"> </w:t>
      </w:r>
      <w:r w:rsidRPr="0097070A">
        <w:t>would have the points on the graph closely aligned with a line that has a negative slope. The more closely the points on a graph are aligned with a line, the stronger the association between</w:t>
      </w:r>
      <w:r w:rsidRPr="00D154DA">
        <w:rPr>
          <w:spacing w:val="36"/>
        </w:rPr>
        <w:t xml:space="preserve"> </w:t>
      </w:r>
      <w:r w:rsidRPr="00E20AFB">
        <w:rPr>
          <w:i/>
        </w:rPr>
        <w:t>d</w:t>
      </w:r>
      <w:r w:rsidRPr="00D154DA">
        <w:rPr>
          <w:spacing w:val="36"/>
        </w:rPr>
        <w:t xml:space="preserve"> </w:t>
      </w:r>
      <w:r w:rsidRPr="0097070A">
        <w:t>and</w:t>
      </w:r>
      <w:r w:rsidRPr="00D154DA">
        <w:rPr>
          <w:spacing w:val="36"/>
        </w:rPr>
        <w:t xml:space="preserve"> </w:t>
      </w:r>
      <w:r w:rsidRPr="00E20AFB">
        <w:rPr>
          <w:i/>
        </w:rPr>
        <w:t>t</w:t>
      </w:r>
      <w:r w:rsidRPr="0097070A">
        <w:t>, and a negative slope indicates a negative association. Of the f</w:t>
      </w:r>
      <w:r>
        <w:t>our graphs, the points on graph </w:t>
      </w:r>
      <w:r w:rsidRPr="0097070A">
        <w:t>D are most closely aligned with a line with a negative slope.</w:t>
      </w:r>
      <w:r>
        <w:t xml:space="preserve"> Therefore, the graph in choice </w:t>
      </w:r>
      <w:r w:rsidRPr="0097070A">
        <w:t>D has the strongest negative association between</w:t>
      </w:r>
      <w:r w:rsidRPr="00D154DA">
        <w:rPr>
          <w:spacing w:val="36"/>
        </w:rPr>
        <w:t xml:space="preserve"> </w:t>
      </w:r>
      <w:r w:rsidRPr="0097070A">
        <w:rPr>
          <w:i/>
        </w:rPr>
        <w:t>d</w:t>
      </w:r>
      <w:r w:rsidRPr="00D154DA">
        <w:rPr>
          <w:spacing w:val="36"/>
        </w:rPr>
        <w:t xml:space="preserve"> </w:t>
      </w:r>
      <w:r>
        <w:t>and</w:t>
      </w:r>
      <w:r w:rsidRPr="0097070A">
        <w:rPr>
          <w:spacing w:val="36"/>
        </w:rPr>
        <w:t> </w:t>
      </w:r>
      <w:r w:rsidRPr="0097070A">
        <w:rPr>
          <w:i/>
        </w:rPr>
        <w:t>t</w:t>
      </w:r>
      <w:r w:rsidRPr="0097070A">
        <w:t>.</w:t>
      </w:r>
    </w:p>
    <w:p w14:paraId="605E042B" w14:textId="77777777" w:rsidR="00372294" w:rsidRDefault="00372294" w:rsidP="00372294">
      <w:pPr>
        <w:keepNext/>
        <w:rPr>
          <w:b/>
        </w:rPr>
      </w:pPr>
      <w:r>
        <w:rPr>
          <w:b/>
        </w:rPr>
        <w:t>Incorrect</w:t>
      </w:r>
      <w:r w:rsidRPr="005630DD">
        <w:rPr>
          <w:b/>
        </w:rPr>
        <w:t xml:space="preserve"> answer</w:t>
      </w:r>
    </w:p>
    <w:p w14:paraId="11D2C861" w14:textId="77777777" w:rsidR="00372294" w:rsidRDefault="0097070A" w:rsidP="00372294">
      <w:pPr>
        <w:keepNext/>
        <w:keepLines/>
      </w:pPr>
      <w:r>
        <w:t>Choice </w:t>
      </w:r>
      <w:r w:rsidRPr="0097070A">
        <w:t>A is incorrect because the points are more scat</w:t>
      </w:r>
      <w:r>
        <w:t>tered than the points in choice </w:t>
      </w:r>
      <w:r w:rsidRPr="0097070A">
        <w:t>D, indicating a weake</w:t>
      </w:r>
      <w:r>
        <w:t>r negative association between</w:t>
      </w:r>
      <w:r w:rsidRPr="00D154DA">
        <w:rPr>
          <w:spacing w:val="36"/>
        </w:rPr>
        <w:t xml:space="preserve"> </w:t>
      </w:r>
      <w:r w:rsidRPr="0097070A">
        <w:rPr>
          <w:i/>
        </w:rPr>
        <w:t>d</w:t>
      </w:r>
      <w:r w:rsidRPr="00D154DA">
        <w:rPr>
          <w:spacing w:val="36"/>
        </w:rPr>
        <w:t xml:space="preserve"> </w:t>
      </w:r>
      <w:r w:rsidRPr="0097070A">
        <w:t>and</w:t>
      </w:r>
      <w:r w:rsidRPr="00D154DA">
        <w:rPr>
          <w:spacing w:val="36"/>
        </w:rPr>
        <w:t xml:space="preserve"> </w:t>
      </w:r>
      <w:r w:rsidRPr="0097070A">
        <w:rPr>
          <w:i/>
        </w:rPr>
        <w:t>t</w:t>
      </w:r>
      <w:r>
        <w:t>. Choice </w:t>
      </w:r>
      <w:r w:rsidRPr="0097070A">
        <w:t>B is incorrect because t</w:t>
      </w:r>
      <w:r>
        <w:t>he points are aligned to either</w:t>
      </w:r>
      <w:r w:rsidRPr="0097070A">
        <w:t xml:space="preserve"> a curve or possibly a line with</w:t>
      </w:r>
      <w:r>
        <w:t xml:space="preserve"> a small positive slope. Choice </w:t>
      </w:r>
      <w:r w:rsidRPr="0097070A">
        <w:t>C is incorrect because the points are aligned to a line with a positive slope, indicating a positive association between</w:t>
      </w:r>
      <w:r w:rsidRPr="00D154DA">
        <w:rPr>
          <w:spacing w:val="36"/>
        </w:rPr>
        <w:t xml:space="preserve"> </w:t>
      </w:r>
      <w:r w:rsidRPr="0097070A">
        <w:rPr>
          <w:i/>
        </w:rPr>
        <w:t>d</w:t>
      </w:r>
      <w:r w:rsidRPr="00D154DA">
        <w:rPr>
          <w:spacing w:val="36"/>
        </w:rPr>
        <w:t xml:space="preserve"> </w:t>
      </w:r>
      <w:r w:rsidRPr="0097070A">
        <w:t>and</w:t>
      </w:r>
      <w:r w:rsidRPr="0097070A">
        <w:rPr>
          <w:spacing w:val="36"/>
        </w:rPr>
        <w:t> </w:t>
      </w:r>
      <w:r w:rsidRPr="0097070A">
        <w:rPr>
          <w:i/>
        </w:rPr>
        <w:t>t</w:t>
      </w:r>
      <w:r w:rsidRPr="0097070A">
        <w:t>.</w:t>
      </w:r>
    </w:p>
    <w:p w14:paraId="5E5DF426" w14:textId="77777777" w:rsidR="00372294" w:rsidRDefault="00372294" w:rsidP="00372294"/>
    <w:p w14:paraId="556C3783" w14:textId="77777777" w:rsidR="00372294" w:rsidRDefault="00372294" w:rsidP="00372294">
      <w:pPr>
        <w:pStyle w:val="Heading5"/>
      </w:pPr>
      <w:r>
        <w:t>Explanation for question 6.</w:t>
      </w:r>
    </w:p>
    <w:p w14:paraId="339A7109" w14:textId="77777777" w:rsidR="00372294" w:rsidRDefault="00372294" w:rsidP="00372294">
      <w:pPr>
        <w:keepNext/>
        <w:rPr>
          <w:b/>
        </w:rPr>
      </w:pPr>
      <w:r w:rsidRPr="005630DD">
        <w:rPr>
          <w:b/>
        </w:rPr>
        <w:t>Correct answer</w:t>
      </w:r>
    </w:p>
    <w:p w14:paraId="46EF34F2" w14:textId="3E8C96D7" w:rsidR="00372294" w:rsidRDefault="00F22546" w:rsidP="00E42F80">
      <w:pPr>
        <w:keepNext/>
        <w:keepLines/>
      </w:pPr>
      <w:r>
        <w:t>Choice </w:t>
      </w:r>
      <w:r w:rsidR="00E42F80">
        <w:t>D</w:t>
      </w:r>
      <w:r>
        <w:t xml:space="preserve"> is correct. Since there are 10 grams in 1 </w:t>
      </w:r>
      <w:r w:rsidR="00E42F80">
        <w:t>decagram, there are</w:t>
      </w:r>
      <w:r w:rsidR="00E20AFB" w:rsidRPr="00941986">
        <w:rPr>
          <w:spacing w:val="40"/>
        </w:rPr>
        <w:t xml:space="preserve"> </w:t>
      </w:r>
      <w:r w:rsidR="007C38C4">
        <w:rPr>
          <w:noProof/>
          <w:spacing w:val="120"/>
        </w:rPr>
        <w:drawing>
          <wp:inline distT="0" distB="0" distL="0" distR="0" wp14:anchorId="5144D3A7" wp14:editId="587889FA">
            <wp:extent cx="736092" cy="123444"/>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qn255.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6092" cy="123444"/>
                    </a:xfrm>
                    <a:prstGeom prst="rect">
                      <a:avLst/>
                    </a:prstGeom>
                  </pic:spPr>
                </pic:pic>
              </a:graphicData>
            </a:graphic>
          </wp:inline>
        </w:drawing>
      </w:r>
      <w:r w:rsidR="00E20AFB" w:rsidRPr="00941986">
        <w:rPr>
          <w:spacing w:val="120"/>
        </w:rPr>
        <w:t xml:space="preserve"> </w:t>
      </w:r>
      <w:r w:rsidR="00D708ED">
        <w:rPr>
          <w:rStyle w:val="Strong"/>
        </w:rPr>
        <w:t>2 times 10, equals 20</w:t>
      </w:r>
      <w:r w:rsidR="00E20AFB">
        <w:t xml:space="preserve"> </w:t>
      </w:r>
      <w:r>
        <w:t>grams in 2 </w:t>
      </w:r>
      <w:r w:rsidR="00E42F80">
        <w:t>d</w:t>
      </w:r>
      <w:r>
        <w:t>ecagrams. Since there are 1,000 milligrams in 1 </w:t>
      </w:r>
      <w:r w:rsidR="00E42F80">
        <w:t>gram, there are</w:t>
      </w:r>
      <w:r w:rsidR="007C38C4" w:rsidRPr="00941986">
        <w:rPr>
          <w:spacing w:val="40"/>
        </w:rPr>
        <w:t xml:space="preserve"> </w:t>
      </w:r>
      <w:r w:rsidR="007C38C4" w:rsidRPr="00F22546">
        <w:rPr>
          <w:noProof/>
          <w:spacing w:val="120"/>
          <w:position w:val="-4"/>
        </w:rPr>
        <w:drawing>
          <wp:inline distT="0" distB="0" distL="0" distR="0" wp14:anchorId="235233A2" wp14:editId="23939257">
            <wp:extent cx="1367942" cy="150876"/>
            <wp:effectExtent l="0" t="0" r="381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Eqn256.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67942" cy="150876"/>
                    </a:xfrm>
                    <a:prstGeom prst="rect">
                      <a:avLst/>
                    </a:prstGeom>
                  </pic:spPr>
                </pic:pic>
              </a:graphicData>
            </a:graphic>
          </wp:inline>
        </w:drawing>
      </w:r>
      <w:r w:rsidR="007C38C4" w:rsidRPr="00941986">
        <w:rPr>
          <w:spacing w:val="120"/>
        </w:rPr>
        <w:t xml:space="preserve"> </w:t>
      </w:r>
      <w:r w:rsidR="00D708ED">
        <w:rPr>
          <w:rStyle w:val="Strong"/>
        </w:rPr>
        <w:t>20 times 1,000, equals 20,000</w:t>
      </w:r>
      <w:r w:rsidR="007C38C4">
        <w:t xml:space="preserve"> </w:t>
      </w:r>
      <w:r>
        <w:t>milligrams in 20 </w:t>
      </w:r>
      <w:r w:rsidR="00E42F80">
        <w:t>grams. Therefore, 20,000 1</w:t>
      </w:r>
      <w:r w:rsidR="008475FC">
        <w:noBreakHyphen/>
      </w:r>
      <w:r w:rsidR="00E42F80">
        <w:t>milligram doses of the medicine can be s</w:t>
      </w:r>
      <w:r w:rsidR="00E20AFB">
        <w:t>tored in a 2</w:t>
      </w:r>
      <w:r w:rsidR="008475FC">
        <w:noBreakHyphen/>
      </w:r>
      <w:r w:rsidR="00E20AFB">
        <w:t>decagram</w:t>
      </w:r>
      <w:r w:rsidR="00E42F80">
        <w:t xml:space="preserve"> container.</w:t>
      </w:r>
    </w:p>
    <w:p w14:paraId="61CEF71D" w14:textId="77777777" w:rsidR="00372294" w:rsidRDefault="00372294" w:rsidP="00372294">
      <w:pPr>
        <w:keepNext/>
        <w:rPr>
          <w:b/>
        </w:rPr>
      </w:pPr>
      <w:r>
        <w:rPr>
          <w:b/>
        </w:rPr>
        <w:t>Incorrect</w:t>
      </w:r>
      <w:r w:rsidRPr="005630DD">
        <w:rPr>
          <w:b/>
        </w:rPr>
        <w:t xml:space="preserve"> answer</w:t>
      </w:r>
    </w:p>
    <w:p w14:paraId="5BEAED26" w14:textId="08BC7EAB" w:rsidR="00372294" w:rsidRDefault="00F22546" w:rsidP="00372294">
      <w:pPr>
        <w:keepNext/>
        <w:keepLines/>
      </w:pPr>
      <w:r>
        <w:t>Choice </w:t>
      </w:r>
      <w:r w:rsidR="00E42F80" w:rsidRPr="00E42F80">
        <w:t>A is incorrect; 0.</w:t>
      </w:r>
      <w:r>
        <w:t>002 is the number of grams in 2 milligrams. Choice </w:t>
      </w:r>
      <w:r w:rsidR="00E42F80" w:rsidRPr="00E42F80">
        <w:t xml:space="preserve">B is incorrect; it could result from multiplying by 1,000 and dividing by 10 instead of multiplying by both 1,000 and 10 when converting from </w:t>
      </w:r>
      <w:r>
        <w:t>decagrams to milligrams. Choice </w:t>
      </w:r>
      <w:r w:rsidR="00E42F80" w:rsidRPr="00E42F80">
        <w:t xml:space="preserve">C is incorrect; 2,000 is the </w:t>
      </w:r>
      <w:r>
        <w:t>number of milligrams in 2 </w:t>
      </w:r>
      <w:r w:rsidR="00E42F80" w:rsidRPr="00E42F80">
        <w:t>grams, no</w:t>
      </w:r>
      <w:r>
        <w:t>t the number of milligrams in 2 </w:t>
      </w:r>
      <w:r w:rsidR="00E42F80" w:rsidRPr="00E42F80">
        <w:t>decagrams.</w:t>
      </w:r>
    </w:p>
    <w:p w14:paraId="5E98ADEF" w14:textId="77777777" w:rsidR="00372294" w:rsidRDefault="00372294" w:rsidP="00372294"/>
    <w:p w14:paraId="22558F94" w14:textId="77777777" w:rsidR="00372294" w:rsidRDefault="00372294" w:rsidP="00372294">
      <w:pPr>
        <w:pStyle w:val="Heading5"/>
      </w:pPr>
      <w:r>
        <w:lastRenderedPageBreak/>
        <w:t>Explanation for question 7.</w:t>
      </w:r>
    </w:p>
    <w:p w14:paraId="4771EDDE" w14:textId="77777777" w:rsidR="00372294" w:rsidRDefault="00372294" w:rsidP="00372294">
      <w:pPr>
        <w:keepNext/>
        <w:rPr>
          <w:b/>
        </w:rPr>
      </w:pPr>
      <w:r w:rsidRPr="005630DD">
        <w:rPr>
          <w:b/>
        </w:rPr>
        <w:t>Correct answer</w:t>
      </w:r>
    </w:p>
    <w:p w14:paraId="78BF33F6" w14:textId="69527FE6" w:rsidR="00372294" w:rsidRDefault="00E42F80" w:rsidP="00E42F80">
      <w:pPr>
        <w:keepNext/>
        <w:keepLines/>
      </w:pPr>
      <w:r>
        <w:t>Choice C is correct. Let</w:t>
      </w:r>
      <w:r w:rsidRPr="00D154DA">
        <w:rPr>
          <w:spacing w:val="36"/>
        </w:rPr>
        <w:t xml:space="preserve"> </w:t>
      </w:r>
      <w:r w:rsidRPr="00F22546">
        <w:rPr>
          <w:i/>
        </w:rPr>
        <w:t>x</w:t>
      </w:r>
      <w:r w:rsidRPr="00D154DA">
        <w:rPr>
          <w:spacing w:val="36"/>
        </w:rPr>
        <w:t xml:space="preserve"> </w:t>
      </w:r>
      <w:r>
        <w:t xml:space="preserve">represent the number of installations that each unit on the </w:t>
      </w:r>
      <w:r w:rsidRPr="00F22546">
        <w:rPr>
          <w:i/>
        </w:rPr>
        <w:t>y</w:t>
      </w:r>
      <w:r w:rsidR="008475FC">
        <w:noBreakHyphen/>
      </w:r>
      <w:r>
        <w:t>axis represents. Then 9</w:t>
      </w:r>
      <w:r w:rsidR="00F22546" w:rsidRPr="00F22546">
        <w:rPr>
          <w:sz w:val="2"/>
          <w:szCs w:val="2"/>
        </w:rPr>
        <w:t> </w:t>
      </w:r>
      <w:r w:rsidRPr="00F22546">
        <w:rPr>
          <w:i/>
        </w:rPr>
        <w:t>x</w:t>
      </w:r>
      <w:r>
        <w:t>, 5</w:t>
      </w:r>
      <w:r w:rsidR="00F22546" w:rsidRPr="00F22546">
        <w:rPr>
          <w:sz w:val="2"/>
          <w:szCs w:val="2"/>
        </w:rPr>
        <w:t> </w:t>
      </w:r>
      <w:r w:rsidRPr="00F22546">
        <w:rPr>
          <w:i/>
        </w:rPr>
        <w:t>x</w:t>
      </w:r>
      <w:r>
        <w:t>, 6</w:t>
      </w:r>
      <w:r w:rsidR="00F22546" w:rsidRPr="00F22546">
        <w:rPr>
          <w:sz w:val="2"/>
          <w:szCs w:val="2"/>
        </w:rPr>
        <w:t> </w:t>
      </w:r>
      <w:r w:rsidRPr="00F22546">
        <w:rPr>
          <w:i/>
        </w:rPr>
        <w:t>x</w:t>
      </w:r>
      <w:r>
        <w:t>, 4</w:t>
      </w:r>
      <w:r w:rsidR="00F22546" w:rsidRPr="00F22546">
        <w:rPr>
          <w:sz w:val="2"/>
          <w:szCs w:val="2"/>
        </w:rPr>
        <w:t> </w:t>
      </w:r>
      <w:r w:rsidRPr="00F22546">
        <w:rPr>
          <w:i/>
        </w:rPr>
        <w:t>x</w:t>
      </w:r>
      <w:r>
        <w:t>, and 3.5</w:t>
      </w:r>
      <w:r w:rsidR="00F22546" w:rsidRPr="00F22546">
        <w:rPr>
          <w:sz w:val="2"/>
          <w:szCs w:val="2"/>
        </w:rPr>
        <w:t> </w:t>
      </w:r>
      <w:r w:rsidRPr="00F22546">
        <w:rPr>
          <w:i/>
        </w:rPr>
        <w:t>x</w:t>
      </w:r>
      <w:r>
        <w:t xml:space="preserve"> are the number of rooftops with sola</w:t>
      </w:r>
      <w:r w:rsidR="00F22546">
        <w:t>r panel installations in cities</w:t>
      </w:r>
      <w:r w:rsidR="00F22546" w:rsidRPr="00F22546">
        <w:rPr>
          <w:spacing w:val="36"/>
        </w:rPr>
        <w:t> </w:t>
      </w:r>
      <w:r>
        <w:t>A, B, C, D, and E, respectively. Since the total number of rooftops is 27,500, it follows that</w:t>
      </w:r>
      <w:r w:rsidR="00E20AFB" w:rsidRPr="00941986">
        <w:rPr>
          <w:spacing w:val="40"/>
        </w:rPr>
        <w:t xml:space="preserve"> </w:t>
      </w:r>
      <w:r w:rsidR="0059099C" w:rsidRPr="00F22546">
        <w:rPr>
          <w:noProof/>
          <w:spacing w:val="120"/>
          <w:position w:val="-4"/>
        </w:rPr>
        <w:drawing>
          <wp:inline distT="0" distB="0" distL="0" distR="0" wp14:anchorId="56ABFDF2" wp14:editId="65042FDF">
            <wp:extent cx="2357323" cy="150876"/>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qn257.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57323" cy="150876"/>
                    </a:xfrm>
                    <a:prstGeom prst="rect">
                      <a:avLst/>
                    </a:prstGeom>
                  </pic:spPr>
                </pic:pic>
              </a:graphicData>
            </a:graphic>
          </wp:inline>
        </w:drawing>
      </w:r>
      <w:r w:rsidR="00E20AFB" w:rsidRPr="00941986">
        <w:rPr>
          <w:spacing w:val="120"/>
        </w:rPr>
        <w:t xml:space="preserve"> </w:t>
      </w:r>
      <w:r w:rsidR="00F22546">
        <w:rPr>
          <w:rStyle w:val="Strong"/>
        </w:rPr>
        <w:t>9</w:t>
      </w:r>
      <w:r w:rsidR="00F22546" w:rsidRPr="00F22546">
        <w:rPr>
          <w:rStyle w:val="Strong"/>
          <w:sz w:val="2"/>
          <w:szCs w:val="2"/>
        </w:rPr>
        <w:t> </w:t>
      </w:r>
      <w:r w:rsidR="00F22546" w:rsidRPr="00F22546">
        <w:rPr>
          <w:rStyle w:val="Strong"/>
          <w:i/>
        </w:rPr>
        <w:t>x</w:t>
      </w:r>
      <w:r w:rsidR="00F22546">
        <w:rPr>
          <w:rStyle w:val="Strong"/>
        </w:rPr>
        <w:t>, plus 5</w:t>
      </w:r>
      <w:r w:rsidR="00F22546" w:rsidRPr="00F22546">
        <w:rPr>
          <w:rStyle w:val="Strong"/>
          <w:sz w:val="2"/>
          <w:szCs w:val="2"/>
        </w:rPr>
        <w:t> </w:t>
      </w:r>
      <w:r w:rsidR="00F22546" w:rsidRPr="00F22546">
        <w:rPr>
          <w:rStyle w:val="Strong"/>
          <w:i/>
        </w:rPr>
        <w:t>x</w:t>
      </w:r>
      <w:r w:rsidR="00F22546">
        <w:rPr>
          <w:rStyle w:val="Strong"/>
        </w:rPr>
        <w:t>, plus 6</w:t>
      </w:r>
      <w:r w:rsidR="00F22546" w:rsidRPr="00F22546">
        <w:rPr>
          <w:rStyle w:val="Strong"/>
          <w:sz w:val="2"/>
          <w:szCs w:val="2"/>
        </w:rPr>
        <w:t> </w:t>
      </w:r>
      <w:r w:rsidR="00F22546" w:rsidRPr="00F22546">
        <w:rPr>
          <w:rStyle w:val="Strong"/>
          <w:i/>
        </w:rPr>
        <w:t>x</w:t>
      </w:r>
      <w:r w:rsidR="00F22546">
        <w:rPr>
          <w:rStyle w:val="Strong"/>
        </w:rPr>
        <w:t>, plus 4</w:t>
      </w:r>
      <w:r w:rsidR="00F22546" w:rsidRPr="00F22546">
        <w:rPr>
          <w:rStyle w:val="Strong"/>
          <w:sz w:val="2"/>
          <w:szCs w:val="2"/>
        </w:rPr>
        <w:t> </w:t>
      </w:r>
      <w:r w:rsidR="00D708ED" w:rsidRPr="00F22546">
        <w:rPr>
          <w:rStyle w:val="Strong"/>
          <w:i/>
        </w:rPr>
        <w:t>x</w:t>
      </w:r>
      <w:r w:rsidR="00D708ED" w:rsidRPr="00D708ED">
        <w:rPr>
          <w:rStyle w:val="Strong"/>
        </w:rPr>
        <w:t>, plus 3</w:t>
      </w:r>
      <w:r w:rsidR="00F22546">
        <w:rPr>
          <w:rStyle w:val="Strong"/>
        </w:rPr>
        <w:t>.5</w:t>
      </w:r>
      <w:r w:rsidR="00F22546" w:rsidRPr="00F22546">
        <w:rPr>
          <w:rStyle w:val="Strong"/>
          <w:sz w:val="2"/>
          <w:szCs w:val="2"/>
        </w:rPr>
        <w:t> </w:t>
      </w:r>
      <w:r w:rsidR="00D708ED" w:rsidRPr="00F22546">
        <w:rPr>
          <w:rStyle w:val="Strong"/>
          <w:i/>
        </w:rPr>
        <w:t>x</w:t>
      </w:r>
      <w:r w:rsidR="00D708ED" w:rsidRPr="00D708ED">
        <w:rPr>
          <w:rStyle w:val="Strong"/>
        </w:rPr>
        <w:t>, equals 27,500</w:t>
      </w:r>
      <w:r>
        <w:t>, which simplifies to</w:t>
      </w:r>
      <w:r w:rsidR="00E20AFB" w:rsidRPr="00941986">
        <w:rPr>
          <w:spacing w:val="40"/>
        </w:rPr>
        <w:t xml:space="preserve"> </w:t>
      </w:r>
      <w:r w:rsidR="0059099C" w:rsidRPr="00F22546">
        <w:rPr>
          <w:noProof/>
          <w:spacing w:val="120"/>
          <w:position w:val="-6"/>
        </w:rPr>
        <w:drawing>
          <wp:inline distT="0" distB="0" distL="0" distR="0" wp14:anchorId="5D04CF5B" wp14:editId="44410216">
            <wp:extent cx="1068019" cy="150876"/>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qn258.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68019" cy="150876"/>
                    </a:xfrm>
                    <a:prstGeom prst="rect">
                      <a:avLst/>
                    </a:prstGeom>
                  </pic:spPr>
                </pic:pic>
              </a:graphicData>
            </a:graphic>
          </wp:inline>
        </w:drawing>
      </w:r>
      <w:r w:rsidR="00E20AFB" w:rsidRPr="00941986">
        <w:rPr>
          <w:spacing w:val="120"/>
        </w:rPr>
        <w:t xml:space="preserve"> </w:t>
      </w:r>
      <w:r w:rsidR="00D708ED">
        <w:rPr>
          <w:rStyle w:val="Strong"/>
        </w:rPr>
        <w:t>27.5</w:t>
      </w:r>
      <w:r w:rsidR="00D708ED" w:rsidRPr="00F22546">
        <w:rPr>
          <w:rStyle w:val="Strong"/>
          <w:sz w:val="2"/>
          <w:szCs w:val="2"/>
        </w:rPr>
        <w:t> </w:t>
      </w:r>
      <w:r w:rsidR="00D708ED">
        <w:rPr>
          <w:rStyle w:val="Strong"/>
          <w:i/>
        </w:rPr>
        <w:t>x</w:t>
      </w:r>
      <w:r w:rsidR="00D708ED">
        <w:rPr>
          <w:rStyle w:val="Strong"/>
        </w:rPr>
        <w:t>, equals, 27,500</w:t>
      </w:r>
      <w:r>
        <w:t>.</w:t>
      </w:r>
      <w:r w:rsidR="0059099C">
        <w:t xml:space="preserve"> Thus,</w:t>
      </w:r>
      <w:r w:rsidR="0059099C" w:rsidRPr="00941986">
        <w:rPr>
          <w:spacing w:val="40"/>
        </w:rPr>
        <w:t xml:space="preserve"> </w:t>
      </w:r>
      <w:r w:rsidR="0059099C" w:rsidRPr="00F22546">
        <w:rPr>
          <w:noProof/>
          <w:position w:val="-6"/>
        </w:rPr>
        <w:drawing>
          <wp:inline distT="0" distB="0" distL="0" distR="0" wp14:anchorId="5AE61BE2" wp14:editId="1E65BB00">
            <wp:extent cx="635508" cy="150876"/>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Eqn259.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35508" cy="150876"/>
                    </a:xfrm>
                    <a:prstGeom prst="rect">
                      <a:avLst/>
                    </a:prstGeom>
                  </pic:spPr>
                </pic:pic>
              </a:graphicData>
            </a:graphic>
          </wp:inline>
        </w:drawing>
      </w:r>
      <w:r w:rsidR="0059099C" w:rsidRPr="00941986">
        <w:rPr>
          <w:spacing w:val="120"/>
        </w:rPr>
        <w:t xml:space="preserve"> </w:t>
      </w:r>
      <w:r w:rsidR="00D708ED">
        <w:rPr>
          <w:rStyle w:val="Strong"/>
          <w:i/>
        </w:rPr>
        <w:t>x</w:t>
      </w:r>
      <w:r w:rsidR="00D708ED">
        <w:rPr>
          <w:rStyle w:val="Strong"/>
        </w:rPr>
        <w:t xml:space="preserve"> equals 1,000</w:t>
      </w:r>
      <w:r w:rsidR="0059099C">
        <w:t xml:space="preserve">. </w:t>
      </w:r>
      <w:r>
        <w:t xml:space="preserve">Therefore, an appropriate label for the </w:t>
      </w:r>
      <w:r w:rsidRPr="00F22546">
        <w:rPr>
          <w:i/>
        </w:rPr>
        <w:t>y</w:t>
      </w:r>
      <w:r w:rsidR="008475FC">
        <w:noBreakHyphen/>
      </w:r>
      <w:r>
        <w:t>axis is “Number of installations (in thousands).”</w:t>
      </w:r>
    </w:p>
    <w:p w14:paraId="5A396E29" w14:textId="77777777" w:rsidR="00372294" w:rsidRDefault="00372294" w:rsidP="00372294">
      <w:pPr>
        <w:keepNext/>
        <w:rPr>
          <w:b/>
        </w:rPr>
      </w:pPr>
      <w:r>
        <w:rPr>
          <w:b/>
        </w:rPr>
        <w:t>Incorrect</w:t>
      </w:r>
      <w:r w:rsidRPr="005630DD">
        <w:rPr>
          <w:b/>
        </w:rPr>
        <w:t xml:space="preserve"> answer</w:t>
      </w:r>
    </w:p>
    <w:p w14:paraId="6843F63B" w14:textId="5D876518" w:rsidR="00372294" w:rsidRDefault="00F22546" w:rsidP="00372294">
      <w:pPr>
        <w:keepNext/>
        <w:keepLines/>
      </w:pPr>
      <w:r>
        <w:t>Choices </w:t>
      </w:r>
      <w:r w:rsidR="00E42F80" w:rsidRPr="00E42F80">
        <w:t xml:space="preserve">A, B, and D are incorrect and may result from errors when setting up and calculating the units for the </w:t>
      </w:r>
      <w:r w:rsidR="00E42F80" w:rsidRPr="00F22546">
        <w:rPr>
          <w:i/>
        </w:rPr>
        <w:t>y</w:t>
      </w:r>
      <w:r w:rsidR="008475FC">
        <w:noBreakHyphen/>
      </w:r>
      <w:r w:rsidR="00E42F80" w:rsidRPr="00E42F80">
        <w:t>axis.</w:t>
      </w:r>
    </w:p>
    <w:p w14:paraId="124A1F63" w14:textId="77777777" w:rsidR="00372294" w:rsidRDefault="00372294" w:rsidP="00372294"/>
    <w:p w14:paraId="40A2C64C" w14:textId="77777777" w:rsidR="00372294" w:rsidRDefault="00372294" w:rsidP="00372294">
      <w:pPr>
        <w:pStyle w:val="Heading5"/>
      </w:pPr>
      <w:r>
        <w:lastRenderedPageBreak/>
        <w:t>Explanation for question 8.</w:t>
      </w:r>
    </w:p>
    <w:p w14:paraId="3F9E2754" w14:textId="77777777" w:rsidR="00372294" w:rsidRDefault="00372294" w:rsidP="00372294">
      <w:pPr>
        <w:keepNext/>
        <w:rPr>
          <w:b/>
        </w:rPr>
      </w:pPr>
      <w:r w:rsidRPr="005630DD">
        <w:rPr>
          <w:b/>
        </w:rPr>
        <w:t>Correct answer</w:t>
      </w:r>
    </w:p>
    <w:p w14:paraId="31579390" w14:textId="77BB8562" w:rsidR="00372294" w:rsidRDefault="00F22546" w:rsidP="00E42F80">
      <w:pPr>
        <w:keepNext/>
        <w:keepLines/>
      </w:pPr>
      <w:r>
        <w:t>Choice </w:t>
      </w:r>
      <w:r w:rsidR="00E42F80">
        <w:t>D is correct. If the value of</w:t>
      </w:r>
      <w:r w:rsidR="00E20AFB" w:rsidRPr="00941986">
        <w:rPr>
          <w:spacing w:val="40"/>
        </w:rPr>
        <w:t xml:space="preserve"> </w:t>
      </w:r>
      <w:r w:rsidR="00530856" w:rsidRPr="00F22546">
        <w:rPr>
          <w:noProof/>
          <w:spacing w:val="120"/>
          <w:position w:val="-8"/>
        </w:rPr>
        <w:drawing>
          <wp:inline distT="0" distB="0" distL="0" distR="0" wp14:anchorId="636537BA" wp14:editId="56113C88">
            <wp:extent cx="576072" cy="21122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qn260.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72" cy="211226"/>
                    </a:xfrm>
                    <a:prstGeom prst="rect">
                      <a:avLst/>
                    </a:prstGeom>
                  </pic:spPr>
                </pic:pic>
              </a:graphicData>
            </a:graphic>
          </wp:inline>
        </w:drawing>
      </w:r>
      <w:r w:rsidR="00E20AFB" w:rsidRPr="00941986">
        <w:rPr>
          <w:spacing w:val="120"/>
        </w:rPr>
        <w:t xml:space="preserve"> </w:t>
      </w:r>
      <w:r w:rsidR="00D708ED" w:rsidRPr="00D708ED">
        <w:rPr>
          <w:rStyle w:val="Strong"/>
        </w:rPr>
        <w:t xml:space="preserve">the absolute value of </w:t>
      </w:r>
      <w:r w:rsidR="00D708ED" w:rsidRPr="00F22546">
        <w:rPr>
          <w:rStyle w:val="Strong"/>
          <w:i/>
        </w:rPr>
        <w:t>n</w:t>
      </w:r>
      <w:r w:rsidR="00D708ED" w:rsidRPr="00D708ED">
        <w:rPr>
          <w:rStyle w:val="Strong"/>
        </w:rPr>
        <w:t xml:space="preserve"> minus 1, end absolute value, plus 1</w:t>
      </w:r>
      <w:r w:rsidR="00E20AFB">
        <w:t xml:space="preserve"> </w:t>
      </w:r>
      <w:r w:rsidR="00E42F80">
        <w:t>is equal to 0, then</w:t>
      </w:r>
      <w:r w:rsidR="00E20AFB" w:rsidRPr="00941986">
        <w:rPr>
          <w:spacing w:val="40"/>
        </w:rPr>
        <w:t xml:space="preserve"> </w:t>
      </w:r>
      <w:r w:rsidR="00530856" w:rsidRPr="00F22546">
        <w:rPr>
          <w:noProof/>
          <w:spacing w:val="120"/>
          <w:position w:val="-8"/>
        </w:rPr>
        <w:drawing>
          <wp:inline distT="0" distB="0" distL="0" distR="0" wp14:anchorId="21BCC3BE" wp14:editId="027AF75F">
            <wp:extent cx="837590" cy="211226"/>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qn26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37590" cy="211226"/>
                    </a:xfrm>
                    <a:prstGeom prst="rect">
                      <a:avLst/>
                    </a:prstGeom>
                  </pic:spPr>
                </pic:pic>
              </a:graphicData>
            </a:graphic>
          </wp:inline>
        </w:drawing>
      </w:r>
      <w:r w:rsidR="00E20AFB" w:rsidRPr="00941986">
        <w:rPr>
          <w:spacing w:val="120"/>
        </w:rPr>
        <w:t xml:space="preserve"> </w:t>
      </w:r>
      <w:r w:rsidR="00D708ED" w:rsidRPr="00D708ED">
        <w:rPr>
          <w:rStyle w:val="Strong"/>
        </w:rPr>
        <w:t xml:space="preserve">the absolute value of </w:t>
      </w:r>
      <w:r w:rsidR="00D708ED" w:rsidRPr="00F22546">
        <w:rPr>
          <w:rStyle w:val="Strong"/>
          <w:i/>
        </w:rPr>
        <w:t>n</w:t>
      </w:r>
      <w:r w:rsidR="00D708ED" w:rsidRPr="00D708ED">
        <w:rPr>
          <w:rStyle w:val="Strong"/>
        </w:rPr>
        <w:t xml:space="preserve"> minus 1, end absolute value, plus 1, equals 0</w:t>
      </w:r>
      <w:r w:rsidR="00E42F80">
        <w:t>. Subtracting 1 from both sides of this equation gives</w:t>
      </w:r>
      <w:r w:rsidR="00E20AFB" w:rsidRPr="00941986">
        <w:rPr>
          <w:spacing w:val="40"/>
        </w:rPr>
        <w:t xml:space="preserve"> </w:t>
      </w:r>
      <w:r w:rsidR="00530856" w:rsidRPr="00F22546">
        <w:rPr>
          <w:noProof/>
          <w:spacing w:val="120"/>
          <w:position w:val="-8"/>
        </w:rPr>
        <w:drawing>
          <wp:inline distT="0" distB="0" distL="0" distR="0" wp14:anchorId="2EA13E32" wp14:editId="049E99F6">
            <wp:extent cx="700430" cy="211226"/>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qn262.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00430" cy="211226"/>
                    </a:xfrm>
                    <a:prstGeom prst="rect">
                      <a:avLst/>
                    </a:prstGeom>
                  </pic:spPr>
                </pic:pic>
              </a:graphicData>
            </a:graphic>
          </wp:inline>
        </w:drawing>
      </w:r>
      <w:r w:rsidR="00E20AFB" w:rsidRPr="00941986">
        <w:rPr>
          <w:spacing w:val="120"/>
        </w:rPr>
        <w:t xml:space="preserve"> </w:t>
      </w:r>
      <w:r w:rsidR="00D708ED" w:rsidRPr="00D708ED">
        <w:rPr>
          <w:rStyle w:val="Strong"/>
        </w:rPr>
        <w:t xml:space="preserve">the absolute value of </w:t>
      </w:r>
      <w:r w:rsidR="00D708ED" w:rsidRPr="00F22546">
        <w:rPr>
          <w:rStyle w:val="Strong"/>
          <w:i/>
        </w:rPr>
        <w:t>n</w:t>
      </w:r>
      <w:r w:rsidR="00D708ED" w:rsidRPr="00D708ED">
        <w:rPr>
          <w:rStyle w:val="Strong"/>
        </w:rPr>
        <w:t xml:space="preserve"> minus 1, end a</w:t>
      </w:r>
      <w:r>
        <w:rPr>
          <w:rStyle w:val="Strong"/>
        </w:rPr>
        <w:t>bsolute value, equals, negative </w:t>
      </w:r>
      <w:r w:rsidR="00D708ED" w:rsidRPr="00D708ED">
        <w:rPr>
          <w:rStyle w:val="Strong"/>
        </w:rPr>
        <w:t>1</w:t>
      </w:r>
      <w:r w:rsidR="00E42F80">
        <w:t>. The expression</w:t>
      </w:r>
      <w:r w:rsidR="00E20AFB" w:rsidRPr="00941986">
        <w:rPr>
          <w:spacing w:val="40"/>
        </w:rPr>
        <w:t xml:space="preserve"> </w:t>
      </w:r>
      <w:r w:rsidR="00530856" w:rsidRPr="00F22546">
        <w:rPr>
          <w:noProof/>
          <w:spacing w:val="120"/>
          <w:position w:val="-8"/>
        </w:rPr>
        <w:drawing>
          <wp:inline distT="0" distB="0" distL="0" distR="0" wp14:anchorId="41A37741" wp14:editId="655B1DB5">
            <wp:extent cx="353873" cy="211226"/>
            <wp:effectExtent l="0" t="0" r="825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qn263.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53873" cy="211226"/>
                    </a:xfrm>
                    <a:prstGeom prst="rect">
                      <a:avLst/>
                    </a:prstGeom>
                  </pic:spPr>
                </pic:pic>
              </a:graphicData>
            </a:graphic>
          </wp:inline>
        </w:drawing>
      </w:r>
      <w:r w:rsidR="00E20AFB" w:rsidRPr="00941986">
        <w:rPr>
          <w:spacing w:val="120"/>
        </w:rPr>
        <w:t xml:space="preserve"> </w:t>
      </w:r>
      <w:r w:rsidR="00D708ED" w:rsidRPr="00D708ED">
        <w:rPr>
          <w:rStyle w:val="Strong"/>
        </w:rPr>
        <w:t xml:space="preserve">the absolute value of </w:t>
      </w:r>
      <w:r w:rsidR="00D708ED" w:rsidRPr="00F22546">
        <w:rPr>
          <w:rStyle w:val="Strong"/>
          <w:i/>
        </w:rPr>
        <w:t>n</w:t>
      </w:r>
      <w:r w:rsidR="00D708ED" w:rsidRPr="00D708ED">
        <w:rPr>
          <w:rStyle w:val="Strong"/>
        </w:rPr>
        <w:t xml:space="preserve"> minus 1, end absolute value</w:t>
      </w:r>
      <w:r w:rsidR="00E20AFB">
        <w:t xml:space="preserve"> </w:t>
      </w:r>
      <w:r w:rsidR="00E42F80">
        <w:t>on the left side of the equation is the absolute value of</w:t>
      </w:r>
      <w:r w:rsidR="00E20AFB" w:rsidRPr="00941986">
        <w:rPr>
          <w:spacing w:val="40"/>
        </w:rPr>
        <w:t xml:space="preserve"> </w:t>
      </w:r>
      <w:r w:rsidR="00530856">
        <w:rPr>
          <w:noProof/>
          <w:spacing w:val="120"/>
        </w:rPr>
        <w:drawing>
          <wp:inline distT="0" distB="0" distL="0" distR="0" wp14:anchorId="725A76D5" wp14:editId="1D36E495">
            <wp:extent cx="300838" cy="123444"/>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Eqn264.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0838" cy="123444"/>
                    </a:xfrm>
                    <a:prstGeom prst="rect">
                      <a:avLst/>
                    </a:prstGeom>
                  </pic:spPr>
                </pic:pic>
              </a:graphicData>
            </a:graphic>
          </wp:inline>
        </w:drawing>
      </w:r>
      <w:r w:rsidR="00E20AFB" w:rsidRPr="00941986">
        <w:rPr>
          <w:spacing w:val="120"/>
        </w:rPr>
        <w:t xml:space="preserve"> </w:t>
      </w:r>
      <w:r w:rsidR="00D708ED">
        <w:rPr>
          <w:rStyle w:val="Strong"/>
          <w:i/>
        </w:rPr>
        <w:t>n</w:t>
      </w:r>
      <w:r w:rsidRPr="00F22546">
        <w:rPr>
          <w:rStyle w:val="Strong"/>
          <w:spacing w:val="36"/>
        </w:rPr>
        <w:t> </w:t>
      </w:r>
      <w:r w:rsidR="00D708ED">
        <w:rPr>
          <w:rStyle w:val="Strong"/>
        </w:rPr>
        <w:t>minus 1</w:t>
      </w:r>
      <w:r w:rsidR="00E42F80">
        <w:t>, and the absolute value of a quantity can never be negative. Thus</w:t>
      </w:r>
      <w:r w:rsidR="00E20AFB" w:rsidRPr="00941986">
        <w:rPr>
          <w:spacing w:val="40"/>
        </w:rPr>
        <w:t xml:space="preserve"> </w:t>
      </w:r>
      <w:r w:rsidR="00530856" w:rsidRPr="00F22546">
        <w:rPr>
          <w:noProof/>
          <w:spacing w:val="120"/>
          <w:position w:val="-8"/>
        </w:rPr>
        <w:drawing>
          <wp:inline distT="0" distB="0" distL="0" distR="0" wp14:anchorId="11889A76" wp14:editId="522198B8">
            <wp:extent cx="700430" cy="211226"/>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qn265.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00430" cy="211226"/>
                    </a:xfrm>
                    <a:prstGeom prst="rect">
                      <a:avLst/>
                    </a:prstGeom>
                  </pic:spPr>
                </pic:pic>
              </a:graphicData>
            </a:graphic>
          </wp:inline>
        </w:drawing>
      </w:r>
      <w:r w:rsidR="00E20AFB" w:rsidRPr="00941986">
        <w:rPr>
          <w:spacing w:val="120"/>
        </w:rPr>
        <w:t xml:space="preserve"> </w:t>
      </w:r>
      <w:r w:rsidR="00D708ED" w:rsidRPr="00D708ED">
        <w:rPr>
          <w:rStyle w:val="Strong"/>
        </w:rPr>
        <w:t xml:space="preserve">the absolute value of </w:t>
      </w:r>
      <w:r w:rsidR="00D708ED" w:rsidRPr="00F22546">
        <w:rPr>
          <w:rStyle w:val="Strong"/>
          <w:i/>
        </w:rPr>
        <w:t>n</w:t>
      </w:r>
      <w:r w:rsidR="00D708ED" w:rsidRPr="00D708ED">
        <w:rPr>
          <w:rStyle w:val="Strong"/>
        </w:rPr>
        <w:t xml:space="preserve"> minus 1, end a</w:t>
      </w:r>
      <w:r>
        <w:rPr>
          <w:rStyle w:val="Strong"/>
        </w:rPr>
        <w:t>bsolute value, equals, negative </w:t>
      </w:r>
      <w:r w:rsidR="00D708ED" w:rsidRPr="00D708ED">
        <w:rPr>
          <w:rStyle w:val="Strong"/>
        </w:rPr>
        <w:t>1</w:t>
      </w:r>
      <w:r w:rsidR="00E20AFB">
        <w:t xml:space="preserve"> </w:t>
      </w:r>
      <w:r w:rsidR="00E42F80">
        <w:t xml:space="preserve">has no solution. Therefore, there are no values for </w:t>
      </w:r>
      <w:r w:rsidR="00E42F80" w:rsidRPr="00F22546">
        <w:rPr>
          <w:i/>
        </w:rPr>
        <w:t>n</w:t>
      </w:r>
      <w:r w:rsidR="00E42F80">
        <w:t xml:space="preserve"> for which the value of</w:t>
      </w:r>
      <w:r w:rsidR="00E20AFB" w:rsidRPr="00941986">
        <w:rPr>
          <w:spacing w:val="40"/>
        </w:rPr>
        <w:t xml:space="preserve"> </w:t>
      </w:r>
      <w:r w:rsidR="00530856" w:rsidRPr="00F22546">
        <w:rPr>
          <w:noProof/>
          <w:spacing w:val="120"/>
          <w:position w:val="-8"/>
        </w:rPr>
        <w:drawing>
          <wp:inline distT="0" distB="0" distL="0" distR="0" wp14:anchorId="68551C74" wp14:editId="1AAD68F9">
            <wp:extent cx="576072" cy="21122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qn266.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72" cy="211226"/>
                    </a:xfrm>
                    <a:prstGeom prst="rect">
                      <a:avLst/>
                    </a:prstGeom>
                  </pic:spPr>
                </pic:pic>
              </a:graphicData>
            </a:graphic>
          </wp:inline>
        </w:drawing>
      </w:r>
      <w:r w:rsidR="00E20AFB" w:rsidRPr="00941986">
        <w:rPr>
          <w:spacing w:val="120"/>
        </w:rPr>
        <w:t xml:space="preserve"> </w:t>
      </w:r>
      <w:r w:rsidR="00D708ED" w:rsidRPr="00D708ED">
        <w:rPr>
          <w:rStyle w:val="Strong"/>
        </w:rPr>
        <w:t xml:space="preserve">the absolute value of </w:t>
      </w:r>
      <w:r w:rsidR="00D708ED" w:rsidRPr="00F22546">
        <w:rPr>
          <w:rStyle w:val="Strong"/>
          <w:i/>
        </w:rPr>
        <w:t>n</w:t>
      </w:r>
      <w:r w:rsidR="00D708ED" w:rsidRPr="00D708ED">
        <w:rPr>
          <w:rStyle w:val="Strong"/>
        </w:rPr>
        <w:t xml:space="preserve"> minus 1, end absolute value, plus 1</w:t>
      </w:r>
      <w:r w:rsidR="00E20AFB">
        <w:t xml:space="preserve"> </w:t>
      </w:r>
      <w:r>
        <w:t>is equal to </w:t>
      </w:r>
      <w:r w:rsidR="00E42F80">
        <w:t>0.</w:t>
      </w:r>
    </w:p>
    <w:p w14:paraId="07C4D12F" w14:textId="77777777" w:rsidR="00372294" w:rsidRDefault="00372294" w:rsidP="00372294">
      <w:pPr>
        <w:keepNext/>
        <w:rPr>
          <w:b/>
        </w:rPr>
      </w:pPr>
      <w:r>
        <w:rPr>
          <w:b/>
        </w:rPr>
        <w:t>Incorrect</w:t>
      </w:r>
      <w:r w:rsidRPr="005630DD">
        <w:rPr>
          <w:b/>
        </w:rPr>
        <w:t xml:space="preserve"> answer</w:t>
      </w:r>
    </w:p>
    <w:p w14:paraId="2499B1B2" w14:textId="092F8ED4" w:rsidR="00372294" w:rsidRDefault="00F22546" w:rsidP="00E42F80">
      <w:pPr>
        <w:keepNext/>
        <w:keepLines/>
      </w:pPr>
      <w:r>
        <w:t>Choice </w:t>
      </w:r>
      <w:r w:rsidR="00E42F80">
        <w:t>A is incorrect because</w:t>
      </w:r>
      <w:r w:rsidR="00E20AFB" w:rsidRPr="00941986">
        <w:rPr>
          <w:spacing w:val="40"/>
        </w:rPr>
        <w:t xml:space="preserve"> </w:t>
      </w:r>
      <w:r w:rsidR="00530856" w:rsidRPr="00F22546">
        <w:rPr>
          <w:noProof/>
          <w:spacing w:val="120"/>
          <w:position w:val="-8"/>
        </w:rPr>
        <w:drawing>
          <wp:inline distT="0" distB="0" distL="0" distR="0" wp14:anchorId="760E5715" wp14:editId="04FFE8D3">
            <wp:extent cx="1283818" cy="21122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qn267.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83818" cy="211226"/>
                    </a:xfrm>
                    <a:prstGeom prst="rect">
                      <a:avLst/>
                    </a:prstGeom>
                  </pic:spPr>
                </pic:pic>
              </a:graphicData>
            </a:graphic>
          </wp:inline>
        </w:drawing>
      </w:r>
      <w:r w:rsidR="00E20AFB" w:rsidRPr="00941986">
        <w:rPr>
          <w:spacing w:val="120"/>
        </w:rPr>
        <w:t xml:space="preserve"> </w:t>
      </w:r>
      <w:r w:rsidR="00D708ED" w:rsidRPr="00D708ED">
        <w:rPr>
          <w:rStyle w:val="Strong"/>
        </w:rPr>
        <w:t>the absolute value of 0 minus 1, end absolute value, plus 1, equals 1 plus 1, which equals 2</w:t>
      </w:r>
      <w:r>
        <w:t>, not 0. Choice </w:t>
      </w:r>
      <w:r w:rsidR="00E42F80">
        <w:t>B is incorrect because</w:t>
      </w:r>
      <w:r w:rsidR="00E20AFB" w:rsidRPr="00941986">
        <w:rPr>
          <w:spacing w:val="40"/>
        </w:rPr>
        <w:t xml:space="preserve"> </w:t>
      </w:r>
      <w:r w:rsidR="00530856" w:rsidRPr="00F22546">
        <w:rPr>
          <w:noProof/>
          <w:spacing w:val="120"/>
          <w:position w:val="-8"/>
        </w:rPr>
        <w:drawing>
          <wp:inline distT="0" distB="0" distL="0" distR="0" wp14:anchorId="379A1DB6" wp14:editId="24E3E7AE">
            <wp:extent cx="1250899" cy="211226"/>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qn268.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50899" cy="211226"/>
                    </a:xfrm>
                    <a:prstGeom prst="rect">
                      <a:avLst/>
                    </a:prstGeom>
                  </pic:spPr>
                </pic:pic>
              </a:graphicData>
            </a:graphic>
          </wp:inline>
        </w:drawing>
      </w:r>
      <w:r w:rsidR="00E20AFB" w:rsidRPr="00941986">
        <w:rPr>
          <w:spacing w:val="120"/>
        </w:rPr>
        <w:t xml:space="preserve"> </w:t>
      </w:r>
      <w:r w:rsidR="00D708ED" w:rsidRPr="00D708ED">
        <w:rPr>
          <w:rStyle w:val="Strong"/>
        </w:rPr>
        <w:t>the absolute value of 1 minus 1, end absolute value, plus 1, equals 0 plus 1, which equals 1</w:t>
      </w:r>
      <w:r>
        <w:t>, not 0. Choice </w:t>
      </w:r>
      <w:r w:rsidR="00E42F80">
        <w:t>C is incorrect because</w:t>
      </w:r>
      <w:r w:rsidR="00E20AFB" w:rsidRPr="00941986">
        <w:rPr>
          <w:spacing w:val="40"/>
        </w:rPr>
        <w:t xml:space="preserve"> </w:t>
      </w:r>
      <w:r w:rsidR="00530856" w:rsidRPr="00F22546">
        <w:rPr>
          <w:noProof/>
          <w:spacing w:val="120"/>
          <w:position w:val="-8"/>
        </w:rPr>
        <w:drawing>
          <wp:inline distT="0" distB="0" distL="0" distR="0" wp14:anchorId="59AC8F97" wp14:editId="3BBFE59E">
            <wp:extent cx="1286561" cy="211226"/>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Eqn269.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86561" cy="211226"/>
                    </a:xfrm>
                    <a:prstGeom prst="rect">
                      <a:avLst/>
                    </a:prstGeom>
                  </pic:spPr>
                </pic:pic>
              </a:graphicData>
            </a:graphic>
          </wp:inline>
        </w:drawing>
      </w:r>
      <w:r w:rsidR="00E20AFB" w:rsidRPr="00941986">
        <w:rPr>
          <w:spacing w:val="120"/>
        </w:rPr>
        <w:t xml:space="preserve"> </w:t>
      </w:r>
      <w:r w:rsidR="00D708ED">
        <w:rPr>
          <w:rStyle w:val="Strong"/>
        </w:rPr>
        <w:t>the</w:t>
      </w:r>
      <w:r w:rsidR="00D708ED" w:rsidRPr="00D708ED">
        <w:rPr>
          <w:rStyle w:val="Strong"/>
        </w:rPr>
        <w:t xml:space="preserve"> absolute value of 2 minus 1, end absolute value, plus 1, equals 1 plus 1, which equals 2</w:t>
      </w:r>
      <w:r>
        <w:t>, not </w:t>
      </w:r>
      <w:r w:rsidR="00E42F80">
        <w:t>0.</w:t>
      </w:r>
    </w:p>
    <w:p w14:paraId="3742C74A" w14:textId="77777777" w:rsidR="00372294" w:rsidRDefault="00372294" w:rsidP="00372294"/>
    <w:p w14:paraId="17E4429E" w14:textId="77777777" w:rsidR="00372294" w:rsidRDefault="00372294" w:rsidP="00372294">
      <w:pPr>
        <w:pStyle w:val="Heading5"/>
      </w:pPr>
      <w:r>
        <w:lastRenderedPageBreak/>
        <w:t>Explanation for question 9.</w:t>
      </w:r>
    </w:p>
    <w:p w14:paraId="2ADC6DFC" w14:textId="77777777" w:rsidR="00372294" w:rsidRDefault="00372294" w:rsidP="00372294">
      <w:pPr>
        <w:keepNext/>
        <w:rPr>
          <w:b/>
        </w:rPr>
      </w:pPr>
      <w:r w:rsidRPr="005630DD">
        <w:rPr>
          <w:b/>
        </w:rPr>
        <w:t>Correct answer</w:t>
      </w:r>
    </w:p>
    <w:p w14:paraId="65741411" w14:textId="78F81206" w:rsidR="00372294" w:rsidRDefault="00612373" w:rsidP="00E42F80">
      <w:pPr>
        <w:keepNext/>
        <w:keepLines/>
      </w:pPr>
      <w:r>
        <w:t>Choice </w:t>
      </w:r>
      <w:r w:rsidR="00E42F80">
        <w:t>A is correct. Subtracting 1,052 from both sides of the equation</w:t>
      </w:r>
      <w:r w:rsidR="00E20AFB" w:rsidRPr="00941986">
        <w:rPr>
          <w:spacing w:val="40"/>
        </w:rPr>
        <w:t xml:space="preserve"> </w:t>
      </w:r>
      <w:r w:rsidR="00530856" w:rsidRPr="00612373">
        <w:rPr>
          <w:noProof/>
          <w:spacing w:val="120"/>
          <w:position w:val="-4"/>
        </w:rPr>
        <w:drawing>
          <wp:inline distT="0" distB="0" distL="0" distR="0" wp14:anchorId="220F08FA" wp14:editId="51A3EBAC">
            <wp:extent cx="1148486" cy="150876"/>
            <wp:effectExtent l="0" t="0" r="0"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Eqn270.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48486" cy="150876"/>
                    </a:xfrm>
                    <a:prstGeom prst="rect">
                      <a:avLst/>
                    </a:prstGeom>
                  </pic:spPr>
                </pic:pic>
              </a:graphicData>
            </a:graphic>
          </wp:inline>
        </w:drawing>
      </w:r>
      <w:r w:rsidR="00E20AFB" w:rsidRPr="00941986">
        <w:rPr>
          <w:spacing w:val="120"/>
        </w:rPr>
        <w:t xml:space="preserve"> </w:t>
      </w:r>
      <w:r w:rsidR="008D622C" w:rsidRPr="00612373">
        <w:rPr>
          <w:rStyle w:val="Strong"/>
          <w:i/>
        </w:rPr>
        <w:t>a</w:t>
      </w:r>
      <w:r w:rsidR="008D622C" w:rsidRPr="008D622C">
        <w:rPr>
          <w:rStyle w:val="Strong"/>
        </w:rPr>
        <w:t>, equals, 1,052, plus, 1</w:t>
      </w:r>
      <w:r>
        <w:rPr>
          <w:rStyle w:val="Strong"/>
        </w:rPr>
        <w:t>.0</w:t>
      </w:r>
      <w:r w:rsidR="008D622C" w:rsidRPr="008D622C">
        <w:rPr>
          <w:rStyle w:val="Strong"/>
        </w:rPr>
        <w:t xml:space="preserve">8, </w:t>
      </w:r>
      <w:r w:rsidR="008D622C" w:rsidRPr="00612373">
        <w:rPr>
          <w:rStyle w:val="Strong"/>
          <w:i/>
        </w:rPr>
        <w:t>t</w:t>
      </w:r>
      <w:r w:rsidR="00E20AFB">
        <w:t xml:space="preserve"> </w:t>
      </w:r>
      <w:r w:rsidR="00E42F80">
        <w:t>gives</w:t>
      </w:r>
      <w:r w:rsidR="00E20AFB" w:rsidRPr="00941986">
        <w:rPr>
          <w:spacing w:val="40"/>
        </w:rPr>
        <w:t xml:space="preserve"> </w:t>
      </w:r>
      <w:r w:rsidR="00530856" w:rsidRPr="00612373">
        <w:rPr>
          <w:noProof/>
          <w:spacing w:val="120"/>
          <w:position w:val="-4"/>
        </w:rPr>
        <w:drawing>
          <wp:inline distT="0" distB="0" distL="0" distR="0" wp14:anchorId="778216B5" wp14:editId="4E8D4C2A">
            <wp:extent cx="1145743" cy="150876"/>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Eqn27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45743" cy="150876"/>
                    </a:xfrm>
                    <a:prstGeom prst="rect">
                      <a:avLst/>
                    </a:prstGeom>
                  </pic:spPr>
                </pic:pic>
              </a:graphicData>
            </a:graphic>
          </wp:inline>
        </w:drawing>
      </w:r>
      <w:r w:rsidR="00E20AFB" w:rsidRPr="00941986">
        <w:rPr>
          <w:spacing w:val="120"/>
        </w:rPr>
        <w:t xml:space="preserve"> </w:t>
      </w:r>
      <w:r w:rsidR="008D622C" w:rsidRPr="00612373">
        <w:rPr>
          <w:rStyle w:val="Strong"/>
          <w:i/>
        </w:rPr>
        <w:t>a</w:t>
      </w:r>
      <w:r w:rsidR="008D622C" w:rsidRPr="008D622C">
        <w:rPr>
          <w:rStyle w:val="Strong"/>
        </w:rPr>
        <w:t>, minus 1,052, equals 1</w:t>
      </w:r>
      <w:r>
        <w:rPr>
          <w:rStyle w:val="Strong"/>
        </w:rPr>
        <w:t>.0</w:t>
      </w:r>
      <w:r w:rsidR="008D622C" w:rsidRPr="008D622C">
        <w:rPr>
          <w:rStyle w:val="Strong"/>
        </w:rPr>
        <w:t xml:space="preserve">8, </w:t>
      </w:r>
      <w:r w:rsidR="008D622C" w:rsidRPr="00612373">
        <w:rPr>
          <w:rStyle w:val="Strong"/>
          <w:i/>
        </w:rPr>
        <w:t>t</w:t>
      </w:r>
      <w:r w:rsidR="00E42F80">
        <w:t>. Then dividing both sides of</w:t>
      </w:r>
      <w:r w:rsidR="00E20AFB" w:rsidRPr="00941986">
        <w:rPr>
          <w:spacing w:val="40"/>
        </w:rPr>
        <w:t xml:space="preserve"> </w:t>
      </w:r>
      <w:r w:rsidR="00530856" w:rsidRPr="00612373">
        <w:rPr>
          <w:noProof/>
          <w:spacing w:val="120"/>
          <w:position w:val="-4"/>
        </w:rPr>
        <w:drawing>
          <wp:inline distT="0" distB="0" distL="0" distR="0" wp14:anchorId="7D35300E" wp14:editId="78F1C8F4">
            <wp:extent cx="1145743" cy="150876"/>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Eqn272.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45743" cy="150876"/>
                    </a:xfrm>
                    <a:prstGeom prst="rect">
                      <a:avLst/>
                    </a:prstGeom>
                  </pic:spPr>
                </pic:pic>
              </a:graphicData>
            </a:graphic>
          </wp:inline>
        </w:drawing>
      </w:r>
      <w:r w:rsidR="00E20AFB" w:rsidRPr="00941986">
        <w:rPr>
          <w:spacing w:val="120"/>
        </w:rPr>
        <w:t xml:space="preserve"> </w:t>
      </w:r>
      <w:r w:rsidR="008D622C" w:rsidRPr="00612373">
        <w:rPr>
          <w:rStyle w:val="Strong"/>
          <w:i/>
        </w:rPr>
        <w:t>a</w:t>
      </w:r>
      <w:r>
        <w:rPr>
          <w:rStyle w:val="Strong"/>
        </w:rPr>
        <w:t>, minus 1,052, equals, 1.0</w:t>
      </w:r>
      <w:r w:rsidR="008D622C" w:rsidRPr="008D622C">
        <w:rPr>
          <w:rStyle w:val="Strong"/>
        </w:rPr>
        <w:t xml:space="preserve">8, </w:t>
      </w:r>
      <w:r w:rsidR="008D622C" w:rsidRPr="00612373">
        <w:rPr>
          <w:rStyle w:val="Strong"/>
          <w:i/>
        </w:rPr>
        <w:t>t</w:t>
      </w:r>
      <w:r w:rsidR="00E20AFB">
        <w:t xml:space="preserve"> </w:t>
      </w:r>
      <w:r w:rsidR="00E42F80">
        <w:t>by 1.08 gives</w:t>
      </w:r>
      <w:r w:rsidR="00E20AFB" w:rsidRPr="00941986">
        <w:rPr>
          <w:spacing w:val="40"/>
        </w:rPr>
        <w:t xml:space="preserve"> </w:t>
      </w:r>
      <w:r w:rsidR="00530856" w:rsidRPr="00612373">
        <w:rPr>
          <w:noProof/>
          <w:spacing w:val="120"/>
          <w:position w:val="-24"/>
        </w:rPr>
        <w:drawing>
          <wp:inline distT="0" distB="0" distL="0" distR="0" wp14:anchorId="57BAC90E" wp14:editId="4FFABCDF">
            <wp:extent cx="884225" cy="373075"/>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qn273.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84225" cy="373075"/>
                    </a:xfrm>
                    <a:prstGeom prst="rect">
                      <a:avLst/>
                    </a:prstGeom>
                  </pic:spPr>
                </pic:pic>
              </a:graphicData>
            </a:graphic>
          </wp:inline>
        </w:drawing>
      </w:r>
      <w:r w:rsidR="00E20AFB" w:rsidRPr="00941986">
        <w:rPr>
          <w:spacing w:val="120"/>
        </w:rPr>
        <w:t xml:space="preserve"> </w:t>
      </w:r>
      <w:r w:rsidR="008D622C" w:rsidRPr="00612373">
        <w:rPr>
          <w:rStyle w:val="Strong"/>
          <w:i/>
        </w:rPr>
        <w:t>t</w:t>
      </w:r>
      <w:r w:rsidR="008D622C" w:rsidRPr="008D622C">
        <w:rPr>
          <w:rStyle w:val="Strong"/>
        </w:rPr>
        <w:t xml:space="preserve"> equals, the fraction with numerator </w:t>
      </w:r>
      <w:r w:rsidR="008D622C" w:rsidRPr="00612373">
        <w:rPr>
          <w:rStyle w:val="Strong"/>
          <w:i/>
        </w:rPr>
        <w:t>a</w:t>
      </w:r>
      <w:r w:rsidR="008D622C" w:rsidRPr="008D622C">
        <w:rPr>
          <w:rStyle w:val="Strong"/>
        </w:rPr>
        <w:t>,</w:t>
      </w:r>
      <w:r>
        <w:rPr>
          <w:rStyle w:val="Strong"/>
        </w:rPr>
        <w:t xml:space="preserve"> minus 1,052, and denominator 1.0</w:t>
      </w:r>
      <w:r w:rsidR="008D622C" w:rsidRPr="008D622C">
        <w:rPr>
          <w:rStyle w:val="Strong"/>
        </w:rPr>
        <w:t>8</w:t>
      </w:r>
      <w:r w:rsidR="00E42F80">
        <w:t>.</w:t>
      </w:r>
    </w:p>
    <w:p w14:paraId="3132C0DF" w14:textId="77777777" w:rsidR="00372294" w:rsidRDefault="00372294" w:rsidP="00372294">
      <w:pPr>
        <w:keepNext/>
        <w:rPr>
          <w:b/>
        </w:rPr>
      </w:pPr>
      <w:r>
        <w:rPr>
          <w:b/>
        </w:rPr>
        <w:t>Incorrect</w:t>
      </w:r>
      <w:r w:rsidRPr="005630DD">
        <w:rPr>
          <w:b/>
        </w:rPr>
        <w:t xml:space="preserve"> answer</w:t>
      </w:r>
    </w:p>
    <w:p w14:paraId="031DE5AF" w14:textId="2C25CD53" w:rsidR="00372294" w:rsidRDefault="00612373" w:rsidP="00372294">
      <w:pPr>
        <w:keepNext/>
        <w:keepLines/>
      </w:pPr>
      <w:r>
        <w:t>Choices </w:t>
      </w:r>
      <w:r w:rsidR="00E42F80" w:rsidRPr="00E42F80">
        <w:t>B, C, and D are incorrect and could arise from errors in rewriting</w:t>
      </w:r>
      <w:r w:rsidR="00E20AFB" w:rsidRPr="00941986">
        <w:rPr>
          <w:spacing w:val="40"/>
        </w:rPr>
        <w:t xml:space="preserve"> </w:t>
      </w:r>
      <w:r w:rsidR="00530856" w:rsidRPr="00612373">
        <w:rPr>
          <w:noProof/>
          <w:spacing w:val="120"/>
          <w:position w:val="-4"/>
        </w:rPr>
        <w:drawing>
          <wp:inline distT="0" distB="0" distL="0" distR="0" wp14:anchorId="7B836D96" wp14:editId="17733340">
            <wp:extent cx="1148486" cy="150876"/>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Eqn274.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48486" cy="150876"/>
                    </a:xfrm>
                    <a:prstGeom prst="rect">
                      <a:avLst/>
                    </a:prstGeom>
                  </pic:spPr>
                </pic:pic>
              </a:graphicData>
            </a:graphic>
          </wp:inline>
        </w:drawing>
      </w:r>
      <w:r w:rsidR="00E20AFB" w:rsidRPr="00941986">
        <w:rPr>
          <w:spacing w:val="120"/>
        </w:rPr>
        <w:t xml:space="preserve"> </w:t>
      </w:r>
      <w:r w:rsidR="008D622C" w:rsidRPr="00612373">
        <w:rPr>
          <w:rStyle w:val="Strong"/>
          <w:i/>
        </w:rPr>
        <w:t>a</w:t>
      </w:r>
      <w:r>
        <w:rPr>
          <w:rStyle w:val="Strong"/>
        </w:rPr>
        <w:t>, equals, 1,052, plus, 1.0</w:t>
      </w:r>
      <w:r w:rsidR="008D622C" w:rsidRPr="008D622C">
        <w:rPr>
          <w:rStyle w:val="Strong"/>
        </w:rPr>
        <w:t xml:space="preserve">8, </w:t>
      </w:r>
      <w:r w:rsidR="008D622C" w:rsidRPr="00612373">
        <w:rPr>
          <w:rStyle w:val="Strong"/>
          <w:i/>
        </w:rPr>
        <w:t>t</w:t>
      </w:r>
      <w:r>
        <w:t>. For example, choice </w:t>
      </w:r>
      <w:r w:rsidR="00E42F80" w:rsidRPr="00E42F80">
        <w:t>B could result if 1,052 is added to the left side of</w:t>
      </w:r>
      <w:r w:rsidR="00E20AFB" w:rsidRPr="00941986">
        <w:rPr>
          <w:spacing w:val="40"/>
        </w:rPr>
        <w:t xml:space="preserve"> </w:t>
      </w:r>
      <w:r w:rsidR="00530856" w:rsidRPr="00612373">
        <w:rPr>
          <w:noProof/>
          <w:spacing w:val="120"/>
          <w:position w:val="-4"/>
        </w:rPr>
        <w:drawing>
          <wp:inline distT="0" distB="0" distL="0" distR="0" wp14:anchorId="13613D66" wp14:editId="0AFE02C5">
            <wp:extent cx="1148486" cy="150876"/>
            <wp:effectExtent l="0" t="0" r="0" b="19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qn275.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48486" cy="150876"/>
                    </a:xfrm>
                    <a:prstGeom prst="rect">
                      <a:avLst/>
                    </a:prstGeom>
                  </pic:spPr>
                </pic:pic>
              </a:graphicData>
            </a:graphic>
          </wp:inline>
        </w:drawing>
      </w:r>
      <w:r w:rsidR="00E20AFB" w:rsidRPr="00941986">
        <w:rPr>
          <w:spacing w:val="120"/>
        </w:rPr>
        <w:t xml:space="preserve"> </w:t>
      </w:r>
      <w:r w:rsidR="008D622C" w:rsidRPr="00612373">
        <w:rPr>
          <w:rStyle w:val="Strong"/>
          <w:i/>
        </w:rPr>
        <w:t>a</w:t>
      </w:r>
      <w:r>
        <w:rPr>
          <w:rStyle w:val="Strong"/>
        </w:rPr>
        <w:t>, equals, 1,052, plus, 1.0</w:t>
      </w:r>
      <w:r w:rsidR="008D622C" w:rsidRPr="008D622C">
        <w:rPr>
          <w:rStyle w:val="Strong"/>
        </w:rPr>
        <w:t xml:space="preserve">8, </w:t>
      </w:r>
      <w:r w:rsidR="008D622C" w:rsidRPr="00612373">
        <w:rPr>
          <w:rStyle w:val="Strong"/>
          <w:i/>
        </w:rPr>
        <w:t>t</w:t>
      </w:r>
      <w:r w:rsidR="00E20AFB">
        <w:t xml:space="preserve"> </w:t>
      </w:r>
      <w:r w:rsidR="00E42F80" w:rsidRPr="00E42F80">
        <w:t>and subtracted from the right side, and</w:t>
      </w:r>
      <w:r>
        <w:t xml:space="preserve"> then both sides are divided by </w:t>
      </w:r>
      <w:r w:rsidR="00E42F80" w:rsidRPr="00E42F80">
        <w:t>1.08.</w:t>
      </w:r>
    </w:p>
    <w:p w14:paraId="2D0126AB" w14:textId="77777777" w:rsidR="00372294" w:rsidRDefault="00372294" w:rsidP="00372294"/>
    <w:p w14:paraId="20353B87" w14:textId="77777777" w:rsidR="00372294" w:rsidRDefault="00372294" w:rsidP="00372294">
      <w:pPr>
        <w:pStyle w:val="Heading5"/>
      </w:pPr>
      <w:r>
        <w:lastRenderedPageBreak/>
        <w:t>Explanation for question 10.</w:t>
      </w:r>
    </w:p>
    <w:p w14:paraId="35396683" w14:textId="77777777" w:rsidR="00372294" w:rsidRDefault="00372294" w:rsidP="00372294">
      <w:pPr>
        <w:keepNext/>
        <w:rPr>
          <w:b/>
        </w:rPr>
      </w:pPr>
      <w:r w:rsidRPr="005630DD">
        <w:rPr>
          <w:b/>
        </w:rPr>
        <w:t>Correct answer</w:t>
      </w:r>
    </w:p>
    <w:p w14:paraId="761E7977" w14:textId="75D925F4" w:rsidR="00372294" w:rsidRDefault="00E55B3C" w:rsidP="00E42F80">
      <w:pPr>
        <w:keepNext/>
        <w:keepLines/>
      </w:pPr>
      <w:r>
        <w:t>Choice </w:t>
      </w:r>
      <w:r w:rsidR="00E42F80">
        <w:t>B is correct. The air temperature at which the speed of a</w:t>
      </w:r>
      <w:r>
        <w:t xml:space="preserve"> sound wave is closest to 1,000 </w:t>
      </w:r>
      <w:r w:rsidR="00E42F80">
        <w:t>feet per second can be found by substituting 1,000 for</w:t>
      </w:r>
      <w:r w:rsidR="00E42F80" w:rsidRPr="00D154DA">
        <w:rPr>
          <w:spacing w:val="36"/>
        </w:rPr>
        <w:t xml:space="preserve"> </w:t>
      </w:r>
      <w:proofErr w:type="gramStart"/>
      <w:r w:rsidR="00E42F80" w:rsidRPr="00E55B3C">
        <w:rPr>
          <w:i/>
        </w:rPr>
        <w:t>a</w:t>
      </w:r>
      <w:r w:rsidR="00E42F80" w:rsidRPr="00D154DA">
        <w:rPr>
          <w:spacing w:val="36"/>
        </w:rPr>
        <w:t xml:space="preserve"> </w:t>
      </w:r>
      <w:r w:rsidR="00E42F80">
        <w:t>and</w:t>
      </w:r>
      <w:proofErr w:type="gramEnd"/>
      <w:r w:rsidR="00E42F80">
        <w:t xml:space="preserve"> then solving for</w:t>
      </w:r>
      <w:r w:rsidR="00E42F80" w:rsidRPr="00D154DA">
        <w:rPr>
          <w:spacing w:val="36"/>
        </w:rPr>
        <w:t xml:space="preserve"> </w:t>
      </w:r>
      <w:r w:rsidR="00E42F80" w:rsidRPr="00E55B3C">
        <w:rPr>
          <w:i/>
        </w:rPr>
        <w:t>t</w:t>
      </w:r>
      <w:r w:rsidR="00E42F80" w:rsidRPr="00D154DA">
        <w:rPr>
          <w:spacing w:val="36"/>
        </w:rPr>
        <w:t xml:space="preserve"> </w:t>
      </w:r>
      <w:r w:rsidR="00E42F80">
        <w:t>in the given formula. Substituting 1,000 for</w:t>
      </w:r>
      <w:r w:rsidR="00E42F80" w:rsidRPr="00D154DA">
        <w:rPr>
          <w:spacing w:val="36"/>
        </w:rPr>
        <w:t xml:space="preserve"> </w:t>
      </w:r>
      <w:r w:rsidR="00E42F80" w:rsidRPr="00E55B3C">
        <w:rPr>
          <w:i/>
        </w:rPr>
        <w:t>a</w:t>
      </w:r>
      <w:r w:rsidR="00E42F80" w:rsidRPr="00D154DA">
        <w:rPr>
          <w:spacing w:val="36"/>
        </w:rPr>
        <w:t xml:space="preserve"> </w:t>
      </w:r>
      <w:r w:rsidR="00E42F80">
        <w:t>in the equation</w:t>
      </w:r>
      <w:r w:rsidR="00E20AFB" w:rsidRPr="00941986">
        <w:rPr>
          <w:spacing w:val="40"/>
        </w:rPr>
        <w:t xml:space="preserve"> </w:t>
      </w:r>
      <w:r w:rsidR="00E34250" w:rsidRPr="00E55B3C">
        <w:rPr>
          <w:noProof/>
          <w:spacing w:val="120"/>
          <w:position w:val="-4"/>
        </w:rPr>
        <w:drawing>
          <wp:inline distT="0" distB="0" distL="0" distR="0" wp14:anchorId="170A2046" wp14:editId="054FA6C0">
            <wp:extent cx="1148486" cy="150876"/>
            <wp:effectExtent l="0" t="0" r="0"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qn274.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48486" cy="150876"/>
                    </a:xfrm>
                    <a:prstGeom prst="rect">
                      <a:avLst/>
                    </a:prstGeom>
                  </pic:spPr>
                </pic:pic>
              </a:graphicData>
            </a:graphic>
          </wp:inline>
        </w:drawing>
      </w:r>
      <w:r w:rsidR="00E20AFB" w:rsidRPr="00941986">
        <w:rPr>
          <w:spacing w:val="120"/>
        </w:rPr>
        <w:t xml:space="preserve"> </w:t>
      </w:r>
      <w:r w:rsidR="008D622C" w:rsidRPr="00E55B3C">
        <w:rPr>
          <w:rStyle w:val="Strong"/>
          <w:i/>
        </w:rPr>
        <w:t>a</w:t>
      </w:r>
      <w:r w:rsidR="008D622C" w:rsidRPr="008D622C">
        <w:rPr>
          <w:rStyle w:val="Strong"/>
        </w:rPr>
        <w:t>, equals, 1,05</w:t>
      </w:r>
      <w:r>
        <w:rPr>
          <w:rStyle w:val="Strong"/>
        </w:rPr>
        <w:t>2, plus, 1.0</w:t>
      </w:r>
      <w:r w:rsidR="008D622C" w:rsidRPr="008D622C">
        <w:rPr>
          <w:rStyle w:val="Strong"/>
        </w:rPr>
        <w:t xml:space="preserve">8, </w:t>
      </w:r>
      <w:r w:rsidR="008D622C" w:rsidRPr="00E55B3C">
        <w:rPr>
          <w:rStyle w:val="Strong"/>
          <w:i/>
        </w:rPr>
        <w:t>t</w:t>
      </w:r>
      <w:r w:rsidR="00E20AFB">
        <w:t xml:space="preserve"> </w:t>
      </w:r>
      <w:r w:rsidR="00E42F80">
        <w:t>gives</w:t>
      </w:r>
      <w:r w:rsidR="00E20AFB" w:rsidRPr="00941986">
        <w:rPr>
          <w:spacing w:val="40"/>
        </w:rPr>
        <w:t xml:space="preserve"> </w:t>
      </w:r>
      <w:r w:rsidR="00E34250" w:rsidRPr="00E55B3C">
        <w:rPr>
          <w:noProof/>
          <w:spacing w:val="120"/>
          <w:position w:val="-4"/>
        </w:rPr>
        <w:drawing>
          <wp:inline distT="0" distB="0" distL="0" distR="0" wp14:anchorId="6F372DF0" wp14:editId="5DEB5914">
            <wp:extent cx="1434694" cy="150876"/>
            <wp:effectExtent l="0" t="0" r="0"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Eqn277.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34694" cy="150876"/>
                    </a:xfrm>
                    <a:prstGeom prst="rect">
                      <a:avLst/>
                    </a:prstGeom>
                  </pic:spPr>
                </pic:pic>
              </a:graphicData>
            </a:graphic>
          </wp:inline>
        </w:drawing>
      </w:r>
      <w:r w:rsidR="00E20AFB" w:rsidRPr="00941986">
        <w:rPr>
          <w:spacing w:val="120"/>
        </w:rPr>
        <w:t xml:space="preserve"> </w:t>
      </w:r>
      <w:r w:rsidR="008D622C">
        <w:rPr>
          <w:rStyle w:val="Strong"/>
        </w:rPr>
        <w:t>1,</w:t>
      </w:r>
      <w:r>
        <w:rPr>
          <w:rStyle w:val="Strong"/>
        </w:rPr>
        <w:t>000 equals, 1,052, plus, 1.0</w:t>
      </w:r>
      <w:r w:rsidR="008D622C" w:rsidRPr="008D622C">
        <w:rPr>
          <w:rStyle w:val="Strong"/>
        </w:rPr>
        <w:t xml:space="preserve">8, </w:t>
      </w:r>
      <w:r w:rsidR="008D622C" w:rsidRPr="00E55B3C">
        <w:rPr>
          <w:rStyle w:val="Strong"/>
          <w:i/>
        </w:rPr>
        <w:t>t</w:t>
      </w:r>
      <w:r w:rsidR="00E42F80">
        <w:t>. Subtracting 1,052 from both sides of the equation</w:t>
      </w:r>
      <w:r w:rsidR="00E20AFB" w:rsidRPr="00941986">
        <w:rPr>
          <w:spacing w:val="40"/>
        </w:rPr>
        <w:t xml:space="preserve"> </w:t>
      </w:r>
      <w:r w:rsidR="00E34250" w:rsidRPr="00E55B3C">
        <w:rPr>
          <w:noProof/>
          <w:spacing w:val="120"/>
          <w:position w:val="-4"/>
        </w:rPr>
        <w:drawing>
          <wp:inline distT="0" distB="0" distL="0" distR="0" wp14:anchorId="738DA9F1" wp14:editId="3173B895">
            <wp:extent cx="1434694" cy="150876"/>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Eqn278.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34694" cy="150876"/>
                    </a:xfrm>
                    <a:prstGeom prst="rect">
                      <a:avLst/>
                    </a:prstGeom>
                  </pic:spPr>
                </pic:pic>
              </a:graphicData>
            </a:graphic>
          </wp:inline>
        </w:drawing>
      </w:r>
      <w:r w:rsidR="00E20AFB" w:rsidRPr="00941986">
        <w:rPr>
          <w:spacing w:val="120"/>
        </w:rPr>
        <w:t xml:space="preserve"> </w:t>
      </w:r>
      <w:r>
        <w:rPr>
          <w:rStyle w:val="Strong"/>
        </w:rPr>
        <w:t>1,000 equals, 1,052, plus, 1.0</w:t>
      </w:r>
      <w:r w:rsidR="008D622C" w:rsidRPr="008D622C">
        <w:rPr>
          <w:rStyle w:val="Strong"/>
        </w:rPr>
        <w:t xml:space="preserve">8, </w:t>
      </w:r>
      <w:r w:rsidR="008D622C" w:rsidRPr="00E55B3C">
        <w:rPr>
          <w:rStyle w:val="Strong"/>
          <w:i/>
        </w:rPr>
        <w:t>t</w:t>
      </w:r>
      <w:r w:rsidR="00E20AFB">
        <w:t xml:space="preserve"> </w:t>
      </w:r>
      <w:r w:rsidR="00E42F80">
        <w:t>and then dividing both sides of the equation by 1.08 yields</w:t>
      </w:r>
      <w:r w:rsidR="00E20AFB" w:rsidRPr="00941986">
        <w:rPr>
          <w:spacing w:val="40"/>
        </w:rPr>
        <w:t xml:space="preserve"> </w:t>
      </w:r>
      <w:r w:rsidR="00E34250" w:rsidRPr="00E55B3C">
        <w:rPr>
          <w:noProof/>
          <w:spacing w:val="120"/>
          <w:position w:val="-24"/>
        </w:rPr>
        <w:drawing>
          <wp:inline distT="0" distB="0" distL="0" distR="0" wp14:anchorId="1D83B69C" wp14:editId="72979B4D">
            <wp:extent cx="1202436" cy="37307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qn279.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02436" cy="373075"/>
                    </a:xfrm>
                    <a:prstGeom prst="rect">
                      <a:avLst/>
                    </a:prstGeom>
                  </pic:spPr>
                </pic:pic>
              </a:graphicData>
            </a:graphic>
          </wp:inline>
        </w:drawing>
      </w:r>
      <w:r w:rsidR="00E20AFB" w:rsidRPr="00941986">
        <w:rPr>
          <w:spacing w:val="120"/>
        </w:rPr>
        <w:t xml:space="preserve"> </w:t>
      </w:r>
      <w:r w:rsidR="008D622C" w:rsidRPr="00E55B3C">
        <w:rPr>
          <w:rStyle w:val="Strong"/>
          <w:i/>
        </w:rPr>
        <w:t>t</w:t>
      </w:r>
      <w:r>
        <w:rPr>
          <w:rStyle w:val="Strong"/>
        </w:rPr>
        <w:t xml:space="preserve"> equals, negative </w:t>
      </w:r>
      <w:r w:rsidR="008D622C" w:rsidRPr="008D622C">
        <w:rPr>
          <w:rStyle w:val="Strong"/>
        </w:rPr>
        <w:t xml:space="preserve">52 </w:t>
      </w:r>
      <w:r>
        <w:rPr>
          <w:rStyle w:val="Strong"/>
        </w:rPr>
        <w:t>over 1.0</w:t>
      </w:r>
      <w:r w:rsidR="008D622C" w:rsidRPr="008D622C">
        <w:rPr>
          <w:rStyle w:val="Strong"/>
        </w:rPr>
        <w:t>8, which is a</w:t>
      </w:r>
      <w:r>
        <w:rPr>
          <w:rStyle w:val="Strong"/>
        </w:rPr>
        <w:t>pproximately equal to, negative 48.1</w:t>
      </w:r>
      <w:r w:rsidR="008D622C" w:rsidRPr="008D622C">
        <w:rPr>
          <w:rStyle w:val="Strong"/>
        </w:rPr>
        <w:t>5</w:t>
      </w:r>
      <w:r w:rsidR="00E42F80">
        <w:t>. Of the choices given,</w:t>
      </w:r>
      <w:r w:rsidR="00E20AFB" w:rsidRPr="00941986">
        <w:rPr>
          <w:spacing w:val="40"/>
        </w:rPr>
        <w:t xml:space="preserve"> </w:t>
      </w:r>
      <w:r w:rsidR="00E34250">
        <w:rPr>
          <w:noProof/>
          <w:spacing w:val="120"/>
        </w:rPr>
        <w:drawing>
          <wp:inline distT="0" distB="0" distL="0" distR="0" wp14:anchorId="1E931B41" wp14:editId="2A595B14">
            <wp:extent cx="436169" cy="123444"/>
            <wp:effectExtent l="0" t="0" r="254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qn280.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36169" cy="123444"/>
                    </a:xfrm>
                    <a:prstGeom prst="rect">
                      <a:avLst/>
                    </a:prstGeom>
                  </pic:spPr>
                </pic:pic>
              </a:graphicData>
            </a:graphic>
          </wp:inline>
        </w:drawing>
      </w:r>
      <w:r w:rsidR="00E20AFB" w:rsidRPr="00941986">
        <w:rPr>
          <w:spacing w:val="120"/>
        </w:rPr>
        <w:t xml:space="preserve"> </w:t>
      </w:r>
      <w:r>
        <w:rPr>
          <w:rStyle w:val="Strong"/>
        </w:rPr>
        <w:t>negative 48 </w:t>
      </w:r>
      <w:r w:rsidR="008D622C" w:rsidRPr="008D622C">
        <w:rPr>
          <w:rStyle w:val="Strong"/>
        </w:rPr>
        <w:t>degrees Fahrenheit</w:t>
      </w:r>
      <w:r w:rsidR="00E20AFB">
        <w:t xml:space="preserve"> </w:t>
      </w:r>
      <w:r w:rsidR="00E42F80">
        <w:t>is closest to</w:t>
      </w:r>
      <w:r w:rsidR="00E20AFB" w:rsidRPr="00941986">
        <w:rPr>
          <w:spacing w:val="40"/>
        </w:rPr>
        <w:t xml:space="preserve"> </w:t>
      </w:r>
      <w:r w:rsidR="00E34250">
        <w:rPr>
          <w:noProof/>
          <w:spacing w:val="120"/>
        </w:rPr>
        <w:drawing>
          <wp:inline distT="0" distB="0" distL="0" distR="0" wp14:anchorId="7AD0C700" wp14:editId="64D33096">
            <wp:extent cx="658368" cy="123444"/>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Eqn28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58368" cy="123444"/>
                    </a:xfrm>
                    <a:prstGeom prst="rect">
                      <a:avLst/>
                    </a:prstGeom>
                  </pic:spPr>
                </pic:pic>
              </a:graphicData>
            </a:graphic>
          </wp:inline>
        </w:drawing>
      </w:r>
      <w:r w:rsidR="00E20AFB" w:rsidRPr="00941986">
        <w:rPr>
          <w:spacing w:val="120"/>
        </w:rPr>
        <w:t xml:space="preserve"> </w:t>
      </w:r>
      <w:r>
        <w:rPr>
          <w:rStyle w:val="Strong"/>
        </w:rPr>
        <w:t>negative 48.1</w:t>
      </w:r>
      <w:r w:rsidR="008D622C" w:rsidRPr="008D622C">
        <w:rPr>
          <w:rStyle w:val="Strong"/>
        </w:rPr>
        <w:t xml:space="preserve">5 </w:t>
      </w:r>
      <w:r>
        <w:rPr>
          <w:rStyle w:val="Strong"/>
        </w:rPr>
        <w:t>degrees </w:t>
      </w:r>
      <w:r w:rsidR="008D622C" w:rsidRPr="008D622C">
        <w:rPr>
          <w:rStyle w:val="Strong"/>
        </w:rPr>
        <w:t>Fahrenheit</w:t>
      </w:r>
      <w:r w:rsidR="00E42F80">
        <w:t>.</w:t>
      </w:r>
    </w:p>
    <w:p w14:paraId="0A26CE2F" w14:textId="77777777" w:rsidR="00372294" w:rsidRDefault="00372294" w:rsidP="00372294">
      <w:pPr>
        <w:keepNext/>
        <w:rPr>
          <w:b/>
        </w:rPr>
      </w:pPr>
      <w:r>
        <w:rPr>
          <w:b/>
        </w:rPr>
        <w:t>Incorrect</w:t>
      </w:r>
      <w:r w:rsidRPr="005630DD">
        <w:rPr>
          <w:b/>
        </w:rPr>
        <w:t xml:space="preserve"> answer</w:t>
      </w:r>
    </w:p>
    <w:p w14:paraId="0DC08F9C" w14:textId="04365378" w:rsidR="00372294" w:rsidRDefault="00E55B3C" w:rsidP="00372294">
      <w:pPr>
        <w:keepNext/>
        <w:keepLines/>
      </w:pPr>
      <w:r>
        <w:t>Choices </w:t>
      </w:r>
      <w:r w:rsidR="00E42F80" w:rsidRPr="00E42F80">
        <w:t>A, C, and D are incorrect and might arise from errors made when substituting 1,000 for</w:t>
      </w:r>
      <w:r w:rsidR="00E42F80" w:rsidRPr="00ED5515">
        <w:rPr>
          <w:spacing w:val="36"/>
        </w:rPr>
        <w:t xml:space="preserve"> </w:t>
      </w:r>
      <w:proofErr w:type="gramStart"/>
      <w:r w:rsidR="00E42F80" w:rsidRPr="00E55B3C">
        <w:rPr>
          <w:i/>
        </w:rPr>
        <w:t>a</w:t>
      </w:r>
      <w:r w:rsidR="00E42F80" w:rsidRPr="00ED5515">
        <w:rPr>
          <w:spacing w:val="36"/>
        </w:rPr>
        <w:t xml:space="preserve"> </w:t>
      </w:r>
      <w:r w:rsidR="00E42F80" w:rsidRPr="00E42F80">
        <w:t>or</w:t>
      </w:r>
      <w:proofErr w:type="gramEnd"/>
      <w:r w:rsidR="00E42F80" w:rsidRPr="00E42F80">
        <w:t xml:space="preserve"> solving for</w:t>
      </w:r>
      <w:r w:rsidR="00E42F80" w:rsidRPr="00D154DA">
        <w:rPr>
          <w:spacing w:val="36"/>
        </w:rPr>
        <w:t xml:space="preserve"> </w:t>
      </w:r>
      <w:r w:rsidR="00E42F80" w:rsidRPr="00E55B3C">
        <w:rPr>
          <w:i/>
        </w:rPr>
        <w:t>t</w:t>
      </w:r>
      <w:r w:rsidR="00E42F80" w:rsidRPr="00D154DA">
        <w:rPr>
          <w:spacing w:val="36"/>
        </w:rPr>
        <w:t xml:space="preserve"> </w:t>
      </w:r>
      <w:r w:rsidR="00E42F80" w:rsidRPr="00E42F80">
        <w:t>in</w:t>
      </w:r>
      <w:r w:rsidR="00E42F80">
        <w:t xml:space="preserve"> the equation</w:t>
      </w:r>
      <w:r w:rsidR="00E20AFB" w:rsidRPr="00941986">
        <w:rPr>
          <w:spacing w:val="40"/>
        </w:rPr>
        <w:t xml:space="preserve"> </w:t>
      </w:r>
      <w:r w:rsidR="00E34250" w:rsidRPr="00E55B3C">
        <w:rPr>
          <w:noProof/>
          <w:spacing w:val="120"/>
          <w:position w:val="-4"/>
        </w:rPr>
        <w:drawing>
          <wp:inline distT="0" distB="0" distL="0" distR="0" wp14:anchorId="04E144AD" wp14:editId="62D731CD">
            <wp:extent cx="1148486" cy="150876"/>
            <wp:effectExtent l="0" t="0" r="0" b="190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Eqn282.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48486" cy="150876"/>
                    </a:xfrm>
                    <a:prstGeom prst="rect">
                      <a:avLst/>
                    </a:prstGeom>
                  </pic:spPr>
                </pic:pic>
              </a:graphicData>
            </a:graphic>
          </wp:inline>
        </w:drawing>
      </w:r>
      <w:r w:rsidR="00E20AFB" w:rsidRPr="00941986">
        <w:rPr>
          <w:spacing w:val="120"/>
        </w:rPr>
        <w:t xml:space="preserve"> </w:t>
      </w:r>
      <w:r w:rsidR="008D622C" w:rsidRPr="00E55B3C">
        <w:rPr>
          <w:rStyle w:val="Strong"/>
          <w:i/>
        </w:rPr>
        <w:t>a</w:t>
      </w:r>
      <w:r>
        <w:rPr>
          <w:rStyle w:val="Strong"/>
        </w:rPr>
        <w:t>, equals, 1,052, plus, 1.0</w:t>
      </w:r>
      <w:r w:rsidR="008D622C" w:rsidRPr="008D622C">
        <w:rPr>
          <w:rStyle w:val="Strong"/>
        </w:rPr>
        <w:t xml:space="preserve">8, </w:t>
      </w:r>
      <w:r w:rsidR="008D622C" w:rsidRPr="00E55B3C">
        <w:rPr>
          <w:rStyle w:val="Strong"/>
          <w:i/>
        </w:rPr>
        <w:t>t</w:t>
      </w:r>
      <w:r w:rsidR="00E20AFB">
        <w:t xml:space="preserve"> </w:t>
      </w:r>
      <w:r w:rsidR="00E42F80" w:rsidRPr="00E42F80">
        <w:t>or in rounding the result to the neare</w:t>
      </w:r>
      <w:r>
        <w:t>st integer. For example, choice </w:t>
      </w:r>
      <w:r w:rsidR="00E42F80" w:rsidRPr="00E42F80">
        <w:t>C could be the result of rounding</w:t>
      </w:r>
      <w:r w:rsidR="00E20AFB" w:rsidRPr="00941986">
        <w:rPr>
          <w:spacing w:val="40"/>
        </w:rPr>
        <w:t xml:space="preserve"> </w:t>
      </w:r>
      <w:r w:rsidR="00E34250">
        <w:rPr>
          <w:noProof/>
          <w:spacing w:val="120"/>
        </w:rPr>
        <w:drawing>
          <wp:inline distT="0" distB="0" distL="0" distR="0" wp14:anchorId="26805F93" wp14:editId="061E0FD0">
            <wp:extent cx="482803" cy="123444"/>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Eqn283.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82803" cy="123444"/>
                    </a:xfrm>
                    <a:prstGeom prst="rect">
                      <a:avLst/>
                    </a:prstGeom>
                  </pic:spPr>
                </pic:pic>
              </a:graphicData>
            </a:graphic>
          </wp:inline>
        </w:drawing>
      </w:r>
      <w:r w:rsidR="00E20AFB" w:rsidRPr="00941986">
        <w:rPr>
          <w:spacing w:val="120"/>
        </w:rPr>
        <w:t xml:space="preserve"> </w:t>
      </w:r>
      <w:r w:rsidR="008D622C">
        <w:rPr>
          <w:rStyle w:val="Strong"/>
        </w:rPr>
        <w:t>negative 48.15</w:t>
      </w:r>
      <w:r w:rsidR="00E20AFB">
        <w:t xml:space="preserve"> </w:t>
      </w:r>
      <w:r w:rsidR="00E42F80" w:rsidRPr="00E42F80">
        <w:t>to</w:t>
      </w:r>
      <w:r w:rsidR="00E20AFB" w:rsidRPr="00941986">
        <w:rPr>
          <w:spacing w:val="40"/>
        </w:rPr>
        <w:t xml:space="preserve"> </w:t>
      </w:r>
      <w:r w:rsidR="00E34250">
        <w:rPr>
          <w:noProof/>
          <w:spacing w:val="120"/>
        </w:rPr>
        <w:drawing>
          <wp:inline distT="0" distB="0" distL="0" distR="0" wp14:anchorId="34201320" wp14:editId="4F083AB3">
            <wp:extent cx="265176" cy="123444"/>
            <wp:effectExtent l="0" t="0" r="190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Eqn284.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65176" cy="123444"/>
                    </a:xfrm>
                    <a:prstGeom prst="rect">
                      <a:avLst/>
                    </a:prstGeom>
                  </pic:spPr>
                </pic:pic>
              </a:graphicData>
            </a:graphic>
          </wp:inline>
        </w:drawing>
      </w:r>
      <w:r w:rsidR="00E20AFB" w:rsidRPr="00941986">
        <w:rPr>
          <w:spacing w:val="120"/>
        </w:rPr>
        <w:t xml:space="preserve"> </w:t>
      </w:r>
      <w:r w:rsidR="008D622C">
        <w:rPr>
          <w:rStyle w:val="Strong"/>
        </w:rPr>
        <w:t>negative 49</w:t>
      </w:r>
      <w:r w:rsidR="00E20AFB">
        <w:t xml:space="preserve"> </w:t>
      </w:r>
      <w:r w:rsidR="00E42F80" w:rsidRPr="00E42F80">
        <w:t>instead of</w:t>
      </w:r>
      <w:r w:rsidR="00E20AFB" w:rsidRPr="00941986">
        <w:rPr>
          <w:spacing w:val="40"/>
        </w:rPr>
        <w:t xml:space="preserve"> </w:t>
      </w:r>
      <w:r w:rsidR="00E34250">
        <w:rPr>
          <w:noProof/>
          <w:spacing w:val="120"/>
        </w:rPr>
        <w:drawing>
          <wp:inline distT="0" distB="0" distL="0" distR="0" wp14:anchorId="3095BB0B" wp14:editId="47E56844">
            <wp:extent cx="262433" cy="123444"/>
            <wp:effectExtent l="0" t="0" r="444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qn285.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62433" cy="123444"/>
                    </a:xfrm>
                    <a:prstGeom prst="rect">
                      <a:avLst/>
                    </a:prstGeom>
                  </pic:spPr>
                </pic:pic>
              </a:graphicData>
            </a:graphic>
          </wp:inline>
        </w:drawing>
      </w:r>
      <w:r w:rsidR="00E20AFB" w:rsidRPr="00941986">
        <w:rPr>
          <w:spacing w:val="120"/>
        </w:rPr>
        <w:t xml:space="preserve"> </w:t>
      </w:r>
      <w:r w:rsidR="008D622C">
        <w:rPr>
          <w:rStyle w:val="Strong"/>
        </w:rPr>
        <w:t>negative 48</w:t>
      </w:r>
      <w:r w:rsidR="00E42F80" w:rsidRPr="00E42F80">
        <w:t>.</w:t>
      </w:r>
    </w:p>
    <w:p w14:paraId="2F51FF6E" w14:textId="77777777" w:rsidR="00372294" w:rsidRDefault="00372294" w:rsidP="00372294"/>
    <w:p w14:paraId="77C0FBCB" w14:textId="77777777" w:rsidR="00372294" w:rsidRDefault="00372294" w:rsidP="00372294">
      <w:pPr>
        <w:pStyle w:val="Heading5"/>
      </w:pPr>
      <w:r>
        <w:lastRenderedPageBreak/>
        <w:t>Explanation for question 11.</w:t>
      </w:r>
    </w:p>
    <w:p w14:paraId="41889CF9" w14:textId="77777777" w:rsidR="00372294" w:rsidRDefault="00372294" w:rsidP="00372294">
      <w:pPr>
        <w:keepNext/>
        <w:rPr>
          <w:b/>
        </w:rPr>
      </w:pPr>
      <w:r w:rsidRPr="005630DD">
        <w:rPr>
          <w:b/>
        </w:rPr>
        <w:t>Correct answer</w:t>
      </w:r>
    </w:p>
    <w:p w14:paraId="30FACA9C" w14:textId="37D5B752" w:rsidR="00372294" w:rsidRDefault="00076EFA" w:rsidP="00E42F80">
      <w:pPr>
        <w:keepNext/>
        <w:keepLines/>
      </w:pPr>
      <w:r>
        <w:t>Choice </w:t>
      </w:r>
      <w:r w:rsidR="00E42F80">
        <w:t>A is correct. Subtracting 3</w:t>
      </w:r>
      <w:r w:rsidRPr="00076EFA">
        <w:rPr>
          <w:sz w:val="2"/>
          <w:szCs w:val="2"/>
        </w:rPr>
        <w:t> </w:t>
      </w:r>
      <w:r w:rsidR="00E42F80" w:rsidRPr="00076EFA">
        <w:rPr>
          <w:i/>
        </w:rPr>
        <w:t>x</w:t>
      </w:r>
      <w:r w:rsidR="00E42F80">
        <w:t xml:space="preserve"> and adding 3 to both sides of</w:t>
      </w:r>
      <w:r w:rsidR="00E20AFB" w:rsidRPr="00941986">
        <w:rPr>
          <w:spacing w:val="40"/>
        </w:rPr>
        <w:t xml:space="preserve"> </w:t>
      </w:r>
      <w:r w:rsidR="00E34250">
        <w:rPr>
          <w:noProof/>
          <w:spacing w:val="120"/>
        </w:rPr>
        <w:drawing>
          <wp:inline distT="0" distB="0" distL="0" distR="0" wp14:anchorId="6403C562" wp14:editId="56CC7C59">
            <wp:extent cx="1001268" cy="123444"/>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qn286.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01268" cy="123444"/>
                    </a:xfrm>
                    <a:prstGeom prst="rect">
                      <a:avLst/>
                    </a:prstGeom>
                  </pic:spPr>
                </pic:pic>
              </a:graphicData>
            </a:graphic>
          </wp:inline>
        </w:drawing>
      </w:r>
      <w:r w:rsidR="00E20AFB" w:rsidRPr="00941986">
        <w:rPr>
          <w:spacing w:val="120"/>
        </w:rPr>
        <w:t xml:space="preserve"> </w:t>
      </w:r>
      <w:r>
        <w:rPr>
          <w:rStyle w:val="Strong"/>
        </w:rPr>
        <w:t>3</w:t>
      </w:r>
      <w:r w:rsidRPr="00076EFA">
        <w:rPr>
          <w:rStyle w:val="Strong"/>
          <w:sz w:val="2"/>
          <w:szCs w:val="2"/>
        </w:rPr>
        <w:t> </w:t>
      </w:r>
      <w:r w:rsidR="00933E58" w:rsidRPr="00076EFA">
        <w:rPr>
          <w:rStyle w:val="Strong"/>
          <w:i/>
        </w:rPr>
        <w:t>x</w:t>
      </w:r>
      <w:r w:rsidR="00933E58" w:rsidRPr="00933E58">
        <w:rPr>
          <w:rStyle w:val="Strong"/>
        </w:rPr>
        <w:t xml:space="preserve"> minus 5,</w:t>
      </w:r>
      <w:r>
        <w:rPr>
          <w:rStyle w:val="Strong"/>
        </w:rPr>
        <w:t xml:space="preserve"> is greater than or equal to, 4</w:t>
      </w:r>
      <w:r w:rsidRPr="00076EFA">
        <w:rPr>
          <w:rStyle w:val="Strong"/>
          <w:sz w:val="2"/>
          <w:szCs w:val="2"/>
        </w:rPr>
        <w:t> </w:t>
      </w:r>
      <w:r w:rsidR="00933E58" w:rsidRPr="00076EFA">
        <w:rPr>
          <w:rStyle w:val="Strong"/>
          <w:i/>
        </w:rPr>
        <w:t>x</w:t>
      </w:r>
      <w:r w:rsidR="00933E58" w:rsidRPr="00933E58">
        <w:rPr>
          <w:rStyle w:val="Strong"/>
        </w:rPr>
        <w:t xml:space="preserve"> minus 3</w:t>
      </w:r>
      <w:r w:rsidR="00E20AFB">
        <w:t xml:space="preserve"> </w:t>
      </w:r>
      <w:r w:rsidR="00E42F80">
        <w:t>gives</w:t>
      </w:r>
      <w:r w:rsidR="00E20AFB" w:rsidRPr="00941986">
        <w:rPr>
          <w:spacing w:val="40"/>
        </w:rPr>
        <w:t xml:space="preserve"> </w:t>
      </w:r>
      <w:r w:rsidR="00E34250">
        <w:rPr>
          <w:noProof/>
          <w:spacing w:val="120"/>
        </w:rPr>
        <w:drawing>
          <wp:inline distT="0" distB="0" distL="0" distR="0" wp14:anchorId="6872B273" wp14:editId="6C934071">
            <wp:extent cx="439826" cy="123444"/>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Eqn287.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39826" cy="123444"/>
                    </a:xfrm>
                    <a:prstGeom prst="rect">
                      <a:avLst/>
                    </a:prstGeom>
                  </pic:spPr>
                </pic:pic>
              </a:graphicData>
            </a:graphic>
          </wp:inline>
        </w:drawing>
      </w:r>
      <w:r w:rsidR="00E20AFB" w:rsidRPr="00941986">
        <w:rPr>
          <w:spacing w:val="120"/>
        </w:rPr>
        <w:t xml:space="preserve"> </w:t>
      </w:r>
      <w:r>
        <w:rPr>
          <w:rStyle w:val="Strong"/>
        </w:rPr>
        <w:t>negative </w:t>
      </w:r>
      <w:r w:rsidR="00933E58" w:rsidRPr="00933E58">
        <w:rPr>
          <w:rStyle w:val="Strong"/>
        </w:rPr>
        <w:t xml:space="preserve">2 is greater than or equal to </w:t>
      </w:r>
      <w:r w:rsidR="00933E58" w:rsidRPr="00076EFA">
        <w:rPr>
          <w:rStyle w:val="Strong"/>
          <w:i/>
        </w:rPr>
        <w:t>x</w:t>
      </w:r>
      <w:r w:rsidR="00E42F80">
        <w:t>. Therefore,</w:t>
      </w:r>
      <w:r w:rsidR="00E42F80" w:rsidRPr="00ED5515">
        <w:rPr>
          <w:spacing w:val="36"/>
        </w:rPr>
        <w:t xml:space="preserve"> </w:t>
      </w:r>
      <w:r w:rsidR="00E42F80" w:rsidRPr="00076EFA">
        <w:rPr>
          <w:i/>
        </w:rPr>
        <w:t>x</w:t>
      </w:r>
      <w:r w:rsidR="00E42F80" w:rsidRPr="00ED5515">
        <w:rPr>
          <w:spacing w:val="36"/>
        </w:rPr>
        <w:t xml:space="preserve"> </w:t>
      </w:r>
      <w:r w:rsidR="00E42F80">
        <w:t>is a solution to</w:t>
      </w:r>
      <w:r w:rsidR="00E20AFB" w:rsidRPr="00941986">
        <w:rPr>
          <w:spacing w:val="40"/>
        </w:rPr>
        <w:t xml:space="preserve"> </w:t>
      </w:r>
      <w:r w:rsidR="00E34250">
        <w:rPr>
          <w:noProof/>
          <w:spacing w:val="120"/>
        </w:rPr>
        <w:drawing>
          <wp:inline distT="0" distB="0" distL="0" distR="0" wp14:anchorId="336FBFD8" wp14:editId="13F21EBF">
            <wp:extent cx="1001268" cy="123444"/>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Eqn288.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01268" cy="123444"/>
                    </a:xfrm>
                    <a:prstGeom prst="rect">
                      <a:avLst/>
                    </a:prstGeom>
                  </pic:spPr>
                </pic:pic>
              </a:graphicData>
            </a:graphic>
          </wp:inline>
        </w:drawing>
      </w:r>
      <w:r w:rsidR="00E20AFB" w:rsidRPr="00941986">
        <w:rPr>
          <w:spacing w:val="120"/>
        </w:rPr>
        <w:t xml:space="preserve"> </w:t>
      </w:r>
      <w:r>
        <w:rPr>
          <w:rStyle w:val="Strong"/>
        </w:rPr>
        <w:t>3</w:t>
      </w:r>
      <w:r w:rsidRPr="00076EFA">
        <w:rPr>
          <w:rStyle w:val="Strong"/>
          <w:sz w:val="2"/>
          <w:szCs w:val="2"/>
        </w:rPr>
        <w:t> </w:t>
      </w:r>
      <w:r w:rsidR="00933E58" w:rsidRPr="00076EFA">
        <w:rPr>
          <w:rStyle w:val="Strong"/>
          <w:i/>
        </w:rPr>
        <w:t>x</w:t>
      </w:r>
      <w:r w:rsidR="00933E58" w:rsidRPr="00933E58">
        <w:rPr>
          <w:rStyle w:val="Strong"/>
        </w:rPr>
        <w:t xml:space="preserve"> minus 5,</w:t>
      </w:r>
      <w:r>
        <w:rPr>
          <w:rStyle w:val="Strong"/>
        </w:rPr>
        <w:t xml:space="preserve"> is greater than or equal to, 4</w:t>
      </w:r>
      <w:r w:rsidRPr="00076EFA">
        <w:rPr>
          <w:rStyle w:val="Strong"/>
          <w:sz w:val="2"/>
          <w:szCs w:val="2"/>
        </w:rPr>
        <w:t> </w:t>
      </w:r>
      <w:r w:rsidR="00933E58" w:rsidRPr="00076EFA">
        <w:rPr>
          <w:rStyle w:val="Strong"/>
          <w:i/>
        </w:rPr>
        <w:t>x</w:t>
      </w:r>
      <w:r w:rsidR="00933E58" w:rsidRPr="00933E58">
        <w:rPr>
          <w:rStyle w:val="Strong"/>
        </w:rPr>
        <w:t xml:space="preserve"> minus 3</w:t>
      </w:r>
      <w:r w:rsidR="00E20AFB">
        <w:t xml:space="preserve"> </w:t>
      </w:r>
      <w:r w:rsidR="00E42F80">
        <w:t xml:space="preserve">if and only if </w:t>
      </w:r>
      <w:r w:rsidR="00E42F80" w:rsidRPr="00076EFA">
        <w:rPr>
          <w:i/>
        </w:rPr>
        <w:t>x</w:t>
      </w:r>
      <w:r w:rsidR="00E42F80">
        <w:t xml:space="preserve"> is less than or equal to</w:t>
      </w:r>
      <w:r w:rsidR="00E20AFB" w:rsidRPr="00941986">
        <w:rPr>
          <w:spacing w:val="40"/>
        </w:rPr>
        <w:t xml:space="preserve"> </w:t>
      </w:r>
      <w:r w:rsidR="00E34250">
        <w:rPr>
          <w:noProof/>
          <w:spacing w:val="120"/>
        </w:rPr>
        <w:drawing>
          <wp:inline distT="0" distB="0" distL="0" distR="0" wp14:anchorId="7D99DB79" wp14:editId="2A77CB45">
            <wp:extent cx="176479" cy="12161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Eqn289.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E20AFB" w:rsidRPr="00941986">
        <w:rPr>
          <w:spacing w:val="120"/>
        </w:rPr>
        <w:t xml:space="preserve"> </w:t>
      </w:r>
      <w:r w:rsidR="00933E58">
        <w:rPr>
          <w:rStyle w:val="Strong"/>
        </w:rPr>
        <w:t>negative 2</w:t>
      </w:r>
      <w:r w:rsidR="00E20AFB">
        <w:t xml:space="preserve"> </w:t>
      </w:r>
      <w:r w:rsidR="00E42F80">
        <w:t xml:space="preserve">and </w:t>
      </w:r>
      <w:r w:rsidR="00E42F80" w:rsidRPr="00076EFA">
        <w:rPr>
          <w:i/>
        </w:rPr>
        <w:t>x</w:t>
      </w:r>
      <w:r w:rsidR="00E42F80">
        <w:t xml:space="preserve"> is </w:t>
      </w:r>
      <w:r w:rsidR="00E42F80" w:rsidRPr="00076EFA">
        <w:rPr>
          <w:b/>
          <w:u w:val="single"/>
        </w:rPr>
        <w:t>NOT</w:t>
      </w:r>
      <w:r w:rsidR="00E42F80">
        <w:t xml:space="preserve"> a solution to</w:t>
      </w:r>
      <w:r w:rsidR="00E20AFB" w:rsidRPr="00941986">
        <w:rPr>
          <w:spacing w:val="40"/>
        </w:rPr>
        <w:t xml:space="preserve"> </w:t>
      </w:r>
      <w:r w:rsidR="00E34250">
        <w:rPr>
          <w:noProof/>
          <w:spacing w:val="120"/>
        </w:rPr>
        <w:drawing>
          <wp:inline distT="0" distB="0" distL="0" distR="0" wp14:anchorId="3176D7B0" wp14:editId="4246FD60">
            <wp:extent cx="1001268" cy="123444"/>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Eqn290.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01268" cy="123444"/>
                    </a:xfrm>
                    <a:prstGeom prst="rect">
                      <a:avLst/>
                    </a:prstGeom>
                  </pic:spPr>
                </pic:pic>
              </a:graphicData>
            </a:graphic>
          </wp:inline>
        </w:drawing>
      </w:r>
      <w:r w:rsidR="00E20AFB" w:rsidRPr="00941986">
        <w:rPr>
          <w:spacing w:val="120"/>
        </w:rPr>
        <w:t xml:space="preserve"> </w:t>
      </w:r>
      <w:r>
        <w:rPr>
          <w:rStyle w:val="Strong"/>
        </w:rPr>
        <w:t>3</w:t>
      </w:r>
      <w:r w:rsidRPr="00076EFA">
        <w:rPr>
          <w:rStyle w:val="Strong"/>
          <w:sz w:val="2"/>
          <w:szCs w:val="2"/>
        </w:rPr>
        <w:t> </w:t>
      </w:r>
      <w:r w:rsidR="00933E58" w:rsidRPr="00076EFA">
        <w:rPr>
          <w:rStyle w:val="Strong"/>
          <w:i/>
        </w:rPr>
        <w:t>x</w:t>
      </w:r>
      <w:r w:rsidR="00933E58" w:rsidRPr="00933E58">
        <w:rPr>
          <w:rStyle w:val="Strong"/>
        </w:rPr>
        <w:t xml:space="preserve"> minus 5,</w:t>
      </w:r>
      <w:r>
        <w:rPr>
          <w:rStyle w:val="Strong"/>
        </w:rPr>
        <w:t xml:space="preserve"> is greater than or equal to, 4</w:t>
      </w:r>
      <w:r w:rsidRPr="00076EFA">
        <w:rPr>
          <w:rStyle w:val="Strong"/>
          <w:sz w:val="2"/>
          <w:szCs w:val="2"/>
        </w:rPr>
        <w:t> </w:t>
      </w:r>
      <w:r w:rsidR="00933E58" w:rsidRPr="00076EFA">
        <w:rPr>
          <w:rStyle w:val="Strong"/>
          <w:i/>
        </w:rPr>
        <w:t>x</w:t>
      </w:r>
      <w:r w:rsidR="00933E58" w:rsidRPr="00933E58">
        <w:rPr>
          <w:rStyle w:val="Strong"/>
        </w:rPr>
        <w:t xml:space="preserve"> minus 3</w:t>
      </w:r>
      <w:r w:rsidR="00E20AFB">
        <w:t xml:space="preserve"> </w:t>
      </w:r>
      <w:r w:rsidR="00E42F80">
        <w:t>if and only if</w:t>
      </w:r>
      <w:r w:rsidR="00E42F80" w:rsidRPr="00D154DA">
        <w:rPr>
          <w:spacing w:val="36"/>
        </w:rPr>
        <w:t xml:space="preserve"> </w:t>
      </w:r>
      <w:r w:rsidR="00E42F80" w:rsidRPr="00076EFA">
        <w:rPr>
          <w:i/>
        </w:rPr>
        <w:t>x</w:t>
      </w:r>
      <w:r w:rsidR="00E42F80" w:rsidRPr="00D154DA">
        <w:rPr>
          <w:spacing w:val="36"/>
        </w:rPr>
        <w:t xml:space="preserve"> </w:t>
      </w:r>
      <w:r w:rsidR="00E42F80">
        <w:t>is greater than</w:t>
      </w:r>
      <w:r w:rsidR="00E20AFB" w:rsidRPr="00941986">
        <w:rPr>
          <w:spacing w:val="40"/>
        </w:rPr>
        <w:t xml:space="preserve"> </w:t>
      </w:r>
      <w:r w:rsidR="00E34250">
        <w:rPr>
          <w:noProof/>
          <w:spacing w:val="120"/>
        </w:rPr>
        <w:drawing>
          <wp:inline distT="0" distB="0" distL="0" distR="0" wp14:anchorId="64ADA4E0" wp14:editId="7957917C">
            <wp:extent cx="176479" cy="12161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Eqn291.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E20AFB" w:rsidRPr="00941986">
        <w:rPr>
          <w:spacing w:val="120"/>
        </w:rPr>
        <w:t xml:space="preserve"> </w:t>
      </w:r>
      <w:r>
        <w:rPr>
          <w:rStyle w:val="Strong"/>
        </w:rPr>
        <w:t>negative 2</w:t>
      </w:r>
      <w:r w:rsidR="00E42F80">
        <w:t>. Of the choices given, only</w:t>
      </w:r>
      <w:r w:rsidR="00E20AFB" w:rsidRPr="00941986">
        <w:rPr>
          <w:spacing w:val="40"/>
        </w:rPr>
        <w:t xml:space="preserve"> </w:t>
      </w:r>
      <w:r w:rsidR="00E34250">
        <w:rPr>
          <w:noProof/>
          <w:spacing w:val="120"/>
        </w:rPr>
        <w:drawing>
          <wp:inline distT="0" distB="0" distL="0" distR="0" wp14:anchorId="0FD3B32D" wp14:editId="1C7D4481">
            <wp:extent cx="161849" cy="12161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Eqn292.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61849" cy="121615"/>
                    </a:xfrm>
                    <a:prstGeom prst="rect">
                      <a:avLst/>
                    </a:prstGeom>
                  </pic:spPr>
                </pic:pic>
              </a:graphicData>
            </a:graphic>
          </wp:inline>
        </w:drawing>
      </w:r>
      <w:r w:rsidR="00E20AFB" w:rsidRPr="00941986">
        <w:rPr>
          <w:spacing w:val="120"/>
        </w:rPr>
        <w:t xml:space="preserve"> </w:t>
      </w:r>
      <w:r w:rsidR="00933E58">
        <w:rPr>
          <w:rStyle w:val="Strong"/>
        </w:rPr>
        <w:t>negative 1</w:t>
      </w:r>
      <w:r w:rsidR="00E20AFB">
        <w:t xml:space="preserve"> </w:t>
      </w:r>
      <w:r w:rsidR="00E42F80">
        <w:t>is greater than</w:t>
      </w:r>
      <w:r w:rsidR="00E20AFB" w:rsidRPr="00941986">
        <w:rPr>
          <w:spacing w:val="40"/>
        </w:rPr>
        <w:t xml:space="preserve"> </w:t>
      </w:r>
      <w:r w:rsidR="00E34250">
        <w:rPr>
          <w:noProof/>
          <w:spacing w:val="120"/>
        </w:rPr>
        <w:drawing>
          <wp:inline distT="0" distB="0" distL="0" distR="0" wp14:anchorId="0920296F" wp14:editId="4D4D2F49">
            <wp:extent cx="176479" cy="12161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qn293.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E20AFB" w:rsidRPr="00941986">
        <w:rPr>
          <w:spacing w:val="120"/>
        </w:rPr>
        <w:t xml:space="preserve"> </w:t>
      </w:r>
      <w:r w:rsidR="00933E58">
        <w:rPr>
          <w:rStyle w:val="Strong"/>
        </w:rPr>
        <w:t>negative 2</w:t>
      </w:r>
      <w:r w:rsidR="00E20AFB">
        <w:t xml:space="preserve"> </w:t>
      </w:r>
      <w:r w:rsidR="00E42F80">
        <w:t xml:space="preserve">and, </w:t>
      </w:r>
      <w:r>
        <w:t>therefore, cannot be a value of</w:t>
      </w:r>
      <w:r w:rsidRPr="00076EFA">
        <w:rPr>
          <w:spacing w:val="36"/>
        </w:rPr>
        <w:t> </w:t>
      </w:r>
      <w:r w:rsidR="00E42F80" w:rsidRPr="00076EFA">
        <w:rPr>
          <w:i/>
        </w:rPr>
        <w:t>x</w:t>
      </w:r>
      <w:r w:rsidR="00E42F80">
        <w:t>.</w:t>
      </w:r>
    </w:p>
    <w:p w14:paraId="203B8775" w14:textId="77777777" w:rsidR="00372294" w:rsidRDefault="00372294" w:rsidP="00372294">
      <w:pPr>
        <w:keepNext/>
        <w:rPr>
          <w:b/>
        </w:rPr>
      </w:pPr>
      <w:r>
        <w:rPr>
          <w:b/>
        </w:rPr>
        <w:t>Incorrect</w:t>
      </w:r>
      <w:r w:rsidRPr="005630DD">
        <w:rPr>
          <w:b/>
        </w:rPr>
        <w:t xml:space="preserve"> answer</w:t>
      </w:r>
    </w:p>
    <w:p w14:paraId="26C8639B" w14:textId="525586B7" w:rsidR="00372294" w:rsidRDefault="00076EFA" w:rsidP="00372294">
      <w:pPr>
        <w:keepNext/>
        <w:keepLines/>
      </w:pPr>
      <w:r>
        <w:t>Choices </w:t>
      </w:r>
      <w:r w:rsidR="00E42F80" w:rsidRPr="00E42F80">
        <w:t>B, C, and D are incorrect because each is a value of</w:t>
      </w:r>
      <w:r w:rsidR="00E42F80" w:rsidRPr="00D154DA">
        <w:rPr>
          <w:spacing w:val="36"/>
        </w:rPr>
        <w:t xml:space="preserve"> </w:t>
      </w:r>
      <w:r w:rsidR="00E42F80" w:rsidRPr="00076EFA">
        <w:rPr>
          <w:i/>
        </w:rPr>
        <w:t>x</w:t>
      </w:r>
      <w:r w:rsidR="00E42F80" w:rsidRPr="00D154DA">
        <w:rPr>
          <w:spacing w:val="36"/>
        </w:rPr>
        <w:t xml:space="preserve"> </w:t>
      </w:r>
      <w:r w:rsidR="00E42F80" w:rsidRPr="00E42F80">
        <w:t>that is less than or equal to</w:t>
      </w:r>
      <w:r w:rsidR="00E20AFB" w:rsidRPr="00941986">
        <w:rPr>
          <w:spacing w:val="40"/>
        </w:rPr>
        <w:t xml:space="preserve"> </w:t>
      </w:r>
      <w:r w:rsidR="00E34250">
        <w:rPr>
          <w:noProof/>
          <w:spacing w:val="120"/>
        </w:rPr>
        <w:drawing>
          <wp:inline distT="0" distB="0" distL="0" distR="0" wp14:anchorId="583242A3" wp14:editId="1814619C">
            <wp:extent cx="176479" cy="12161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Eqn294.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E20AFB" w:rsidRPr="00941986">
        <w:rPr>
          <w:spacing w:val="120"/>
        </w:rPr>
        <w:t xml:space="preserve"> </w:t>
      </w:r>
      <w:r w:rsidR="00933E58">
        <w:rPr>
          <w:rStyle w:val="Strong"/>
        </w:rPr>
        <w:t>negative 2</w:t>
      </w:r>
      <w:r w:rsidR="00E20AFB">
        <w:t xml:space="preserve"> </w:t>
      </w:r>
      <w:r w:rsidR="00E42F80" w:rsidRPr="00E42F80">
        <w:t>and, therefore, could be a solution to the inequality.</w:t>
      </w:r>
    </w:p>
    <w:p w14:paraId="70A1EB73" w14:textId="77777777" w:rsidR="00372294" w:rsidRDefault="00372294" w:rsidP="00372294"/>
    <w:p w14:paraId="0ED2992F" w14:textId="77777777" w:rsidR="00372294" w:rsidRDefault="00372294" w:rsidP="00372294">
      <w:pPr>
        <w:pStyle w:val="Heading5"/>
      </w:pPr>
      <w:r>
        <w:lastRenderedPageBreak/>
        <w:t>Explanation for question 12.</w:t>
      </w:r>
    </w:p>
    <w:p w14:paraId="404B6409" w14:textId="77777777" w:rsidR="00372294" w:rsidRDefault="00372294" w:rsidP="00372294">
      <w:pPr>
        <w:keepNext/>
        <w:rPr>
          <w:b/>
        </w:rPr>
      </w:pPr>
      <w:r w:rsidRPr="005630DD">
        <w:rPr>
          <w:b/>
        </w:rPr>
        <w:t>Correct answer</w:t>
      </w:r>
    </w:p>
    <w:p w14:paraId="27497D72" w14:textId="263E7C4B" w:rsidR="00372294" w:rsidRDefault="00DE5DFA" w:rsidP="00E42F80">
      <w:pPr>
        <w:keepNext/>
        <w:keepLines/>
      </w:pPr>
      <w:r>
        <w:t>Choice </w:t>
      </w:r>
      <w:r w:rsidR="00E42F80">
        <w:t xml:space="preserve">C is correct. The average number of seeds per apple is the </w:t>
      </w:r>
      <w:r>
        <w:t>total number of seeds in the 12 </w:t>
      </w:r>
      <w:r w:rsidR="00E42F80">
        <w:t>apples divided by the number of apples, which is 12. On the graph, the horizontal axis is the number of seeds per apple and the height of each bar is the number of apples with the corresponding number of seeds. The first b</w:t>
      </w:r>
      <w:r>
        <w:t>ar on the left indicates that 2 apples have 3 </w:t>
      </w:r>
      <w:r w:rsidR="00E42F80">
        <w:t xml:space="preserve">seeds each, </w:t>
      </w:r>
      <w:r>
        <w:t>the second bar indicates that 4 apples have 5 </w:t>
      </w:r>
      <w:r w:rsidR="00E42F80">
        <w:t>seeds each, the th</w:t>
      </w:r>
      <w:r>
        <w:t>ird bar indicates that 1 apple has 6 </w:t>
      </w:r>
      <w:r w:rsidR="00E42F80">
        <w:t xml:space="preserve">seeds, </w:t>
      </w:r>
      <w:r>
        <w:t>the fourth bar indicates that 2 apples have 7 </w:t>
      </w:r>
      <w:r w:rsidR="00E42F80">
        <w:t>seeds each, and</w:t>
      </w:r>
      <w:r>
        <w:t xml:space="preserve"> the fifth bar indicates that 3 apples have 9 </w:t>
      </w:r>
      <w:r w:rsidR="00E42F80">
        <w:t>seeds each. Thus, the t</w:t>
      </w:r>
      <w:r>
        <w:t>otal number of seeds for the 12 </w:t>
      </w:r>
      <w:r w:rsidR="00E42F80">
        <w:t>apples is</w:t>
      </w:r>
      <w:r w:rsidR="006A791A" w:rsidRPr="00941986">
        <w:rPr>
          <w:spacing w:val="40"/>
        </w:rPr>
        <w:t xml:space="preserve"> </w:t>
      </w:r>
      <w:r w:rsidR="00E34250" w:rsidRPr="00DE5DFA">
        <w:rPr>
          <w:noProof/>
          <w:spacing w:val="120"/>
          <w:position w:val="-8"/>
        </w:rPr>
        <w:drawing>
          <wp:inline distT="0" distB="0" distL="0" distR="0" wp14:anchorId="2F31FD4F" wp14:editId="51C168AA">
            <wp:extent cx="3227832" cy="21305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Eqn295.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227832" cy="213055"/>
                    </a:xfrm>
                    <a:prstGeom prst="rect">
                      <a:avLst/>
                    </a:prstGeom>
                  </pic:spPr>
                </pic:pic>
              </a:graphicData>
            </a:graphic>
          </wp:inline>
        </w:drawing>
      </w:r>
      <w:r w:rsidR="006A791A" w:rsidRPr="00941986">
        <w:rPr>
          <w:spacing w:val="120"/>
        </w:rPr>
        <w:t xml:space="preserve"> </w:t>
      </w:r>
      <w:r w:rsidR="00933E58" w:rsidRPr="00933E58">
        <w:rPr>
          <w:rStyle w:val="Strong"/>
        </w:rPr>
        <w:t>open parenthesis, 2 times 3, close parenthesis, plus, open parenthesis, 4 times 5, close parenthesis, plus, open parenthesis, 1 times 6, close parenthesis, plus, open parenthesis, 2 times 7, close parenthesis, plus, open parenthesis, 3 times 9, close parenthesis, equals 73</w:t>
      </w:r>
      <w:r w:rsidR="00E42F80">
        <w:t>, and the average number of seeds per apple is</w:t>
      </w:r>
      <w:r w:rsidR="006A791A" w:rsidRPr="00941986">
        <w:rPr>
          <w:spacing w:val="40"/>
        </w:rPr>
        <w:t xml:space="preserve"> </w:t>
      </w:r>
      <w:r w:rsidR="00E34250" w:rsidRPr="00DE5DFA">
        <w:rPr>
          <w:noProof/>
          <w:spacing w:val="120"/>
          <w:position w:val="-24"/>
        </w:rPr>
        <w:drawing>
          <wp:inline distT="0" distB="0" distL="0" distR="0" wp14:anchorId="5EEBA447" wp14:editId="00E3392E">
            <wp:extent cx="666598" cy="370332"/>
            <wp:effectExtent l="0" t="0" r="63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Eqn296.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66598" cy="370332"/>
                    </a:xfrm>
                    <a:prstGeom prst="rect">
                      <a:avLst/>
                    </a:prstGeom>
                  </pic:spPr>
                </pic:pic>
              </a:graphicData>
            </a:graphic>
          </wp:inline>
        </w:drawing>
      </w:r>
      <w:r w:rsidR="006A791A" w:rsidRPr="00941986">
        <w:rPr>
          <w:spacing w:val="120"/>
        </w:rPr>
        <w:t xml:space="preserve"> </w:t>
      </w:r>
      <w:r>
        <w:rPr>
          <w:rStyle w:val="Strong"/>
        </w:rPr>
        <w:t>73 over 12 equals 6.0</w:t>
      </w:r>
      <w:r w:rsidR="00933E58" w:rsidRPr="00933E58">
        <w:rPr>
          <w:rStyle w:val="Strong"/>
        </w:rPr>
        <w:t>8</w:t>
      </w:r>
      <w:r w:rsidR="00E42F80">
        <w:t>. Of the</w:t>
      </w:r>
      <w:r>
        <w:t xml:space="preserve"> choices given, 6 is closest to </w:t>
      </w:r>
      <w:r w:rsidR="00E42F80">
        <w:t>6.08.</w:t>
      </w:r>
    </w:p>
    <w:p w14:paraId="495E3F87" w14:textId="77777777" w:rsidR="00372294" w:rsidRDefault="00372294" w:rsidP="00372294">
      <w:pPr>
        <w:keepNext/>
        <w:rPr>
          <w:b/>
        </w:rPr>
      </w:pPr>
      <w:r>
        <w:rPr>
          <w:b/>
        </w:rPr>
        <w:t>Incorrect</w:t>
      </w:r>
      <w:r w:rsidRPr="005630DD">
        <w:rPr>
          <w:b/>
        </w:rPr>
        <w:t xml:space="preserve"> answer</w:t>
      </w:r>
    </w:p>
    <w:p w14:paraId="3FB7F1F7" w14:textId="0308AE80" w:rsidR="00372294" w:rsidRDefault="00DE5DFA" w:rsidP="00E42F80">
      <w:pPr>
        <w:keepNext/>
        <w:keepLines/>
      </w:pPr>
      <w:r>
        <w:t>Choice </w:t>
      </w:r>
      <w:r w:rsidR="00E42F80">
        <w:t>A is incorrect; it is the number of apples represented by the tallest bar but is not the ave</w:t>
      </w:r>
      <w:r>
        <w:t>rage number of seeds for the 12 </w:t>
      </w:r>
      <w:r w:rsidR="00E42F80">
        <w:t>ap</w:t>
      </w:r>
      <w:r>
        <w:t>ples. Choice </w:t>
      </w:r>
      <w:r w:rsidR="00E42F80">
        <w:t>B is incorrect; it is the number of seeds per apple corresponding to the tallest bar, but is not the ave</w:t>
      </w:r>
      <w:r>
        <w:t>rage number of seeds for the 12 apples. Choice </w:t>
      </w:r>
      <w:r w:rsidR="00E42F80">
        <w:t>D is incorrect; a student might choose this value by correctly calculating the average number of seeds, 6.08,</w:t>
      </w:r>
      <w:r>
        <w:t xml:space="preserve"> but incorrectly rounding up to </w:t>
      </w:r>
      <w:r w:rsidR="00E42F80">
        <w:t>7.</w:t>
      </w:r>
    </w:p>
    <w:p w14:paraId="0ECA54FE" w14:textId="77777777" w:rsidR="00372294" w:rsidRDefault="00372294" w:rsidP="00372294"/>
    <w:p w14:paraId="032B59F6" w14:textId="77777777" w:rsidR="00372294" w:rsidRDefault="00372294" w:rsidP="00372294">
      <w:pPr>
        <w:pStyle w:val="Heading5"/>
      </w:pPr>
      <w:r>
        <w:lastRenderedPageBreak/>
        <w:t>Explanation for question 13.</w:t>
      </w:r>
    </w:p>
    <w:p w14:paraId="3126E2FF" w14:textId="77777777" w:rsidR="00372294" w:rsidRDefault="00372294" w:rsidP="00372294">
      <w:pPr>
        <w:keepNext/>
        <w:rPr>
          <w:b/>
        </w:rPr>
      </w:pPr>
      <w:r w:rsidRPr="005630DD">
        <w:rPr>
          <w:b/>
        </w:rPr>
        <w:t>Correct answer</w:t>
      </w:r>
    </w:p>
    <w:p w14:paraId="3BDF260F" w14:textId="5A147E74" w:rsidR="00372294" w:rsidRDefault="00E42F80" w:rsidP="00E42F80">
      <w:pPr>
        <w:keepNext/>
        <w:keepLines/>
      </w:pPr>
      <w:r>
        <w:t xml:space="preserve">Choice C is correct. From the </w:t>
      </w:r>
      <w:r w:rsidR="00F90EBD">
        <w:t>table, there was a total of 310 </w:t>
      </w:r>
      <w:r>
        <w:t>survey respondents, and 19% of all survey respondents is equivalent to</w:t>
      </w:r>
      <w:r w:rsidR="006A791A" w:rsidRPr="00941986">
        <w:rPr>
          <w:spacing w:val="40"/>
        </w:rPr>
        <w:t xml:space="preserve"> </w:t>
      </w:r>
      <w:r w:rsidR="00E34250" w:rsidRPr="00F90EBD">
        <w:rPr>
          <w:noProof/>
          <w:spacing w:val="120"/>
          <w:position w:val="-24"/>
        </w:rPr>
        <w:drawing>
          <wp:inline distT="0" distB="0" distL="0" distR="0" wp14:anchorId="52264D0F" wp14:editId="2BEBB732">
            <wp:extent cx="1152144" cy="372161"/>
            <wp:effectExtent l="0" t="0" r="0" b="889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qn297.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152144" cy="372161"/>
                    </a:xfrm>
                    <a:prstGeom prst="rect">
                      <a:avLst/>
                    </a:prstGeom>
                  </pic:spPr>
                </pic:pic>
              </a:graphicData>
            </a:graphic>
          </wp:inline>
        </w:drawing>
      </w:r>
      <w:r w:rsidR="006A791A" w:rsidRPr="00941986">
        <w:rPr>
          <w:spacing w:val="120"/>
        </w:rPr>
        <w:t xml:space="preserve"> </w:t>
      </w:r>
      <w:r w:rsidR="00933E58" w:rsidRPr="00933E58">
        <w:rPr>
          <w:rStyle w:val="Strong"/>
        </w:rPr>
        <w:t>the fraction 19 over 100, end</w:t>
      </w:r>
      <w:r w:rsidR="00F90EBD">
        <w:rPr>
          <w:rStyle w:val="Strong"/>
        </w:rPr>
        <w:t xml:space="preserve"> fraction, times 310, equals 58.</w:t>
      </w:r>
      <w:r w:rsidR="00933E58" w:rsidRPr="00933E58">
        <w:rPr>
          <w:rStyle w:val="Strong"/>
        </w:rPr>
        <w:t>9</w:t>
      </w:r>
      <w:r w:rsidR="006A791A">
        <w:t xml:space="preserve"> </w:t>
      </w:r>
      <w:r>
        <w:t>respondents. Of the choices given, 59, the number of males taki</w:t>
      </w:r>
      <w:r w:rsidR="00F90EBD">
        <w:t>ng Geometry, is closest to 58.9 </w:t>
      </w:r>
      <w:r>
        <w:t>respondents.</w:t>
      </w:r>
    </w:p>
    <w:p w14:paraId="7AC3DA9F" w14:textId="77777777" w:rsidR="00372294" w:rsidRDefault="00372294" w:rsidP="00372294">
      <w:pPr>
        <w:keepNext/>
        <w:rPr>
          <w:b/>
        </w:rPr>
      </w:pPr>
      <w:r>
        <w:rPr>
          <w:b/>
        </w:rPr>
        <w:t>Incorrect</w:t>
      </w:r>
      <w:r w:rsidRPr="005630DD">
        <w:rPr>
          <w:b/>
        </w:rPr>
        <w:t xml:space="preserve"> answer</w:t>
      </w:r>
    </w:p>
    <w:p w14:paraId="46A70969" w14:textId="4E40B509" w:rsidR="00372294" w:rsidRDefault="00F90EBD" w:rsidP="00372294">
      <w:pPr>
        <w:keepNext/>
        <w:keepLines/>
      </w:pPr>
      <w:r>
        <w:t>Choices </w:t>
      </w:r>
      <w:r w:rsidR="00E42F80" w:rsidRPr="00E42F80">
        <w:t>A, B, and D are incorrect because the number of males taking Geometry is closer to 58.9 (which is 19% of 310) than the number of respondents in each of these categories.</w:t>
      </w:r>
    </w:p>
    <w:p w14:paraId="1120E088" w14:textId="77777777" w:rsidR="00372294" w:rsidRDefault="00372294" w:rsidP="00372294"/>
    <w:p w14:paraId="35527DA6" w14:textId="77777777" w:rsidR="00372294" w:rsidRDefault="00372294" w:rsidP="00372294">
      <w:pPr>
        <w:pStyle w:val="Heading5"/>
      </w:pPr>
      <w:r>
        <w:lastRenderedPageBreak/>
        <w:t>Explanation for question 14.</w:t>
      </w:r>
    </w:p>
    <w:p w14:paraId="38AB24A5" w14:textId="77777777" w:rsidR="00372294" w:rsidRDefault="00372294" w:rsidP="00372294">
      <w:pPr>
        <w:keepNext/>
        <w:rPr>
          <w:b/>
        </w:rPr>
      </w:pPr>
      <w:r w:rsidRPr="005630DD">
        <w:rPr>
          <w:b/>
        </w:rPr>
        <w:t>Correct answer</w:t>
      </w:r>
    </w:p>
    <w:p w14:paraId="18A99188" w14:textId="2E59D392" w:rsidR="00372294" w:rsidRDefault="00F90EBD" w:rsidP="00E42F80">
      <w:pPr>
        <w:keepNext/>
        <w:keepLines/>
      </w:pPr>
      <w:r>
        <w:t>Choice </w:t>
      </w:r>
      <w:r w:rsidR="00E42F80">
        <w:t>C is correct. The</w:t>
      </w:r>
      <w:r>
        <w:t xml:space="preserve"> range of the lengths of the 21 </w:t>
      </w:r>
      <w:r w:rsidR="00E42F80">
        <w:t>fish represented in the table is</w:t>
      </w:r>
      <w:r w:rsidR="006A791A" w:rsidRPr="00941986">
        <w:rPr>
          <w:spacing w:val="40"/>
        </w:rPr>
        <w:t xml:space="preserve"> </w:t>
      </w:r>
      <w:r w:rsidR="00E34250">
        <w:rPr>
          <w:noProof/>
          <w:spacing w:val="120"/>
        </w:rPr>
        <w:drawing>
          <wp:inline distT="0" distB="0" distL="0" distR="0" wp14:anchorId="4908712A" wp14:editId="604499DB">
            <wp:extent cx="740664" cy="123444"/>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Eqn298.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40664" cy="123444"/>
                    </a:xfrm>
                    <a:prstGeom prst="rect">
                      <a:avLst/>
                    </a:prstGeom>
                  </pic:spPr>
                </pic:pic>
              </a:graphicData>
            </a:graphic>
          </wp:inline>
        </w:drawing>
      </w:r>
      <w:r w:rsidR="006A791A" w:rsidRPr="00941986">
        <w:rPr>
          <w:spacing w:val="120"/>
        </w:rPr>
        <w:t xml:space="preserve"> </w:t>
      </w:r>
      <w:r w:rsidR="00933E58">
        <w:rPr>
          <w:rStyle w:val="Strong"/>
        </w:rPr>
        <w:t>24 minus 8, equals 6</w:t>
      </w:r>
      <w:r w:rsidR="006A791A">
        <w:t xml:space="preserve"> </w:t>
      </w:r>
      <w:r w:rsidR="00E42F80">
        <w:t>inches, an</w:t>
      </w:r>
      <w:r>
        <w:t>d the range of the remaining 20 </w:t>
      </w:r>
      <w:r w:rsidR="00E42F80">
        <w:t>lengths after the 24</w:t>
      </w:r>
      <w:r w:rsidR="008475FC">
        <w:noBreakHyphen/>
      </w:r>
      <w:r w:rsidR="00E42F80">
        <w:t>inch measurement is removed is</w:t>
      </w:r>
      <w:r w:rsidR="006A791A" w:rsidRPr="00941986">
        <w:rPr>
          <w:spacing w:val="40"/>
        </w:rPr>
        <w:t xml:space="preserve"> </w:t>
      </w:r>
      <w:r w:rsidR="00E34250">
        <w:rPr>
          <w:noProof/>
          <w:spacing w:val="120"/>
        </w:rPr>
        <w:drawing>
          <wp:inline distT="0" distB="0" distL="0" distR="0" wp14:anchorId="553A6B3B" wp14:editId="7C056128">
            <wp:extent cx="641909" cy="123444"/>
            <wp:effectExtent l="0" t="0" r="635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Eqn299.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641909" cy="123444"/>
                    </a:xfrm>
                    <a:prstGeom prst="rect">
                      <a:avLst/>
                    </a:prstGeom>
                  </pic:spPr>
                </pic:pic>
              </a:graphicData>
            </a:graphic>
          </wp:inline>
        </w:drawing>
      </w:r>
      <w:r w:rsidR="006A791A" w:rsidRPr="00941986">
        <w:rPr>
          <w:spacing w:val="120"/>
        </w:rPr>
        <w:t xml:space="preserve"> </w:t>
      </w:r>
      <w:r w:rsidR="00933E58">
        <w:rPr>
          <w:rStyle w:val="Strong"/>
        </w:rPr>
        <w:t>16 minus 8, equals 8</w:t>
      </w:r>
      <w:r w:rsidR="006A791A">
        <w:t xml:space="preserve"> </w:t>
      </w:r>
      <w:r w:rsidR="00E42F80">
        <w:t>inches. Therefore, after the 24</w:t>
      </w:r>
      <w:r w:rsidR="008475FC">
        <w:noBreakHyphen/>
      </w:r>
      <w:r w:rsidR="00E42F80">
        <w:t xml:space="preserve">inch measurement is </w:t>
      </w:r>
      <w:r>
        <w:t>removed, the change in range, 8 </w:t>
      </w:r>
      <w:r w:rsidR="00E42F80">
        <w:t>inches, is much greater than the change in the mean or median.</w:t>
      </w:r>
    </w:p>
    <w:p w14:paraId="3C40BBBD" w14:textId="77777777" w:rsidR="00372294" w:rsidRDefault="00372294" w:rsidP="00372294">
      <w:pPr>
        <w:keepNext/>
        <w:rPr>
          <w:b/>
        </w:rPr>
      </w:pPr>
      <w:r>
        <w:rPr>
          <w:b/>
        </w:rPr>
        <w:t>Incorrect</w:t>
      </w:r>
      <w:r w:rsidRPr="005630DD">
        <w:rPr>
          <w:b/>
        </w:rPr>
        <w:t xml:space="preserve"> answer</w:t>
      </w:r>
    </w:p>
    <w:p w14:paraId="1A6F1761" w14:textId="60417508" w:rsidR="00372294" w:rsidRDefault="00F90EBD" w:rsidP="00E42F80">
      <w:pPr>
        <w:keepNext/>
        <w:keepLines/>
      </w:pPr>
      <w:r>
        <w:t>Choice </w:t>
      </w:r>
      <w:r w:rsidR="00E42F80">
        <w:t>A is incorrect. Let</w:t>
      </w:r>
      <w:r w:rsidR="00E42F80" w:rsidRPr="00D154DA">
        <w:rPr>
          <w:spacing w:val="36"/>
        </w:rPr>
        <w:t xml:space="preserve"> </w:t>
      </w:r>
      <w:proofErr w:type="spellStart"/>
      <w:r w:rsidR="00E42F80" w:rsidRPr="00F90EBD">
        <w:rPr>
          <w:i/>
        </w:rPr>
        <w:t>m</w:t>
      </w:r>
      <w:proofErr w:type="spellEnd"/>
      <w:r w:rsidR="00E42F80" w:rsidRPr="00D154DA">
        <w:rPr>
          <w:spacing w:val="36"/>
        </w:rPr>
        <w:t xml:space="preserve"> </w:t>
      </w:r>
      <w:r w:rsidR="00E42F80">
        <w:t>be the mean of th</w:t>
      </w:r>
      <w:r>
        <w:t>e lengths, in inches, of the 21 </w:t>
      </w:r>
      <w:r w:rsidR="00E42F80">
        <w:t>fish. Then the sum of th</w:t>
      </w:r>
      <w:r>
        <w:t>e lengths, in inches, of the 21 </w:t>
      </w:r>
      <w:r w:rsidR="00E42F80">
        <w:t>fish is 21</w:t>
      </w:r>
      <w:r w:rsidRPr="00F90EBD">
        <w:rPr>
          <w:sz w:val="2"/>
          <w:szCs w:val="2"/>
        </w:rPr>
        <w:t> </w:t>
      </w:r>
      <w:r w:rsidR="00E42F80" w:rsidRPr="00F90EBD">
        <w:rPr>
          <w:i/>
        </w:rPr>
        <w:t>m</w:t>
      </w:r>
      <w:r w:rsidR="00E42F80">
        <w:t>. After the 24</w:t>
      </w:r>
      <w:r w:rsidR="008475FC">
        <w:noBreakHyphen/>
      </w:r>
      <w:r w:rsidR="00E42F80">
        <w:t>inch measurement is removed, the sum of the lengths,</w:t>
      </w:r>
      <w:r>
        <w:t xml:space="preserve"> in inches, of the remaining 20 </w:t>
      </w:r>
      <w:r w:rsidR="00E42F80">
        <w:t>fish is</w:t>
      </w:r>
      <w:r w:rsidR="006A791A" w:rsidRPr="00941986">
        <w:rPr>
          <w:spacing w:val="40"/>
        </w:rPr>
        <w:t xml:space="preserve"> </w:t>
      </w:r>
      <w:r w:rsidR="00E34250">
        <w:rPr>
          <w:noProof/>
          <w:spacing w:val="120"/>
        </w:rPr>
        <w:drawing>
          <wp:inline distT="0" distB="0" distL="0" distR="0" wp14:anchorId="3152187D" wp14:editId="5E373755">
            <wp:extent cx="630022" cy="123444"/>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Eqn300.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630022" cy="123444"/>
                    </a:xfrm>
                    <a:prstGeom prst="rect">
                      <a:avLst/>
                    </a:prstGeom>
                  </pic:spPr>
                </pic:pic>
              </a:graphicData>
            </a:graphic>
          </wp:inline>
        </w:drawing>
      </w:r>
      <w:r w:rsidR="006A791A" w:rsidRPr="00941986">
        <w:rPr>
          <w:spacing w:val="120"/>
        </w:rPr>
        <w:t xml:space="preserve"> </w:t>
      </w:r>
      <w:r>
        <w:rPr>
          <w:rStyle w:val="Strong"/>
        </w:rPr>
        <w:t>21</w:t>
      </w:r>
      <w:r w:rsidRPr="00F90EBD">
        <w:rPr>
          <w:rStyle w:val="Strong"/>
          <w:sz w:val="2"/>
          <w:szCs w:val="2"/>
        </w:rPr>
        <w:t> </w:t>
      </w:r>
      <w:r w:rsidR="00933E58" w:rsidRPr="00F90EBD">
        <w:rPr>
          <w:rStyle w:val="Strong"/>
          <w:i/>
        </w:rPr>
        <w:t>m</w:t>
      </w:r>
      <w:r w:rsidR="00933E58" w:rsidRPr="00933E58">
        <w:rPr>
          <w:rStyle w:val="Strong"/>
        </w:rPr>
        <w:t>, minus 24</w:t>
      </w:r>
      <w:r w:rsidR="00E42F80">
        <w:t>, and the mean l</w:t>
      </w:r>
      <w:r>
        <w:t>ength, in inches, of these 20 </w:t>
      </w:r>
      <w:r w:rsidR="00E42F80">
        <w:t>fish is</w:t>
      </w:r>
      <w:r w:rsidR="006A791A" w:rsidRPr="00941986">
        <w:rPr>
          <w:spacing w:val="40"/>
        </w:rPr>
        <w:t xml:space="preserve"> </w:t>
      </w:r>
      <w:r w:rsidR="00E34250" w:rsidRPr="00F90EBD">
        <w:rPr>
          <w:noProof/>
          <w:spacing w:val="120"/>
          <w:position w:val="-24"/>
        </w:rPr>
        <w:drawing>
          <wp:inline distT="0" distB="0" distL="0" distR="0" wp14:anchorId="0C3E88E6" wp14:editId="538C9F2C">
            <wp:extent cx="656539" cy="373075"/>
            <wp:effectExtent l="0" t="0" r="0"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Eqn301.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656539" cy="373075"/>
                    </a:xfrm>
                    <a:prstGeom prst="rect">
                      <a:avLst/>
                    </a:prstGeom>
                  </pic:spPr>
                </pic:pic>
              </a:graphicData>
            </a:graphic>
          </wp:inline>
        </w:drawing>
      </w:r>
      <w:r w:rsidR="006A791A" w:rsidRPr="00941986">
        <w:rPr>
          <w:spacing w:val="120"/>
        </w:rPr>
        <w:t xml:space="preserve"> </w:t>
      </w:r>
      <w:r w:rsidR="00933E58" w:rsidRPr="00933E58">
        <w:rPr>
          <w:rStyle w:val="Strong"/>
        </w:rPr>
        <w:t xml:space="preserve">the fraction with numerator </w:t>
      </w:r>
      <w:r>
        <w:rPr>
          <w:rStyle w:val="Strong"/>
        </w:rPr>
        <w:t>21</w:t>
      </w:r>
      <w:r w:rsidRPr="00F90EBD">
        <w:rPr>
          <w:rStyle w:val="Strong"/>
          <w:sz w:val="2"/>
          <w:szCs w:val="2"/>
        </w:rPr>
        <w:t> </w:t>
      </w:r>
      <w:r w:rsidRPr="00F90EBD">
        <w:rPr>
          <w:rStyle w:val="Strong"/>
          <w:i/>
        </w:rPr>
        <w:t>m</w:t>
      </w:r>
      <w:r>
        <w:rPr>
          <w:rStyle w:val="Strong"/>
        </w:rPr>
        <w:t xml:space="preserve"> minus 24, and denominator </w:t>
      </w:r>
      <w:r w:rsidR="00933E58" w:rsidRPr="00933E58">
        <w:rPr>
          <w:rStyle w:val="Strong"/>
        </w:rPr>
        <w:t>20</w:t>
      </w:r>
      <w:r w:rsidR="00E42F80">
        <w:t>, which is a change of</w:t>
      </w:r>
      <w:r w:rsidR="006A791A" w:rsidRPr="00941986">
        <w:rPr>
          <w:spacing w:val="40"/>
        </w:rPr>
        <w:t xml:space="preserve"> </w:t>
      </w:r>
      <w:r w:rsidR="00E34250" w:rsidRPr="00F90EBD">
        <w:rPr>
          <w:noProof/>
          <w:spacing w:val="120"/>
          <w:position w:val="-24"/>
        </w:rPr>
        <w:drawing>
          <wp:inline distT="0" distB="0" distL="0" distR="0" wp14:anchorId="0260A56C" wp14:editId="408326DD">
            <wp:extent cx="490118" cy="373075"/>
            <wp:effectExtent l="0" t="0" r="5715" b="825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Eqn302.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490118" cy="373075"/>
                    </a:xfrm>
                    <a:prstGeom prst="rect">
                      <a:avLst/>
                    </a:prstGeom>
                  </pic:spPr>
                </pic:pic>
              </a:graphicData>
            </a:graphic>
          </wp:inline>
        </w:drawing>
      </w:r>
      <w:r w:rsidR="006A791A" w:rsidRPr="00941986">
        <w:rPr>
          <w:spacing w:val="120"/>
        </w:rPr>
        <w:t xml:space="preserve"> </w:t>
      </w:r>
      <w:r w:rsidR="00933E58" w:rsidRPr="00933E58">
        <w:rPr>
          <w:rStyle w:val="Strong"/>
        </w:rPr>
        <w:t xml:space="preserve">the fraction with numerator 24 minus </w:t>
      </w:r>
      <w:r w:rsidR="00933E58" w:rsidRPr="00F90EBD">
        <w:rPr>
          <w:rStyle w:val="Strong"/>
          <w:i/>
        </w:rPr>
        <w:t>m</w:t>
      </w:r>
      <w:r w:rsidR="00933E58" w:rsidRPr="00933E58">
        <w:rPr>
          <w:rStyle w:val="Strong"/>
        </w:rPr>
        <w:t>, and denominator 20</w:t>
      </w:r>
      <w:r w:rsidR="006A791A">
        <w:t xml:space="preserve"> </w:t>
      </w:r>
      <w:r w:rsidR="00E42F80">
        <w:t>inches. Since</w:t>
      </w:r>
      <w:r w:rsidR="00E42F80" w:rsidRPr="00D154DA">
        <w:rPr>
          <w:spacing w:val="36"/>
        </w:rPr>
        <w:t xml:space="preserve"> </w:t>
      </w:r>
      <w:r w:rsidR="00E42F80" w:rsidRPr="00F90EBD">
        <w:rPr>
          <w:i/>
        </w:rPr>
        <w:t>m</w:t>
      </w:r>
      <w:r w:rsidR="00E42F80" w:rsidRPr="00D154DA">
        <w:rPr>
          <w:spacing w:val="36"/>
        </w:rPr>
        <w:t xml:space="preserve"> </w:t>
      </w:r>
      <w:r w:rsidR="00E42F80">
        <w:t>must be between the smallest and largest measurements o</w:t>
      </w:r>
      <w:r>
        <w:t>f the 21 </w:t>
      </w:r>
      <w:r w:rsidR="00E42F80">
        <w:t>fish, it follows that</w:t>
      </w:r>
      <w:r w:rsidR="006A791A" w:rsidRPr="00941986">
        <w:rPr>
          <w:spacing w:val="40"/>
        </w:rPr>
        <w:t xml:space="preserve"> </w:t>
      </w:r>
      <w:r w:rsidR="00E34250">
        <w:rPr>
          <w:noProof/>
          <w:spacing w:val="120"/>
        </w:rPr>
        <w:drawing>
          <wp:inline distT="0" distB="0" distL="0" distR="0" wp14:anchorId="38F25CFD" wp14:editId="303E1894">
            <wp:extent cx="718718" cy="123444"/>
            <wp:effectExtent l="0" t="0" r="571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Eqn303.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18718" cy="123444"/>
                    </a:xfrm>
                    <a:prstGeom prst="rect">
                      <a:avLst/>
                    </a:prstGeom>
                  </pic:spPr>
                </pic:pic>
              </a:graphicData>
            </a:graphic>
          </wp:inline>
        </w:drawing>
      </w:r>
      <w:r w:rsidR="006A791A" w:rsidRPr="00941986">
        <w:rPr>
          <w:spacing w:val="120"/>
        </w:rPr>
        <w:t xml:space="preserve"> </w:t>
      </w:r>
      <w:r w:rsidR="00933E58" w:rsidRPr="00933E58">
        <w:rPr>
          <w:rStyle w:val="Strong"/>
        </w:rPr>
        <w:t xml:space="preserve">8 is less than </w:t>
      </w:r>
      <w:r w:rsidR="00933E58" w:rsidRPr="00F90EBD">
        <w:rPr>
          <w:rStyle w:val="Strong"/>
          <w:i/>
        </w:rPr>
        <w:t>m</w:t>
      </w:r>
      <w:r w:rsidR="00933E58" w:rsidRPr="00933E58">
        <w:rPr>
          <w:rStyle w:val="Strong"/>
        </w:rPr>
        <w:t>, which is less than 24</w:t>
      </w:r>
      <w:r w:rsidR="00E42F80">
        <w:t xml:space="preserve">, from which it can be seen that the change in the mean, in inches, is between </w:t>
      </w:r>
      <w:r w:rsidR="00E34250" w:rsidRPr="00F90EBD">
        <w:rPr>
          <w:noProof/>
          <w:spacing w:val="120"/>
          <w:position w:val="-24"/>
        </w:rPr>
        <w:drawing>
          <wp:inline distT="0" distB="0" distL="0" distR="0" wp14:anchorId="559D88C6" wp14:editId="0FB91E5C">
            <wp:extent cx="797357" cy="373075"/>
            <wp:effectExtent l="0" t="0" r="3175" b="825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Eqn304.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97357" cy="373075"/>
                    </a:xfrm>
                    <a:prstGeom prst="rect">
                      <a:avLst/>
                    </a:prstGeom>
                  </pic:spPr>
                </pic:pic>
              </a:graphicData>
            </a:graphic>
          </wp:inline>
        </w:drawing>
      </w:r>
      <w:r w:rsidR="006A791A" w:rsidRPr="00941986">
        <w:rPr>
          <w:spacing w:val="120"/>
        </w:rPr>
        <w:t xml:space="preserve"> </w:t>
      </w:r>
      <w:r w:rsidR="00933E58" w:rsidRPr="00933E58">
        <w:rPr>
          <w:rStyle w:val="Strong"/>
        </w:rPr>
        <w:t>the fraction with numerator 24 minus 24, and denominator 20, equals 0</w:t>
      </w:r>
      <w:r w:rsidR="006A791A">
        <w:t xml:space="preserve"> </w:t>
      </w:r>
      <w:r w:rsidR="00E42F80">
        <w:t>and</w:t>
      </w:r>
      <w:r w:rsidR="006A791A" w:rsidRPr="00941986">
        <w:rPr>
          <w:spacing w:val="40"/>
        </w:rPr>
        <w:t xml:space="preserve"> </w:t>
      </w:r>
      <w:r w:rsidR="00E34250" w:rsidRPr="00F90EBD">
        <w:rPr>
          <w:noProof/>
          <w:spacing w:val="120"/>
          <w:position w:val="-24"/>
        </w:rPr>
        <w:drawing>
          <wp:inline distT="0" distB="0" distL="0" distR="0" wp14:anchorId="1394C121" wp14:editId="31BE425B">
            <wp:extent cx="726948" cy="373075"/>
            <wp:effectExtent l="0" t="0" r="0" b="825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qn305.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26948" cy="373075"/>
                    </a:xfrm>
                    <a:prstGeom prst="rect">
                      <a:avLst/>
                    </a:prstGeom>
                  </pic:spPr>
                </pic:pic>
              </a:graphicData>
            </a:graphic>
          </wp:inline>
        </w:drawing>
      </w:r>
      <w:r w:rsidR="006A791A" w:rsidRPr="00941986">
        <w:rPr>
          <w:spacing w:val="120"/>
        </w:rPr>
        <w:t xml:space="preserve"> </w:t>
      </w:r>
      <w:r w:rsidR="00933E58" w:rsidRPr="00933E58">
        <w:rPr>
          <w:rStyle w:val="Strong"/>
        </w:rPr>
        <w:t>the fraction with numerator 24 minus 8, and denominator 20, equals 4 over 5</w:t>
      </w:r>
      <w:r w:rsidR="00E42F80">
        <w:t xml:space="preserve">, and so must be less </w:t>
      </w:r>
      <w:r>
        <w:t>than the change in the range, 8 inches. Choice </w:t>
      </w:r>
      <w:r w:rsidR="00E42F80">
        <w:t>B is incorrect beca</w:t>
      </w:r>
      <w:r>
        <w:t>use the median length of the 21 </w:t>
      </w:r>
      <w:r w:rsidR="00E42F80">
        <w:t>fish represented in the table is 12, and after the 24</w:t>
      </w:r>
      <w:r w:rsidR="008475FC">
        <w:noBreakHyphen/>
      </w:r>
      <w:r w:rsidR="00E42F80">
        <w:t>inch measurement is removed, the m</w:t>
      </w:r>
      <w:r>
        <w:t>edian of the remaining 20 </w:t>
      </w:r>
      <w:r w:rsidR="00E42F80">
        <w:t>lengths is also 12. Ther</w:t>
      </w:r>
      <w:r>
        <w:t>efore, the change in the median </w:t>
      </w:r>
      <w:r w:rsidR="00E42F80">
        <w:t xml:space="preserve">(0) is less than the </w:t>
      </w:r>
      <w:r>
        <w:t>change in the range (8). Choice </w:t>
      </w:r>
      <w:r w:rsidR="00E42F80">
        <w:t>D is incorrect because the changes in the mean, median, and range of the measurements are different.</w:t>
      </w:r>
    </w:p>
    <w:p w14:paraId="32E0B649" w14:textId="77777777" w:rsidR="00372294" w:rsidRDefault="00372294" w:rsidP="00372294"/>
    <w:p w14:paraId="71BDE462" w14:textId="77777777" w:rsidR="00372294" w:rsidRDefault="00372294" w:rsidP="00372294">
      <w:pPr>
        <w:pStyle w:val="Heading5"/>
      </w:pPr>
      <w:r>
        <w:lastRenderedPageBreak/>
        <w:t>Explanation for question 15.</w:t>
      </w:r>
    </w:p>
    <w:p w14:paraId="1CEF89F3" w14:textId="77777777" w:rsidR="00372294" w:rsidRDefault="00372294" w:rsidP="00372294">
      <w:pPr>
        <w:keepNext/>
        <w:rPr>
          <w:b/>
        </w:rPr>
      </w:pPr>
      <w:r w:rsidRPr="005630DD">
        <w:rPr>
          <w:b/>
        </w:rPr>
        <w:t>Correct answer</w:t>
      </w:r>
    </w:p>
    <w:p w14:paraId="2C8BFCFB" w14:textId="3B9C4454" w:rsidR="00372294" w:rsidRDefault="006E2B68" w:rsidP="00E42F80">
      <w:pPr>
        <w:keepNext/>
        <w:keepLines/>
      </w:pPr>
      <w:r>
        <w:t>Choice A is correct. The total cost</w:t>
      </w:r>
      <w:r w:rsidRPr="006E2B68">
        <w:rPr>
          <w:spacing w:val="36"/>
        </w:rPr>
        <w:t> </w:t>
      </w:r>
      <w:r w:rsidR="00E42F80" w:rsidRPr="006E2B68">
        <w:rPr>
          <w:i/>
        </w:rPr>
        <w:t>C</w:t>
      </w:r>
      <w:r w:rsidR="00E42F80">
        <w:t xml:space="preserve"> of renting a boat is the sum of the initial cost to rent the boat plus the product of the cost per hour and the number of hours,</w:t>
      </w:r>
      <w:r w:rsidR="00E42F80" w:rsidRPr="00D154DA">
        <w:rPr>
          <w:spacing w:val="36"/>
        </w:rPr>
        <w:t xml:space="preserve"> </w:t>
      </w:r>
      <w:r w:rsidR="00E42F80" w:rsidRPr="006E2B68">
        <w:rPr>
          <w:i/>
        </w:rPr>
        <w:t>h</w:t>
      </w:r>
      <w:r w:rsidR="00E42F80">
        <w:t xml:space="preserve">, that the boat is rented. The </w:t>
      </w:r>
      <w:r w:rsidR="00E42F80" w:rsidRPr="006E2B68">
        <w:rPr>
          <w:i/>
        </w:rPr>
        <w:t>C</w:t>
      </w:r>
      <w:r w:rsidR="008475FC">
        <w:noBreakHyphen/>
      </w:r>
      <w:r w:rsidR="00E42F80">
        <w:t xml:space="preserve">intercept is the point on the </w:t>
      </w:r>
      <w:r w:rsidR="00E42F80" w:rsidRPr="006E2B68">
        <w:rPr>
          <w:i/>
        </w:rPr>
        <w:t>C</w:t>
      </w:r>
      <w:r w:rsidR="008475FC">
        <w:noBreakHyphen/>
      </w:r>
      <w:r w:rsidR="00E42F80">
        <w:t>axis where</w:t>
      </w:r>
      <w:r w:rsidR="00E42F80" w:rsidRPr="00D154DA">
        <w:rPr>
          <w:spacing w:val="36"/>
        </w:rPr>
        <w:t xml:space="preserve"> </w:t>
      </w:r>
      <w:r w:rsidR="00E42F80" w:rsidRPr="006E2B68">
        <w:rPr>
          <w:i/>
        </w:rPr>
        <w:t>h</w:t>
      </w:r>
      <w:r w:rsidR="00E42F80">
        <w:t xml:space="preserve">, the number of hours the boat is rented, is 0. Therefore, the </w:t>
      </w:r>
      <w:r w:rsidR="00E42F80" w:rsidRPr="006E2B68">
        <w:rPr>
          <w:i/>
        </w:rPr>
        <w:t>C</w:t>
      </w:r>
      <w:r w:rsidR="008475FC">
        <w:noBreakHyphen/>
      </w:r>
      <w:r w:rsidR="00E42F80">
        <w:t>intercept is the initial cost of renting the boat.</w:t>
      </w:r>
    </w:p>
    <w:p w14:paraId="1174EA86" w14:textId="77777777" w:rsidR="00372294" w:rsidRDefault="00372294" w:rsidP="00372294">
      <w:pPr>
        <w:keepNext/>
        <w:rPr>
          <w:b/>
        </w:rPr>
      </w:pPr>
      <w:r>
        <w:rPr>
          <w:b/>
        </w:rPr>
        <w:t>Incorrect</w:t>
      </w:r>
      <w:r w:rsidRPr="005630DD">
        <w:rPr>
          <w:b/>
        </w:rPr>
        <w:t xml:space="preserve"> answer</w:t>
      </w:r>
    </w:p>
    <w:p w14:paraId="4D55D924" w14:textId="2E92379F" w:rsidR="00372294" w:rsidRDefault="006E2B68" w:rsidP="00372294">
      <w:pPr>
        <w:keepNext/>
        <w:keepLines/>
      </w:pPr>
      <w:r>
        <w:t>Choice </w:t>
      </w:r>
      <w:r w:rsidR="00E42F80" w:rsidRPr="00E42F80">
        <w:t>B is incorrect because the graph represents the cost o</w:t>
      </w:r>
      <w:r>
        <w:t>f renting only one boat. Choice </w:t>
      </w:r>
      <w:r w:rsidR="00E42F80" w:rsidRPr="00E42F80">
        <w:t xml:space="preserve">C is incorrect because the total number of hours of rental is represented by </w:t>
      </w:r>
      <w:r w:rsidR="00E42F80" w:rsidRPr="006E2B68">
        <w:rPr>
          <w:i/>
        </w:rPr>
        <w:t>h</w:t>
      </w:r>
      <w:r w:rsidR="008475FC">
        <w:noBreakHyphen/>
      </w:r>
      <w:r w:rsidR="00E42F80" w:rsidRPr="00E42F80">
        <w:t xml:space="preserve">values, each of which corresponds to the first coordinate of a point on the graph not the </w:t>
      </w:r>
      <w:r w:rsidR="00E42F80" w:rsidRPr="006E2B68">
        <w:rPr>
          <w:i/>
        </w:rPr>
        <w:t>C</w:t>
      </w:r>
      <w:r w:rsidR="008475FC">
        <w:noBreakHyphen/>
      </w:r>
      <w:r>
        <w:t>intercept of the graph. Choice </w:t>
      </w:r>
      <w:r w:rsidR="00E42F80" w:rsidRPr="00E42F80">
        <w:t xml:space="preserve">D is incorrect because the increase in cost for each additional hour is given by the slope of the line, not by the </w:t>
      </w:r>
      <w:r w:rsidR="00E42F80" w:rsidRPr="006E2B68">
        <w:rPr>
          <w:i/>
        </w:rPr>
        <w:t>C</w:t>
      </w:r>
      <w:r w:rsidR="008475FC">
        <w:noBreakHyphen/>
      </w:r>
      <w:r w:rsidR="00E42F80" w:rsidRPr="00E42F80">
        <w:t>intercept.</w:t>
      </w:r>
    </w:p>
    <w:p w14:paraId="71781856" w14:textId="77777777" w:rsidR="00372294" w:rsidRDefault="00372294" w:rsidP="00372294"/>
    <w:p w14:paraId="274A886A" w14:textId="77777777" w:rsidR="00372294" w:rsidRDefault="00372294" w:rsidP="00372294">
      <w:pPr>
        <w:pStyle w:val="Heading5"/>
      </w:pPr>
      <w:r>
        <w:lastRenderedPageBreak/>
        <w:t>Explanation for question 16.</w:t>
      </w:r>
    </w:p>
    <w:p w14:paraId="71601702" w14:textId="77777777" w:rsidR="00372294" w:rsidRDefault="00372294" w:rsidP="00372294">
      <w:pPr>
        <w:keepNext/>
        <w:rPr>
          <w:b/>
        </w:rPr>
      </w:pPr>
      <w:r w:rsidRPr="005630DD">
        <w:rPr>
          <w:b/>
        </w:rPr>
        <w:t>Correct answer</w:t>
      </w:r>
    </w:p>
    <w:p w14:paraId="0E5F9307" w14:textId="671BBBF7" w:rsidR="00372294" w:rsidRDefault="006E2B68" w:rsidP="00E42F80">
      <w:pPr>
        <w:keepNext/>
        <w:keepLines/>
      </w:pPr>
      <w:r>
        <w:t>Choice </w:t>
      </w:r>
      <w:r w:rsidR="00E42F80">
        <w:t>C is correct. If</w:t>
      </w:r>
      <w:r w:rsidR="00E42F80" w:rsidRPr="00D154DA">
        <w:rPr>
          <w:spacing w:val="36"/>
        </w:rPr>
        <w:t xml:space="preserve"> </w:t>
      </w:r>
      <w:r w:rsidR="00E42F80" w:rsidRPr="006E2B68">
        <w:rPr>
          <w:i/>
        </w:rPr>
        <w:t>m</w:t>
      </w:r>
      <w:r w:rsidR="00E42F80" w:rsidRPr="00D154DA">
        <w:rPr>
          <w:spacing w:val="36"/>
        </w:rPr>
        <w:t xml:space="preserve"> </w:t>
      </w:r>
      <w:r w:rsidR="00E42F80">
        <w:t>is the slope and</w:t>
      </w:r>
      <w:r w:rsidR="00E42F80" w:rsidRPr="00D154DA">
        <w:rPr>
          <w:spacing w:val="36"/>
        </w:rPr>
        <w:t xml:space="preserve"> </w:t>
      </w:r>
      <w:r w:rsidR="00E42F80" w:rsidRPr="006E2B68">
        <w:rPr>
          <w:i/>
        </w:rPr>
        <w:t>b</w:t>
      </w:r>
      <w:r w:rsidR="00E42F80" w:rsidRPr="00D154DA">
        <w:rPr>
          <w:spacing w:val="36"/>
        </w:rPr>
        <w:t xml:space="preserve"> </w:t>
      </w:r>
      <w:r w:rsidR="00E42F80">
        <w:t xml:space="preserve">is the </w:t>
      </w:r>
      <w:r w:rsidR="00E42F80" w:rsidRPr="006E2B68">
        <w:rPr>
          <w:i/>
        </w:rPr>
        <w:t>C</w:t>
      </w:r>
      <w:r w:rsidR="008475FC">
        <w:noBreakHyphen/>
      </w:r>
      <w:r w:rsidR="00E42F80">
        <w:t>intercept of the line, the relationship between</w:t>
      </w:r>
      <w:r w:rsidR="00E42F80" w:rsidRPr="00D154DA">
        <w:rPr>
          <w:spacing w:val="36"/>
        </w:rPr>
        <w:t xml:space="preserve"> </w:t>
      </w:r>
      <w:r w:rsidR="00E42F80" w:rsidRPr="006E2B68">
        <w:rPr>
          <w:i/>
        </w:rPr>
        <w:t>h</w:t>
      </w:r>
      <w:r w:rsidR="00E42F80" w:rsidRPr="00D154DA">
        <w:rPr>
          <w:spacing w:val="36"/>
        </w:rPr>
        <w:t xml:space="preserve"> </w:t>
      </w:r>
      <w:r w:rsidR="00E42F80">
        <w:t>and</w:t>
      </w:r>
      <w:r w:rsidR="00E42F80" w:rsidRPr="00D154DA">
        <w:rPr>
          <w:spacing w:val="36"/>
        </w:rPr>
        <w:t xml:space="preserve"> </w:t>
      </w:r>
      <w:r w:rsidR="00E42F80" w:rsidRPr="006E2B68">
        <w:rPr>
          <w:i/>
        </w:rPr>
        <w:t>C</w:t>
      </w:r>
      <w:r w:rsidR="00E42F80" w:rsidRPr="00D154DA">
        <w:rPr>
          <w:spacing w:val="36"/>
        </w:rPr>
        <w:t xml:space="preserve"> </w:t>
      </w:r>
      <w:r w:rsidR="00E42F80">
        <w:t>can be represented by</w:t>
      </w:r>
      <w:r w:rsidR="006A791A" w:rsidRPr="00941986">
        <w:rPr>
          <w:spacing w:val="40"/>
        </w:rPr>
        <w:t xml:space="preserve"> </w:t>
      </w:r>
      <w:r w:rsidR="00E34250">
        <w:rPr>
          <w:noProof/>
          <w:spacing w:val="120"/>
        </w:rPr>
        <w:drawing>
          <wp:inline distT="0" distB="0" distL="0" distR="0" wp14:anchorId="1C2CBB83" wp14:editId="6ED7C0A4">
            <wp:extent cx="756209" cy="127102"/>
            <wp:effectExtent l="0" t="0" r="635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qn308.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56209" cy="127102"/>
                    </a:xfrm>
                    <a:prstGeom prst="rect">
                      <a:avLst/>
                    </a:prstGeom>
                  </pic:spPr>
                </pic:pic>
              </a:graphicData>
            </a:graphic>
          </wp:inline>
        </w:drawing>
      </w:r>
      <w:r w:rsidR="006A791A" w:rsidRPr="00941986">
        <w:rPr>
          <w:spacing w:val="120"/>
        </w:rPr>
        <w:t xml:space="preserve"> </w:t>
      </w:r>
      <w:r w:rsidR="00307EAE" w:rsidRPr="006E2B68">
        <w:rPr>
          <w:rStyle w:val="Strong"/>
          <w:i/>
        </w:rPr>
        <w:t>C</w:t>
      </w:r>
      <w:r w:rsidR="00307EAE" w:rsidRPr="00307EAE">
        <w:rPr>
          <w:rStyle w:val="Strong"/>
        </w:rPr>
        <w:t xml:space="preserve"> equals, </w:t>
      </w:r>
      <w:r>
        <w:rPr>
          <w:rStyle w:val="Strong"/>
          <w:i/>
        </w:rPr>
        <w:t>m</w:t>
      </w:r>
      <w:r w:rsidRPr="006E2B68">
        <w:rPr>
          <w:rStyle w:val="Strong"/>
          <w:i/>
          <w:sz w:val="2"/>
          <w:szCs w:val="2"/>
        </w:rPr>
        <w:t> </w:t>
      </w:r>
      <w:r w:rsidR="00307EAE" w:rsidRPr="006E2B68">
        <w:rPr>
          <w:rStyle w:val="Strong"/>
          <w:i/>
        </w:rPr>
        <w:t>h</w:t>
      </w:r>
      <w:r>
        <w:rPr>
          <w:rStyle w:val="Strong"/>
        </w:rPr>
        <w:t xml:space="preserve"> plus</w:t>
      </w:r>
      <w:r w:rsidRPr="006E2B68">
        <w:rPr>
          <w:rStyle w:val="Strong"/>
          <w:spacing w:val="36"/>
        </w:rPr>
        <w:t> </w:t>
      </w:r>
      <w:r w:rsidR="00307EAE" w:rsidRPr="006E2B68">
        <w:rPr>
          <w:rStyle w:val="Strong"/>
          <w:i/>
        </w:rPr>
        <w:t>b</w:t>
      </w:r>
      <w:r w:rsidR="00E42F80">
        <w:t xml:space="preserve">. The </w:t>
      </w:r>
      <w:r w:rsidR="00E42F80" w:rsidRPr="006E2B68">
        <w:rPr>
          <w:i/>
        </w:rPr>
        <w:t>C</w:t>
      </w:r>
      <w:r w:rsidR="008475FC">
        <w:noBreakHyphen/>
      </w:r>
      <w:r w:rsidR="00E42F80">
        <w:t>intercept of the line is 5. Since the points</w:t>
      </w:r>
      <w:r w:rsidR="006A791A" w:rsidRPr="00941986">
        <w:rPr>
          <w:spacing w:val="40"/>
        </w:rPr>
        <w:t xml:space="preserve"> </w:t>
      </w:r>
      <w:r w:rsidR="00E34250" w:rsidRPr="006E2B68">
        <w:rPr>
          <w:noProof/>
          <w:spacing w:val="120"/>
          <w:position w:val="-10"/>
        </w:rPr>
        <w:drawing>
          <wp:inline distT="0" distB="0" distL="0" distR="0" wp14:anchorId="3468F9CD" wp14:editId="5B6E66DC">
            <wp:extent cx="353873" cy="213055"/>
            <wp:effectExtent l="0" t="0" r="825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Eqn309.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53873" cy="213055"/>
                    </a:xfrm>
                    <a:prstGeom prst="rect">
                      <a:avLst/>
                    </a:prstGeom>
                  </pic:spPr>
                </pic:pic>
              </a:graphicData>
            </a:graphic>
          </wp:inline>
        </w:drawing>
      </w:r>
      <w:r w:rsidR="006A791A" w:rsidRPr="00941986">
        <w:rPr>
          <w:spacing w:val="120"/>
        </w:rPr>
        <w:t xml:space="preserve"> </w:t>
      </w:r>
      <w:r w:rsidR="00307EAE">
        <w:rPr>
          <w:rStyle w:val="Strong"/>
        </w:rPr>
        <w:t>with coordinates 0 comma 5</w:t>
      </w:r>
      <w:r w:rsidR="006A791A">
        <w:t xml:space="preserve"> </w:t>
      </w:r>
      <w:r w:rsidR="00E42F80">
        <w:t>and</w:t>
      </w:r>
      <w:r w:rsidR="006A791A" w:rsidRPr="00941986">
        <w:rPr>
          <w:spacing w:val="40"/>
        </w:rPr>
        <w:t xml:space="preserve"> </w:t>
      </w:r>
      <w:r w:rsidR="00E34250" w:rsidRPr="006E2B68">
        <w:rPr>
          <w:noProof/>
          <w:spacing w:val="120"/>
          <w:position w:val="-10"/>
        </w:rPr>
        <w:drawing>
          <wp:inline distT="0" distB="0" distL="0" distR="0" wp14:anchorId="5D8F802D" wp14:editId="33AE1097">
            <wp:extent cx="320040" cy="213055"/>
            <wp:effectExtent l="0" t="0" r="381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Eqn310.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320040" cy="213055"/>
                    </a:xfrm>
                    <a:prstGeom prst="rect">
                      <a:avLst/>
                    </a:prstGeom>
                  </pic:spPr>
                </pic:pic>
              </a:graphicData>
            </a:graphic>
          </wp:inline>
        </w:drawing>
      </w:r>
      <w:r w:rsidR="006A791A" w:rsidRPr="00941986">
        <w:rPr>
          <w:spacing w:val="120"/>
        </w:rPr>
        <w:t xml:space="preserve"> </w:t>
      </w:r>
      <w:r w:rsidR="00307EAE">
        <w:rPr>
          <w:rStyle w:val="Strong"/>
        </w:rPr>
        <w:t>1 comma 8</w:t>
      </w:r>
      <w:r w:rsidR="006A791A">
        <w:t xml:space="preserve"> </w:t>
      </w:r>
      <w:r w:rsidR="00E42F80">
        <w:t>lie on the line, the slope of the line is</w:t>
      </w:r>
      <w:r w:rsidR="006A791A" w:rsidRPr="00941986">
        <w:rPr>
          <w:spacing w:val="40"/>
        </w:rPr>
        <w:t xml:space="preserve"> </w:t>
      </w:r>
      <w:r w:rsidR="00E34250" w:rsidRPr="006E2B68">
        <w:rPr>
          <w:noProof/>
          <w:spacing w:val="120"/>
          <w:position w:val="-24"/>
        </w:rPr>
        <w:drawing>
          <wp:inline distT="0" distB="0" distL="0" distR="0" wp14:anchorId="304457C0" wp14:editId="12F16C87">
            <wp:extent cx="868680" cy="373075"/>
            <wp:effectExtent l="0" t="0" r="7620" b="825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Eqn311.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868680" cy="373075"/>
                    </a:xfrm>
                    <a:prstGeom prst="rect">
                      <a:avLst/>
                    </a:prstGeom>
                  </pic:spPr>
                </pic:pic>
              </a:graphicData>
            </a:graphic>
          </wp:inline>
        </w:drawing>
      </w:r>
      <w:r w:rsidR="006A791A" w:rsidRPr="00941986">
        <w:rPr>
          <w:spacing w:val="120"/>
        </w:rPr>
        <w:t xml:space="preserve"> </w:t>
      </w:r>
      <w:r w:rsidR="00307EAE" w:rsidRPr="00307EAE">
        <w:rPr>
          <w:rStyle w:val="Strong"/>
        </w:rPr>
        <w:t>the fraction with numerator 8 minus 5, and denominator 1 minus 0, end fraction, equals 3 over 1, which equals 3</w:t>
      </w:r>
      <w:r w:rsidR="00E42F80">
        <w:t>. Therefore, the relationship between</w:t>
      </w:r>
      <w:r w:rsidR="00E42F80" w:rsidRPr="00D154DA">
        <w:rPr>
          <w:spacing w:val="36"/>
        </w:rPr>
        <w:t xml:space="preserve"> </w:t>
      </w:r>
      <w:r w:rsidR="00E42F80" w:rsidRPr="006E2B68">
        <w:rPr>
          <w:i/>
        </w:rPr>
        <w:t>h</w:t>
      </w:r>
      <w:r w:rsidR="00E42F80" w:rsidRPr="00D154DA">
        <w:rPr>
          <w:spacing w:val="36"/>
        </w:rPr>
        <w:t xml:space="preserve"> </w:t>
      </w:r>
      <w:r w:rsidR="00E42F80">
        <w:t>and</w:t>
      </w:r>
      <w:r w:rsidR="00E42F80" w:rsidRPr="00D154DA">
        <w:rPr>
          <w:spacing w:val="36"/>
        </w:rPr>
        <w:t xml:space="preserve"> </w:t>
      </w:r>
      <w:r w:rsidR="00E42F80" w:rsidRPr="006E2B68">
        <w:rPr>
          <w:i/>
        </w:rPr>
        <w:t>C</w:t>
      </w:r>
      <w:r w:rsidR="00E42F80" w:rsidRPr="00D154DA">
        <w:rPr>
          <w:spacing w:val="36"/>
        </w:rPr>
        <w:t xml:space="preserve"> </w:t>
      </w:r>
      <w:r w:rsidR="00E42F80">
        <w:t>can be represented by</w:t>
      </w:r>
      <w:r w:rsidR="006A791A" w:rsidRPr="00941986">
        <w:rPr>
          <w:spacing w:val="40"/>
        </w:rPr>
        <w:t xml:space="preserve"> </w:t>
      </w:r>
      <w:r w:rsidR="00E34250">
        <w:rPr>
          <w:noProof/>
          <w:spacing w:val="120"/>
        </w:rPr>
        <w:drawing>
          <wp:inline distT="0" distB="0" distL="0" distR="0" wp14:anchorId="5A75E58F" wp14:editId="49037D4D">
            <wp:extent cx="702259" cy="127102"/>
            <wp:effectExtent l="0" t="0" r="3175" b="635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Eqn312.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02259" cy="127102"/>
                    </a:xfrm>
                    <a:prstGeom prst="rect">
                      <a:avLst/>
                    </a:prstGeom>
                  </pic:spPr>
                </pic:pic>
              </a:graphicData>
            </a:graphic>
          </wp:inline>
        </w:drawing>
      </w:r>
      <w:r w:rsidR="006A791A" w:rsidRPr="00941986">
        <w:rPr>
          <w:spacing w:val="120"/>
        </w:rPr>
        <w:t xml:space="preserve"> </w:t>
      </w:r>
      <w:r w:rsidR="00307EAE" w:rsidRPr="006E2B68">
        <w:rPr>
          <w:rStyle w:val="Strong"/>
          <w:i/>
        </w:rPr>
        <w:t>C</w:t>
      </w:r>
      <w:r>
        <w:rPr>
          <w:rStyle w:val="Strong"/>
        </w:rPr>
        <w:t xml:space="preserve"> equals, 3</w:t>
      </w:r>
      <w:r w:rsidRPr="006E2B68">
        <w:rPr>
          <w:rStyle w:val="Strong"/>
          <w:sz w:val="2"/>
          <w:szCs w:val="2"/>
        </w:rPr>
        <w:t> </w:t>
      </w:r>
      <w:r w:rsidR="00307EAE" w:rsidRPr="006E2B68">
        <w:rPr>
          <w:rStyle w:val="Strong"/>
          <w:i/>
        </w:rPr>
        <w:t>h</w:t>
      </w:r>
      <w:r w:rsidR="00307EAE" w:rsidRPr="00307EAE">
        <w:rPr>
          <w:rStyle w:val="Strong"/>
        </w:rPr>
        <w:t xml:space="preserve"> plus 5</w:t>
      </w:r>
      <w:r w:rsidR="00E42F80">
        <w:t>, the slope</w:t>
      </w:r>
      <w:r w:rsidR="008475FC">
        <w:noBreakHyphen/>
      </w:r>
      <w:r w:rsidR="00E42F80">
        <w:t>intercept equation of the line.</w:t>
      </w:r>
    </w:p>
    <w:p w14:paraId="03982B38" w14:textId="77777777" w:rsidR="00372294" w:rsidRDefault="00372294" w:rsidP="00372294">
      <w:pPr>
        <w:keepNext/>
        <w:rPr>
          <w:b/>
        </w:rPr>
      </w:pPr>
      <w:r>
        <w:rPr>
          <w:b/>
        </w:rPr>
        <w:t>Incorrect</w:t>
      </w:r>
      <w:r w:rsidRPr="005630DD">
        <w:rPr>
          <w:b/>
        </w:rPr>
        <w:t xml:space="preserve"> answer</w:t>
      </w:r>
    </w:p>
    <w:p w14:paraId="7FBEB53E" w14:textId="58A5F93F" w:rsidR="00372294" w:rsidRDefault="006E2B68" w:rsidP="00E42F80">
      <w:pPr>
        <w:keepNext/>
        <w:keepLines/>
      </w:pPr>
      <w:r>
        <w:t>Choices </w:t>
      </w:r>
      <w:r w:rsidR="00E42F80">
        <w:t>A and D are incorrect because each of these equations represents a line that passes through the origin</w:t>
      </w:r>
      <w:r w:rsidR="006A791A" w:rsidRPr="00941986">
        <w:rPr>
          <w:spacing w:val="40"/>
        </w:rPr>
        <w:t xml:space="preserve"> </w:t>
      </w:r>
      <w:r w:rsidR="00E34250" w:rsidRPr="006E2B68">
        <w:rPr>
          <w:noProof/>
          <w:spacing w:val="120"/>
          <w:position w:val="-10"/>
        </w:rPr>
        <w:drawing>
          <wp:inline distT="0" distB="0" distL="0" distR="0" wp14:anchorId="26FF9CE2" wp14:editId="30B6897C">
            <wp:extent cx="359359" cy="213055"/>
            <wp:effectExtent l="0" t="0" r="317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Eqn313.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6A791A" w:rsidRPr="00941986">
        <w:rPr>
          <w:spacing w:val="120"/>
        </w:rPr>
        <w:t xml:space="preserve"> </w:t>
      </w:r>
      <w:r w:rsidR="00307EAE">
        <w:rPr>
          <w:rStyle w:val="Strong"/>
        </w:rPr>
        <w:t>0 comma 0</w:t>
      </w:r>
      <w:r w:rsidR="00E42F80">
        <w:t>. However,</w:t>
      </w:r>
      <w:r w:rsidR="00E42F80" w:rsidRPr="00D154DA">
        <w:rPr>
          <w:spacing w:val="36"/>
        </w:rPr>
        <w:t xml:space="preserve"> </w:t>
      </w:r>
      <w:r w:rsidR="00E42F80" w:rsidRPr="006E2B68">
        <w:rPr>
          <w:i/>
        </w:rPr>
        <w:t>C</w:t>
      </w:r>
      <w:r w:rsidR="00E42F80" w:rsidRPr="00D154DA">
        <w:rPr>
          <w:spacing w:val="36"/>
        </w:rPr>
        <w:t xml:space="preserve"> </w:t>
      </w:r>
      <w:r w:rsidR="00E42F80">
        <w:t>is not equal to zero when</w:t>
      </w:r>
      <w:r w:rsidR="006A791A" w:rsidRPr="00941986">
        <w:rPr>
          <w:spacing w:val="40"/>
        </w:rPr>
        <w:t xml:space="preserve"> </w:t>
      </w:r>
      <w:r w:rsidR="00E34250">
        <w:rPr>
          <w:noProof/>
          <w:spacing w:val="120"/>
        </w:rPr>
        <w:drawing>
          <wp:inline distT="0" distB="0" distL="0" distR="0" wp14:anchorId="010ED231" wp14:editId="20A1DD6A">
            <wp:extent cx="341071" cy="127102"/>
            <wp:effectExtent l="0" t="0" r="1905" b="635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qn314.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41071" cy="127102"/>
                    </a:xfrm>
                    <a:prstGeom prst="rect">
                      <a:avLst/>
                    </a:prstGeom>
                  </pic:spPr>
                </pic:pic>
              </a:graphicData>
            </a:graphic>
          </wp:inline>
        </w:drawing>
      </w:r>
      <w:r w:rsidR="006A791A" w:rsidRPr="00941986">
        <w:rPr>
          <w:spacing w:val="120"/>
        </w:rPr>
        <w:t xml:space="preserve"> </w:t>
      </w:r>
      <w:r w:rsidR="00307EAE">
        <w:rPr>
          <w:rStyle w:val="Strong"/>
          <w:i/>
        </w:rPr>
        <w:t>h</w:t>
      </w:r>
      <w:r w:rsidR="00307EAE">
        <w:rPr>
          <w:rStyle w:val="Strong"/>
        </w:rPr>
        <w:t xml:space="preserve"> equals 0</w:t>
      </w:r>
      <w:r>
        <w:t>. Choice </w:t>
      </w:r>
      <w:r w:rsidR="00E42F80">
        <w:t>B is incorrect and may result from errors made when reading the scale on each axis as related to calculating the slope.</w:t>
      </w:r>
    </w:p>
    <w:p w14:paraId="523C0AAD" w14:textId="77777777" w:rsidR="00372294" w:rsidRDefault="00372294" w:rsidP="00372294"/>
    <w:p w14:paraId="64727220" w14:textId="77777777" w:rsidR="00372294" w:rsidRDefault="00372294" w:rsidP="00372294">
      <w:pPr>
        <w:pStyle w:val="Heading5"/>
      </w:pPr>
      <w:r>
        <w:lastRenderedPageBreak/>
        <w:t>Explanation for question 17.</w:t>
      </w:r>
    </w:p>
    <w:p w14:paraId="15912951" w14:textId="77777777" w:rsidR="00372294" w:rsidRDefault="00372294" w:rsidP="00372294">
      <w:pPr>
        <w:keepNext/>
        <w:rPr>
          <w:b/>
        </w:rPr>
      </w:pPr>
      <w:r w:rsidRPr="005630DD">
        <w:rPr>
          <w:b/>
        </w:rPr>
        <w:t>Correct answer</w:t>
      </w:r>
    </w:p>
    <w:p w14:paraId="7CEACD48" w14:textId="3475DA6E" w:rsidR="00372294" w:rsidRDefault="00623D77" w:rsidP="00E42F80">
      <w:pPr>
        <w:keepNext/>
        <w:keepLines/>
      </w:pPr>
      <w:r>
        <w:t>Choice </w:t>
      </w:r>
      <w:r w:rsidR="00E42F80">
        <w:t xml:space="preserve">B is correct. The minimum value of the function corresponds to the </w:t>
      </w:r>
      <w:r w:rsidR="00E42F80" w:rsidRPr="00623D77">
        <w:rPr>
          <w:i/>
        </w:rPr>
        <w:t>y</w:t>
      </w:r>
      <w:r w:rsidR="008475FC">
        <w:noBreakHyphen/>
      </w:r>
      <w:r w:rsidR="00E42F80">
        <w:t xml:space="preserve">coordinate of the point on the graph that has the smallest </w:t>
      </w:r>
      <w:r w:rsidR="00E42F80" w:rsidRPr="00623D77">
        <w:rPr>
          <w:i/>
        </w:rPr>
        <w:t>y</w:t>
      </w:r>
      <w:r w:rsidR="008475FC">
        <w:noBreakHyphen/>
      </w:r>
      <w:r w:rsidR="00E42F80">
        <w:t xml:space="preserve">coordinate on the graph. Since the smallest </w:t>
      </w:r>
      <w:r w:rsidR="00E42F80" w:rsidRPr="00623D77">
        <w:rPr>
          <w:i/>
        </w:rPr>
        <w:t>y</w:t>
      </w:r>
      <w:r w:rsidR="008475FC">
        <w:noBreakHyphen/>
      </w:r>
      <w:r w:rsidR="00E42F80">
        <w:t xml:space="preserve">coordinate belongs to the point with </w:t>
      </w:r>
      <w:proofErr w:type="gramStart"/>
      <w:r w:rsidR="00E42F80">
        <w:t>coordinates</w:t>
      </w:r>
      <w:proofErr w:type="gramEnd"/>
      <w:r w:rsidR="006A791A" w:rsidRPr="00941986">
        <w:rPr>
          <w:spacing w:val="40"/>
        </w:rPr>
        <w:t xml:space="preserve"> </w:t>
      </w:r>
      <w:r w:rsidR="008F0264" w:rsidRPr="00623D77">
        <w:rPr>
          <w:noProof/>
          <w:spacing w:val="120"/>
          <w:position w:val="-10"/>
        </w:rPr>
        <w:drawing>
          <wp:inline distT="0" distB="0" distL="0" distR="0" wp14:anchorId="2D9E4A5C" wp14:editId="49DAC44A">
            <wp:extent cx="553212" cy="21305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Eqn315.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553212" cy="213055"/>
                    </a:xfrm>
                    <a:prstGeom prst="rect">
                      <a:avLst/>
                    </a:prstGeom>
                  </pic:spPr>
                </pic:pic>
              </a:graphicData>
            </a:graphic>
          </wp:inline>
        </w:drawing>
      </w:r>
      <w:r w:rsidR="006A791A" w:rsidRPr="00941986">
        <w:rPr>
          <w:spacing w:val="120"/>
        </w:rPr>
        <w:t xml:space="preserve"> </w:t>
      </w:r>
      <w:r w:rsidR="007466FF">
        <w:rPr>
          <w:rStyle w:val="Strong"/>
        </w:rPr>
        <w:t>negative 3 comma negative 2</w:t>
      </w:r>
      <w:r w:rsidR="00E42F80">
        <w:t>, the minimum value of the graph is</w:t>
      </w:r>
      <w:r w:rsidR="006A791A" w:rsidRPr="00941986">
        <w:rPr>
          <w:spacing w:val="40"/>
        </w:rPr>
        <w:t xml:space="preserve"> </w:t>
      </w:r>
      <w:r w:rsidR="008F0264" w:rsidRPr="00623D77">
        <w:rPr>
          <w:noProof/>
          <w:spacing w:val="120"/>
          <w:position w:val="-10"/>
        </w:rPr>
        <w:drawing>
          <wp:inline distT="0" distB="0" distL="0" distR="0" wp14:anchorId="1A227CE0" wp14:editId="59F832BE">
            <wp:extent cx="809244" cy="21305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Eqn316.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809244" cy="213055"/>
                    </a:xfrm>
                    <a:prstGeom prst="rect">
                      <a:avLst/>
                    </a:prstGeom>
                  </pic:spPr>
                </pic:pic>
              </a:graphicData>
            </a:graphic>
          </wp:inline>
        </w:drawing>
      </w:r>
      <w:r w:rsidR="006A791A" w:rsidRPr="00941986">
        <w:rPr>
          <w:spacing w:val="120"/>
        </w:rPr>
        <w:t xml:space="preserve"> </w:t>
      </w:r>
      <w:r w:rsidR="007466FF" w:rsidRPr="00623D77">
        <w:rPr>
          <w:rStyle w:val="Strong"/>
          <w:i/>
        </w:rPr>
        <w:t>f</w:t>
      </w:r>
      <w:r>
        <w:rPr>
          <w:rStyle w:val="Strong"/>
        </w:rPr>
        <w:t xml:space="preserve"> of negative 3, equals, negative </w:t>
      </w:r>
      <w:r w:rsidR="007466FF" w:rsidRPr="007466FF">
        <w:rPr>
          <w:rStyle w:val="Strong"/>
        </w:rPr>
        <w:t>2</w:t>
      </w:r>
      <w:r w:rsidR="00E42F80">
        <w:t>. Therefore, the minimum value of</w:t>
      </w:r>
      <w:r w:rsidR="006A791A" w:rsidRPr="00941986">
        <w:rPr>
          <w:spacing w:val="40"/>
        </w:rPr>
        <w:t xml:space="preserve"> </w:t>
      </w:r>
      <w:r w:rsidR="008F0264" w:rsidRPr="00623D77">
        <w:rPr>
          <w:noProof/>
          <w:spacing w:val="120"/>
          <w:position w:val="-10"/>
        </w:rPr>
        <w:drawing>
          <wp:inline distT="0" distB="0" distL="0" distR="0" wp14:anchorId="46BCB1ED" wp14:editId="2FC9E0B0">
            <wp:extent cx="361188" cy="213055"/>
            <wp:effectExtent l="0" t="0" r="127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Eqn317.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6A791A" w:rsidRPr="00941986">
        <w:rPr>
          <w:spacing w:val="120"/>
        </w:rPr>
        <w:t xml:space="preserve"> </w:t>
      </w:r>
      <w:r w:rsidR="007466FF">
        <w:rPr>
          <w:rStyle w:val="Strong"/>
          <w:i/>
        </w:rPr>
        <w:t>f</w:t>
      </w:r>
      <w:r w:rsidR="007466FF">
        <w:rPr>
          <w:rStyle w:val="Strong"/>
        </w:rPr>
        <w:t xml:space="preserve"> of </w:t>
      </w:r>
      <w:r w:rsidR="007466FF">
        <w:rPr>
          <w:rStyle w:val="Strong"/>
          <w:i/>
        </w:rPr>
        <w:t>x</w:t>
      </w:r>
      <w:r w:rsidR="006A791A">
        <w:t xml:space="preserve"> </w:t>
      </w:r>
      <w:r w:rsidR="00E42F80">
        <w:t>is at</w:t>
      </w:r>
      <w:r w:rsidR="006A791A" w:rsidRPr="00941986">
        <w:rPr>
          <w:spacing w:val="40"/>
        </w:rPr>
        <w:t xml:space="preserve"> </w:t>
      </w:r>
      <w:r w:rsidR="008F0264">
        <w:rPr>
          <w:noProof/>
          <w:spacing w:val="120"/>
        </w:rPr>
        <w:drawing>
          <wp:inline distT="0" distB="0" distL="0" distR="0" wp14:anchorId="3F9D9D56" wp14:editId="37C29ED9">
            <wp:extent cx="435254" cy="123444"/>
            <wp:effectExtent l="0" t="0" r="317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Eqn318.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435254" cy="123444"/>
                    </a:xfrm>
                    <a:prstGeom prst="rect">
                      <a:avLst/>
                    </a:prstGeom>
                  </pic:spPr>
                </pic:pic>
              </a:graphicData>
            </a:graphic>
          </wp:inline>
        </w:drawing>
      </w:r>
      <w:r w:rsidR="006A791A" w:rsidRPr="00941986">
        <w:rPr>
          <w:spacing w:val="120"/>
        </w:rPr>
        <w:t xml:space="preserve"> </w:t>
      </w:r>
      <w:r w:rsidR="007466FF">
        <w:rPr>
          <w:rStyle w:val="Strong"/>
          <w:i/>
        </w:rPr>
        <w:t>x</w:t>
      </w:r>
      <w:r w:rsidR="007466FF">
        <w:rPr>
          <w:rStyle w:val="Strong"/>
        </w:rPr>
        <w:t xml:space="preserve"> equals negative 3</w:t>
      </w:r>
      <w:r w:rsidR="00E42F80">
        <w:t>.</w:t>
      </w:r>
    </w:p>
    <w:p w14:paraId="56D24096" w14:textId="77777777" w:rsidR="00372294" w:rsidRDefault="00372294" w:rsidP="00372294">
      <w:pPr>
        <w:keepNext/>
        <w:rPr>
          <w:b/>
        </w:rPr>
      </w:pPr>
      <w:r>
        <w:rPr>
          <w:b/>
        </w:rPr>
        <w:t>Incorrect</w:t>
      </w:r>
      <w:r w:rsidRPr="005630DD">
        <w:rPr>
          <w:b/>
        </w:rPr>
        <w:t xml:space="preserve"> answer</w:t>
      </w:r>
    </w:p>
    <w:p w14:paraId="5B049707" w14:textId="1F239379" w:rsidR="00372294" w:rsidRDefault="00623D77" w:rsidP="00372294">
      <w:pPr>
        <w:keepNext/>
        <w:keepLines/>
      </w:pPr>
      <w:r>
        <w:t>Choice </w:t>
      </w:r>
      <w:r w:rsidR="00E42F80" w:rsidRPr="00E42F80">
        <w:t>A is incorrect;</w:t>
      </w:r>
      <w:r w:rsidR="006A791A" w:rsidRPr="00941986">
        <w:rPr>
          <w:spacing w:val="40"/>
        </w:rPr>
        <w:t xml:space="preserve"> </w:t>
      </w:r>
      <w:r w:rsidR="008F0264">
        <w:rPr>
          <w:noProof/>
          <w:spacing w:val="120"/>
        </w:rPr>
        <w:drawing>
          <wp:inline distT="0" distB="0" distL="0" distR="0" wp14:anchorId="57EEA9F6" wp14:editId="355E41EC">
            <wp:extent cx="171907" cy="120701"/>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Eqn319.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71907" cy="120701"/>
                    </a:xfrm>
                    <a:prstGeom prst="rect">
                      <a:avLst/>
                    </a:prstGeom>
                  </pic:spPr>
                </pic:pic>
              </a:graphicData>
            </a:graphic>
          </wp:inline>
        </w:drawing>
      </w:r>
      <w:r w:rsidR="006A791A" w:rsidRPr="00941986">
        <w:rPr>
          <w:spacing w:val="120"/>
        </w:rPr>
        <w:t xml:space="preserve"> </w:t>
      </w:r>
      <w:r w:rsidR="007466FF">
        <w:rPr>
          <w:rStyle w:val="Strong"/>
        </w:rPr>
        <w:t>negative 5</w:t>
      </w:r>
      <w:r w:rsidR="006A791A">
        <w:t xml:space="preserve"> </w:t>
      </w:r>
      <w:r w:rsidR="00E42F80" w:rsidRPr="00E42F80">
        <w:t xml:space="preserve">is the least value for an </w:t>
      </w:r>
      <w:r w:rsidR="00E42F80" w:rsidRPr="00623D77">
        <w:rPr>
          <w:i/>
        </w:rPr>
        <w:t>x</w:t>
      </w:r>
      <w:r w:rsidR="008475FC">
        <w:noBreakHyphen/>
      </w:r>
      <w:r w:rsidR="00E42F80" w:rsidRPr="00E42F80">
        <w:t xml:space="preserve">coordinate, not the </w:t>
      </w:r>
      <w:r w:rsidR="00E42F80" w:rsidRPr="00623D77">
        <w:rPr>
          <w:i/>
        </w:rPr>
        <w:t>y</w:t>
      </w:r>
      <w:r w:rsidR="008475FC">
        <w:noBreakHyphen/>
      </w:r>
      <w:r w:rsidR="00E42F80" w:rsidRPr="00E42F80">
        <w:t>coordinate, of a point on the graph of</w:t>
      </w:r>
      <w:r w:rsidR="006A791A" w:rsidRPr="00941986">
        <w:rPr>
          <w:spacing w:val="40"/>
        </w:rPr>
        <w:t xml:space="preserve"> </w:t>
      </w:r>
      <w:r w:rsidR="008F0264" w:rsidRPr="00623D77">
        <w:rPr>
          <w:noProof/>
          <w:spacing w:val="120"/>
          <w:position w:val="-10"/>
        </w:rPr>
        <w:drawing>
          <wp:inline distT="0" distB="0" distL="0" distR="0" wp14:anchorId="463351A9" wp14:editId="11721037">
            <wp:extent cx="637337" cy="21305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Eqn320.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637337" cy="213055"/>
                    </a:xfrm>
                    <a:prstGeom prst="rect">
                      <a:avLst/>
                    </a:prstGeom>
                  </pic:spPr>
                </pic:pic>
              </a:graphicData>
            </a:graphic>
          </wp:inline>
        </w:drawing>
      </w:r>
      <w:r w:rsidR="006A791A" w:rsidRPr="00941986">
        <w:rPr>
          <w:spacing w:val="120"/>
        </w:rPr>
        <w:t xml:space="preserve"> </w:t>
      </w:r>
      <w:r w:rsidR="007466FF" w:rsidRPr="00623D77">
        <w:rPr>
          <w:rStyle w:val="Strong"/>
          <w:i/>
        </w:rPr>
        <w:t>y</w:t>
      </w:r>
      <w:r w:rsidR="007466FF" w:rsidRPr="007466FF">
        <w:rPr>
          <w:rStyle w:val="Strong"/>
        </w:rPr>
        <w:t xml:space="preserve"> equals, </w:t>
      </w:r>
      <w:r w:rsidR="007466FF" w:rsidRPr="007466FF">
        <w:rPr>
          <w:rStyle w:val="Strong"/>
          <w:i/>
        </w:rPr>
        <w:t>f</w:t>
      </w:r>
      <w:r w:rsidR="007466FF" w:rsidRPr="007466FF">
        <w:rPr>
          <w:rStyle w:val="Strong"/>
        </w:rPr>
        <w:t xml:space="preserve"> of</w:t>
      </w:r>
      <w:r w:rsidR="007466FF">
        <w:rPr>
          <w:rStyle w:val="Strong"/>
        </w:rPr>
        <w:t xml:space="preserve"> </w:t>
      </w:r>
      <w:r w:rsidR="007466FF">
        <w:rPr>
          <w:rStyle w:val="Strong"/>
          <w:i/>
        </w:rPr>
        <w:t>x</w:t>
      </w:r>
      <w:r>
        <w:t>. Choice </w:t>
      </w:r>
      <w:r w:rsidR="00E42F80" w:rsidRPr="00E42F80">
        <w:t>C is incorrect; it is the minimum value of</w:t>
      </w:r>
      <w:r w:rsidR="00E42F80" w:rsidRPr="00D154DA">
        <w:rPr>
          <w:spacing w:val="36"/>
        </w:rPr>
        <w:t xml:space="preserve"> </w:t>
      </w:r>
      <w:r w:rsidR="00E42F80" w:rsidRPr="00623D77">
        <w:rPr>
          <w:i/>
        </w:rPr>
        <w:t>f</w:t>
      </w:r>
      <w:r w:rsidR="00E42F80" w:rsidRPr="00E42F80">
        <w:t>, not the value of</w:t>
      </w:r>
      <w:r w:rsidR="00E42F80" w:rsidRPr="00ED5515">
        <w:rPr>
          <w:spacing w:val="36"/>
        </w:rPr>
        <w:t xml:space="preserve"> </w:t>
      </w:r>
      <w:r w:rsidR="00E42F80" w:rsidRPr="00623D77">
        <w:rPr>
          <w:i/>
        </w:rPr>
        <w:t>x</w:t>
      </w:r>
      <w:r w:rsidR="00E42F80" w:rsidRPr="00ED5515">
        <w:rPr>
          <w:spacing w:val="36"/>
        </w:rPr>
        <w:t xml:space="preserve"> </w:t>
      </w:r>
      <w:r w:rsidR="00E42F80" w:rsidRPr="00E42F80">
        <w:t xml:space="preserve">that corresponds to the minimum </w:t>
      </w:r>
      <w:proofErr w:type="spellStart"/>
      <w:r w:rsidR="00E42F80" w:rsidRPr="00E42F80">
        <w:t>of</w:t>
      </w:r>
      <w:r w:rsidR="00E42F80" w:rsidRPr="00D154DA">
        <w:rPr>
          <w:spacing w:val="36"/>
        </w:rPr>
        <w:t xml:space="preserve"> </w:t>
      </w:r>
      <w:r w:rsidR="00E42F80" w:rsidRPr="00623D77">
        <w:rPr>
          <w:i/>
        </w:rPr>
        <w:t>f</w:t>
      </w:r>
      <w:proofErr w:type="spellEnd"/>
      <w:r>
        <w:t>. Choice </w:t>
      </w:r>
      <w:r w:rsidR="00E42F80" w:rsidRPr="00E42F80">
        <w:t>D is incorrect; it is the value of</w:t>
      </w:r>
      <w:r w:rsidR="00E42F80" w:rsidRPr="00D154DA">
        <w:rPr>
          <w:spacing w:val="36"/>
        </w:rPr>
        <w:t xml:space="preserve"> </w:t>
      </w:r>
      <w:r w:rsidR="00E42F80" w:rsidRPr="00623D77">
        <w:rPr>
          <w:i/>
        </w:rPr>
        <w:t>x</w:t>
      </w:r>
      <w:r w:rsidR="00E42F80" w:rsidRPr="00D154DA">
        <w:rPr>
          <w:spacing w:val="36"/>
        </w:rPr>
        <w:t xml:space="preserve"> </w:t>
      </w:r>
      <w:r w:rsidR="00E42F80" w:rsidRPr="00E42F80">
        <w:t>for which the value of</w:t>
      </w:r>
      <w:r w:rsidR="006A791A" w:rsidRPr="00941986">
        <w:rPr>
          <w:spacing w:val="40"/>
        </w:rPr>
        <w:t xml:space="preserve"> </w:t>
      </w:r>
      <w:r w:rsidR="008F0264" w:rsidRPr="00623D77">
        <w:rPr>
          <w:noProof/>
          <w:spacing w:val="120"/>
          <w:position w:val="-10"/>
        </w:rPr>
        <w:drawing>
          <wp:inline distT="0" distB="0" distL="0" distR="0" wp14:anchorId="67FD0337" wp14:editId="55DC0F5B">
            <wp:extent cx="361188" cy="213055"/>
            <wp:effectExtent l="0" t="0" r="127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Eqn321.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6A791A" w:rsidRPr="00941986">
        <w:rPr>
          <w:spacing w:val="120"/>
        </w:rPr>
        <w:t xml:space="preserve"> </w:t>
      </w:r>
      <w:r w:rsidR="007466FF">
        <w:rPr>
          <w:rStyle w:val="Strong"/>
          <w:i/>
        </w:rPr>
        <w:t>f</w:t>
      </w:r>
      <w:r w:rsidR="007466FF">
        <w:rPr>
          <w:rStyle w:val="Strong"/>
        </w:rPr>
        <w:t xml:space="preserve"> of </w:t>
      </w:r>
      <w:r w:rsidR="007466FF">
        <w:rPr>
          <w:rStyle w:val="Strong"/>
          <w:i/>
        </w:rPr>
        <w:t>x</w:t>
      </w:r>
      <w:r w:rsidR="006A791A">
        <w:t xml:space="preserve"> </w:t>
      </w:r>
      <w:r w:rsidR="00E42F80" w:rsidRPr="00E42F80">
        <w:t xml:space="preserve">has its </w:t>
      </w:r>
      <w:r w:rsidR="00E42F80" w:rsidRPr="008F0264">
        <w:rPr>
          <w:u w:val="single"/>
        </w:rPr>
        <w:t>maximum</w:t>
      </w:r>
      <w:r w:rsidR="00E42F80" w:rsidRPr="00E42F80">
        <w:t>, not minimum.</w:t>
      </w:r>
    </w:p>
    <w:p w14:paraId="5A22CDE5" w14:textId="77777777" w:rsidR="00372294" w:rsidRDefault="00372294" w:rsidP="00372294"/>
    <w:p w14:paraId="0441A8AE" w14:textId="77777777" w:rsidR="00372294" w:rsidRDefault="00372294" w:rsidP="00372294">
      <w:pPr>
        <w:pStyle w:val="Heading5"/>
      </w:pPr>
      <w:r>
        <w:lastRenderedPageBreak/>
        <w:t>Explanation for question 18.</w:t>
      </w:r>
    </w:p>
    <w:p w14:paraId="65F0D08F" w14:textId="77777777" w:rsidR="00372294" w:rsidRDefault="00372294" w:rsidP="00372294">
      <w:pPr>
        <w:keepNext/>
        <w:rPr>
          <w:b/>
        </w:rPr>
      </w:pPr>
      <w:r w:rsidRPr="005630DD">
        <w:rPr>
          <w:b/>
        </w:rPr>
        <w:t>Correct answer</w:t>
      </w:r>
    </w:p>
    <w:p w14:paraId="627DE460" w14:textId="027A2800" w:rsidR="00372294" w:rsidRDefault="00127209" w:rsidP="00372294">
      <w:pPr>
        <w:keepNext/>
        <w:keepLines/>
      </w:pPr>
      <w:r>
        <w:t>Choice </w:t>
      </w:r>
      <w:r w:rsidR="00E42F80" w:rsidRPr="00E42F80">
        <w:t>A is correct. Since</w:t>
      </w:r>
      <w:r w:rsidR="006A791A" w:rsidRPr="00941986">
        <w:rPr>
          <w:spacing w:val="40"/>
        </w:rPr>
        <w:t xml:space="preserve"> </w:t>
      </w:r>
      <w:r w:rsidR="001542E6" w:rsidRPr="00127209">
        <w:rPr>
          <w:noProof/>
          <w:spacing w:val="120"/>
          <w:position w:val="-10"/>
        </w:rPr>
        <w:drawing>
          <wp:inline distT="0" distB="0" distL="0" distR="0" wp14:anchorId="385398C8" wp14:editId="7C11A86D">
            <wp:extent cx="359359" cy="213055"/>
            <wp:effectExtent l="0" t="0" r="317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Eqn322.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6A791A" w:rsidRPr="00941986">
        <w:rPr>
          <w:spacing w:val="120"/>
        </w:rPr>
        <w:t xml:space="preserve"> </w:t>
      </w:r>
      <w:r w:rsidR="007466FF">
        <w:rPr>
          <w:rStyle w:val="Strong"/>
        </w:rPr>
        <w:t>the ordered pair 0 comma 0</w:t>
      </w:r>
      <w:r w:rsidR="00E42F80" w:rsidRPr="00E42F80">
        <w:t xml:space="preserve"> is a solution to the system of inequalities, substituting 0 for</w:t>
      </w:r>
      <w:r w:rsidR="00E42F80" w:rsidRPr="00D154DA">
        <w:rPr>
          <w:spacing w:val="36"/>
        </w:rPr>
        <w:t xml:space="preserve"> </w:t>
      </w:r>
      <w:r w:rsidR="00E42F80" w:rsidRPr="00127209">
        <w:rPr>
          <w:i/>
        </w:rPr>
        <w:t>x</w:t>
      </w:r>
      <w:r w:rsidR="00E42F80" w:rsidRPr="00D154DA">
        <w:rPr>
          <w:spacing w:val="36"/>
        </w:rPr>
        <w:t xml:space="preserve"> </w:t>
      </w:r>
      <w:r w:rsidR="00E42F80" w:rsidRPr="00E42F80">
        <w:t>and 0 for</w:t>
      </w:r>
      <w:r w:rsidR="00E42F80" w:rsidRPr="00D154DA">
        <w:rPr>
          <w:spacing w:val="36"/>
        </w:rPr>
        <w:t xml:space="preserve"> </w:t>
      </w:r>
      <w:r w:rsidR="00E42F80" w:rsidRPr="00127209">
        <w:rPr>
          <w:i/>
        </w:rPr>
        <w:t>y</w:t>
      </w:r>
      <w:r w:rsidR="00E42F80" w:rsidRPr="00D154DA">
        <w:rPr>
          <w:spacing w:val="36"/>
        </w:rPr>
        <w:t xml:space="preserve"> </w:t>
      </w:r>
      <w:r w:rsidR="00E42F80" w:rsidRPr="00E42F80">
        <w:t>in the given system must result in two true inequalities. After this substitution,</w:t>
      </w:r>
      <w:r w:rsidR="006A791A" w:rsidRPr="00941986">
        <w:rPr>
          <w:spacing w:val="40"/>
        </w:rPr>
        <w:t xml:space="preserve"> </w:t>
      </w:r>
      <w:r w:rsidR="001542E6" w:rsidRPr="00127209">
        <w:rPr>
          <w:noProof/>
          <w:spacing w:val="120"/>
          <w:position w:val="-4"/>
        </w:rPr>
        <w:drawing>
          <wp:inline distT="0" distB="0" distL="0" distR="0" wp14:anchorId="1E63A8B8" wp14:editId="2522782C">
            <wp:extent cx="715975" cy="130759"/>
            <wp:effectExtent l="0" t="0" r="0" b="317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qn323.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715975" cy="130759"/>
                    </a:xfrm>
                    <a:prstGeom prst="rect">
                      <a:avLst/>
                    </a:prstGeom>
                  </pic:spPr>
                </pic:pic>
              </a:graphicData>
            </a:graphic>
          </wp:inline>
        </w:drawing>
      </w:r>
      <w:r w:rsidR="006A791A" w:rsidRPr="00941986">
        <w:rPr>
          <w:spacing w:val="120"/>
        </w:rPr>
        <w:t xml:space="preserve"> </w:t>
      </w:r>
      <w:r w:rsidR="007466FF" w:rsidRPr="00127209">
        <w:rPr>
          <w:rStyle w:val="Strong"/>
          <w:i/>
        </w:rPr>
        <w:t>y</w:t>
      </w:r>
      <w:r>
        <w:rPr>
          <w:rStyle w:val="Strong"/>
        </w:rPr>
        <w:t xml:space="preserve"> is less than, negative</w:t>
      </w:r>
      <w:r w:rsidRPr="00127209">
        <w:rPr>
          <w:rStyle w:val="Strong"/>
          <w:spacing w:val="36"/>
        </w:rPr>
        <w:t> </w:t>
      </w:r>
      <w:r w:rsidR="007466FF" w:rsidRPr="00127209">
        <w:rPr>
          <w:rStyle w:val="Strong"/>
          <w:i/>
        </w:rPr>
        <w:t>x</w:t>
      </w:r>
      <w:r w:rsidR="007466FF" w:rsidRPr="007466FF">
        <w:rPr>
          <w:rStyle w:val="Strong"/>
        </w:rPr>
        <w:t xml:space="preserve"> plus </w:t>
      </w:r>
      <w:proofErr w:type="gramStart"/>
      <w:r w:rsidR="007466FF" w:rsidRPr="00127209">
        <w:rPr>
          <w:rStyle w:val="Strong"/>
          <w:i/>
        </w:rPr>
        <w:t>a</w:t>
      </w:r>
      <w:r w:rsidR="006A791A">
        <w:t xml:space="preserve"> </w:t>
      </w:r>
      <w:r w:rsidR="00E42F80" w:rsidRPr="00E42F80">
        <w:t>becomes</w:t>
      </w:r>
      <w:proofErr w:type="gramEnd"/>
      <w:r w:rsidR="006A791A" w:rsidRPr="00941986">
        <w:rPr>
          <w:spacing w:val="40"/>
        </w:rPr>
        <w:t xml:space="preserve"> </w:t>
      </w:r>
      <w:r w:rsidR="001542E6">
        <w:rPr>
          <w:noProof/>
          <w:spacing w:val="120"/>
        </w:rPr>
        <w:drawing>
          <wp:inline distT="0" distB="0" distL="0" distR="0" wp14:anchorId="383E11A5" wp14:editId="65A99321">
            <wp:extent cx="336499" cy="123444"/>
            <wp:effectExtent l="0" t="0" r="698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Eqn324.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336499" cy="123444"/>
                    </a:xfrm>
                    <a:prstGeom prst="rect">
                      <a:avLst/>
                    </a:prstGeom>
                  </pic:spPr>
                </pic:pic>
              </a:graphicData>
            </a:graphic>
          </wp:inline>
        </w:drawing>
      </w:r>
      <w:r w:rsidR="006A791A" w:rsidRPr="00941986">
        <w:rPr>
          <w:spacing w:val="120"/>
        </w:rPr>
        <w:t xml:space="preserve"> </w:t>
      </w:r>
      <w:r w:rsidR="007466FF" w:rsidRPr="007466FF">
        <w:rPr>
          <w:rStyle w:val="Strong"/>
        </w:rPr>
        <w:t xml:space="preserve">0 is less than </w:t>
      </w:r>
      <w:r w:rsidR="007466FF" w:rsidRPr="00127209">
        <w:rPr>
          <w:rStyle w:val="Strong"/>
          <w:i/>
        </w:rPr>
        <w:t>a</w:t>
      </w:r>
      <w:r w:rsidR="00E42F80" w:rsidRPr="00E42F80">
        <w:t>, and</w:t>
      </w:r>
      <w:r w:rsidR="006A791A" w:rsidRPr="00941986">
        <w:rPr>
          <w:spacing w:val="40"/>
        </w:rPr>
        <w:t xml:space="preserve"> </w:t>
      </w:r>
      <w:r w:rsidR="001542E6" w:rsidRPr="00127209">
        <w:rPr>
          <w:noProof/>
          <w:spacing w:val="120"/>
          <w:position w:val="-4"/>
        </w:rPr>
        <w:drawing>
          <wp:inline distT="0" distB="0" distL="0" distR="0" wp14:anchorId="0EA07552" wp14:editId="299C53F5">
            <wp:extent cx="609905" cy="162763"/>
            <wp:effectExtent l="0" t="0" r="0" b="889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Eqn325.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609905" cy="162763"/>
                    </a:xfrm>
                    <a:prstGeom prst="rect">
                      <a:avLst/>
                    </a:prstGeom>
                  </pic:spPr>
                </pic:pic>
              </a:graphicData>
            </a:graphic>
          </wp:inline>
        </w:drawing>
      </w:r>
      <w:r w:rsidR="006A791A" w:rsidRPr="00941986">
        <w:rPr>
          <w:spacing w:val="120"/>
        </w:rPr>
        <w:t xml:space="preserve"> </w:t>
      </w:r>
      <w:r w:rsidR="007466FF" w:rsidRPr="00127209">
        <w:rPr>
          <w:rStyle w:val="Strong"/>
          <w:i/>
        </w:rPr>
        <w:t>y</w:t>
      </w:r>
      <w:r w:rsidR="007466FF" w:rsidRPr="007466FF">
        <w:rPr>
          <w:rStyle w:val="Strong"/>
        </w:rPr>
        <w:t xml:space="preserve"> is greater than </w:t>
      </w:r>
      <w:r w:rsidR="007466FF" w:rsidRPr="00127209">
        <w:rPr>
          <w:rStyle w:val="Strong"/>
          <w:i/>
        </w:rPr>
        <w:t>x</w:t>
      </w:r>
      <w:r w:rsidR="007466FF" w:rsidRPr="007466FF">
        <w:rPr>
          <w:rStyle w:val="Strong"/>
        </w:rPr>
        <w:t xml:space="preserve"> plus </w:t>
      </w:r>
      <w:r w:rsidR="007466FF" w:rsidRPr="00127209">
        <w:rPr>
          <w:rStyle w:val="Strong"/>
          <w:i/>
        </w:rPr>
        <w:t>b</w:t>
      </w:r>
      <w:r w:rsidR="006A791A">
        <w:t xml:space="preserve"> </w:t>
      </w:r>
      <w:r w:rsidR="00E42F80" w:rsidRPr="00E42F80">
        <w:t>becomes</w:t>
      </w:r>
      <w:r w:rsidR="006A791A" w:rsidRPr="00941986">
        <w:rPr>
          <w:spacing w:val="40"/>
        </w:rPr>
        <w:t xml:space="preserve"> </w:t>
      </w:r>
      <w:r w:rsidR="001542E6">
        <w:rPr>
          <w:noProof/>
          <w:spacing w:val="120"/>
        </w:rPr>
        <w:drawing>
          <wp:inline distT="0" distB="0" distL="0" distR="0" wp14:anchorId="24CF887F" wp14:editId="2B5EE761">
            <wp:extent cx="333756" cy="127102"/>
            <wp:effectExtent l="0" t="0" r="9525" b="635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Eqn326.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333756" cy="127102"/>
                    </a:xfrm>
                    <a:prstGeom prst="rect">
                      <a:avLst/>
                    </a:prstGeom>
                  </pic:spPr>
                </pic:pic>
              </a:graphicData>
            </a:graphic>
          </wp:inline>
        </w:drawing>
      </w:r>
      <w:r w:rsidR="006A791A" w:rsidRPr="00941986">
        <w:rPr>
          <w:spacing w:val="120"/>
        </w:rPr>
        <w:t xml:space="preserve"> </w:t>
      </w:r>
      <w:r w:rsidR="007466FF" w:rsidRPr="007466FF">
        <w:rPr>
          <w:rStyle w:val="Strong"/>
        </w:rPr>
        <w:t xml:space="preserve">0 is greater than </w:t>
      </w:r>
      <w:r w:rsidR="007466FF" w:rsidRPr="00127209">
        <w:rPr>
          <w:rStyle w:val="Strong"/>
          <w:i/>
        </w:rPr>
        <w:t>b</w:t>
      </w:r>
      <w:r w:rsidR="00E42F80" w:rsidRPr="00E42F80">
        <w:t>. Hence,</w:t>
      </w:r>
      <w:r w:rsidR="00E42F80" w:rsidRPr="00D154DA">
        <w:rPr>
          <w:spacing w:val="36"/>
        </w:rPr>
        <w:t xml:space="preserve"> </w:t>
      </w:r>
      <w:proofErr w:type="gramStart"/>
      <w:r w:rsidR="00E42F80" w:rsidRPr="00127209">
        <w:rPr>
          <w:i/>
        </w:rPr>
        <w:t>a</w:t>
      </w:r>
      <w:r w:rsidR="00E42F80" w:rsidRPr="00D154DA">
        <w:rPr>
          <w:spacing w:val="36"/>
        </w:rPr>
        <w:t xml:space="preserve"> </w:t>
      </w:r>
      <w:r w:rsidR="00E42F80" w:rsidRPr="00E42F80">
        <w:t>is</w:t>
      </w:r>
      <w:proofErr w:type="gramEnd"/>
      <w:r w:rsidR="00E42F80" w:rsidRPr="00E42F80">
        <w:t xml:space="preserve"> positive and</w:t>
      </w:r>
      <w:r w:rsidR="00E42F80" w:rsidRPr="00D154DA">
        <w:rPr>
          <w:spacing w:val="36"/>
        </w:rPr>
        <w:t xml:space="preserve"> </w:t>
      </w:r>
      <w:r w:rsidR="00E42F80" w:rsidRPr="00127209">
        <w:rPr>
          <w:i/>
        </w:rPr>
        <w:t>b</w:t>
      </w:r>
      <w:r w:rsidR="00E42F80" w:rsidRPr="00D154DA">
        <w:rPr>
          <w:spacing w:val="36"/>
        </w:rPr>
        <w:t xml:space="preserve"> </w:t>
      </w:r>
      <w:r w:rsidR="00E42F80" w:rsidRPr="00E42F80">
        <w:t>is negative. Therefore,</w:t>
      </w:r>
      <w:r w:rsidR="006A791A" w:rsidRPr="00941986">
        <w:rPr>
          <w:spacing w:val="40"/>
        </w:rPr>
        <w:t xml:space="preserve"> </w:t>
      </w:r>
      <w:r w:rsidR="001542E6">
        <w:rPr>
          <w:noProof/>
          <w:spacing w:val="120"/>
        </w:rPr>
        <w:drawing>
          <wp:inline distT="0" distB="0" distL="0" distR="0" wp14:anchorId="2D14B76A" wp14:editId="589353F1">
            <wp:extent cx="341986" cy="127102"/>
            <wp:effectExtent l="0" t="0" r="1270" b="63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Eqn327.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341986" cy="127102"/>
                    </a:xfrm>
                    <a:prstGeom prst="rect">
                      <a:avLst/>
                    </a:prstGeom>
                  </pic:spPr>
                </pic:pic>
              </a:graphicData>
            </a:graphic>
          </wp:inline>
        </w:drawing>
      </w:r>
      <w:r w:rsidR="006A791A" w:rsidRPr="00941986">
        <w:rPr>
          <w:spacing w:val="120"/>
        </w:rPr>
        <w:t xml:space="preserve"> </w:t>
      </w:r>
      <w:r w:rsidR="007466FF" w:rsidRPr="00127209">
        <w:rPr>
          <w:rStyle w:val="Strong"/>
          <w:i/>
        </w:rPr>
        <w:t>a</w:t>
      </w:r>
      <w:r>
        <w:rPr>
          <w:rStyle w:val="Strong"/>
        </w:rPr>
        <w:t>, is greater than</w:t>
      </w:r>
      <w:r w:rsidRPr="00127209">
        <w:rPr>
          <w:rStyle w:val="Strong"/>
          <w:spacing w:val="36"/>
        </w:rPr>
        <w:t> </w:t>
      </w:r>
      <w:r w:rsidR="007466FF" w:rsidRPr="00127209">
        <w:rPr>
          <w:rStyle w:val="Strong"/>
          <w:i/>
        </w:rPr>
        <w:t>b</w:t>
      </w:r>
      <w:r w:rsidR="00E42F80" w:rsidRPr="00E42F80">
        <w:t>.</w:t>
      </w:r>
    </w:p>
    <w:p w14:paraId="12AF1C55" w14:textId="77777777" w:rsidR="00372294" w:rsidRDefault="00372294" w:rsidP="00372294">
      <w:pPr>
        <w:keepNext/>
        <w:rPr>
          <w:b/>
        </w:rPr>
      </w:pPr>
      <w:r>
        <w:rPr>
          <w:b/>
        </w:rPr>
        <w:t>Incorrect</w:t>
      </w:r>
      <w:r w:rsidRPr="005630DD">
        <w:rPr>
          <w:b/>
        </w:rPr>
        <w:t xml:space="preserve"> answer</w:t>
      </w:r>
    </w:p>
    <w:p w14:paraId="62DE9A1B" w14:textId="4A996522" w:rsidR="00372294" w:rsidRDefault="00127209" w:rsidP="00E42F80">
      <w:pPr>
        <w:keepNext/>
        <w:keepLines/>
      </w:pPr>
      <w:r>
        <w:t>Choice </w:t>
      </w:r>
      <w:r w:rsidR="00E42F80">
        <w:t>B is incorrect because</w:t>
      </w:r>
      <w:r w:rsidR="006A791A" w:rsidRPr="00941986">
        <w:rPr>
          <w:spacing w:val="40"/>
        </w:rPr>
        <w:t xml:space="preserve"> </w:t>
      </w:r>
      <w:r w:rsidR="001542E6">
        <w:rPr>
          <w:noProof/>
          <w:spacing w:val="120"/>
        </w:rPr>
        <w:drawing>
          <wp:inline distT="0" distB="0" distL="0" distR="0" wp14:anchorId="25A6E369" wp14:editId="1B1383DC">
            <wp:extent cx="343814" cy="127102"/>
            <wp:effectExtent l="0" t="0" r="0" b="635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Eqn328.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343814" cy="127102"/>
                    </a:xfrm>
                    <a:prstGeom prst="rect">
                      <a:avLst/>
                    </a:prstGeom>
                  </pic:spPr>
                </pic:pic>
              </a:graphicData>
            </a:graphic>
          </wp:inline>
        </w:drawing>
      </w:r>
      <w:r w:rsidR="006A791A" w:rsidRPr="00941986">
        <w:rPr>
          <w:spacing w:val="120"/>
        </w:rPr>
        <w:t xml:space="preserve"> </w:t>
      </w:r>
      <w:r w:rsidR="007466FF" w:rsidRPr="00127209">
        <w:rPr>
          <w:rStyle w:val="Strong"/>
          <w:i/>
        </w:rPr>
        <w:t>b</w:t>
      </w:r>
      <w:r w:rsidR="007466FF" w:rsidRPr="007466FF">
        <w:rPr>
          <w:rStyle w:val="Strong"/>
        </w:rPr>
        <w:t xml:space="preserve"> is greater than </w:t>
      </w:r>
      <w:r w:rsidR="007466FF" w:rsidRPr="00127209">
        <w:rPr>
          <w:rStyle w:val="Strong"/>
          <w:i/>
        </w:rPr>
        <w:t>a</w:t>
      </w:r>
      <w:r w:rsidR="006A791A">
        <w:t xml:space="preserve"> </w:t>
      </w:r>
      <w:r w:rsidR="00E42F80">
        <w:t>cannot be true if</w:t>
      </w:r>
      <w:r w:rsidR="00E42F80" w:rsidRPr="00D154DA">
        <w:rPr>
          <w:spacing w:val="36"/>
        </w:rPr>
        <w:t xml:space="preserve"> </w:t>
      </w:r>
      <w:r w:rsidR="00E42F80" w:rsidRPr="00127209">
        <w:rPr>
          <w:i/>
        </w:rPr>
        <w:t>b</w:t>
      </w:r>
      <w:r w:rsidR="00E42F80" w:rsidRPr="00D154DA">
        <w:rPr>
          <w:spacing w:val="36"/>
        </w:rPr>
        <w:t xml:space="preserve"> </w:t>
      </w:r>
      <w:r w:rsidR="00E42F80">
        <w:t>is negative and</w:t>
      </w:r>
      <w:r w:rsidR="00E42F80" w:rsidRPr="00D154DA">
        <w:rPr>
          <w:spacing w:val="36"/>
        </w:rPr>
        <w:t xml:space="preserve"> </w:t>
      </w:r>
      <w:proofErr w:type="gramStart"/>
      <w:r w:rsidR="00E42F80" w:rsidRPr="00127209">
        <w:rPr>
          <w:i/>
        </w:rPr>
        <w:t>a</w:t>
      </w:r>
      <w:r w:rsidRPr="00D154DA">
        <w:rPr>
          <w:spacing w:val="36"/>
        </w:rPr>
        <w:t xml:space="preserve"> </w:t>
      </w:r>
      <w:r>
        <w:t>is</w:t>
      </w:r>
      <w:proofErr w:type="gramEnd"/>
      <w:r>
        <w:t xml:space="preserve"> positive. Choice </w:t>
      </w:r>
      <w:r w:rsidR="00E42F80">
        <w:t>C is incorrect because it is possible to find an example where</w:t>
      </w:r>
      <w:r w:rsidR="006A791A" w:rsidRPr="00941986">
        <w:rPr>
          <w:spacing w:val="40"/>
        </w:rPr>
        <w:t xml:space="preserve"> </w:t>
      </w:r>
      <w:r w:rsidR="001542E6" w:rsidRPr="00127209">
        <w:rPr>
          <w:noProof/>
          <w:spacing w:val="120"/>
          <w:position w:val="-10"/>
        </w:rPr>
        <w:drawing>
          <wp:inline distT="0" distB="0" distL="0" distR="0" wp14:anchorId="26348A49" wp14:editId="32D40AD2">
            <wp:extent cx="359359" cy="213055"/>
            <wp:effectExtent l="0" t="0" r="317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Eqn329.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6A791A" w:rsidRPr="00941986">
        <w:rPr>
          <w:spacing w:val="120"/>
        </w:rPr>
        <w:t xml:space="preserve"> </w:t>
      </w:r>
      <w:r w:rsidR="007466FF" w:rsidRPr="007466FF">
        <w:rPr>
          <w:rStyle w:val="Strong"/>
        </w:rPr>
        <w:t>the ordered pair 0 comma 0</w:t>
      </w:r>
      <w:r w:rsidR="00E42F80">
        <w:t xml:space="preserve"> is a solution to the system, but</w:t>
      </w:r>
      <w:r w:rsidR="006A791A" w:rsidRPr="00941986">
        <w:rPr>
          <w:spacing w:val="40"/>
        </w:rPr>
        <w:t xml:space="preserve"> </w:t>
      </w:r>
      <w:r w:rsidR="001542E6" w:rsidRPr="00127209">
        <w:rPr>
          <w:noProof/>
          <w:spacing w:val="120"/>
          <w:position w:val="-8"/>
        </w:rPr>
        <w:drawing>
          <wp:inline distT="0" distB="0" distL="0" distR="0" wp14:anchorId="0D204436" wp14:editId="65889F09">
            <wp:extent cx="448056" cy="21122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Eqn330.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448056" cy="211226"/>
                    </a:xfrm>
                    <a:prstGeom prst="rect">
                      <a:avLst/>
                    </a:prstGeom>
                  </pic:spPr>
                </pic:pic>
              </a:graphicData>
            </a:graphic>
          </wp:inline>
        </w:drawing>
      </w:r>
      <w:r w:rsidR="006A791A" w:rsidRPr="00941986">
        <w:rPr>
          <w:spacing w:val="120"/>
        </w:rPr>
        <w:t xml:space="preserve"> </w:t>
      </w:r>
      <w:r w:rsidR="007466FF" w:rsidRPr="007466FF">
        <w:rPr>
          <w:rStyle w:val="Strong"/>
        </w:rPr>
        <w:t xml:space="preserve">the absolute value of </w:t>
      </w:r>
      <w:r w:rsidR="007466FF" w:rsidRPr="00127209">
        <w:rPr>
          <w:rStyle w:val="Strong"/>
          <w:i/>
        </w:rPr>
        <w:t>a</w:t>
      </w:r>
      <w:r w:rsidR="007466FF" w:rsidRPr="007466FF">
        <w:rPr>
          <w:rStyle w:val="Strong"/>
        </w:rPr>
        <w:t xml:space="preserve"> is less than the absolute value of </w:t>
      </w:r>
      <w:r w:rsidR="007466FF" w:rsidRPr="00127209">
        <w:rPr>
          <w:rStyle w:val="Strong"/>
          <w:i/>
        </w:rPr>
        <w:t>b</w:t>
      </w:r>
      <w:r w:rsidR="00E42F80">
        <w:t>; for example, if</w:t>
      </w:r>
      <w:r w:rsidR="006A791A" w:rsidRPr="00941986">
        <w:rPr>
          <w:spacing w:val="40"/>
        </w:rPr>
        <w:t xml:space="preserve"> </w:t>
      </w:r>
      <w:r w:rsidR="001542E6">
        <w:rPr>
          <w:noProof/>
          <w:spacing w:val="120"/>
        </w:rPr>
        <w:drawing>
          <wp:inline distT="0" distB="0" distL="0" distR="0" wp14:anchorId="0ECF40D7" wp14:editId="0BC7FCD8">
            <wp:extent cx="343814" cy="123444"/>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Eqn331.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343814" cy="123444"/>
                    </a:xfrm>
                    <a:prstGeom prst="rect">
                      <a:avLst/>
                    </a:prstGeom>
                  </pic:spPr>
                </pic:pic>
              </a:graphicData>
            </a:graphic>
          </wp:inline>
        </w:drawing>
      </w:r>
      <w:r w:rsidR="006A791A" w:rsidRPr="00941986">
        <w:rPr>
          <w:spacing w:val="120"/>
        </w:rPr>
        <w:t xml:space="preserve"> </w:t>
      </w:r>
      <w:r w:rsidR="007466FF" w:rsidRPr="00127209">
        <w:rPr>
          <w:rStyle w:val="Strong"/>
          <w:i/>
        </w:rPr>
        <w:t>a</w:t>
      </w:r>
      <w:r w:rsidR="007466FF" w:rsidRPr="007466FF">
        <w:rPr>
          <w:rStyle w:val="Strong"/>
        </w:rPr>
        <w:t>, equals 6</w:t>
      </w:r>
      <w:r w:rsidR="006A791A">
        <w:t xml:space="preserve"> </w:t>
      </w:r>
      <w:r w:rsidR="00E42F80">
        <w:t>and</w:t>
      </w:r>
      <w:r w:rsidR="006A791A" w:rsidRPr="00941986">
        <w:rPr>
          <w:spacing w:val="40"/>
        </w:rPr>
        <w:t xml:space="preserve"> </w:t>
      </w:r>
      <w:r w:rsidR="001542E6">
        <w:rPr>
          <w:noProof/>
          <w:spacing w:val="120"/>
        </w:rPr>
        <w:drawing>
          <wp:inline distT="0" distB="0" distL="0" distR="0" wp14:anchorId="70E57C09" wp14:editId="50EBF0BE">
            <wp:extent cx="439826" cy="127102"/>
            <wp:effectExtent l="0" t="0" r="0"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Eqn332.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439826" cy="127102"/>
                    </a:xfrm>
                    <a:prstGeom prst="rect">
                      <a:avLst/>
                    </a:prstGeom>
                  </pic:spPr>
                </pic:pic>
              </a:graphicData>
            </a:graphic>
          </wp:inline>
        </w:drawing>
      </w:r>
      <w:r w:rsidR="006A791A" w:rsidRPr="00941986">
        <w:rPr>
          <w:spacing w:val="120"/>
        </w:rPr>
        <w:t xml:space="preserve"> </w:t>
      </w:r>
      <w:r w:rsidR="007466FF" w:rsidRPr="00127209">
        <w:rPr>
          <w:rStyle w:val="Strong"/>
          <w:i/>
        </w:rPr>
        <w:t>b</w:t>
      </w:r>
      <w:r>
        <w:rPr>
          <w:rStyle w:val="Strong"/>
        </w:rPr>
        <w:t xml:space="preserve"> equals negative </w:t>
      </w:r>
      <w:r w:rsidR="007466FF" w:rsidRPr="007466FF">
        <w:rPr>
          <w:rStyle w:val="Strong"/>
        </w:rPr>
        <w:t>7</w:t>
      </w:r>
      <w:r>
        <w:t>. Choice </w:t>
      </w:r>
      <w:r w:rsidR="00E42F80">
        <w:t>D is incorrect because the equation</w:t>
      </w:r>
      <w:r w:rsidR="006A791A" w:rsidRPr="00941986">
        <w:rPr>
          <w:spacing w:val="40"/>
        </w:rPr>
        <w:t xml:space="preserve"> </w:t>
      </w:r>
      <w:r w:rsidR="001542E6">
        <w:rPr>
          <w:noProof/>
          <w:spacing w:val="120"/>
        </w:rPr>
        <w:drawing>
          <wp:inline distT="0" distB="0" distL="0" distR="0" wp14:anchorId="2D28870B" wp14:editId="78A8084B">
            <wp:extent cx="444398" cy="127102"/>
            <wp:effectExtent l="0" t="0" r="0" b="635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Eqn333.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444398" cy="127102"/>
                    </a:xfrm>
                    <a:prstGeom prst="rect">
                      <a:avLst/>
                    </a:prstGeom>
                  </pic:spPr>
                </pic:pic>
              </a:graphicData>
            </a:graphic>
          </wp:inline>
        </w:drawing>
      </w:r>
      <w:r w:rsidR="006A791A" w:rsidRPr="00941986">
        <w:rPr>
          <w:spacing w:val="120"/>
        </w:rPr>
        <w:t xml:space="preserve"> </w:t>
      </w:r>
      <w:r w:rsidR="007466FF" w:rsidRPr="00127209">
        <w:rPr>
          <w:rStyle w:val="Strong"/>
          <w:i/>
        </w:rPr>
        <w:t>a</w:t>
      </w:r>
      <w:r w:rsidR="007466FF" w:rsidRPr="007466FF">
        <w:rPr>
          <w:rStyle w:val="Strong"/>
        </w:rPr>
        <w:t>, equals negative</w:t>
      </w:r>
      <w:r w:rsidRPr="00127209">
        <w:rPr>
          <w:rStyle w:val="Strong"/>
          <w:spacing w:val="36"/>
        </w:rPr>
        <w:t> </w:t>
      </w:r>
      <w:r w:rsidR="007466FF" w:rsidRPr="00127209">
        <w:rPr>
          <w:rStyle w:val="Strong"/>
          <w:i/>
        </w:rPr>
        <w:t>b</w:t>
      </w:r>
      <w:r w:rsidR="006A791A">
        <w:t xml:space="preserve"> </w:t>
      </w:r>
      <w:r w:rsidR="00E42F80">
        <w:t>doesn’t have to be true; for example,</w:t>
      </w:r>
      <w:r w:rsidR="006A791A" w:rsidRPr="00941986">
        <w:rPr>
          <w:spacing w:val="40"/>
        </w:rPr>
        <w:t xml:space="preserve"> </w:t>
      </w:r>
      <w:r w:rsidR="001542E6" w:rsidRPr="00127209">
        <w:rPr>
          <w:noProof/>
          <w:spacing w:val="120"/>
          <w:position w:val="-10"/>
        </w:rPr>
        <w:drawing>
          <wp:inline distT="0" distB="0" distL="0" distR="0" wp14:anchorId="3979A9DF" wp14:editId="419FC73E">
            <wp:extent cx="359359" cy="213055"/>
            <wp:effectExtent l="0" t="0" r="317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Eqn334.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6A791A" w:rsidRPr="00941986">
        <w:rPr>
          <w:spacing w:val="120"/>
        </w:rPr>
        <w:t xml:space="preserve"> </w:t>
      </w:r>
      <w:r w:rsidR="007466FF" w:rsidRPr="007466FF">
        <w:rPr>
          <w:rStyle w:val="Strong"/>
        </w:rPr>
        <w:t>the ordered pair 0 comma 0</w:t>
      </w:r>
      <w:r w:rsidR="00E42F80">
        <w:t xml:space="preserve"> is a solution to the system of inequalities if</w:t>
      </w:r>
      <w:r w:rsidR="006A791A" w:rsidRPr="00941986">
        <w:rPr>
          <w:spacing w:val="40"/>
        </w:rPr>
        <w:t xml:space="preserve"> </w:t>
      </w:r>
      <w:r w:rsidR="001542E6">
        <w:rPr>
          <w:noProof/>
          <w:spacing w:val="120"/>
        </w:rPr>
        <w:drawing>
          <wp:inline distT="0" distB="0" distL="0" distR="0" wp14:anchorId="25F886B9" wp14:editId="410119D0">
            <wp:extent cx="311810" cy="123444"/>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Eqn335.jp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311810" cy="123444"/>
                    </a:xfrm>
                    <a:prstGeom prst="rect">
                      <a:avLst/>
                    </a:prstGeom>
                  </pic:spPr>
                </pic:pic>
              </a:graphicData>
            </a:graphic>
          </wp:inline>
        </w:drawing>
      </w:r>
      <w:r>
        <w:rPr>
          <w:spacing w:val="120"/>
        </w:rPr>
        <w:t> </w:t>
      </w:r>
      <w:r w:rsidR="007466FF">
        <w:rPr>
          <w:rStyle w:val="Strong"/>
          <w:i/>
        </w:rPr>
        <w:t>a</w:t>
      </w:r>
      <w:r w:rsidR="007466FF">
        <w:rPr>
          <w:rStyle w:val="Strong"/>
        </w:rPr>
        <w:t>, equals 1</w:t>
      </w:r>
      <w:r w:rsidR="006A791A">
        <w:t xml:space="preserve"> </w:t>
      </w:r>
      <w:r w:rsidR="00E42F80">
        <w:t>and</w:t>
      </w:r>
      <w:r w:rsidR="006A791A" w:rsidRPr="00941986">
        <w:rPr>
          <w:spacing w:val="40"/>
        </w:rPr>
        <w:t xml:space="preserve"> </w:t>
      </w:r>
      <w:r w:rsidR="001542E6">
        <w:rPr>
          <w:noProof/>
          <w:spacing w:val="120"/>
        </w:rPr>
        <w:drawing>
          <wp:inline distT="0" distB="0" distL="0" distR="0" wp14:anchorId="3D23C962" wp14:editId="6F6E725B">
            <wp:extent cx="439826" cy="127102"/>
            <wp:effectExtent l="0" t="0" r="0" b="635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Eqn336.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439826" cy="127102"/>
                    </a:xfrm>
                    <a:prstGeom prst="rect">
                      <a:avLst/>
                    </a:prstGeom>
                  </pic:spPr>
                </pic:pic>
              </a:graphicData>
            </a:graphic>
          </wp:inline>
        </w:drawing>
      </w:r>
      <w:r w:rsidR="006A791A" w:rsidRPr="00941986">
        <w:rPr>
          <w:spacing w:val="120"/>
        </w:rPr>
        <w:t xml:space="preserve"> </w:t>
      </w:r>
      <w:r w:rsidR="007466FF">
        <w:rPr>
          <w:rStyle w:val="Strong"/>
          <w:i/>
        </w:rPr>
        <w:t>b</w:t>
      </w:r>
      <w:r w:rsidR="007466FF">
        <w:rPr>
          <w:rStyle w:val="Strong"/>
        </w:rPr>
        <w:t xml:space="preserve"> equals negative 2</w:t>
      </w:r>
      <w:r w:rsidR="00E42F80">
        <w:t>.</w:t>
      </w:r>
    </w:p>
    <w:p w14:paraId="10CAE49D" w14:textId="77777777" w:rsidR="00372294" w:rsidRDefault="00372294" w:rsidP="00372294"/>
    <w:p w14:paraId="52B1169A" w14:textId="77777777" w:rsidR="00372294" w:rsidRDefault="00372294" w:rsidP="00372294">
      <w:pPr>
        <w:pStyle w:val="Heading5"/>
      </w:pPr>
      <w:r>
        <w:lastRenderedPageBreak/>
        <w:t>Explanation for question 19.</w:t>
      </w:r>
    </w:p>
    <w:p w14:paraId="6EBCFB4B" w14:textId="77777777" w:rsidR="00372294" w:rsidRDefault="00372294" w:rsidP="00372294">
      <w:pPr>
        <w:keepNext/>
        <w:rPr>
          <w:b/>
        </w:rPr>
      </w:pPr>
      <w:r w:rsidRPr="005630DD">
        <w:rPr>
          <w:b/>
        </w:rPr>
        <w:t>Correct answer</w:t>
      </w:r>
    </w:p>
    <w:p w14:paraId="630154EB" w14:textId="00DB8658" w:rsidR="00372294" w:rsidRDefault="00127209" w:rsidP="00E42F80">
      <w:pPr>
        <w:keepNext/>
        <w:keepLines/>
      </w:pPr>
      <w:r>
        <w:t>Choice </w:t>
      </w:r>
      <w:r w:rsidR="00E42F80">
        <w:t>B is correct. To determine the number of salads sold, write and solve a system of two equations. Let</w:t>
      </w:r>
      <w:r w:rsidR="00E42F80" w:rsidRPr="00D154DA">
        <w:rPr>
          <w:spacing w:val="36"/>
        </w:rPr>
        <w:t xml:space="preserve"> </w:t>
      </w:r>
      <w:r w:rsidR="00E42F80" w:rsidRPr="00127209">
        <w:rPr>
          <w:i/>
        </w:rPr>
        <w:t>x</w:t>
      </w:r>
      <w:r w:rsidR="00E42F80" w:rsidRPr="00D154DA">
        <w:rPr>
          <w:spacing w:val="36"/>
        </w:rPr>
        <w:t xml:space="preserve"> </w:t>
      </w:r>
      <w:r w:rsidR="00E42F80">
        <w:t>equal the number of salads sold and let</w:t>
      </w:r>
      <w:r w:rsidR="00E42F80" w:rsidRPr="00D154DA">
        <w:rPr>
          <w:spacing w:val="36"/>
        </w:rPr>
        <w:t xml:space="preserve"> </w:t>
      </w:r>
      <w:r w:rsidR="00E42F80" w:rsidRPr="00127209">
        <w:rPr>
          <w:i/>
        </w:rPr>
        <w:t>y</w:t>
      </w:r>
      <w:r w:rsidR="00E42F80" w:rsidRPr="00D154DA">
        <w:rPr>
          <w:spacing w:val="36"/>
        </w:rPr>
        <w:t xml:space="preserve"> </w:t>
      </w:r>
      <w:r w:rsidR="00E42F80">
        <w:t>equal the number of dr</w:t>
      </w:r>
      <w:r>
        <w:t>inks sold. Since a total of 209 </w:t>
      </w:r>
      <w:r w:rsidR="00E42F80">
        <w:t>salads and drinks were sold, the equation</w:t>
      </w:r>
      <w:r w:rsidR="006A791A" w:rsidRPr="00941986">
        <w:rPr>
          <w:spacing w:val="40"/>
        </w:rPr>
        <w:t xml:space="preserve"> </w:t>
      </w:r>
      <w:r w:rsidR="001542E6" w:rsidRPr="00127209">
        <w:rPr>
          <w:noProof/>
          <w:spacing w:val="120"/>
          <w:position w:val="-6"/>
        </w:rPr>
        <w:drawing>
          <wp:inline distT="0" distB="0" distL="0" distR="0" wp14:anchorId="05FB608F" wp14:editId="23C62EE3">
            <wp:extent cx="790956" cy="16002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Eqn337.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790956" cy="160020"/>
                    </a:xfrm>
                    <a:prstGeom prst="rect">
                      <a:avLst/>
                    </a:prstGeom>
                  </pic:spPr>
                </pic:pic>
              </a:graphicData>
            </a:graphic>
          </wp:inline>
        </w:drawing>
      </w:r>
      <w:r w:rsidR="006A791A" w:rsidRPr="00941986">
        <w:rPr>
          <w:spacing w:val="120"/>
        </w:rPr>
        <w:t xml:space="preserve"> </w:t>
      </w:r>
      <w:r w:rsidR="007466FF">
        <w:rPr>
          <w:rStyle w:val="Strong"/>
          <w:i/>
        </w:rPr>
        <w:t>x</w:t>
      </w:r>
      <w:r w:rsidR="007466FF">
        <w:rPr>
          <w:rStyle w:val="Strong"/>
        </w:rPr>
        <w:t xml:space="preserve"> plus </w:t>
      </w:r>
      <w:r w:rsidR="007466FF">
        <w:rPr>
          <w:rStyle w:val="Strong"/>
          <w:i/>
        </w:rPr>
        <w:t>y</w:t>
      </w:r>
      <w:r w:rsidR="007466FF">
        <w:rPr>
          <w:rStyle w:val="Strong"/>
        </w:rPr>
        <w:t>, equals 209</w:t>
      </w:r>
      <w:r w:rsidR="006A791A">
        <w:t xml:space="preserve"> </w:t>
      </w:r>
      <w:r w:rsidR="00E42F80">
        <w:t>must hold. Since salads cost $6.50 each, drinks cost $2.00 each, and the total revenue from selling</w:t>
      </w:r>
      <w:r w:rsidR="00E42F80" w:rsidRPr="00D154DA">
        <w:rPr>
          <w:spacing w:val="36"/>
        </w:rPr>
        <w:t xml:space="preserve"> </w:t>
      </w:r>
      <w:r w:rsidR="00E42F80" w:rsidRPr="00127209">
        <w:rPr>
          <w:i/>
        </w:rPr>
        <w:t>x</w:t>
      </w:r>
      <w:r w:rsidRPr="00127209">
        <w:rPr>
          <w:spacing w:val="36"/>
        </w:rPr>
        <w:t> </w:t>
      </w:r>
      <w:r w:rsidR="00E42F80">
        <w:t>salads and</w:t>
      </w:r>
      <w:r w:rsidR="00E42F80" w:rsidRPr="00D154DA">
        <w:rPr>
          <w:spacing w:val="36"/>
        </w:rPr>
        <w:t xml:space="preserve"> </w:t>
      </w:r>
      <w:r w:rsidR="00E42F80" w:rsidRPr="00127209">
        <w:rPr>
          <w:i/>
        </w:rPr>
        <w:t>y</w:t>
      </w:r>
      <w:r w:rsidRPr="00127209">
        <w:rPr>
          <w:spacing w:val="36"/>
        </w:rPr>
        <w:t> </w:t>
      </w:r>
      <w:r w:rsidR="00E42F80">
        <w:t>drinks was $836.50, the equation</w:t>
      </w:r>
      <w:r w:rsidR="006A791A" w:rsidRPr="00941986">
        <w:rPr>
          <w:spacing w:val="40"/>
        </w:rPr>
        <w:t xml:space="preserve"> </w:t>
      </w:r>
      <w:r w:rsidR="001542E6" w:rsidRPr="00127209">
        <w:rPr>
          <w:noProof/>
          <w:spacing w:val="120"/>
          <w:position w:val="-6"/>
        </w:rPr>
        <w:drawing>
          <wp:inline distT="0" distB="0" distL="0" distR="0" wp14:anchorId="66B31789" wp14:editId="724D4FC9">
            <wp:extent cx="1628546" cy="16002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Eqn338.jp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1628546" cy="160020"/>
                    </a:xfrm>
                    <a:prstGeom prst="rect">
                      <a:avLst/>
                    </a:prstGeom>
                  </pic:spPr>
                </pic:pic>
              </a:graphicData>
            </a:graphic>
          </wp:inline>
        </w:drawing>
      </w:r>
      <w:r w:rsidR="006A791A" w:rsidRPr="00941986">
        <w:rPr>
          <w:spacing w:val="120"/>
        </w:rPr>
        <w:t xml:space="preserve"> </w:t>
      </w:r>
      <w:r>
        <w:rPr>
          <w:rStyle w:val="Strong"/>
        </w:rPr>
        <w:t>6.50</w:t>
      </w:r>
      <w:r w:rsidRPr="00127209">
        <w:rPr>
          <w:rStyle w:val="Strong"/>
          <w:sz w:val="2"/>
          <w:szCs w:val="2"/>
        </w:rPr>
        <w:t> </w:t>
      </w:r>
      <w:r w:rsidR="007466FF" w:rsidRPr="00127209">
        <w:rPr>
          <w:rStyle w:val="Strong"/>
          <w:i/>
        </w:rPr>
        <w:t>x</w:t>
      </w:r>
      <w:r>
        <w:rPr>
          <w:rStyle w:val="Strong"/>
        </w:rPr>
        <w:t>, plus 2.00</w:t>
      </w:r>
      <w:r w:rsidRPr="00127209">
        <w:rPr>
          <w:rStyle w:val="Strong"/>
          <w:sz w:val="2"/>
          <w:szCs w:val="2"/>
        </w:rPr>
        <w:t> </w:t>
      </w:r>
      <w:r w:rsidR="007466FF" w:rsidRPr="00127209">
        <w:rPr>
          <w:rStyle w:val="Strong"/>
          <w:i/>
        </w:rPr>
        <w:t>y</w:t>
      </w:r>
      <w:r>
        <w:rPr>
          <w:rStyle w:val="Strong"/>
        </w:rPr>
        <w:t>, equals, 836.</w:t>
      </w:r>
      <w:r w:rsidR="007466FF" w:rsidRPr="007466FF">
        <w:rPr>
          <w:rStyle w:val="Strong"/>
        </w:rPr>
        <w:t>50</w:t>
      </w:r>
      <w:r w:rsidR="006A791A">
        <w:t xml:space="preserve"> </w:t>
      </w:r>
      <w:r w:rsidR="00E42F80">
        <w:t>must also hold. The equation</w:t>
      </w:r>
      <w:r w:rsidR="006A791A" w:rsidRPr="00941986">
        <w:rPr>
          <w:spacing w:val="40"/>
        </w:rPr>
        <w:t xml:space="preserve"> </w:t>
      </w:r>
      <w:r w:rsidR="001542E6" w:rsidRPr="00127209">
        <w:rPr>
          <w:noProof/>
          <w:spacing w:val="120"/>
          <w:position w:val="-6"/>
        </w:rPr>
        <w:drawing>
          <wp:inline distT="0" distB="0" distL="0" distR="0" wp14:anchorId="34D4420B" wp14:editId="34EDECF8">
            <wp:extent cx="790956" cy="16002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Eqn339.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790956" cy="160020"/>
                    </a:xfrm>
                    <a:prstGeom prst="rect">
                      <a:avLst/>
                    </a:prstGeom>
                  </pic:spPr>
                </pic:pic>
              </a:graphicData>
            </a:graphic>
          </wp:inline>
        </w:drawing>
      </w:r>
      <w:r w:rsidR="006A791A" w:rsidRPr="00941986">
        <w:rPr>
          <w:spacing w:val="120"/>
        </w:rPr>
        <w:t xml:space="preserve"> </w:t>
      </w:r>
      <w:r w:rsidR="007466FF">
        <w:rPr>
          <w:rStyle w:val="Strong"/>
          <w:i/>
        </w:rPr>
        <w:t>x</w:t>
      </w:r>
      <w:r w:rsidR="007466FF">
        <w:rPr>
          <w:rStyle w:val="Strong"/>
        </w:rPr>
        <w:t xml:space="preserve"> plus </w:t>
      </w:r>
      <w:r w:rsidR="007466FF">
        <w:rPr>
          <w:rStyle w:val="Strong"/>
          <w:i/>
        </w:rPr>
        <w:t>y</w:t>
      </w:r>
      <w:r w:rsidR="007466FF">
        <w:rPr>
          <w:rStyle w:val="Strong"/>
        </w:rPr>
        <w:t>, equals 209</w:t>
      </w:r>
      <w:r w:rsidR="007466FF">
        <w:t xml:space="preserve"> </w:t>
      </w:r>
      <w:r w:rsidR="00E42F80">
        <w:t>is equivalent to</w:t>
      </w:r>
      <w:r w:rsidR="006A791A" w:rsidRPr="00941986">
        <w:rPr>
          <w:spacing w:val="40"/>
        </w:rPr>
        <w:t xml:space="preserve"> </w:t>
      </w:r>
      <w:r w:rsidR="001542E6" w:rsidRPr="00127209">
        <w:rPr>
          <w:noProof/>
          <w:spacing w:val="120"/>
          <w:position w:val="-6"/>
        </w:rPr>
        <w:drawing>
          <wp:inline distT="0" distB="0" distL="0" distR="0" wp14:anchorId="0D2EEBC6" wp14:editId="35A877F5">
            <wp:extent cx="970178" cy="160020"/>
            <wp:effectExtent l="0" t="0" r="190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Eqn340.jp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970178" cy="160020"/>
                    </a:xfrm>
                    <a:prstGeom prst="rect">
                      <a:avLst/>
                    </a:prstGeom>
                  </pic:spPr>
                </pic:pic>
              </a:graphicData>
            </a:graphic>
          </wp:inline>
        </w:drawing>
      </w:r>
      <w:r w:rsidR="006A791A" w:rsidRPr="00941986">
        <w:rPr>
          <w:spacing w:val="120"/>
        </w:rPr>
        <w:t xml:space="preserve"> </w:t>
      </w:r>
      <w:r>
        <w:rPr>
          <w:rStyle w:val="Strong"/>
        </w:rPr>
        <w:t>2</w:t>
      </w:r>
      <w:r w:rsidRPr="00127209">
        <w:rPr>
          <w:rStyle w:val="Strong"/>
          <w:sz w:val="2"/>
          <w:szCs w:val="2"/>
        </w:rPr>
        <w:t> </w:t>
      </w:r>
      <w:r w:rsidR="007466FF" w:rsidRPr="00127209">
        <w:rPr>
          <w:rStyle w:val="Strong"/>
          <w:i/>
        </w:rPr>
        <w:t>x</w:t>
      </w:r>
      <w:r>
        <w:rPr>
          <w:rStyle w:val="Strong"/>
        </w:rPr>
        <w:t xml:space="preserve"> plus 2</w:t>
      </w:r>
      <w:r w:rsidRPr="00127209">
        <w:rPr>
          <w:rStyle w:val="Strong"/>
          <w:sz w:val="2"/>
          <w:szCs w:val="2"/>
        </w:rPr>
        <w:t> </w:t>
      </w:r>
      <w:r w:rsidR="007466FF" w:rsidRPr="00127209">
        <w:rPr>
          <w:rStyle w:val="Strong"/>
          <w:i/>
        </w:rPr>
        <w:t>y</w:t>
      </w:r>
      <w:r w:rsidR="007466FF" w:rsidRPr="007466FF">
        <w:rPr>
          <w:rStyle w:val="Strong"/>
        </w:rPr>
        <w:t>, equals 418</w:t>
      </w:r>
      <w:r w:rsidR="00E42F80">
        <w:t>, and subtracting</w:t>
      </w:r>
      <w:r w:rsidR="006A791A" w:rsidRPr="00941986">
        <w:rPr>
          <w:spacing w:val="40"/>
        </w:rPr>
        <w:t xml:space="preserve"> </w:t>
      </w:r>
      <w:r w:rsidR="001542E6" w:rsidRPr="00127209">
        <w:rPr>
          <w:noProof/>
          <w:spacing w:val="120"/>
          <w:position w:val="-8"/>
        </w:rPr>
        <w:drawing>
          <wp:inline distT="0" distB="0" distL="0" distR="0" wp14:anchorId="769DE502" wp14:editId="788D573D">
            <wp:extent cx="672084" cy="21305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Eqn341.jp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672084" cy="213055"/>
                    </a:xfrm>
                    <a:prstGeom prst="rect">
                      <a:avLst/>
                    </a:prstGeom>
                  </pic:spPr>
                </pic:pic>
              </a:graphicData>
            </a:graphic>
          </wp:inline>
        </w:drawing>
      </w:r>
      <w:r w:rsidR="006A791A" w:rsidRPr="00941986">
        <w:rPr>
          <w:spacing w:val="120"/>
        </w:rPr>
        <w:t xml:space="preserve"> </w:t>
      </w:r>
      <w:r>
        <w:rPr>
          <w:rStyle w:val="Strong"/>
        </w:rPr>
        <w:t>open parenthesis, 2</w:t>
      </w:r>
      <w:r w:rsidRPr="00127209">
        <w:rPr>
          <w:rStyle w:val="Strong"/>
          <w:sz w:val="2"/>
          <w:szCs w:val="2"/>
        </w:rPr>
        <w:t> </w:t>
      </w:r>
      <w:r w:rsidR="00F24572" w:rsidRPr="00127209">
        <w:rPr>
          <w:rStyle w:val="Strong"/>
          <w:i/>
        </w:rPr>
        <w:t>x</w:t>
      </w:r>
      <w:r>
        <w:rPr>
          <w:rStyle w:val="Strong"/>
        </w:rPr>
        <w:t xml:space="preserve"> plus 2</w:t>
      </w:r>
      <w:r w:rsidRPr="00127209">
        <w:rPr>
          <w:rStyle w:val="Strong"/>
          <w:sz w:val="2"/>
          <w:szCs w:val="2"/>
        </w:rPr>
        <w:t> </w:t>
      </w:r>
      <w:r w:rsidR="00F24572" w:rsidRPr="00127209">
        <w:rPr>
          <w:rStyle w:val="Strong"/>
          <w:i/>
        </w:rPr>
        <w:t>y</w:t>
      </w:r>
      <w:r w:rsidR="00F24572" w:rsidRPr="00F24572">
        <w:rPr>
          <w:rStyle w:val="Strong"/>
        </w:rPr>
        <w:t>, close parenthesis</w:t>
      </w:r>
      <w:r w:rsidR="00E42F80">
        <w:t xml:space="preserve"> from the left</w:t>
      </w:r>
      <w:r w:rsidR="008475FC">
        <w:noBreakHyphen/>
      </w:r>
      <w:r w:rsidR="00E42F80">
        <w:t>hand side and subtracting 418 from the right</w:t>
      </w:r>
      <w:r w:rsidR="008475FC">
        <w:noBreakHyphen/>
      </w:r>
      <w:r w:rsidR="00E42F80">
        <w:t>hand side of</w:t>
      </w:r>
      <w:r w:rsidR="006A791A" w:rsidRPr="00941986">
        <w:rPr>
          <w:spacing w:val="40"/>
        </w:rPr>
        <w:t xml:space="preserve"> </w:t>
      </w:r>
      <w:r w:rsidR="001542E6" w:rsidRPr="00127209">
        <w:rPr>
          <w:noProof/>
          <w:spacing w:val="120"/>
          <w:position w:val="-6"/>
        </w:rPr>
        <w:drawing>
          <wp:inline distT="0" distB="0" distL="0" distR="0" wp14:anchorId="2BBC3763" wp14:editId="643D5684">
            <wp:extent cx="1628546" cy="16002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Eqn342.jp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1628546" cy="160020"/>
                    </a:xfrm>
                    <a:prstGeom prst="rect">
                      <a:avLst/>
                    </a:prstGeom>
                  </pic:spPr>
                </pic:pic>
              </a:graphicData>
            </a:graphic>
          </wp:inline>
        </w:drawing>
      </w:r>
      <w:r w:rsidR="006A791A" w:rsidRPr="00941986">
        <w:rPr>
          <w:spacing w:val="120"/>
        </w:rPr>
        <w:t xml:space="preserve"> </w:t>
      </w:r>
      <w:r>
        <w:rPr>
          <w:rStyle w:val="Strong"/>
        </w:rPr>
        <w:t>6.50</w:t>
      </w:r>
      <w:r w:rsidRPr="00127209">
        <w:rPr>
          <w:rStyle w:val="Strong"/>
          <w:sz w:val="2"/>
          <w:szCs w:val="2"/>
        </w:rPr>
        <w:t> </w:t>
      </w:r>
      <w:r w:rsidRPr="00127209">
        <w:rPr>
          <w:rStyle w:val="Strong"/>
          <w:i/>
        </w:rPr>
        <w:t>x</w:t>
      </w:r>
      <w:r w:rsidR="00F24572" w:rsidRPr="00F24572">
        <w:rPr>
          <w:rStyle w:val="Strong"/>
        </w:rPr>
        <w:t xml:space="preserve">, plus </w:t>
      </w:r>
      <w:r>
        <w:rPr>
          <w:rStyle w:val="Strong"/>
        </w:rPr>
        <w:t>2.00</w:t>
      </w:r>
      <w:r w:rsidRPr="00127209">
        <w:rPr>
          <w:rStyle w:val="Strong"/>
          <w:sz w:val="2"/>
          <w:szCs w:val="2"/>
        </w:rPr>
        <w:t> </w:t>
      </w:r>
      <w:r w:rsidRPr="00127209">
        <w:rPr>
          <w:rStyle w:val="Strong"/>
          <w:i/>
        </w:rPr>
        <w:t>y</w:t>
      </w:r>
      <w:r>
        <w:rPr>
          <w:rStyle w:val="Strong"/>
        </w:rPr>
        <w:t>, equals, 836.5</w:t>
      </w:r>
      <w:r w:rsidR="00F24572" w:rsidRPr="00F24572">
        <w:rPr>
          <w:rStyle w:val="Strong"/>
        </w:rPr>
        <w:t>0</w:t>
      </w:r>
      <w:r w:rsidR="006A791A">
        <w:t xml:space="preserve"> </w:t>
      </w:r>
      <w:r w:rsidR="00E42F80">
        <w:t>gives</w:t>
      </w:r>
      <w:r w:rsidR="006A791A" w:rsidRPr="00941986">
        <w:rPr>
          <w:spacing w:val="40"/>
        </w:rPr>
        <w:t xml:space="preserve"> </w:t>
      </w:r>
      <w:r w:rsidR="001542E6" w:rsidRPr="00127209">
        <w:rPr>
          <w:noProof/>
          <w:spacing w:val="120"/>
        </w:rPr>
        <w:drawing>
          <wp:inline distT="0" distB="0" distL="0" distR="0" wp14:anchorId="1B1893E5" wp14:editId="12037E7D">
            <wp:extent cx="961034" cy="123444"/>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Eqn343.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961034" cy="123444"/>
                    </a:xfrm>
                    <a:prstGeom prst="rect">
                      <a:avLst/>
                    </a:prstGeom>
                  </pic:spPr>
                </pic:pic>
              </a:graphicData>
            </a:graphic>
          </wp:inline>
        </w:drawing>
      </w:r>
      <w:r w:rsidR="006A791A" w:rsidRPr="00941986">
        <w:rPr>
          <w:spacing w:val="120"/>
        </w:rPr>
        <w:t xml:space="preserve"> </w:t>
      </w:r>
      <w:r>
        <w:rPr>
          <w:rStyle w:val="Strong"/>
        </w:rPr>
        <w:t>4.5</w:t>
      </w:r>
      <w:r w:rsidRPr="00127209">
        <w:rPr>
          <w:rStyle w:val="Strong"/>
          <w:sz w:val="2"/>
          <w:szCs w:val="2"/>
        </w:rPr>
        <w:t> </w:t>
      </w:r>
      <w:r w:rsidRPr="00127209">
        <w:rPr>
          <w:rStyle w:val="Strong"/>
          <w:i/>
        </w:rPr>
        <w:t>x</w:t>
      </w:r>
      <w:r>
        <w:rPr>
          <w:rStyle w:val="Strong"/>
        </w:rPr>
        <w:t>, equals 418.5</w:t>
      </w:r>
      <w:r w:rsidR="00F24572" w:rsidRPr="00F24572">
        <w:rPr>
          <w:rStyle w:val="Strong"/>
        </w:rPr>
        <w:t>0</w:t>
      </w:r>
      <w:r w:rsidR="00E42F80">
        <w:t>. Therefore, the number of salads sold,</w:t>
      </w:r>
      <w:r w:rsidR="00E42F80" w:rsidRPr="00D154DA">
        <w:rPr>
          <w:spacing w:val="36"/>
        </w:rPr>
        <w:t xml:space="preserve"> </w:t>
      </w:r>
      <w:r w:rsidR="00E42F80" w:rsidRPr="00127209">
        <w:rPr>
          <w:i/>
        </w:rPr>
        <w:t>x</w:t>
      </w:r>
      <w:r w:rsidR="00E42F80">
        <w:t>, was</w:t>
      </w:r>
      <w:r w:rsidR="006A791A" w:rsidRPr="00941986">
        <w:rPr>
          <w:spacing w:val="40"/>
        </w:rPr>
        <w:t xml:space="preserve"> </w:t>
      </w:r>
      <w:r w:rsidR="001542E6" w:rsidRPr="00127209">
        <w:rPr>
          <w:noProof/>
          <w:spacing w:val="120"/>
          <w:position w:val="-24"/>
        </w:rPr>
        <w:drawing>
          <wp:inline distT="0" distB="0" distL="0" distR="0" wp14:anchorId="25C4E0EC" wp14:editId="6F70F252">
            <wp:extent cx="1110996" cy="372161"/>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Eqn344.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110996" cy="372161"/>
                    </a:xfrm>
                    <a:prstGeom prst="rect">
                      <a:avLst/>
                    </a:prstGeom>
                  </pic:spPr>
                </pic:pic>
              </a:graphicData>
            </a:graphic>
          </wp:inline>
        </w:drawing>
      </w:r>
      <w:r w:rsidR="006A791A" w:rsidRPr="00941986">
        <w:rPr>
          <w:spacing w:val="120"/>
        </w:rPr>
        <w:t xml:space="preserve"> </w:t>
      </w:r>
      <w:r w:rsidR="00F24572" w:rsidRPr="00127209">
        <w:rPr>
          <w:rStyle w:val="Strong"/>
          <w:i/>
        </w:rPr>
        <w:t>x</w:t>
      </w:r>
      <w:r w:rsidRPr="00127209">
        <w:rPr>
          <w:rStyle w:val="Strong"/>
          <w:spacing w:val="36"/>
        </w:rPr>
        <w:t> </w:t>
      </w:r>
      <w:r>
        <w:rPr>
          <w:rStyle w:val="Strong"/>
        </w:rPr>
        <w:t>equals, 418.50, over 4.5</w:t>
      </w:r>
      <w:r w:rsidR="00F24572" w:rsidRPr="00F24572">
        <w:rPr>
          <w:rStyle w:val="Strong"/>
        </w:rPr>
        <w:t>0, which equal</w:t>
      </w:r>
      <w:r>
        <w:rPr>
          <w:rStyle w:val="Strong"/>
        </w:rPr>
        <w:t>s </w:t>
      </w:r>
      <w:r w:rsidR="00F24572" w:rsidRPr="00F24572">
        <w:rPr>
          <w:rStyle w:val="Strong"/>
        </w:rPr>
        <w:t>9</w:t>
      </w:r>
      <w:r w:rsidR="00F24572">
        <w:rPr>
          <w:rStyle w:val="Strong"/>
        </w:rPr>
        <w:t>3</w:t>
      </w:r>
      <w:r w:rsidR="00E42F80">
        <w:t>.</w:t>
      </w:r>
    </w:p>
    <w:p w14:paraId="4523B222" w14:textId="77777777" w:rsidR="00372294" w:rsidRDefault="00372294" w:rsidP="00372294">
      <w:pPr>
        <w:keepNext/>
        <w:rPr>
          <w:b/>
        </w:rPr>
      </w:pPr>
      <w:r>
        <w:rPr>
          <w:b/>
        </w:rPr>
        <w:t>Incorrect</w:t>
      </w:r>
      <w:r w:rsidRPr="005630DD">
        <w:rPr>
          <w:b/>
        </w:rPr>
        <w:t xml:space="preserve"> answer</w:t>
      </w:r>
    </w:p>
    <w:p w14:paraId="05759860" w14:textId="06B89424" w:rsidR="00372294" w:rsidRDefault="00127209" w:rsidP="00372294">
      <w:pPr>
        <w:keepNext/>
        <w:keepLines/>
      </w:pPr>
      <w:r>
        <w:t>Choices </w:t>
      </w:r>
      <w:r w:rsidR="00E42F80" w:rsidRPr="00E42F80">
        <w:t>A, C, and D are incorrect and could result from errors in writing the equations and solving the system of</w:t>
      </w:r>
      <w:r>
        <w:t xml:space="preserve"> equations. For example, choice </w:t>
      </w:r>
      <w:r w:rsidR="00E42F80" w:rsidRPr="00E42F80">
        <w:t>C could have been obtained by dividing the total revenue, $836.50, by the total price of a salad and a drink, $8.50, and then rounding up.</w:t>
      </w:r>
    </w:p>
    <w:p w14:paraId="0B633C12" w14:textId="77777777" w:rsidR="00372294" w:rsidRDefault="00372294" w:rsidP="00372294"/>
    <w:p w14:paraId="790443EB" w14:textId="77777777" w:rsidR="00372294" w:rsidRDefault="00372294" w:rsidP="00372294">
      <w:pPr>
        <w:pStyle w:val="Heading5"/>
      </w:pPr>
      <w:r>
        <w:lastRenderedPageBreak/>
        <w:t>Explanation for question 20.</w:t>
      </w:r>
    </w:p>
    <w:p w14:paraId="33AE9638" w14:textId="77777777" w:rsidR="00372294" w:rsidRDefault="00372294" w:rsidP="00372294">
      <w:pPr>
        <w:keepNext/>
        <w:rPr>
          <w:b/>
        </w:rPr>
      </w:pPr>
      <w:r w:rsidRPr="005630DD">
        <w:rPr>
          <w:b/>
        </w:rPr>
        <w:t>Correct answer</w:t>
      </w:r>
    </w:p>
    <w:p w14:paraId="4BC5A1F5" w14:textId="2D4B721E" w:rsidR="00372294" w:rsidRDefault="00D35360" w:rsidP="00E42F80">
      <w:pPr>
        <w:keepNext/>
        <w:keepLines/>
      </w:pPr>
      <w:r>
        <w:t>Choice </w:t>
      </w:r>
      <w:r w:rsidR="00E42F80">
        <w:t>D is correct. Let</w:t>
      </w:r>
      <w:r w:rsidR="00E42F80" w:rsidRPr="00D154DA">
        <w:rPr>
          <w:spacing w:val="36"/>
        </w:rPr>
        <w:t xml:space="preserve"> </w:t>
      </w:r>
      <w:r w:rsidR="00E42F80" w:rsidRPr="00D35360">
        <w:rPr>
          <w:i/>
        </w:rPr>
        <w:t>x</w:t>
      </w:r>
      <w:r w:rsidR="00E42F80" w:rsidRPr="00D154DA">
        <w:rPr>
          <w:spacing w:val="36"/>
        </w:rPr>
        <w:t xml:space="preserve"> </w:t>
      </w:r>
      <w:r w:rsidR="00E42F80">
        <w:t>be the original price of the computer, in doll</w:t>
      </w:r>
      <w:r>
        <w:t>ars. The discounted price is 20 </w:t>
      </w:r>
      <w:r w:rsidR="00E42F80">
        <w:t>percent off the original price, so</w:t>
      </w:r>
      <w:r w:rsidR="006A791A" w:rsidRPr="00941986">
        <w:rPr>
          <w:spacing w:val="40"/>
        </w:rPr>
        <w:t xml:space="preserve"> </w:t>
      </w:r>
      <w:r w:rsidR="001542E6">
        <w:rPr>
          <w:noProof/>
          <w:spacing w:val="120"/>
        </w:rPr>
        <w:drawing>
          <wp:inline distT="0" distB="0" distL="0" distR="0" wp14:anchorId="637BAE77" wp14:editId="12406A6E">
            <wp:extent cx="1046074" cy="123444"/>
            <wp:effectExtent l="0" t="0" r="190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Eqn345.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046074" cy="123444"/>
                    </a:xfrm>
                    <a:prstGeom prst="rect">
                      <a:avLst/>
                    </a:prstGeom>
                  </pic:spPr>
                </pic:pic>
              </a:graphicData>
            </a:graphic>
          </wp:inline>
        </w:drawing>
      </w:r>
      <w:r w:rsidR="006A791A" w:rsidRPr="00941986">
        <w:rPr>
          <w:spacing w:val="120"/>
        </w:rPr>
        <w:t xml:space="preserve"> </w:t>
      </w:r>
      <w:r w:rsidR="00F24572" w:rsidRPr="00D35360">
        <w:rPr>
          <w:rStyle w:val="Strong"/>
          <w:i/>
        </w:rPr>
        <w:t>x</w:t>
      </w:r>
      <w:r>
        <w:rPr>
          <w:rStyle w:val="Strong"/>
        </w:rPr>
        <w:t xml:space="preserve"> minus 0.2</w:t>
      </w:r>
      <w:r w:rsidRPr="00D35360">
        <w:rPr>
          <w:rStyle w:val="Strong"/>
          <w:sz w:val="2"/>
          <w:szCs w:val="2"/>
        </w:rPr>
        <w:t> </w:t>
      </w:r>
      <w:r w:rsidRPr="00D35360">
        <w:rPr>
          <w:rStyle w:val="Strong"/>
          <w:i/>
        </w:rPr>
        <w:t>x</w:t>
      </w:r>
      <w:r>
        <w:rPr>
          <w:rStyle w:val="Strong"/>
        </w:rPr>
        <w:t>, equals 0.8</w:t>
      </w:r>
      <w:r w:rsidRPr="00D35360">
        <w:rPr>
          <w:rStyle w:val="Strong"/>
          <w:sz w:val="2"/>
          <w:szCs w:val="2"/>
        </w:rPr>
        <w:t> </w:t>
      </w:r>
      <w:r w:rsidR="00F24572" w:rsidRPr="00D35360">
        <w:rPr>
          <w:rStyle w:val="Strong"/>
          <w:i/>
        </w:rPr>
        <w:t>x</w:t>
      </w:r>
      <w:r w:rsidR="006A791A">
        <w:t xml:space="preserve"> </w:t>
      </w:r>
      <w:r w:rsidR="00E42F80">
        <w:t>is the discounted price,</w:t>
      </w:r>
      <w:r>
        <w:t xml:space="preserve"> in dollars. The sales tax is 8 </w:t>
      </w:r>
      <w:r w:rsidR="00E42F80">
        <w:t>percent of the discounted price, so</w:t>
      </w:r>
      <w:r w:rsidR="006A791A" w:rsidRPr="00941986">
        <w:rPr>
          <w:spacing w:val="40"/>
        </w:rPr>
        <w:t xml:space="preserve"> </w:t>
      </w:r>
      <w:r w:rsidR="001542E6" w:rsidRPr="00D35360">
        <w:rPr>
          <w:noProof/>
          <w:spacing w:val="120"/>
          <w:position w:val="-8"/>
        </w:rPr>
        <w:drawing>
          <wp:inline distT="0" distB="0" distL="0" distR="0" wp14:anchorId="20ABCBE1" wp14:editId="793D8ACD">
            <wp:extent cx="759866" cy="213055"/>
            <wp:effectExtent l="0" t="0" r="254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Eqn346.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759866" cy="213055"/>
                    </a:xfrm>
                    <a:prstGeom prst="rect">
                      <a:avLst/>
                    </a:prstGeom>
                  </pic:spPr>
                </pic:pic>
              </a:graphicData>
            </a:graphic>
          </wp:inline>
        </w:drawing>
      </w:r>
      <w:r w:rsidR="006A791A" w:rsidRPr="00941986">
        <w:rPr>
          <w:spacing w:val="120"/>
        </w:rPr>
        <w:t xml:space="preserve"> </w:t>
      </w:r>
      <w:r>
        <w:rPr>
          <w:rStyle w:val="Strong"/>
        </w:rPr>
        <w:t>0.0</w:t>
      </w:r>
      <w:r w:rsidR="00F24572" w:rsidRPr="00F24572">
        <w:rPr>
          <w:rStyle w:val="Strong"/>
        </w:rPr>
        <w:t xml:space="preserve">8, times, </w:t>
      </w:r>
      <w:r>
        <w:rPr>
          <w:rStyle w:val="Strong"/>
        </w:rPr>
        <w:t>0.8</w:t>
      </w:r>
      <w:r w:rsidRPr="00D35360">
        <w:rPr>
          <w:rStyle w:val="Strong"/>
          <w:sz w:val="2"/>
          <w:szCs w:val="2"/>
        </w:rPr>
        <w:t> </w:t>
      </w:r>
      <w:r w:rsidRPr="00D35360">
        <w:rPr>
          <w:rStyle w:val="Strong"/>
          <w:i/>
        </w:rPr>
        <w:t>x</w:t>
      </w:r>
      <w:r w:rsidR="00E42F80">
        <w:t xml:space="preserve"> represents the</w:t>
      </w:r>
      <w:r>
        <w:t xml:space="preserve"> sales tax Alma paid. The price</w:t>
      </w:r>
      <w:r w:rsidRPr="00D35360">
        <w:rPr>
          <w:spacing w:val="36"/>
        </w:rPr>
        <w:t> </w:t>
      </w:r>
      <w:r w:rsidR="00E42F80" w:rsidRPr="00D35360">
        <w:rPr>
          <w:i/>
        </w:rPr>
        <w:t>p</w:t>
      </w:r>
      <w:r w:rsidR="00E42F80">
        <w:t>, in dollars, that Alma paid the cashiers is the sum of the discounted price and the tax:</w:t>
      </w:r>
      <w:r w:rsidR="006A791A" w:rsidRPr="00941986">
        <w:rPr>
          <w:spacing w:val="40"/>
        </w:rPr>
        <w:t xml:space="preserve"> </w:t>
      </w:r>
      <w:r w:rsidR="001542E6" w:rsidRPr="00D35360">
        <w:rPr>
          <w:noProof/>
          <w:spacing w:val="120"/>
          <w:position w:val="-8"/>
        </w:rPr>
        <w:drawing>
          <wp:inline distT="0" distB="0" distL="0" distR="0" wp14:anchorId="3BA6EF73" wp14:editId="51672A90">
            <wp:extent cx="1664208" cy="2130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Eqn347.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1664208" cy="213055"/>
                    </a:xfrm>
                    <a:prstGeom prst="rect">
                      <a:avLst/>
                    </a:prstGeom>
                  </pic:spPr>
                </pic:pic>
              </a:graphicData>
            </a:graphic>
          </wp:inline>
        </w:drawing>
      </w:r>
      <w:r w:rsidR="006A791A" w:rsidRPr="00941986">
        <w:rPr>
          <w:spacing w:val="120"/>
        </w:rPr>
        <w:t xml:space="preserve"> </w:t>
      </w:r>
      <w:r w:rsidR="00F24572" w:rsidRPr="00D35360">
        <w:rPr>
          <w:rStyle w:val="Strong"/>
          <w:i/>
        </w:rPr>
        <w:t>p</w:t>
      </w:r>
      <w:r w:rsidR="00F24572" w:rsidRPr="00F24572">
        <w:rPr>
          <w:rStyle w:val="Strong"/>
        </w:rPr>
        <w:t xml:space="preserve"> equals, </w:t>
      </w:r>
      <w:r>
        <w:rPr>
          <w:rStyle w:val="Strong"/>
        </w:rPr>
        <w:t>0.8</w:t>
      </w:r>
      <w:r w:rsidRPr="00D35360">
        <w:rPr>
          <w:rStyle w:val="Strong"/>
          <w:sz w:val="2"/>
          <w:szCs w:val="2"/>
        </w:rPr>
        <w:t> </w:t>
      </w:r>
      <w:r w:rsidRPr="00D35360">
        <w:rPr>
          <w:rStyle w:val="Strong"/>
          <w:i/>
        </w:rPr>
        <w:t>x</w:t>
      </w:r>
      <w:r>
        <w:rPr>
          <w:rStyle w:val="Strong"/>
        </w:rPr>
        <w:t>, plus, 0.</w:t>
      </w:r>
      <w:r w:rsidR="00F24572" w:rsidRPr="00F24572">
        <w:rPr>
          <w:rStyle w:val="Strong"/>
        </w:rPr>
        <w:t xml:space="preserve">08 times </w:t>
      </w:r>
      <w:r>
        <w:rPr>
          <w:rStyle w:val="Strong"/>
        </w:rPr>
        <w:t>0.8</w:t>
      </w:r>
      <w:r w:rsidRPr="00D35360">
        <w:rPr>
          <w:rStyle w:val="Strong"/>
          <w:sz w:val="2"/>
          <w:szCs w:val="2"/>
        </w:rPr>
        <w:t> </w:t>
      </w:r>
      <w:r w:rsidRPr="00D35360">
        <w:rPr>
          <w:rStyle w:val="Strong"/>
          <w:i/>
        </w:rPr>
        <w:t>x</w:t>
      </w:r>
      <w:r w:rsidR="00E42F80">
        <w:t xml:space="preserve"> which can be rewritten as</w:t>
      </w:r>
      <w:r w:rsidR="006A791A" w:rsidRPr="00941986">
        <w:rPr>
          <w:spacing w:val="40"/>
        </w:rPr>
        <w:t xml:space="preserve"> </w:t>
      </w:r>
      <w:r w:rsidR="001542E6" w:rsidRPr="00D35360">
        <w:rPr>
          <w:noProof/>
          <w:spacing w:val="120"/>
          <w:position w:val="-8"/>
        </w:rPr>
        <w:drawing>
          <wp:inline distT="0" distB="0" distL="0" distR="0" wp14:anchorId="5D3128C0" wp14:editId="74A38189">
            <wp:extent cx="1034186" cy="2130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Eqn348.jp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1034186" cy="213055"/>
                    </a:xfrm>
                    <a:prstGeom prst="rect">
                      <a:avLst/>
                    </a:prstGeom>
                  </pic:spPr>
                </pic:pic>
              </a:graphicData>
            </a:graphic>
          </wp:inline>
        </w:drawing>
      </w:r>
      <w:r w:rsidR="006A791A" w:rsidRPr="00941986">
        <w:rPr>
          <w:spacing w:val="120"/>
        </w:rPr>
        <w:t xml:space="preserve"> </w:t>
      </w:r>
      <w:r w:rsidRPr="00D35360">
        <w:rPr>
          <w:rStyle w:val="Strong"/>
          <w:i/>
        </w:rPr>
        <w:t>p</w:t>
      </w:r>
      <w:r>
        <w:rPr>
          <w:rStyle w:val="Strong"/>
        </w:rPr>
        <w:t xml:space="preserve"> equals, 1.0</w:t>
      </w:r>
      <w:r w:rsidR="00F24572" w:rsidRPr="00F24572">
        <w:rPr>
          <w:rStyle w:val="Strong"/>
        </w:rPr>
        <w:t xml:space="preserve">8 times, </w:t>
      </w:r>
      <w:r>
        <w:rPr>
          <w:rStyle w:val="Strong"/>
        </w:rPr>
        <w:t>0.8</w:t>
      </w:r>
      <w:r w:rsidRPr="00D35360">
        <w:rPr>
          <w:rStyle w:val="Strong"/>
          <w:sz w:val="2"/>
          <w:szCs w:val="2"/>
        </w:rPr>
        <w:t> </w:t>
      </w:r>
      <w:r w:rsidRPr="00D35360">
        <w:rPr>
          <w:rStyle w:val="Strong"/>
          <w:i/>
        </w:rPr>
        <w:t>x</w:t>
      </w:r>
      <w:r w:rsidR="00E42F80">
        <w:t xml:space="preserve">. Therefore, the original price, </w:t>
      </w:r>
      <w:r w:rsidR="00E42F80" w:rsidRPr="00D35360">
        <w:rPr>
          <w:i/>
        </w:rPr>
        <w:t>x</w:t>
      </w:r>
      <w:r w:rsidR="00E42F80">
        <w:t>, of the computer, in dollars, can be written as</w:t>
      </w:r>
      <w:r w:rsidR="006A791A" w:rsidRPr="00941986">
        <w:rPr>
          <w:spacing w:val="40"/>
        </w:rPr>
        <w:t xml:space="preserve"> </w:t>
      </w:r>
      <w:r w:rsidR="001542E6" w:rsidRPr="00D35360">
        <w:rPr>
          <w:noProof/>
          <w:spacing w:val="120"/>
          <w:position w:val="-30"/>
        </w:rPr>
        <w:drawing>
          <wp:inline distT="0" distB="0" distL="0" distR="0" wp14:anchorId="4E3139A1" wp14:editId="734464DF">
            <wp:extent cx="811987" cy="392278"/>
            <wp:effectExtent l="0" t="0" r="7620" b="825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Eqn349.jp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811987" cy="392278"/>
                    </a:xfrm>
                    <a:prstGeom prst="rect">
                      <a:avLst/>
                    </a:prstGeom>
                  </pic:spPr>
                </pic:pic>
              </a:graphicData>
            </a:graphic>
          </wp:inline>
        </w:drawing>
      </w:r>
      <w:r w:rsidR="006A791A" w:rsidRPr="00941986">
        <w:rPr>
          <w:spacing w:val="120"/>
        </w:rPr>
        <w:t xml:space="preserve"> </w:t>
      </w:r>
      <w:r w:rsidR="00F24572" w:rsidRPr="00F24572">
        <w:rPr>
          <w:rStyle w:val="Strong"/>
        </w:rPr>
        <w:t xml:space="preserve">the fraction with numerator </w:t>
      </w:r>
      <w:r w:rsidR="00F24572" w:rsidRPr="00D35360">
        <w:rPr>
          <w:rStyle w:val="Strong"/>
          <w:i/>
        </w:rPr>
        <w:t>p</w:t>
      </w:r>
      <w:r>
        <w:rPr>
          <w:rStyle w:val="Strong"/>
        </w:rPr>
        <w:t>, and denominator 0.8 times 1.0</w:t>
      </w:r>
      <w:r w:rsidR="00F24572" w:rsidRPr="00F24572">
        <w:rPr>
          <w:rStyle w:val="Strong"/>
        </w:rPr>
        <w:t>8, end fraction</w:t>
      </w:r>
      <w:r>
        <w:t xml:space="preserve"> in terms of</w:t>
      </w:r>
      <w:r w:rsidRPr="00D35360">
        <w:rPr>
          <w:spacing w:val="36"/>
        </w:rPr>
        <w:t> </w:t>
      </w:r>
      <w:r w:rsidR="00E42F80" w:rsidRPr="00D35360">
        <w:rPr>
          <w:i/>
        </w:rPr>
        <w:t>p</w:t>
      </w:r>
      <w:r w:rsidR="00E42F80">
        <w:t>.</w:t>
      </w:r>
    </w:p>
    <w:p w14:paraId="77E31602" w14:textId="77777777" w:rsidR="00372294" w:rsidRDefault="00372294" w:rsidP="00372294">
      <w:pPr>
        <w:keepNext/>
        <w:rPr>
          <w:b/>
        </w:rPr>
      </w:pPr>
      <w:r>
        <w:rPr>
          <w:b/>
        </w:rPr>
        <w:t>Incorrect</w:t>
      </w:r>
      <w:r w:rsidRPr="005630DD">
        <w:rPr>
          <w:b/>
        </w:rPr>
        <w:t xml:space="preserve"> answer</w:t>
      </w:r>
    </w:p>
    <w:p w14:paraId="5DD03B0B" w14:textId="68594B22" w:rsidR="00372294" w:rsidRDefault="00D35360" w:rsidP="00372294">
      <w:pPr>
        <w:keepNext/>
        <w:keepLines/>
      </w:pPr>
      <w:r>
        <w:t>Choices </w:t>
      </w:r>
      <w:r w:rsidR="00E42F80" w:rsidRPr="00E42F80">
        <w:t>A, B, and C are incorrec</w:t>
      </w:r>
      <w:r>
        <w:t>t. The expression in choice </w:t>
      </w:r>
      <w:r w:rsidR="00F24572">
        <w:t>A</w:t>
      </w:r>
      <w:r w:rsidR="006A791A">
        <w:t xml:space="preserve"> </w:t>
      </w:r>
      <w:r w:rsidR="00E42F80" w:rsidRPr="00E42F80">
        <w:t>represents 88% of the amount Alma paid to the cashier, and can be obtained by subtracting the discount of 20% from the original price and adding the sales tax of 8%. However, this is incorrect because 8% of the tax is over the discounted price, not the origina</w:t>
      </w:r>
      <w:r>
        <w:t>l one. The expression in choice </w:t>
      </w:r>
      <w:r w:rsidR="00E42F80" w:rsidRPr="00E42F80">
        <w:t>B is the result of adding the factors associated with the discount and sales tax, 0.8 and .08, rather than multiplying</w:t>
      </w:r>
      <w:r>
        <w:t xml:space="preserve"> them. The expression in choice </w:t>
      </w:r>
      <w:r w:rsidR="00E42F80" w:rsidRPr="00E42F80">
        <w:t>C results from assigning p to r</w:t>
      </w:r>
      <w:r w:rsidR="006A791A">
        <w:t xml:space="preserve">epresent the original price of </w:t>
      </w:r>
      <w:r w:rsidR="00E42F80" w:rsidRPr="00E42F80">
        <w:t>the laptop, rather than to the amount Alma paid to the cashier.</w:t>
      </w:r>
    </w:p>
    <w:p w14:paraId="1875F9A1" w14:textId="77777777" w:rsidR="00372294" w:rsidRDefault="00372294" w:rsidP="00372294"/>
    <w:p w14:paraId="00F646CC" w14:textId="77777777" w:rsidR="00372294" w:rsidRDefault="00372294" w:rsidP="00372294">
      <w:pPr>
        <w:pStyle w:val="Heading5"/>
      </w:pPr>
      <w:r>
        <w:lastRenderedPageBreak/>
        <w:t>Explanation for question 21.</w:t>
      </w:r>
    </w:p>
    <w:p w14:paraId="0306A128" w14:textId="77777777" w:rsidR="00372294" w:rsidRDefault="00372294" w:rsidP="00372294">
      <w:pPr>
        <w:keepNext/>
        <w:rPr>
          <w:b/>
        </w:rPr>
      </w:pPr>
      <w:r w:rsidRPr="005630DD">
        <w:rPr>
          <w:b/>
        </w:rPr>
        <w:t>Correct answer</w:t>
      </w:r>
    </w:p>
    <w:p w14:paraId="306132FB" w14:textId="63E1F405" w:rsidR="00372294" w:rsidRDefault="00D35360" w:rsidP="00E42F80">
      <w:pPr>
        <w:keepNext/>
        <w:keepLines/>
      </w:pPr>
      <w:r>
        <w:t>Choice </w:t>
      </w:r>
      <w:r w:rsidR="00E42F80">
        <w:t>C is correct. The proba</w:t>
      </w:r>
      <w:r>
        <w:t>bility that a person from Group Y who recalled at least 1 </w:t>
      </w:r>
      <w:r w:rsidR="00E42F80">
        <w:t>dream was chosen at random from the group of all</w:t>
      </w:r>
      <w:r>
        <w:t xml:space="preserve"> people who recalled at least 1 </w:t>
      </w:r>
      <w:r w:rsidR="00E42F80">
        <w:t>dream is equal t</w:t>
      </w:r>
      <w:r>
        <w:t>o the number of people in Group </w:t>
      </w:r>
      <w:r w:rsidR="00E42F80">
        <w:t>Y who recalled at least 1</w:t>
      </w:r>
      <w:r>
        <w:t> </w:t>
      </w:r>
      <w:r w:rsidR="00E42F80">
        <w:t>dream divided by the total number of people in the two</w:t>
      </w:r>
      <w:r>
        <w:t xml:space="preserve"> groups who recalled at least 1 </w:t>
      </w:r>
      <w:r w:rsidR="00E42F80">
        <w:t>dream</w:t>
      </w:r>
      <w:r>
        <w:t>. The number of people in Group Y who recalled at least 1 dream is the sum of the 11 people in Group Y who recalled 1 to 4 dreams and the 68 people in Group </w:t>
      </w:r>
      <w:r w:rsidR="00E42F80">
        <w:t>Y who recalled 5 or more dreams:</w:t>
      </w:r>
      <w:r w:rsidR="006A791A" w:rsidRPr="00941986">
        <w:rPr>
          <w:spacing w:val="40"/>
        </w:rPr>
        <w:t xml:space="preserve"> </w:t>
      </w:r>
      <w:r w:rsidR="001542E6">
        <w:rPr>
          <w:noProof/>
          <w:spacing w:val="120"/>
        </w:rPr>
        <w:drawing>
          <wp:inline distT="0" distB="0" distL="0" distR="0" wp14:anchorId="12183DAE" wp14:editId="566D07B6">
            <wp:extent cx="822960" cy="123444"/>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Eqn350.jp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822960" cy="123444"/>
                    </a:xfrm>
                    <a:prstGeom prst="rect">
                      <a:avLst/>
                    </a:prstGeom>
                  </pic:spPr>
                </pic:pic>
              </a:graphicData>
            </a:graphic>
          </wp:inline>
        </w:drawing>
      </w:r>
      <w:r w:rsidR="006A791A" w:rsidRPr="00941986">
        <w:rPr>
          <w:spacing w:val="120"/>
        </w:rPr>
        <w:t xml:space="preserve"> </w:t>
      </w:r>
      <w:r w:rsidR="00216134" w:rsidRPr="00216134">
        <w:rPr>
          <w:rStyle w:val="Strong"/>
        </w:rPr>
        <w:t>11 plus 68, equals 79</w:t>
      </w:r>
      <w:r w:rsidR="00E42F80">
        <w:t>. The total number of</w:t>
      </w:r>
      <w:r>
        <w:t xml:space="preserve"> people who recalled at least 1 dream is the sum of the 79 people in Group Y who recalled at least 1 dream, the 28 people in Group X who recalled 1 to 4 dreams, and the 57 </w:t>
      </w:r>
      <w:r w:rsidR="00E42F80">
        <w:t>people in Gro</w:t>
      </w:r>
      <w:r>
        <w:t>up </w:t>
      </w:r>
      <w:r w:rsidR="00E42F80">
        <w:t>X who recalled 5 or more dreams:</w:t>
      </w:r>
      <w:r w:rsidR="006A791A" w:rsidRPr="00941986">
        <w:rPr>
          <w:spacing w:val="40"/>
        </w:rPr>
        <w:t xml:space="preserve"> </w:t>
      </w:r>
      <w:r w:rsidR="001542E6">
        <w:rPr>
          <w:noProof/>
          <w:spacing w:val="120"/>
        </w:rPr>
        <w:drawing>
          <wp:inline distT="0" distB="0" distL="0" distR="0" wp14:anchorId="701D6DFC" wp14:editId="16AD5FB1">
            <wp:extent cx="1269187" cy="123444"/>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Eqn351.jp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1269187" cy="123444"/>
                    </a:xfrm>
                    <a:prstGeom prst="rect">
                      <a:avLst/>
                    </a:prstGeom>
                  </pic:spPr>
                </pic:pic>
              </a:graphicData>
            </a:graphic>
          </wp:inline>
        </w:drawing>
      </w:r>
      <w:r w:rsidR="006A791A" w:rsidRPr="00941986">
        <w:rPr>
          <w:spacing w:val="120"/>
        </w:rPr>
        <w:t xml:space="preserve"> </w:t>
      </w:r>
      <w:r w:rsidR="00216134" w:rsidRPr="00216134">
        <w:rPr>
          <w:rStyle w:val="Strong"/>
        </w:rPr>
        <w:t>79 plus 28, plus 57, equals 164</w:t>
      </w:r>
      <w:r w:rsidR="00E42F80">
        <w:t>. Therefore, the probability is</w:t>
      </w:r>
      <w:r w:rsidR="006A791A" w:rsidRPr="00941986">
        <w:rPr>
          <w:spacing w:val="40"/>
        </w:rPr>
        <w:t xml:space="preserve"> </w:t>
      </w:r>
      <w:r w:rsidR="001542E6" w:rsidRPr="00D35360">
        <w:rPr>
          <w:noProof/>
          <w:spacing w:val="120"/>
          <w:position w:val="-24"/>
        </w:rPr>
        <w:drawing>
          <wp:inline distT="0" distB="0" distL="0" distR="0" wp14:anchorId="75273135" wp14:editId="07473BCE">
            <wp:extent cx="264262" cy="372161"/>
            <wp:effectExtent l="0" t="0" r="2540" b="889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Eqn352.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264262" cy="372161"/>
                    </a:xfrm>
                    <a:prstGeom prst="rect">
                      <a:avLst/>
                    </a:prstGeom>
                  </pic:spPr>
                </pic:pic>
              </a:graphicData>
            </a:graphic>
          </wp:inline>
        </w:drawing>
      </w:r>
      <w:r w:rsidR="006A791A" w:rsidRPr="00941986">
        <w:rPr>
          <w:spacing w:val="120"/>
        </w:rPr>
        <w:t xml:space="preserve"> </w:t>
      </w:r>
      <w:r>
        <w:rPr>
          <w:rStyle w:val="Strong"/>
        </w:rPr>
        <w:t>79 over </w:t>
      </w:r>
      <w:r w:rsidR="00216134" w:rsidRPr="00216134">
        <w:rPr>
          <w:rStyle w:val="Strong"/>
        </w:rPr>
        <w:t>164</w:t>
      </w:r>
      <w:r w:rsidR="00E42F80">
        <w:t>.</w:t>
      </w:r>
    </w:p>
    <w:p w14:paraId="1BED960C" w14:textId="77777777" w:rsidR="00372294" w:rsidRDefault="00372294" w:rsidP="00372294">
      <w:pPr>
        <w:keepNext/>
        <w:rPr>
          <w:b/>
        </w:rPr>
      </w:pPr>
      <w:r>
        <w:rPr>
          <w:b/>
        </w:rPr>
        <w:t>Incorrect</w:t>
      </w:r>
      <w:r w:rsidRPr="005630DD">
        <w:rPr>
          <w:b/>
        </w:rPr>
        <w:t xml:space="preserve"> answer</w:t>
      </w:r>
    </w:p>
    <w:p w14:paraId="04A200CC" w14:textId="26C5903A" w:rsidR="00372294" w:rsidRDefault="00D35360" w:rsidP="00E42F80">
      <w:pPr>
        <w:keepNext/>
        <w:keepLines/>
      </w:pPr>
      <w:r>
        <w:t>Choice </w:t>
      </w:r>
      <w:r w:rsidR="00E42F80">
        <w:t>A is incorrect; it is the probability of choosin</w:t>
      </w:r>
      <w:r>
        <w:t>g at random a person from Group </w:t>
      </w:r>
      <w:r w:rsidR="00E42F80">
        <w:t>Y who recalled 5 or more dreams. Cho</w:t>
      </w:r>
      <w:r>
        <w:t>ice </w:t>
      </w:r>
      <w:r w:rsidR="00E42F80">
        <w:t>B is incorrect; it is the probability of choosin</w:t>
      </w:r>
      <w:r>
        <w:t>g at random a person from Group </w:t>
      </w:r>
      <w:r w:rsidR="00E42F80">
        <w:t>Y who re</w:t>
      </w:r>
      <w:r>
        <w:t>called at least 1 dream. Choice </w:t>
      </w:r>
      <w:r w:rsidR="00E42F80">
        <w:t>D is incorrect; it is the probability of choosing at random a person from the two groups c</w:t>
      </w:r>
      <w:r>
        <w:t>ombined who recalled at least 1 </w:t>
      </w:r>
      <w:r w:rsidR="00E42F80">
        <w:t>dream.</w:t>
      </w:r>
    </w:p>
    <w:p w14:paraId="5605574E" w14:textId="77777777" w:rsidR="00372294" w:rsidRDefault="00372294" w:rsidP="00372294"/>
    <w:p w14:paraId="25F32E95" w14:textId="77777777" w:rsidR="00372294" w:rsidRDefault="00372294" w:rsidP="00372294">
      <w:pPr>
        <w:pStyle w:val="Heading5"/>
      </w:pPr>
      <w:r>
        <w:lastRenderedPageBreak/>
        <w:t>Explanation for question 22.</w:t>
      </w:r>
    </w:p>
    <w:p w14:paraId="7D4EC0D3" w14:textId="77777777" w:rsidR="00372294" w:rsidRDefault="00372294" w:rsidP="00372294">
      <w:pPr>
        <w:keepNext/>
        <w:rPr>
          <w:b/>
        </w:rPr>
      </w:pPr>
      <w:r w:rsidRPr="005630DD">
        <w:rPr>
          <w:b/>
        </w:rPr>
        <w:t>Correct answer</w:t>
      </w:r>
    </w:p>
    <w:p w14:paraId="51484F6B" w14:textId="28DD31FE" w:rsidR="00372294" w:rsidRDefault="00673816" w:rsidP="00E42F80">
      <w:pPr>
        <w:keepNext/>
        <w:keepLines/>
      </w:pPr>
      <w:r>
        <w:t>Choice </w:t>
      </w:r>
      <w:r w:rsidR="00E42F80">
        <w:t>B is correct. The amounts given in the table are in thousands of dollars. Therefore, the amount in the annual budget for agriculture/natural resources is actually $488,106,000 in 2010 and $358,708,000 in 2008. Therefore, the change in the budgeted amount is</w:t>
      </w:r>
      <w:r w:rsidR="006A791A" w:rsidRPr="00941986">
        <w:rPr>
          <w:spacing w:val="40"/>
        </w:rPr>
        <w:t xml:space="preserve"> </w:t>
      </w:r>
      <w:r w:rsidR="00A70F49" w:rsidRPr="00673816">
        <w:rPr>
          <w:noProof/>
          <w:spacing w:val="120"/>
          <w:position w:val="-4"/>
        </w:rPr>
        <w:drawing>
          <wp:inline distT="0" distB="0" distL="0" distR="0" wp14:anchorId="5F7230F7" wp14:editId="75C3168E">
            <wp:extent cx="3285439" cy="158191"/>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Eqn353.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3285439" cy="158191"/>
                    </a:xfrm>
                    <a:prstGeom prst="rect">
                      <a:avLst/>
                    </a:prstGeom>
                  </pic:spPr>
                </pic:pic>
              </a:graphicData>
            </a:graphic>
          </wp:inline>
        </w:drawing>
      </w:r>
      <w:r w:rsidR="006A791A" w:rsidRPr="00941986">
        <w:rPr>
          <w:spacing w:val="120"/>
        </w:rPr>
        <w:t xml:space="preserve"> </w:t>
      </w:r>
      <w:r>
        <w:rPr>
          <w:rStyle w:val="Strong"/>
        </w:rPr>
        <w:t>$4</w:t>
      </w:r>
      <w:r w:rsidR="00216134" w:rsidRPr="00216134">
        <w:rPr>
          <w:rStyle w:val="Strong"/>
        </w:rPr>
        <w:t>88,106,000</w:t>
      </w:r>
      <w:r>
        <w:rPr>
          <w:rStyle w:val="Strong"/>
        </w:rPr>
        <w:t>, minus $358,708,000</w:t>
      </w:r>
      <w:r w:rsidR="00216134" w:rsidRPr="00216134">
        <w:rPr>
          <w:rStyle w:val="Strong"/>
        </w:rPr>
        <w:t xml:space="preserve">, equals, </w:t>
      </w:r>
      <w:r>
        <w:rPr>
          <w:rStyle w:val="Strong"/>
        </w:rPr>
        <w:t>$</w:t>
      </w:r>
      <w:r w:rsidR="00216134" w:rsidRPr="00216134">
        <w:rPr>
          <w:rStyle w:val="Strong"/>
        </w:rPr>
        <w:t>129,398,000</w:t>
      </w:r>
      <w:r w:rsidR="00E42F80">
        <w:t>. Hence, the average change in the annual budget for agriculture/natural resources from 2008 to 2010 is</w:t>
      </w:r>
      <w:r w:rsidR="006A791A" w:rsidRPr="00941986">
        <w:rPr>
          <w:spacing w:val="40"/>
        </w:rPr>
        <w:t xml:space="preserve"> </w:t>
      </w:r>
      <w:r w:rsidR="00A70F49" w:rsidRPr="00673816">
        <w:rPr>
          <w:noProof/>
          <w:spacing w:val="120"/>
          <w:position w:val="-20"/>
        </w:rPr>
        <w:drawing>
          <wp:inline distT="0" distB="0" distL="0" distR="0" wp14:anchorId="19CD67DE" wp14:editId="6C1B4CA1">
            <wp:extent cx="2091233" cy="377647"/>
            <wp:effectExtent l="0" t="0" r="4445"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Eqn354.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2091233" cy="377647"/>
                    </a:xfrm>
                    <a:prstGeom prst="rect">
                      <a:avLst/>
                    </a:prstGeom>
                  </pic:spPr>
                </pic:pic>
              </a:graphicData>
            </a:graphic>
          </wp:inline>
        </w:drawing>
      </w:r>
      <w:r w:rsidR="006A791A" w:rsidRPr="00941986">
        <w:rPr>
          <w:spacing w:val="120"/>
        </w:rPr>
        <w:t xml:space="preserve"> </w:t>
      </w:r>
      <w:r>
        <w:rPr>
          <w:rStyle w:val="Strong"/>
        </w:rPr>
        <w:t>$1</w:t>
      </w:r>
      <w:r w:rsidR="00216134" w:rsidRPr="00216134">
        <w:rPr>
          <w:rStyle w:val="Strong"/>
        </w:rPr>
        <w:t xml:space="preserve">29,398,000, over 2, equals, </w:t>
      </w:r>
      <w:r>
        <w:rPr>
          <w:rStyle w:val="Strong"/>
        </w:rPr>
        <w:t>$</w:t>
      </w:r>
      <w:r w:rsidR="00216134" w:rsidRPr="00216134">
        <w:rPr>
          <w:rStyle w:val="Strong"/>
        </w:rPr>
        <w:t xml:space="preserve">64,699,000 </w:t>
      </w:r>
      <w:r w:rsidR="00E42F80">
        <w:t>per year. Of the options given, this average rate of change is closest to $65,000,000 per year.</w:t>
      </w:r>
    </w:p>
    <w:p w14:paraId="5E1BA3F2" w14:textId="77777777" w:rsidR="00372294" w:rsidRDefault="00372294" w:rsidP="00372294">
      <w:pPr>
        <w:keepNext/>
        <w:rPr>
          <w:b/>
        </w:rPr>
      </w:pPr>
      <w:r>
        <w:rPr>
          <w:b/>
        </w:rPr>
        <w:t>Incorrect</w:t>
      </w:r>
      <w:r w:rsidRPr="005630DD">
        <w:rPr>
          <w:b/>
        </w:rPr>
        <w:t xml:space="preserve"> answer</w:t>
      </w:r>
    </w:p>
    <w:p w14:paraId="656D6037" w14:textId="176F379C" w:rsidR="00372294" w:rsidRDefault="00673816" w:rsidP="00E42F80">
      <w:pPr>
        <w:keepNext/>
        <w:keepLines/>
      </w:pPr>
      <w:r>
        <w:t>Choices </w:t>
      </w:r>
      <w:r w:rsidR="00E42F80">
        <w:t xml:space="preserve">A and C are incorrect and may result from errors in setting up or calculating the average rate of </w:t>
      </w:r>
      <w:r>
        <w:t>change. Choice </w:t>
      </w:r>
      <w:r w:rsidR="00E42F80">
        <w:t>D is incorrect; $130,000,000 is the approximate total change in the annual budget for agriculture/natural resources from 2008 to 2010, not the aver</w:t>
      </w:r>
      <w:r>
        <w:t>age rate of change from 2008 to </w:t>
      </w:r>
      <w:r w:rsidR="00E42F80">
        <w:t>2010.</w:t>
      </w:r>
    </w:p>
    <w:p w14:paraId="30110E00" w14:textId="77777777" w:rsidR="00372294" w:rsidRDefault="00372294" w:rsidP="00372294"/>
    <w:p w14:paraId="1952DEAF" w14:textId="77777777" w:rsidR="00372294" w:rsidRDefault="00372294" w:rsidP="00372294">
      <w:pPr>
        <w:pStyle w:val="Heading5"/>
      </w:pPr>
      <w:r>
        <w:lastRenderedPageBreak/>
        <w:t>Explanation for question 23.</w:t>
      </w:r>
    </w:p>
    <w:p w14:paraId="1B359A65" w14:textId="77777777" w:rsidR="00372294" w:rsidRDefault="00372294" w:rsidP="00372294">
      <w:pPr>
        <w:keepNext/>
        <w:rPr>
          <w:b/>
        </w:rPr>
      </w:pPr>
      <w:r w:rsidRPr="005630DD">
        <w:rPr>
          <w:b/>
        </w:rPr>
        <w:t>Correct answer</w:t>
      </w:r>
    </w:p>
    <w:p w14:paraId="7270DEB8" w14:textId="578905A6" w:rsidR="00372294" w:rsidRDefault="00326602" w:rsidP="00E42F80">
      <w:pPr>
        <w:keepNext/>
        <w:keepLines/>
      </w:pPr>
      <w:r>
        <w:t>Choice </w:t>
      </w:r>
      <w:r w:rsidR="00E42F80">
        <w:t>B is correct. The human resources budget in 2007 was 4,051,050 thousand dollars, and the human resources budget in 2010 was 5,921,379 thousand dollars. Therefore, the ratio of the 2007 budget to the 2010 budget is slightly greater than</w:t>
      </w:r>
      <w:r w:rsidR="006A791A" w:rsidRPr="00941986">
        <w:rPr>
          <w:spacing w:val="40"/>
        </w:rPr>
        <w:t xml:space="preserve"> </w:t>
      </w:r>
      <w:r w:rsidR="00937E63" w:rsidRPr="00326602">
        <w:rPr>
          <w:noProof/>
          <w:spacing w:val="120"/>
          <w:position w:val="-24"/>
        </w:rPr>
        <w:drawing>
          <wp:inline distT="0" distB="0" distL="0" distR="0" wp14:anchorId="64AA5E93" wp14:editId="2644DE80">
            <wp:extent cx="395935" cy="372161"/>
            <wp:effectExtent l="0" t="0" r="4445" b="889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Eqn355.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395935" cy="372161"/>
                    </a:xfrm>
                    <a:prstGeom prst="rect">
                      <a:avLst/>
                    </a:prstGeom>
                  </pic:spPr>
                </pic:pic>
              </a:graphicData>
            </a:graphic>
          </wp:inline>
        </w:drawing>
      </w:r>
      <w:r w:rsidR="006A791A" w:rsidRPr="00941986">
        <w:rPr>
          <w:spacing w:val="120"/>
        </w:rPr>
        <w:t xml:space="preserve"> </w:t>
      </w:r>
      <w:r w:rsidR="00154646" w:rsidRPr="00154646">
        <w:rPr>
          <w:rStyle w:val="Strong"/>
        </w:rPr>
        <w:t>4 over 6, equals 2 over 3</w:t>
      </w:r>
      <w:r w:rsidR="00E42F80">
        <w:t>. Similar estimates for agriculture/natural resources give a ratio of the 2007 budget to the 2010 budget of slightly greater than</w:t>
      </w:r>
      <w:r w:rsidR="006A791A" w:rsidRPr="00941986">
        <w:rPr>
          <w:spacing w:val="40"/>
        </w:rPr>
        <w:t xml:space="preserve"> </w:t>
      </w:r>
      <w:r w:rsidR="00937E63" w:rsidRPr="00326602">
        <w:rPr>
          <w:noProof/>
          <w:spacing w:val="120"/>
          <w:position w:val="-24"/>
        </w:rPr>
        <w:drawing>
          <wp:inline distT="0" distB="0" distL="0" distR="0" wp14:anchorId="5A6F5995" wp14:editId="246B4093">
            <wp:extent cx="106070" cy="370332"/>
            <wp:effectExtent l="0" t="0" r="825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Eqn356.jp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Pr>
          <w:spacing w:val="120"/>
        </w:rPr>
        <w:t> </w:t>
      </w:r>
      <w:r>
        <w:rPr>
          <w:rStyle w:val="Strong"/>
        </w:rPr>
        <w:t>3 </w:t>
      </w:r>
      <w:r w:rsidR="00154646">
        <w:rPr>
          <w:rStyle w:val="Strong"/>
        </w:rPr>
        <w:t>over 4</w:t>
      </w:r>
      <w:r w:rsidR="00E42F80">
        <w:t>; for education, a ratio of slightly greater than</w:t>
      </w:r>
      <w:r w:rsidR="006A791A" w:rsidRPr="00941986">
        <w:rPr>
          <w:spacing w:val="40"/>
        </w:rPr>
        <w:t xml:space="preserve"> </w:t>
      </w:r>
      <w:r w:rsidR="00937E63" w:rsidRPr="00326602">
        <w:rPr>
          <w:noProof/>
          <w:spacing w:val="120"/>
          <w:position w:val="-24"/>
        </w:rPr>
        <w:drawing>
          <wp:inline distT="0" distB="0" distL="0" distR="0" wp14:anchorId="0CB31B6B" wp14:editId="6010994C">
            <wp:extent cx="106070" cy="372161"/>
            <wp:effectExtent l="0" t="0" r="8255" b="889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Eqn357.jp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06070" cy="372161"/>
                    </a:xfrm>
                    <a:prstGeom prst="rect">
                      <a:avLst/>
                    </a:prstGeom>
                  </pic:spPr>
                </pic:pic>
              </a:graphicData>
            </a:graphic>
          </wp:inline>
        </w:drawing>
      </w:r>
      <w:r w:rsidR="006A791A" w:rsidRPr="00941986">
        <w:rPr>
          <w:spacing w:val="120"/>
        </w:rPr>
        <w:t xml:space="preserve"> </w:t>
      </w:r>
      <w:r w:rsidR="00154646">
        <w:rPr>
          <w:rStyle w:val="Strong"/>
        </w:rPr>
        <w:t>2 over 3</w:t>
      </w:r>
      <w:r w:rsidR="00E42F80">
        <w:t>; for highways and tran</w:t>
      </w:r>
      <w:r w:rsidR="00937E63">
        <w:t>sportation, a ratio of slightly</w:t>
      </w:r>
      <w:r w:rsidR="00E42F80">
        <w:t xml:space="preserve"> less than</w:t>
      </w:r>
      <w:r w:rsidR="006A791A" w:rsidRPr="00941986">
        <w:rPr>
          <w:spacing w:val="40"/>
        </w:rPr>
        <w:t xml:space="preserve"> </w:t>
      </w:r>
      <w:r w:rsidR="00937E63" w:rsidRPr="00326602">
        <w:rPr>
          <w:noProof/>
          <w:spacing w:val="120"/>
          <w:position w:val="-24"/>
        </w:rPr>
        <w:drawing>
          <wp:inline distT="0" distB="0" distL="0" distR="0" wp14:anchorId="598AF2E8" wp14:editId="7D3DA2CF">
            <wp:extent cx="103327" cy="370332"/>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Eqn358.jp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103327" cy="370332"/>
                    </a:xfrm>
                    <a:prstGeom prst="rect">
                      <a:avLst/>
                    </a:prstGeom>
                  </pic:spPr>
                </pic:pic>
              </a:graphicData>
            </a:graphic>
          </wp:inline>
        </w:drawing>
      </w:r>
      <w:r w:rsidR="006A791A" w:rsidRPr="00941986">
        <w:rPr>
          <w:spacing w:val="120"/>
        </w:rPr>
        <w:t xml:space="preserve"> </w:t>
      </w:r>
      <w:r w:rsidR="00154646">
        <w:rPr>
          <w:rStyle w:val="Strong"/>
        </w:rPr>
        <w:t>5 over 6</w:t>
      </w:r>
      <w:r w:rsidR="00E42F80">
        <w:t>; and for public safety, a ratio of slightly greater than</w:t>
      </w:r>
      <w:r w:rsidR="006A791A" w:rsidRPr="00941986">
        <w:rPr>
          <w:spacing w:val="40"/>
        </w:rPr>
        <w:t xml:space="preserve"> </w:t>
      </w:r>
      <w:r w:rsidR="00937E63" w:rsidRPr="00326602">
        <w:rPr>
          <w:noProof/>
          <w:spacing w:val="120"/>
          <w:position w:val="-24"/>
        </w:rPr>
        <w:drawing>
          <wp:inline distT="0" distB="0" distL="0" distR="0" wp14:anchorId="281E5067" wp14:editId="36807CA0">
            <wp:extent cx="100584" cy="370332"/>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Eqn359.jpg"/>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100584" cy="370332"/>
                    </a:xfrm>
                    <a:prstGeom prst="rect">
                      <a:avLst/>
                    </a:prstGeom>
                  </pic:spPr>
                </pic:pic>
              </a:graphicData>
            </a:graphic>
          </wp:inline>
        </w:drawing>
      </w:r>
      <w:r w:rsidR="006A791A" w:rsidRPr="00941986">
        <w:rPr>
          <w:spacing w:val="120"/>
        </w:rPr>
        <w:t xml:space="preserve"> </w:t>
      </w:r>
      <w:r w:rsidR="00154646">
        <w:rPr>
          <w:rStyle w:val="Strong"/>
        </w:rPr>
        <w:t>5 over 9</w:t>
      </w:r>
      <w:r w:rsidR="00E42F80">
        <w:t>. Therefore, of the given choices, education’s ratio of the 2007 budget to the 2010 bud</w:t>
      </w:r>
      <w:r>
        <w:t>get is closest to that of human </w:t>
      </w:r>
      <w:r w:rsidR="00E42F80">
        <w:t>resources.</w:t>
      </w:r>
    </w:p>
    <w:p w14:paraId="6F1D245D" w14:textId="77777777" w:rsidR="00372294" w:rsidRDefault="00372294" w:rsidP="00372294">
      <w:pPr>
        <w:keepNext/>
        <w:rPr>
          <w:b/>
        </w:rPr>
      </w:pPr>
      <w:r>
        <w:rPr>
          <w:b/>
        </w:rPr>
        <w:t>Incorrect</w:t>
      </w:r>
      <w:r w:rsidRPr="005630DD">
        <w:rPr>
          <w:b/>
        </w:rPr>
        <w:t xml:space="preserve"> answer</w:t>
      </w:r>
    </w:p>
    <w:p w14:paraId="4C08F6CD" w14:textId="77234BF2" w:rsidR="00372294" w:rsidRDefault="00326602" w:rsidP="00372294">
      <w:pPr>
        <w:keepNext/>
        <w:keepLines/>
      </w:pPr>
      <w:r>
        <w:t>Choices </w:t>
      </w:r>
      <w:r w:rsidR="00E42F80" w:rsidRPr="00E42F80">
        <w:t>A, C, and D are incorrect because the ratio of the 2007 budget to 2010 budget for each of the programs given in these choices is further from the corresponding ratio for human resources t</w:t>
      </w:r>
      <w:r>
        <w:t>han the corresponding ratio for </w:t>
      </w:r>
      <w:r w:rsidR="00E42F80" w:rsidRPr="00E42F80">
        <w:t>education.</w:t>
      </w:r>
    </w:p>
    <w:p w14:paraId="0EF0E96C" w14:textId="77777777" w:rsidR="00372294" w:rsidRDefault="00372294" w:rsidP="00372294"/>
    <w:p w14:paraId="4B378AA2" w14:textId="77777777" w:rsidR="00372294" w:rsidRDefault="00372294" w:rsidP="00372294">
      <w:pPr>
        <w:pStyle w:val="Heading5"/>
      </w:pPr>
      <w:r>
        <w:lastRenderedPageBreak/>
        <w:t>Explanation for question 24.</w:t>
      </w:r>
    </w:p>
    <w:p w14:paraId="2CCE3DBF" w14:textId="77777777" w:rsidR="00372294" w:rsidRDefault="00372294" w:rsidP="00372294">
      <w:pPr>
        <w:keepNext/>
        <w:rPr>
          <w:b/>
        </w:rPr>
      </w:pPr>
      <w:r w:rsidRPr="005630DD">
        <w:rPr>
          <w:b/>
        </w:rPr>
        <w:t>Correct answer</w:t>
      </w:r>
    </w:p>
    <w:p w14:paraId="7F239A81" w14:textId="0CCB9F41" w:rsidR="00372294" w:rsidRDefault="00FE52B7" w:rsidP="00E42F80">
      <w:pPr>
        <w:keepNext/>
        <w:keepLines/>
      </w:pPr>
      <w:r>
        <w:t xml:space="preserve">Choice </w:t>
      </w:r>
      <w:r w:rsidR="00E42F80">
        <w:t>A is correct. The equation of a circle can be written as</w:t>
      </w:r>
      <w:r w:rsidR="006A791A" w:rsidRPr="00941986">
        <w:rPr>
          <w:spacing w:val="40"/>
        </w:rPr>
        <w:t xml:space="preserve"> </w:t>
      </w:r>
      <w:r w:rsidR="00937E63" w:rsidRPr="00FE52B7">
        <w:rPr>
          <w:noProof/>
          <w:spacing w:val="120"/>
          <w:position w:val="-8"/>
        </w:rPr>
        <w:drawing>
          <wp:inline distT="0" distB="0" distL="0" distR="0" wp14:anchorId="613749B6" wp14:editId="7B7BF934">
            <wp:extent cx="1594714" cy="240487"/>
            <wp:effectExtent l="0" t="0" r="5715" b="762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Eqn360.jp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1594714" cy="240487"/>
                    </a:xfrm>
                    <a:prstGeom prst="rect">
                      <a:avLst/>
                    </a:prstGeom>
                  </pic:spPr>
                </pic:pic>
              </a:graphicData>
            </a:graphic>
          </wp:inline>
        </w:drawing>
      </w:r>
      <w:r w:rsidR="006A791A" w:rsidRPr="00941986">
        <w:rPr>
          <w:spacing w:val="120"/>
        </w:rPr>
        <w:t xml:space="preserve"> </w:t>
      </w:r>
      <w:r w:rsidR="00154646" w:rsidRPr="00154646">
        <w:rPr>
          <w:rStyle w:val="Strong"/>
        </w:rPr>
        <w:t xml:space="preserve">open parenthesis, </w:t>
      </w:r>
      <w:r w:rsidR="00154646" w:rsidRPr="00FE52B7">
        <w:rPr>
          <w:rStyle w:val="Strong"/>
          <w:i/>
        </w:rPr>
        <w:t>x</w:t>
      </w:r>
      <w:r w:rsidR="00154646" w:rsidRPr="00154646">
        <w:rPr>
          <w:rStyle w:val="Strong"/>
        </w:rPr>
        <w:t xml:space="preserve"> minus </w:t>
      </w:r>
      <w:r w:rsidR="00154646" w:rsidRPr="00FE52B7">
        <w:rPr>
          <w:rStyle w:val="Strong"/>
          <w:i/>
        </w:rPr>
        <w:t>h</w:t>
      </w:r>
      <w:r w:rsidR="00154646" w:rsidRPr="00154646">
        <w:rPr>
          <w:rStyle w:val="Strong"/>
        </w:rPr>
        <w:t xml:space="preserve">, close parenthesis, squared, plus, open parenthesis, </w:t>
      </w:r>
      <w:r w:rsidR="00154646" w:rsidRPr="00FE52B7">
        <w:rPr>
          <w:rStyle w:val="Strong"/>
          <w:i/>
        </w:rPr>
        <w:t>y</w:t>
      </w:r>
      <w:r w:rsidR="00154646" w:rsidRPr="00154646">
        <w:rPr>
          <w:rStyle w:val="Strong"/>
        </w:rPr>
        <w:t xml:space="preserve"> minus </w:t>
      </w:r>
      <w:r w:rsidR="00154646" w:rsidRPr="00FE52B7">
        <w:rPr>
          <w:rStyle w:val="Strong"/>
          <w:i/>
        </w:rPr>
        <w:t>k</w:t>
      </w:r>
      <w:r w:rsidR="00154646" w:rsidRPr="00154646">
        <w:rPr>
          <w:rStyle w:val="Strong"/>
        </w:rPr>
        <w:t xml:space="preserve">, close parenthesis, squared, equals </w:t>
      </w:r>
      <w:r w:rsidR="00154646" w:rsidRPr="00FE52B7">
        <w:rPr>
          <w:rStyle w:val="Strong"/>
          <w:i/>
        </w:rPr>
        <w:t>r</w:t>
      </w:r>
      <w:r w:rsidRPr="00FE52B7">
        <w:rPr>
          <w:rStyle w:val="Strong"/>
          <w:spacing w:val="36"/>
        </w:rPr>
        <w:t> </w:t>
      </w:r>
      <w:r w:rsidR="00154646" w:rsidRPr="00154646">
        <w:rPr>
          <w:rStyle w:val="Strong"/>
        </w:rPr>
        <w:t>squared</w:t>
      </w:r>
      <w:r w:rsidR="006A791A">
        <w:t xml:space="preserve"> </w:t>
      </w:r>
      <w:r w:rsidR="00E42F80">
        <w:t>where</w:t>
      </w:r>
      <w:r w:rsidR="006A791A" w:rsidRPr="00941986">
        <w:rPr>
          <w:spacing w:val="40"/>
        </w:rPr>
        <w:t xml:space="preserve"> </w:t>
      </w:r>
      <w:r w:rsidR="00937E63" w:rsidRPr="00FE52B7">
        <w:rPr>
          <w:noProof/>
          <w:spacing w:val="120"/>
          <w:position w:val="-8"/>
        </w:rPr>
        <w:drawing>
          <wp:inline distT="0" distB="0" distL="0" distR="0" wp14:anchorId="46558F0F" wp14:editId="5C399BFC">
            <wp:extent cx="373075" cy="213055"/>
            <wp:effectExtent l="0" t="0" r="825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Eqn361.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373075" cy="213055"/>
                    </a:xfrm>
                    <a:prstGeom prst="rect">
                      <a:avLst/>
                    </a:prstGeom>
                  </pic:spPr>
                </pic:pic>
              </a:graphicData>
            </a:graphic>
          </wp:inline>
        </w:drawing>
      </w:r>
      <w:r w:rsidR="006A791A" w:rsidRPr="00941986">
        <w:rPr>
          <w:spacing w:val="120"/>
        </w:rPr>
        <w:t xml:space="preserve"> </w:t>
      </w:r>
      <w:r w:rsidR="00154646">
        <w:rPr>
          <w:rStyle w:val="Strong"/>
          <w:i/>
        </w:rPr>
        <w:t>h</w:t>
      </w:r>
      <w:r w:rsidR="00154646">
        <w:rPr>
          <w:rStyle w:val="Strong"/>
        </w:rPr>
        <w:t xml:space="preserve"> comma </w:t>
      </w:r>
      <w:r w:rsidR="00154646">
        <w:rPr>
          <w:rStyle w:val="Strong"/>
          <w:i/>
        </w:rPr>
        <w:t>k</w:t>
      </w:r>
      <w:r w:rsidR="00E42F80">
        <w:t xml:space="preserve"> are the coordinates of the center of the circle and</w:t>
      </w:r>
      <w:r w:rsidR="00E42F80" w:rsidRPr="00D154DA">
        <w:rPr>
          <w:spacing w:val="36"/>
        </w:rPr>
        <w:t xml:space="preserve"> </w:t>
      </w:r>
      <w:r w:rsidR="00E42F80" w:rsidRPr="00D154DA">
        <w:rPr>
          <w:i/>
        </w:rPr>
        <w:t>r</w:t>
      </w:r>
      <w:r w:rsidR="00E42F80" w:rsidRPr="00D154DA">
        <w:rPr>
          <w:spacing w:val="36"/>
        </w:rPr>
        <w:t xml:space="preserve"> </w:t>
      </w:r>
      <w:r w:rsidR="00E42F80">
        <w:t>is the radius of the circle. Since the coordinates of the center of the circle are</w:t>
      </w:r>
      <w:r w:rsidR="006A791A" w:rsidRPr="00941986">
        <w:rPr>
          <w:spacing w:val="40"/>
        </w:rPr>
        <w:t xml:space="preserve"> </w:t>
      </w:r>
      <w:r w:rsidR="00937E63" w:rsidRPr="00FE52B7">
        <w:rPr>
          <w:noProof/>
          <w:spacing w:val="120"/>
          <w:position w:val="-8"/>
        </w:rPr>
        <w:drawing>
          <wp:inline distT="0" distB="0" distL="0" distR="0" wp14:anchorId="25CB0918" wp14:editId="271A2886">
            <wp:extent cx="362102" cy="21305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Eqn362.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6A791A" w:rsidRPr="00941986">
        <w:rPr>
          <w:spacing w:val="120"/>
        </w:rPr>
        <w:t xml:space="preserve"> </w:t>
      </w:r>
      <w:r>
        <w:rPr>
          <w:rStyle w:val="Strong"/>
        </w:rPr>
        <w:t>0 </w:t>
      </w:r>
      <w:r w:rsidR="00154646">
        <w:rPr>
          <w:rStyle w:val="Strong"/>
        </w:rPr>
        <w:t>comma 4</w:t>
      </w:r>
      <w:r w:rsidR="00E42F80">
        <w:t>, the equation of the circle is</w:t>
      </w:r>
      <w:r w:rsidR="006A791A" w:rsidRPr="00941986">
        <w:rPr>
          <w:spacing w:val="40"/>
        </w:rPr>
        <w:t xml:space="preserve"> </w:t>
      </w:r>
      <w:r w:rsidR="00937E63" w:rsidRPr="00FE52B7">
        <w:rPr>
          <w:noProof/>
          <w:spacing w:val="120"/>
          <w:position w:val="-8"/>
        </w:rPr>
        <w:drawing>
          <wp:inline distT="0" distB="0" distL="0" distR="0" wp14:anchorId="01E2AE86" wp14:editId="4C27BDFD">
            <wp:extent cx="1198778" cy="240487"/>
            <wp:effectExtent l="0" t="0" r="1905"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Eqn363.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1198778" cy="240487"/>
                    </a:xfrm>
                    <a:prstGeom prst="rect">
                      <a:avLst/>
                    </a:prstGeom>
                  </pic:spPr>
                </pic:pic>
              </a:graphicData>
            </a:graphic>
          </wp:inline>
        </w:drawing>
      </w:r>
      <w:r w:rsidR="006A791A" w:rsidRPr="00941986">
        <w:rPr>
          <w:spacing w:val="120"/>
        </w:rPr>
        <w:t xml:space="preserve"> </w:t>
      </w:r>
      <w:r w:rsidR="00154646" w:rsidRPr="00FE52B7">
        <w:rPr>
          <w:rStyle w:val="Strong"/>
          <w:i/>
        </w:rPr>
        <w:t>x</w:t>
      </w:r>
      <w:r w:rsidRPr="00FE52B7">
        <w:rPr>
          <w:rStyle w:val="Strong"/>
          <w:spacing w:val="36"/>
        </w:rPr>
        <w:t> </w:t>
      </w:r>
      <w:r w:rsidR="00154646" w:rsidRPr="00154646">
        <w:rPr>
          <w:rStyle w:val="Strong"/>
        </w:rPr>
        <w:t xml:space="preserve">squared, plus, open parenthesis, </w:t>
      </w:r>
      <w:r w:rsidR="00154646" w:rsidRPr="00FE52B7">
        <w:rPr>
          <w:rStyle w:val="Strong"/>
          <w:i/>
        </w:rPr>
        <w:t>y</w:t>
      </w:r>
      <w:r w:rsidR="00154646" w:rsidRPr="00154646">
        <w:rPr>
          <w:rStyle w:val="Strong"/>
        </w:rPr>
        <w:t xml:space="preserve"> minus 4, close parenthesis, squared, equals </w:t>
      </w:r>
      <w:r w:rsidRPr="00FE52B7">
        <w:rPr>
          <w:rStyle w:val="Strong"/>
          <w:i/>
        </w:rPr>
        <w:t>r</w:t>
      </w:r>
      <w:r w:rsidRPr="00FE52B7">
        <w:rPr>
          <w:rStyle w:val="Strong"/>
          <w:spacing w:val="36"/>
        </w:rPr>
        <w:t> </w:t>
      </w:r>
      <w:r w:rsidRPr="00154646">
        <w:rPr>
          <w:rStyle w:val="Strong"/>
        </w:rPr>
        <w:t>squared</w:t>
      </w:r>
      <w:r w:rsidR="00E42F80">
        <w:t>. The radius of the circle is the distance from the center,</w:t>
      </w:r>
      <w:r w:rsidR="006A791A" w:rsidRPr="00941986">
        <w:rPr>
          <w:spacing w:val="40"/>
        </w:rPr>
        <w:t xml:space="preserve"> </w:t>
      </w:r>
      <w:r w:rsidR="00937E63" w:rsidRPr="00FE52B7">
        <w:rPr>
          <w:noProof/>
          <w:spacing w:val="120"/>
          <w:position w:val="-8"/>
        </w:rPr>
        <w:drawing>
          <wp:inline distT="0" distB="0" distL="0" distR="0" wp14:anchorId="69F6D811" wp14:editId="548C2908">
            <wp:extent cx="362102" cy="21305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Eqn364.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6A791A" w:rsidRPr="00941986">
        <w:rPr>
          <w:spacing w:val="120"/>
        </w:rPr>
        <w:t xml:space="preserve"> </w:t>
      </w:r>
      <w:r>
        <w:rPr>
          <w:rStyle w:val="Strong"/>
        </w:rPr>
        <w:t>the point with coordinates 0 </w:t>
      </w:r>
      <w:r w:rsidR="00154646" w:rsidRPr="00154646">
        <w:rPr>
          <w:rStyle w:val="Strong"/>
        </w:rPr>
        <w:t>comma 4</w:t>
      </w:r>
      <w:r w:rsidR="00E42F80">
        <w:t>, to the given endpoint of a radius,</w:t>
      </w:r>
      <w:r w:rsidR="006A791A" w:rsidRPr="00941986">
        <w:rPr>
          <w:spacing w:val="40"/>
        </w:rPr>
        <w:t xml:space="preserve"> </w:t>
      </w:r>
      <w:r w:rsidR="00937E63" w:rsidRPr="00FE52B7">
        <w:rPr>
          <w:noProof/>
          <w:spacing w:val="120"/>
          <w:position w:val="-24"/>
        </w:rPr>
        <w:drawing>
          <wp:inline distT="0" distB="0" distL="0" distR="0" wp14:anchorId="60B073C7" wp14:editId="7DC35A8B">
            <wp:extent cx="436169" cy="435254"/>
            <wp:effectExtent l="0" t="0" r="2540" b="317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Eqn365.jp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436169" cy="435254"/>
                    </a:xfrm>
                    <a:prstGeom prst="rect">
                      <a:avLst/>
                    </a:prstGeom>
                  </pic:spPr>
                </pic:pic>
              </a:graphicData>
            </a:graphic>
          </wp:inline>
        </w:drawing>
      </w:r>
      <w:r w:rsidR="006A791A" w:rsidRPr="00941986">
        <w:rPr>
          <w:spacing w:val="120"/>
        </w:rPr>
        <w:t xml:space="preserve"> </w:t>
      </w:r>
      <w:r w:rsidR="00154646" w:rsidRPr="00154646">
        <w:rPr>
          <w:rStyle w:val="Strong"/>
        </w:rPr>
        <w:t>the point with coordinates four thirds, comma 5</w:t>
      </w:r>
      <w:r w:rsidR="00E42F80">
        <w:t>. By the distance formula,</w:t>
      </w:r>
      <w:r w:rsidR="006A791A" w:rsidRPr="00941986">
        <w:rPr>
          <w:spacing w:val="40"/>
        </w:rPr>
        <w:t xml:space="preserve"> </w:t>
      </w:r>
      <w:r w:rsidR="00937E63" w:rsidRPr="00FE52B7">
        <w:rPr>
          <w:noProof/>
          <w:spacing w:val="120"/>
          <w:position w:val="-24"/>
        </w:rPr>
        <w:drawing>
          <wp:inline distT="0" distB="0" distL="0" distR="0" wp14:anchorId="597C7969" wp14:editId="222B3532">
            <wp:extent cx="2012594" cy="461772"/>
            <wp:effectExtent l="0" t="0" r="698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Eqn366.jp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2012594" cy="461772"/>
                    </a:xfrm>
                    <a:prstGeom prst="rect">
                      <a:avLst/>
                    </a:prstGeom>
                  </pic:spPr>
                </pic:pic>
              </a:graphicData>
            </a:graphic>
          </wp:inline>
        </w:drawing>
      </w:r>
      <w:r w:rsidR="006A791A" w:rsidRPr="00941986">
        <w:rPr>
          <w:spacing w:val="120"/>
        </w:rPr>
        <w:t xml:space="preserve"> </w:t>
      </w:r>
      <w:r w:rsidRPr="00FE52B7">
        <w:rPr>
          <w:rStyle w:val="Strong"/>
          <w:i/>
        </w:rPr>
        <w:t>r</w:t>
      </w:r>
      <w:r w:rsidRPr="00FE52B7">
        <w:rPr>
          <w:rStyle w:val="Strong"/>
          <w:spacing w:val="36"/>
        </w:rPr>
        <w:t> </w:t>
      </w:r>
      <w:r w:rsidRPr="00154646">
        <w:rPr>
          <w:rStyle w:val="Strong"/>
        </w:rPr>
        <w:t>squared</w:t>
      </w:r>
      <w:r w:rsidR="00154646" w:rsidRPr="00154646">
        <w:rPr>
          <w:rStyle w:val="Strong"/>
        </w:rPr>
        <w:t>, equals, open parenthesis, four thirds minus 0, close parenthesis, squared, plus, open parenthesis, 5 minus 4, close parenthesis, squared, equals, the fraction 25 over 9</w:t>
      </w:r>
      <w:r w:rsidR="00E42F80">
        <w:t xml:space="preserve">. Therefore, an equation of the given circle is </w:t>
      </w:r>
      <w:r w:rsidR="00937E63" w:rsidRPr="00FE52B7">
        <w:rPr>
          <w:noProof/>
          <w:spacing w:val="120"/>
          <w:position w:val="-24"/>
        </w:rPr>
        <w:drawing>
          <wp:inline distT="0" distB="0" distL="0" distR="0" wp14:anchorId="3EEB3949" wp14:editId="3A022B61">
            <wp:extent cx="1260958" cy="372161"/>
            <wp:effectExtent l="0" t="0" r="0" b="889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Eqn367.jpg"/>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1260958" cy="372161"/>
                    </a:xfrm>
                    <a:prstGeom prst="rect">
                      <a:avLst/>
                    </a:prstGeom>
                  </pic:spPr>
                </pic:pic>
              </a:graphicData>
            </a:graphic>
          </wp:inline>
        </w:drawing>
      </w:r>
      <w:r w:rsidR="006A791A" w:rsidRPr="00941986">
        <w:rPr>
          <w:spacing w:val="120"/>
        </w:rPr>
        <w:t xml:space="preserve"> </w:t>
      </w:r>
      <w:r w:rsidRPr="00FE52B7">
        <w:rPr>
          <w:rStyle w:val="Strong"/>
          <w:i/>
        </w:rPr>
        <w:t>x</w:t>
      </w:r>
      <w:r w:rsidRPr="00FE52B7">
        <w:rPr>
          <w:rStyle w:val="Strong"/>
          <w:spacing w:val="36"/>
        </w:rPr>
        <w:t> </w:t>
      </w:r>
      <w:r w:rsidR="00154646" w:rsidRPr="00154646">
        <w:rPr>
          <w:rStyle w:val="Strong"/>
        </w:rPr>
        <w:t xml:space="preserve">squared, plus, open parenthesis, </w:t>
      </w:r>
      <w:r w:rsidR="00154646" w:rsidRPr="00FE52B7">
        <w:rPr>
          <w:rStyle w:val="Strong"/>
          <w:i/>
        </w:rPr>
        <w:t>y</w:t>
      </w:r>
      <w:r w:rsidR="00154646" w:rsidRPr="00154646">
        <w:rPr>
          <w:rStyle w:val="Strong"/>
        </w:rPr>
        <w:t xml:space="preserve"> minus 4, close parenthesis, squared, equals,</w:t>
      </w:r>
      <w:r>
        <w:rPr>
          <w:rStyle w:val="Strong"/>
        </w:rPr>
        <w:t xml:space="preserve"> the fraction 25 over </w:t>
      </w:r>
      <w:r w:rsidR="00154646" w:rsidRPr="00154646">
        <w:rPr>
          <w:rStyle w:val="Strong"/>
        </w:rPr>
        <w:t>9</w:t>
      </w:r>
      <w:r w:rsidR="00E42F80">
        <w:t>.</w:t>
      </w:r>
    </w:p>
    <w:p w14:paraId="13EB4A11" w14:textId="77777777" w:rsidR="00372294" w:rsidRDefault="00372294" w:rsidP="00372294">
      <w:pPr>
        <w:keepNext/>
        <w:rPr>
          <w:b/>
        </w:rPr>
      </w:pPr>
      <w:r>
        <w:rPr>
          <w:b/>
        </w:rPr>
        <w:t>Incorrect</w:t>
      </w:r>
      <w:r w:rsidRPr="005630DD">
        <w:rPr>
          <w:b/>
        </w:rPr>
        <w:t xml:space="preserve"> answer</w:t>
      </w:r>
    </w:p>
    <w:p w14:paraId="448523C0" w14:textId="509C8790" w:rsidR="00372294" w:rsidRDefault="00FE52B7" w:rsidP="00372294">
      <w:pPr>
        <w:keepNext/>
        <w:keepLines/>
      </w:pPr>
      <w:r>
        <w:t>Choices </w:t>
      </w:r>
      <w:r w:rsidR="00E42F80" w:rsidRPr="00E42F80">
        <w:t>B and D are incorrect. The equations given in these choices represent a circle with center</w:t>
      </w:r>
      <w:r w:rsidR="006A791A" w:rsidRPr="00941986">
        <w:rPr>
          <w:spacing w:val="40"/>
        </w:rPr>
        <w:t xml:space="preserve"> </w:t>
      </w:r>
      <w:r w:rsidR="00937E63" w:rsidRPr="00FE52B7">
        <w:rPr>
          <w:noProof/>
          <w:spacing w:val="120"/>
          <w:position w:val="-8"/>
        </w:rPr>
        <w:drawing>
          <wp:inline distT="0" distB="0" distL="0" distR="0" wp14:anchorId="56109A71" wp14:editId="1B742E1D">
            <wp:extent cx="459029" cy="21305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Eqn368.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459029" cy="213055"/>
                    </a:xfrm>
                    <a:prstGeom prst="rect">
                      <a:avLst/>
                    </a:prstGeom>
                  </pic:spPr>
                </pic:pic>
              </a:graphicData>
            </a:graphic>
          </wp:inline>
        </w:drawing>
      </w:r>
      <w:r w:rsidR="006A791A" w:rsidRPr="00941986">
        <w:rPr>
          <w:spacing w:val="120"/>
        </w:rPr>
        <w:t xml:space="preserve"> </w:t>
      </w:r>
      <w:r w:rsidR="00154646">
        <w:rPr>
          <w:rStyle w:val="Strong"/>
        </w:rPr>
        <w:t>0 comma negative 4</w:t>
      </w:r>
      <w:r w:rsidR="00E42F80" w:rsidRPr="00E42F80">
        <w:t>, not</w:t>
      </w:r>
      <w:r w:rsidR="006A791A" w:rsidRPr="00941986">
        <w:rPr>
          <w:spacing w:val="40"/>
        </w:rPr>
        <w:t xml:space="preserve"> </w:t>
      </w:r>
      <w:r w:rsidR="00937E63" w:rsidRPr="00FE52B7">
        <w:rPr>
          <w:noProof/>
          <w:spacing w:val="120"/>
          <w:position w:val="-8"/>
        </w:rPr>
        <w:drawing>
          <wp:inline distT="0" distB="0" distL="0" distR="0" wp14:anchorId="066032CE" wp14:editId="47EFE4E1">
            <wp:extent cx="362102" cy="21305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Eqn369.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6A791A" w:rsidRPr="00941986">
        <w:rPr>
          <w:spacing w:val="120"/>
        </w:rPr>
        <w:t xml:space="preserve"> </w:t>
      </w:r>
      <w:r w:rsidR="00154646">
        <w:rPr>
          <w:rStyle w:val="Strong"/>
        </w:rPr>
        <w:t>0 comma 4</w:t>
      </w:r>
      <w:r>
        <w:t>. Choice </w:t>
      </w:r>
      <w:r w:rsidR="00E42F80" w:rsidRPr="00E42F80">
        <w:t>C is incorrect; it results from using</w:t>
      </w:r>
      <w:r w:rsidR="00E42F80" w:rsidRPr="00D154DA">
        <w:rPr>
          <w:spacing w:val="36"/>
        </w:rPr>
        <w:t xml:space="preserve"> </w:t>
      </w:r>
      <w:r w:rsidR="00E42F80" w:rsidRPr="00D154DA">
        <w:rPr>
          <w:i/>
        </w:rPr>
        <w:t>r</w:t>
      </w:r>
      <w:r w:rsidR="00E42F80" w:rsidRPr="00D154DA">
        <w:rPr>
          <w:spacing w:val="36"/>
        </w:rPr>
        <w:t xml:space="preserve"> </w:t>
      </w:r>
      <w:r w:rsidR="00E42F80" w:rsidRPr="00E42F80">
        <w:t>instead of</w:t>
      </w:r>
      <w:r w:rsidR="006A791A" w:rsidRPr="00941986">
        <w:rPr>
          <w:spacing w:val="40"/>
        </w:rPr>
        <w:t xml:space="preserve"> </w:t>
      </w:r>
      <w:r w:rsidR="00937E63">
        <w:rPr>
          <w:noProof/>
          <w:spacing w:val="120"/>
        </w:rPr>
        <w:drawing>
          <wp:inline distT="0" distB="0" distL="0" distR="0" wp14:anchorId="540C3641" wp14:editId="4BB166A5">
            <wp:extent cx="128930" cy="149962"/>
            <wp:effectExtent l="0" t="0" r="4445"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Eqn370.jp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128930" cy="149962"/>
                    </a:xfrm>
                    <a:prstGeom prst="rect">
                      <a:avLst/>
                    </a:prstGeom>
                  </pic:spPr>
                </pic:pic>
              </a:graphicData>
            </a:graphic>
          </wp:inline>
        </w:drawing>
      </w:r>
      <w:r w:rsidR="006A791A" w:rsidRPr="00941986">
        <w:rPr>
          <w:spacing w:val="120"/>
        </w:rPr>
        <w:t xml:space="preserve"> </w:t>
      </w:r>
      <w:r w:rsidR="00154646">
        <w:rPr>
          <w:rStyle w:val="Strong"/>
          <w:i/>
        </w:rPr>
        <w:t>r</w:t>
      </w:r>
      <w:r w:rsidR="00154646" w:rsidRPr="00FE52B7">
        <w:rPr>
          <w:rStyle w:val="Strong"/>
          <w:spacing w:val="36"/>
        </w:rPr>
        <w:t> </w:t>
      </w:r>
      <w:r w:rsidR="00154646">
        <w:rPr>
          <w:rStyle w:val="Strong"/>
        </w:rPr>
        <w:t>squared</w:t>
      </w:r>
      <w:r w:rsidR="006A791A">
        <w:t xml:space="preserve"> </w:t>
      </w:r>
      <w:r w:rsidR="00E42F80" w:rsidRPr="00E42F80">
        <w:t>in the</w:t>
      </w:r>
      <w:r>
        <w:t xml:space="preserve"> equation for the </w:t>
      </w:r>
      <w:r w:rsidR="00E42F80" w:rsidRPr="00E42F80">
        <w:t>circle.</w:t>
      </w:r>
    </w:p>
    <w:p w14:paraId="42B951B8" w14:textId="77777777" w:rsidR="00372294" w:rsidRDefault="00372294" w:rsidP="00372294"/>
    <w:p w14:paraId="5A80D8EF" w14:textId="77777777" w:rsidR="00372294" w:rsidRDefault="00372294" w:rsidP="00372294">
      <w:pPr>
        <w:pStyle w:val="Heading5"/>
      </w:pPr>
      <w:r>
        <w:lastRenderedPageBreak/>
        <w:t>Explanation for question 25.</w:t>
      </w:r>
    </w:p>
    <w:p w14:paraId="1C0F218B" w14:textId="77777777" w:rsidR="00372294" w:rsidRDefault="00372294" w:rsidP="00372294">
      <w:pPr>
        <w:keepNext/>
        <w:rPr>
          <w:b/>
        </w:rPr>
      </w:pPr>
      <w:r w:rsidRPr="005630DD">
        <w:rPr>
          <w:b/>
        </w:rPr>
        <w:t>Correct answer</w:t>
      </w:r>
    </w:p>
    <w:p w14:paraId="0B868760" w14:textId="52C4B538" w:rsidR="00372294" w:rsidRDefault="00AC42AA" w:rsidP="00E42F80">
      <w:pPr>
        <w:keepNext/>
        <w:keepLines/>
      </w:pPr>
      <w:r>
        <w:t>Choice </w:t>
      </w:r>
      <w:r w:rsidR="00E42F80">
        <w:t>D is correct. When the ball h</w:t>
      </w:r>
      <w:r>
        <w:t>its the ground, its height is 0 </w:t>
      </w:r>
      <w:r w:rsidR="00E42F80">
        <w:t>meters. Substituting 0 for</w:t>
      </w:r>
      <w:r w:rsidR="00E42F80" w:rsidRPr="00D154DA">
        <w:rPr>
          <w:spacing w:val="36"/>
        </w:rPr>
        <w:t xml:space="preserve"> </w:t>
      </w:r>
      <w:r w:rsidR="00E42F80" w:rsidRPr="00AC42AA">
        <w:rPr>
          <w:i/>
        </w:rPr>
        <w:t>h</w:t>
      </w:r>
      <w:r w:rsidR="00E42F80" w:rsidRPr="00D154DA">
        <w:rPr>
          <w:spacing w:val="36"/>
        </w:rPr>
        <w:t xml:space="preserve"> </w:t>
      </w:r>
      <w:r w:rsidR="00E42F80">
        <w:t>in</w:t>
      </w:r>
      <w:r w:rsidR="002B3D90" w:rsidRPr="00941986">
        <w:rPr>
          <w:spacing w:val="40"/>
        </w:rPr>
        <w:t xml:space="preserve"> </w:t>
      </w:r>
      <w:r w:rsidR="00937E63">
        <w:rPr>
          <w:noProof/>
          <w:spacing w:val="120"/>
        </w:rPr>
        <w:drawing>
          <wp:inline distT="0" distB="0" distL="0" distR="0" wp14:anchorId="32BB9A42" wp14:editId="6D7AF09F">
            <wp:extent cx="1104595" cy="152705"/>
            <wp:effectExtent l="0" t="0" r="63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Eqn371.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1104595" cy="152705"/>
                    </a:xfrm>
                    <a:prstGeom prst="rect">
                      <a:avLst/>
                    </a:prstGeom>
                  </pic:spPr>
                </pic:pic>
              </a:graphicData>
            </a:graphic>
          </wp:inline>
        </w:drawing>
      </w:r>
      <w:r w:rsidR="002B3D90" w:rsidRPr="00941986">
        <w:rPr>
          <w:spacing w:val="120"/>
        </w:rPr>
        <w:t xml:space="preserve"> </w:t>
      </w:r>
      <w:r w:rsidR="00154646" w:rsidRPr="00AC42AA">
        <w:rPr>
          <w:rStyle w:val="Strong"/>
          <w:i/>
        </w:rPr>
        <w:t>h</w:t>
      </w:r>
      <w:r>
        <w:rPr>
          <w:rStyle w:val="Strong"/>
        </w:rPr>
        <w:t xml:space="preserve"> equals, negative 4.</w:t>
      </w:r>
      <w:r w:rsidR="00154646" w:rsidRPr="00154646">
        <w:rPr>
          <w:rStyle w:val="Strong"/>
        </w:rPr>
        <w:t xml:space="preserve">9, </w:t>
      </w:r>
      <w:r w:rsidR="00154646" w:rsidRPr="00AC42AA">
        <w:rPr>
          <w:rStyle w:val="Strong"/>
          <w:i/>
        </w:rPr>
        <w:t>t</w:t>
      </w:r>
      <w:r w:rsidRPr="00AC42AA">
        <w:rPr>
          <w:rStyle w:val="Strong"/>
          <w:spacing w:val="36"/>
        </w:rPr>
        <w:t> </w:t>
      </w:r>
      <w:r>
        <w:rPr>
          <w:rStyle w:val="Strong"/>
        </w:rPr>
        <w:t>squared, plus 25</w:t>
      </w:r>
      <w:r w:rsidRPr="00AC42AA">
        <w:rPr>
          <w:rStyle w:val="Strong"/>
          <w:sz w:val="2"/>
          <w:szCs w:val="2"/>
        </w:rPr>
        <w:t> </w:t>
      </w:r>
      <w:r w:rsidR="00154646" w:rsidRPr="00AC42AA">
        <w:rPr>
          <w:rStyle w:val="Strong"/>
          <w:i/>
        </w:rPr>
        <w:t>t</w:t>
      </w:r>
      <w:r w:rsidR="002B3D90">
        <w:t xml:space="preserve"> </w:t>
      </w:r>
      <w:r w:rsidR="00E42F80">
        <w:t>gives</w:t>
      </w:r>
      <w:r w:rsidR="002B3D90" w:rsidRPr="00941986">
        <w:rPr>
          <w:spacing w:val="40"/>
        </w:rPr>
        <w:t xml:space="preserve"> </w:t>
      </w:r>
      <w:r w:rsidR="00937E63">
        <w:rPr>
          <w:noProof/>
          <w:spacing w:val="120"/>
        </w:rPr>
        <w:drawing>
          <wp:inline distT="0" distB="0" distL="0" distR="0" wp14:anchorId="37A44CA0" wp14:editId="0B7AE244">
            <wp:extent cx="1099109" cy="152705"/>
            <wp:effectExtent l="0" t="0" r="635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Eqn372.jp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1099109" cy="152705"/>
                    </a:xfrm>
                    <a:prstGeom prst="rect">
                      <a:avLst/>
                    </a:prstGeom>
                  </pic:spPr>
                </pic:pic>
              </a:graphicData>
            </a:graphic>
          </wp:inline>
        </w:drawing>
      </w:r>
      <w:r w:rsidR="002B3D90" w:rsidRPr="00941986">
        <w:rPr>
          <w:spacing w:val="120"/>
        </w:rPr>
        <w:t xml:space="preserve"> </w:t>
      </w:r>
      <w:r>
        <w:rPr>
          <w:rStyle w:val="Strong"/>
        </w:rPr>
        <w:t>0 equals, negative 4.</w:t>
      </w:r>
      <w:r w:rsidR="00154646" w:rsidRPr="00154646">
        <w:rPr>
          <w:rStyle w:val="Strong"/>
        </w:rPr>
        <w:t xml:space="preserve">9, </w:t>
      </w:r>
      <w:r w:rsidRPr="00AC42AA">
        <w:rPr>
          <w:rStyle w:val="Strong"/>
          <w:i/>
        </w:rPr>
        <w:t>t</w:t>
      </w:r>
      <w:r w:rsidRPr="00AC42AA">
        <w:rPr>
          <w:rStyle w:val="Strong"/>
          <w:spacing w:val="36"/>
        </w:rPr>
        <w:t> </w:t>
      </w:r>
      <w:r>
        <w:rPr>
          <w:rStyle w:val="Strong"/>
        </w:rPr>
        <w:t>squared</w:t>
      </w:r>
      <w:r w:rsidR="00154646" w:rsidRPr="00154646">
        <w:rPr>
          <w:rStyle w:val="Strong"/>
        </w:rPr>
        <w:t xml:space="preserve">, plus </w:t>
      </w:r>
      <w:r>
        <w:rPr>
          <w:rStyle w:val="Strong"/>
        </w:rPr>
        <w:t>25</w:t>
      </w:r>
      <w:r w:rsidRPr="00AC42AA">
        <w:rPr>
          <w:rStyle w:val="Strong"/>
          <w:sz w:val="2"/>
          <w:szCs w:val="2"/>
        </w:rPr>
        <w:t> </w:t>
      </w:r>
      <w:r w:rsidRPr="00AC42AA">
        <w:rPr>
          <w:rStyle w:val="Strong"/>
          <w:i/>
        </w:rPr>
        <w:t>t</w:t>
      </w:r>
      <w:r w:rsidR="00E42F80">
        <w:t>, which can be rewritten as</w:t>
      </w:r>
      <w:r w:rsidR="002B3D90" w:rsidRPr="00941986">
        <w:rPr>
          <w:spacing w:val="40"/>
        </w:rPr>
        <w:t xml:space="preserve"> </w:t>
      </w:r>
      <w:r w:rsidR="00937E63" w:rsidRPr="00AC42AA">
        <w:rPr>
          <w:noProof/>
          <w:spacing w:val="120"/>
          <w:position w:val="-10"/>
        </w:rPr>
        <w:drawing>
          <wp:inline distT="0" distB="0" distL="0" distR="0" wp14:anchorId="5D4D6823" wp14:editId="7AA3A6A8">
            <wp:extent cx="1176833" cy="213055"/>
            <wp:effectExtent l="0" t="0" r="444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Eqn373.jp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1176833" cy="213055"/>
                    </a:xfrm>
                    <a:prstGeom prst="rect">
                      <a:avLst/>
                    </a:prstGeom>
                  </pic:spPr>
                </pic:pic>
              </a:graphicData>
            </a:graphic>
          </wp:inline>
        </w:drawing>
      </w:r>
      <w:r w:rsidR="002B3D90" w:rsidRPr="00941986">
        <w:rPr>
          <w:spacing w:val="120"/>
        </w:rPr>
        <w:t xml:space="preserve"> </w:t>
      </w:r>
      <w:r w:rsidR="00154646" w:rsidRPr="00154646">
        <w:rPr>
          <w:rStyle w:val="Strong"/>
        </w:rPr>
        <w:t xml:space="preserve">0 equals, </w:t>
      </w:r>
      <w:proofErr w:type="spellStart"/>
      <w:r w:rsidR="00154646" w:rsidRPr="00AC42AA">
        <w:rPr>
          <w:rStyle w:val="Strong"/>
          <w:i/>
        </w:rPr>
        <w:t>t</w:t>
      </w:r>
      <w:proofErr w:type="spellEnd"/>
      <w:r w:rsidR="00154646" w:rsidRPr="00154646">
        <w:rPr>
          <w:rStyle w:val="Strong"/>
        </w:rPr>
        <w:t xml:space="preserve"> time</w:t>
      </w:r>
      <w:r>
        <w:rPr>
          <w:rStyle w:val="Strong"/>
        </w:rPr>
        <w:t>s, open parenthesis, negative 4.</w:t>
      </w:r>
      <w:r w:rsidR="00154646" w:rsidRPr="00154646">
        <w:rPr>
          <w:rStyle w:val="Strong"/>
        </w:rPr>
        <w:t xml:space="preserve">9, </w:t>
      </w:r>
      <w:r w:rsidR="00154646" w:rsidRPr="00AC42AA">
        <w:rPr>
          <w:rStyle w:val="Strong"/>
          <w:i/>
        </w:rPr>
        <w:t>t</w:t>
      </w:r>
      <w:r w:rsidR="00154646" w:rsidRPr="00154646">
        <w:rPr>
          <w:rStyle w:val="Strong"/>
        </w:rPr>
        <w:t>, plus 25, close parenthesis</w:t>
      </w:r>
      <w:r w:rsidR="00E42F80">
        <w:t>. Thus, the possible values of</w:t>
      </w:r>
      <w:r w:rsidR="00E42F80" w:rsidRPr="00D154DA">
        <w:rPr>
          <w:spacing w:val="36"/>
        </w:rPr>
        <w:t xml:space="preserve"> </w:t>
      </w:r>
      <w:r w:rsidR="00E42F80" w:rsidRPr="00AC42AA">
        <w:rPr>
          <w:i/>
        </w:rPr>
        <w:t>t</w:t>
      </w:r>
      <w:r w:rsidR="00E42F80" w:rsidRPr="00D154DA">
        <w:rPr>
          <w:spacing w:val="36"/>
        </w:rPr>
        <w:t xml:space="preserve"> </w:t>
      </w:r>
      <w:r w:rsidR="00E42F80">
        <w:t>are</w:t>
      </w:r>
      <w:r w:rsidR="002B3D90" w:rsidRPr="00941986">
        <w:rPr>
          <w:spacing w:val="40"/>
        </w:rPr>
        <w:t xml:space="preserve"> </w:t>
      </w:r>
      <w:r w:rsidR="00937E63">
        <w:rPr>
          <w:noProof/>
          <w:spacing w:val="120"/>
        </w:rPr>
        <w:drawing>
          <wp:inline distT="0" distB="0" distL="0" distR="0" wp14:anchorId="42D3B68F" wp14:editId="1AD8350C">
            <wp:extent cx="307238" cy="123444"/>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Eqn374.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307238" cy="123444"/>
                    </a:xfrm>
                    <a:prstGeom prst="rect">
                      <a:avLst/>
                    </a:prstGeom>
                  </pic:spPr>
                </pic:pic>
              </a:graphicData>
            </a:graphic>
          </wp:inline>
        </w:drawing>
      </w:r>
      <w:r w:rsidR="002B3D90" w:rsidRPr="00941986">
        <w:rPr>
          <w:spacing w:val="120"/>
        </w:rPr>
        <w:t xml:space="preserve"> </w:t>
      </w:r>
      <w:r w:rsidR="00154646">
        <w:rPr>
          <w:rStyle w:val="Strong"/>
          <w:i/>
        </w:rPr>
        <w:t>t</w:t>
      </w:r>
      <w:r w:rsidR="00154646">
        <w:rPr>
          <w:rStyle w:val="Strong"/>
        </w:rPr>
        <w:t xml:space="preserve"> equals 0</w:t>
      </w:r>
      <w:r w:rsidR="002B3D90">
        <w:t xml:space="preserve"> </w:t>
      </w:r>
      <w:r w:rsidR="00E42F80">
        <w:t>and</w:t>
      </w:r>
      <w:r w:rsidR="002B3D90" w:rsidRPr="00941986">
        <w:rPr>
          <w:spacing w:val="40"/>
        </w:rPr>
        <w:t xml:space="preserve"> </w:t>
      </w:r>
      <w:r w:rsidR="00937E63" w:rsidRPr="00AC42AA">
        <w:rPr>
          <w:noProof/>
          <w:spacing w:val="120"/>
          <w:position w:val="-24"/>
        </w:rPr>
        <w:drawing>
          <wp:inline distT="0" distB="0" distL="0" distR="0" wp14:anchorId="35A64112" wp14:editId="5A92D598">
            <wp:extent cx="845820" cy="372161"/>
            <wp:effectExtent l="0" t="0" r="0" b="889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Eqn375.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845820" cy="372161"/>
                    </a:xfrm>
                    <a:prstGeom prst="rect">
                      <a:avLst/>
                    </a:prstGeom>
                  </pic:spPr>
                </pic:pic>
              </a:graphicData>
            </a:graphic>
          </wp:inline>
        </w:drawing>
      </w:r>
      <w:r w:rsidR="002B3D90" w:rsidRPr="00941986">
        <w:rPr>
          <w:spacing w:val="120"/>
        </w:rPr>
        <w:t xml:space="preserve"> </w:t>
      </w:r>
      <w:r w:rsidR="00154646" w:rsidRPr="00AC42AA">
        <w:rPr>
          <w:rStyle w:val="Strong"/>
          <w:i/>
        </w:rPr>
        <w:t>t</w:t>
      </w:r>
      <w:r w:rsidR="00154646" w:rsidRPr="00154646">
        <w:rPr>
          <w:rStyle w:val="Strong"/>
        </w:rPr>
        <w:t xml:space="preserve"> equals, 25 over 49, wh</w:t>
      </w:r>
      <w:r>
        <w:rPr>
          <w:rStyle w:val="Strong"/>
        </w:rPr>
        <w:t>ich is approximately equal to 5.</w:t>
      </w:r>
      <w:r w:rsidR="00154646" w:rsidRPr="00154646">
        <w:rPr>
          <w:rStyle w:val="Strong"/>
        </w:rPr>
        <w:t>1</w:t>
      </w:r>
      <w:r w:rsidR="00E42F80">
        <w:t>. The time</w:t>
      </w:r>
      <w:r w:rsidR="002B3D90" w:rsidRPr="00941986">
        <w:rPr>
          <w:spacing w:val="40"/>
        </w:rPr>
        <w:t xml:space="preserve"> </w:t>
      </w:r>
      <w:r w:rsidR="00937E63">
        <w:rPr>
          <w:noProof/>
          <w:spacing w:val="120"/>
        </w:rPr>
        <w:drawing>
          <wp:inline distT="0" distB="0" distL="0" distR="0" wp14:anchorId="08A0D974" wp14:editId="5BFFA66E">
            <wp:extent cx="307238" cy="123444"/>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Eqn376.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307238" cy="123444"/>
                    </a:xfrm>
                    <a:prstGeom prst="rect">
                      <a:avLst/>
                    </a:prstGeom>
                  </pic:spPr>
                </pic:pic>
              </a:graphicData>
            </a:graphic>
          </wp:inline>
        </w:drawing>
      </w:r>
      <w:r w:rsidR="002B3D90" w:rsidRPr="00941986">
        <w:rPr>
          <w:spacing w:val="120"/>
        </w:rPr>
        <w:t xml:space="preserve"> </w:t>
      </w:r>
      <w:r w:rsidR="00154646">
        <w:rPr>
          <w:rStyle w:val="Strong"/>
          <w:i/>
        </w:rPr>
        <w:t>t</w:t>
      </w:r>
      <w:r w:rsidR="00154646">
        <w:rPr>
          <w:rStyle w:val="Strong"/>
        </w:rPr>
        <w:t xml:space="preserve"> equals 0</w:t>
      </w:r>
      <w:r w:rsidR="002B3D90">
        <w:t xml:space="preserve"> </w:t>
      </w:r>
      <w:r w:rsidR="00E42F80">
        <w:t>seconds corresponds to the time the ball is launched from the ground, and the time</w:t>
      </w:r>
      <w:r w:rsidR="002B3D90" w:rsidRPr="00941986">
        <w:rPr>
          <w:spacing w:val="40"/>
        </w:rPr>
        <w:t xml:space="preserve"> </w:t>
      </w:r>
      <w:r w:rsidR="001F3864">
        <w:rPr>
          <w:noProof/>
          <w:spacing w:val="120"/>
        </w:rPr>
        <w:drawing>
          <wp:inline distT="0" distB="0" distL="0" distR="0" wp14:anchorId="5F68F6F0" wp14:editId="307A1BCE">
            <wp:extent cx="423367" cy="1234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qn377.jp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423367" cy="123444"/>
                    </a:xfrm>
                    <a:prstGeom prst="rect">
                      <a:avLst/>
                    </a:prstGeom>
                  </pic:spPr>
                </pic:pic>
              </a:graphicData>
            </a:graphic>
          </wp:inline>
        </w:drawing>
      </w:r>
      <w:r w:rsidR="002B3D90" w:rsidRPr="00941986">
        <w:rPr>
          <w:spacing w:val="120"/>
        </w:rPr>
        <w:t xml:space="preserve"> </w:t>
      </w:r>
      <w:proofErr w:type="spellStart"/>
      <w:r w:rsidR="00154646" w:rsidRPr="00AC42AA">
        <w:rPr>
          <w:rStyle w:val="Strong"/>
          <w:i/>
        </w:rPr>
        <w:t>t</w:t>
      </w:r>
      <w:proofErr w:type="spellEnd"/>
      <w:r>
        <w:rPr>
          <w:rStyle w:val="Strong"/>
        </w:rPr>
        <w:t xml:space="preserve"> approximately equal to 5.</w:t>
      </w:r>
      <w:r w:rsidR="00154646" w:rsidRPr="00154646">
        <w:rPr>
          <w:rStyle w:val="Strong"/>
        </w:rPr>
        <w:t>1</w:t>
      </w:r>
      <w:r>
        <w:t> </w:t>
      </w:r>
      <w:r w:rsidR="00E42F80">
        <w:t>seconds corresponds to the time after launch that the ball hits the gr</w:t>
      </w:r>
      <w:r>
        <w:t>ound. Of the given choices, 5.0 seconds is closest to 5.1 </w:t>
      </w:r>
      <w:r w:rsidR="00E42F80">
        <w:t xml:space="preserve">seconds, so the ball returns </w:t>
      </w:r>
      <w:r>
        <w:t>to the ground approximately 5.0 </w:t>
      </w:r>
      <w:r w:rsidR="00E42F80">
        <w:t>seconds after it is launched.</w:t>
      </w:r>
    </w:p>
    <w:p w14:paraId="430411FE" w14:textId="77777777" w:rsidR="00372294" w:rsidRDefault="00372294" w:rsidP="00372294">
      <w:pPr>
        <w:keepNext/>
        <w:rPr>
          <w:b/>
        </w:rPr>
      </w:pPr>
      <w:r>
        <w:rPr>
          <w:b/>
        </w:rPr>
        <w:t>Incorrect</w:t>
      </w:r>
      <w:r w:rsidRPr="005630DD">
        <w:rPr>
          <w:b/>
        </w:rPr>
        <w:t xml:space="preserve"> answer</w:t>
      </w:r>
    </w:p>
    <w:p w14:paraId="0E3305E2" w14:textId="04A8454A" w:rsidR="00372294" w:rsidRDefault="00AC42AA" w:rsidP="00372294">
      <w:pPr>
        <w:keepNext/>
        <w:keepLines/>
      </w:pPr>
      <w:r>
        <w:t>Choice </w:t>
      </w:r>
      <w:r w:rsidR="00E42F80" w:rsidRPr="00E42F80">
        <w:t>A, B, and C are incorrect and could arise from conceptual or computation errors while solving</w:t>
      </w:r>
      <w:r w:rsidR="002B3D90" w:rsidRPr="00941986">
        <w:rPr>
          <w:spacing w:val="40"/>
        </w:rPr>
        <w:t xml:space="preserve"> </w:t>
      </w:r>
      <w:r w:rsidR="00937E63">
        <w:rPr>
          <w:noProof/>
          <w:spacing w:val="120"/>
        </w:rPr>
        <w:drawing>
          <wp:inline distT="0" distB="0" distL="0" distR="0" wp14:anchorId="16CDC859" wp14:editId="6FF762F8">
            <wp:extent cx="1099109" cy="152705"/>
            <wp:effectExtent l="0" t="0" r="635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Eqn378.jp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1099109" cy="152705"/>
                    </a:xfrm>
                    <a:prstGeom prst="rect">
                      <a:avLst/>
                    </a:prstGeom>
                  </pic:spPr>
                </pic:pic>
              </a:graphicData>
            </a:graphic>
          </wp:inline>
        </w:drawing>
      </w:r>
      <w:r w:rsidR="002B3D90" w:rsidRPr="00941986">
        <w:rPr>
          <w:spacing w:val="120"/>
        </w:rPr>
        <w:t xml:space="preserve"> </w:t>
      </w:r>
      <w:r>
        <w:rPr>
          <w:rStyle w:val="Strong"/>
        </w:rPr>
        <w:t>0 equals, negative 4.</w:t>
      </w:r>
      <w:r w:rsidR="00154646" w:rsidRPr="00154646">
        <w:rPr>
          <w:rStyle w:val="Strong"/>
        </w:rPr>
        <w:t xml:space="preserve">9, </w:t>
      </w:r>
      <w:r w:rsidRPr="00AC42AA">
        <w:rPr>
          <w:rStyle w:val="Strong"/>
          <w:i/>
        </w:rPr>
        <w:t>t</w:t>
      </w:r>
      <w:r w:rsidRPr="00AC42AA">
        <w:rPr>
          <w:rStyle w:val="Strong"/>
          <w:spacing w:val="36"/>
        </w:rPr>
        <w:t> </w:t>
      </w:r>
      <w:r>
        <w:rPr>
          <w:rStyle w:val="Strong"/>
        </w:rPr>
        <w:t>squared</w:t>
      </w:r>
      <w:r w:rsidR="00154646" w:rsidRPr="00154646">
        <w:rPr>
          <w:rStyle w:val="Strong"/>
        </w:rPr>
        <w:t xml:space="preserve">, plus </w:t>
      </w:r>
      <w:r>
        <w:rPr>
          <w:rStyle w:val="Strong"/>
        </w:rPr>
        <w:t>25</w:t>
      </w:r>
      <w:r w:rsidRPr="00AC42AA">
        <w:rPr>
          <w:rStyle w:val="Strong"/>
          <w:sz w:val="2"/>
          <w:szCs w:val="2"/>
        </w:rPr>
        <w:t> </w:t>
      </w:r>
      <w:r w:rsidRPr="00AC42AA">
        <w:rPr>
          <w:rStyle w:val="Strong"/>
          <w:i/>
        </w:rPr>
        <w:t>t</w:t>
      </w:r>
      <w:r w:rsidR="002B3D90">
        <w:t xml:space="preserve"> </w:t>
      </w:r>
      <w:r>
        <w:t>for</w:t>
      </w:r>
      <w:r w:rsidRPr="00AC42AA">
        <w:rPr>
          <w:spacing w:val="36"/>
        </w:rPr>
        <w:t> </w:t>
      </w:r>
      <w:r w:rsidR="00E42F80" w:rsidRPr="00AC42AA">
        <w:rPr>
          <w:i/>
        </w:rPr>
        <w:t>t</w:t>
      </w:r>
      <w:r w:rsidR="00E42F80" w:rsidRPr="00E42F80">
        <w:t>.</w:t>
      </w:r>
    </w:p>
    <w:p w14:paraId="567562F3" w14:textId="77777777" w:rsidR="00372294" w:rsidRDefault="00372294" w:rsidP="00372294"/>
    <w:p w14:paraId="7061F8CA" w14:textId="77777777" w:rsidR="00372294" w:rsidRDefault="00372294" w:rsidP="00372294">
      <w:pPr>
        <w:pStyle w:val="Heading5"/>
      </w:pPr>
      <w:r>
        <w:lastRenderedPageBreak/>
        <w:t>Explanation for question 26.</w:t>
      </w:r>
    </w:p>
    <w:p w14:paraId="79924887" w14:textId="77777777" w:rsidR="00372294" w:rsidRDefault="00372294" w:rsidP="00372294">
      <w:pPr>
        <w:keepNext/>
        <w:rPr>
          <w:b/>
        </w:rPr>
      </w:pPr>
      <w:r w:rsidRPr="005630DD">
        <w:rPr>
          <w:b/>
        </w:rPr>
        <w:t>Correct answer</w:t>
      </w:r>
    </w:p>
    <w:p w14:paraId="7BF559A7" w14:textId="404629B2" w:rsidR="00372294" w:rsidRDefault="0046288F" w:rsidP="00E42F80">
      <w:pPr>
        <w:keepNext/>
        <w:keepLines/>
      </w:pPr>
      <w:r>
        <w:t>Choice </w:t>
      </w:r>
      <w:r w:rsidR="00E42F80">
        <w:t>B is correct. Let</w:t>
      </w:r>
      <w:r w:rsidR="00E42F80" w:rsidRPr="00D154DA">
        <w:rPr>
          <w:spacing w:val="36"/>
        </w:rPr>
        <w:t xml:space="preserve"> </w:t>
      </w:r>
      <w:r w:rsidR="00E42F80" w:rsidRPr="0046288F">
        <w:rPr>
          <w:i/>
        </w:rPr>
        <w:t>x</w:t>
      </w:r>
      <w:r w:rsidR="00E42F80" w:rsidRPr="00D154DA">
        <w:rPr>
          <w:spacing w:val="36"/>
        </w:rPr>
        <w:t xml:space="preserve"> </w:t>
      </w:r>
      <w:r w:rsidR="00E42F80">
        <w:t>represent the numbe</w:t>
      </w:r>
      <w:r>
        <w:t>r of pears produced by the Type B trees. Type A trees produce 20 percent more pears than Type </w:t>
      </w:r>
      <w:r w:rsidR="00E42F80">
        <w:t>B trees, or</w:t>
      </w:r>
      <w:r w:rsidR="00E42F80" w:rsidRPr="00D154DA">
        <w:rPr>
          <w:spacing w:val="36"/>
        </w:rPr>
        <w:t xml:space="preserve"> </w:t>
      </w:r>
      <w:r w:rsidR="00E42F80" w:rsidRPr="0046288F">
        <w:rPr>
          <w:i/>
        </w:rPr>
        <w:t>x</w:t>
      </w:r>
      <w:r w:rsidR="00E42F80">
        <w:t>, which can be represented as</w:t>
      </w:r>
      <w:r w:rsidR="002B3D90" w:rsidRPr="00941986">
        <w:rPr>
          <w:spacing w:val="40"/>
        </w:rPr>
        <w:t xml:space="preserve"> </w:t>
      </w:r>
      <w:r w:rsidR="00937E63" w:rsidRPr="00D154DA">
        <w:rPr>
          <w:noProof/>
          <w:spacing w:val="120"/>
          <w:position w:val="2"/>
        </w:rPr>
        <w:drawing>
          <wp:inline distT="0" distB="0" distL="0" distR="0" wp14:anchorId="0FB8E36D" wp14:editId="46E9AB7A">
            <wp:extent cx="1212494" cy="123444"/>
            <wp:effectExtent l="0" t="0" r="698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Eqn379.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1212494" cy="123444"/>
                    </a:xfrm>
                    <a:prstGeom prst="rect">
                      <a:avLst/>
                    </a:prstGeom>
                  </pic:spPr>
                </pic:pic>
              </a:graphicData>
            </a:graphic>
          </wp:inline>
        </w:drawing>
      </w:r>
      <w:r w:rsidR="002B3D90" w:rsidRPr="00941986">
        <w:rPr>
          <w:spacing w:val="120"/>
        </w:rPr>
        <w:t xml:space="preserve"> </w:t>
      </w:r>
      <w:r w:rsidRPr="0046288F">
        <w:rPr>
          <w:rStyle w:val="Strong"/>
          <w:i/>
        </w:rPr>
        <w:t>x</w:t>
      </w:r>
      <w:r>
        <w:rPr>
          <w:rStyle w:val="Strong"/>
        </w:rPr>
        <w:t xml:space="preserve"> plus 0.20</w:t>
      </w:r>
      <w:r w:rsidRPr="0046288F">
        <w:rPr>
          <w:rStyle w:val="Strong"/>
          <w:sz w:val="2"/>
          <w:szCs w:val="2"/>
        </w:rPr>
        <w:t> </w:t>
      </w:r>
      <w:r w:rsidRPr="0046288F">
        <w:rPr>
          <w:rStyle w:val="Strong"/>
          <w:i/>
        </w:rPr>
        <w:t>x</w:t>
      </w:r>
      <w:r>
        <w:rPr>
          <w:rStyle w:val="Strong"/>
        </w:rPr>
        <w:t>, equals 1.20</w:t>
      </w:r>
      <w:r w:rsidRPr="0046288F">
        <w:rPr>
          <w:rStyle w:val="Strong"/>
          <w:sz w:val="2"/>
          <w:szCs w:val="2"/>
        </w:rPr>
        <w:t> </w:t>
      </w:r>
      <w:r w:rsidR="006C372B" w:rsidRPr="0046288F">
        <w:rPr>
          <w:rStyle w:val="Strong"/>
          <w:i/>
        </w:rPr>
        <w:t>x</w:t>
      </w:r>
      <w:r w:rsidR="002B3D90">
        <w:t xml:space="preserve"> </w:t>
      </w:r>
      <w:r>
        <w:t>pears. Since Type </w:t>
      </w:r>
      <w:r w:rsidR="00E42F80">
        <w:t>A trees produce 144 pears, it follows that</w:t>
      </w:r>
      <w:r w:rsidR="002B3D90" w:rsidRPr="00941986">
        <w:rPr>
          <w:spacing w:val="40"/>
        </w:rPr>
        <w:t xml:space="preserve"> </w:t>
      </w:r>
      <w:r w:rsidR="00937E63" w:rsidRPr="00D154DA">
        <w:rPr>
          <w:noProof/>
          <w:spacing w:val="120"/>
          <w:position w:val="2"/>
        </w:rPr>
        <w:drawing>
          <wp:inline distT="0" distB="0" distL="0" distR="0" wp14:anchorId="027B998D" wp14:editId="7EBAA7CC">
            <wp:extent cx="799186" cy="123444"/>
            <wp:effectExtent l="0" t="0" r="127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Eqn380.jpg"/>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799186" cy="123444"/>
                    </a:xfrm>
                    <a:prstGeom prst="rect">
                      <a:avLst/>
                    </a:prstGeom>
                  </pic:spPr>
                </pic:pic>
              </a:graphicData>
            </a:graphic>
          </wp:inline>
        </w:drawing>
      </w:r>
      <w:r w:rsidR="002B3D90" w:rsidRPr="00941986">
        <w:rPr>
          <w:spacing w:val="120"/>
        </w:rPr>
        <w:t xml:space="preserve"> </w:t>
      </w:r>
      <w:r>
        <w:rPr>
          <w:rStyle w:val="Strong"/>
        </w:rPr>
        <w:t>1.20</w:t>
      </w:r>
      <w:r w:rsidRPr="0046288F">
        <w:rPr>
          <w:rStyle w:val="Strong"/>
          <w:sz w:val="2"/>
          <w:szCs w:val="2"/>
        </w:rPr>
        <w:t> </w:t>
      </w:r>
      <w:r w:rsidRPr="0046288F">
        <w:rPr>
          <w:rStyle w:val="Strong"/>
          <w:i/>
        </w:rPr>
        <w:t>x</w:t>
      </w:r>
      <w:r w:rsidR="006C372B" w:rsidRPr="006C372B">
        <w:rPr>
          <w:rStyle w:val="Strong"/>
        </w:rPr>
        <w:t>, equals 144</w:t>
      </w:r>
      <w:r w:rsidR="00E42F80">
        <w:t>. Thus</w:t>
      </w:r>
      <w:r w:rsidR="002B3D90" w:rsidRPr="00941986">
        <w:rPr>
          <w:spacing w:val="40"/>
        </w:rPr>
        <w:t xml:space="preserve"> </w:t>
      </w:r>
      <w:r w:rsidR="00937E63" w:rsidRPr="0046288F">
        <w:rPr>
          <w:noProof/>
          <w:spacing w:val="120"/>
          <w:position w:val="-24"/>
        </w:rPr>
        <w:drawing>
          <wp:inline distT="0" distB="0" distL="0" distR="0" wp14:anchorId="41C69260" wp14:editId="3CC5AD88">
            <wp:extent cx="996696" cy="372161"/>
            <wp:effectExtent l="0" t="0" r="0" b="889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Eqn381.jpg"/>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996696" cy="372161"/>
                    </a:xfrm>
                    <a:prstGeom prst="rect">
                      <a:avLst/>
                    </a:prstGeom>
                  </pic:spPr>
                </pic:pic>
              </a:graphicData>
            </a:graphic>
          </wp:inline>
        </w:drawing>
      </w:r>
      <w:r w:rsidR="002B3D90" w:rsidRPr="00941986">
        <w:rPr>
          <w:spacing w:val="120"/>
        </w:rPr>
        <w:t xml:space="preserve"> </w:t>
      </w:r>
      <w:r w:rsidR="006C372B" w:rsidRPr="0046288F">
        <w:rPr>
          <w:rStyle w:val="Strong"/>
          <w:i/>
        </w:rPr>
        <w:t>x</w:t>
      </w:r>
      <w:r>
        <w:rPr>
          <w:rStyle w:val="Strong"/>
        </w:rPr>
        <w:t xml:space="preserve"> equals, 144 over 1.2</w:t>
      </w:r>
      <w:r w:rsidR="006C372B" w:rsidRPr="006C372B">
        <w:rPr>
          <w:rStyle w:val="Strong"/>
        </w:rPr>
        <w:t>0, which equals 120</w:t>
      </w:r>
      <w:r>
        <w:t>. Therefore, the Type B trees produced 120 </w:t>
      </w:r>
      <w:r w:rsidR="00E42F80">
        <w:t>pears.</w:t>
      </w:r>
    </w:p>
    <w:p w14:paraId="0E7D4A31" w14:textId="77777777" w:rsidR="00372294" w:rsidRDefault="00372294" w:rsidP="00372294">
      <w:pPr>
        <w:keepNext/>
        <w:rPr>
          <w:b/>
        </w:rPr>
      </w:pPr>
      <w:r>
        <w:rPr>
          <w:b/>
        </w:rPr>
        <w:t>Incorrect</w:t>
      </w:r>
      <w:r w:rsidRPr="005630DD">
        <w:rPr>
          <w:b/>
        </w:rPr>
        <w:t xml:space="preserve"> answer</w:t>
      </w:r>
    </w:p>
    <w:p w14:paraId="7793EA47" w14:textId="6E71E5C1" w:rsidR="00372294" w:rsidRDefault="0046288F" w:rsidP="00372294">
      <w:pPr>
        <w:keepNext/>
        <w:keepLines/>
      </w:pPr>
      <w:r>
        <w:t>Choice </w:t>
      </w:r>
      <w:r w:rsidR="00E42F80" w:rsidRPr="00E42F80">
        <w:t>A is incorrect because while 144</w:t>
      </w:r>
      <w:r>
        <w:t xml:space="preserve"> is reduced by approximately 20 percent, increasing 115 by 20 </w:t>
      </w:r>
      <w:r w:rsidR="00E42F80" w:rsidRPr="00E42F80">
        <w:t>per</w:t>
      </w:r>
      <w:r>
        <w:t>cent gives 138, not 144. Choice </w:t>
      </w:r>
      <w:r w:rsidR="00E42F80" w:rsidRPr="00E42F80">
        <w:t>C is incorrect; it results from subtracting 20 from the numbe</w:t>
      </w:r>
      <w:r>
        <w:t>r of pears produced by the Type </w:t>
      </w:r>
      <w:proofErr w:type="gramStart"/>
      <w:r w:rsidR="00E42F80" w:rsidRPr="00E42F80">
        <w:t>A</w:t>
      </w:r>
      <w:proofErr w:type="gramEnd"/>
      <w:r w:rsidR="00E42F80" w:rsidRPr="00E42F80">
        <w:t xml:space="preserve"> trees. Choice</w:t>
      </w:r>
      <w:r>
        <w:t> </w:t>
      </w:r>
      <w:r w:rsidR="00E42F80" w:rsidRPr="00E42F80">
        <w:t>D is incor</w:t>
      </w:r>
      <w:r>
        <w:t>rect; it results from adding 20 </w:t>
      </w:r>
      <w:r w:rsidR="00E42F80" w:rsidRPr="00E42F80">
        <w:t>percent of the n</w:t>
      </w:r>
      <w:r>
        <w:t>umber of pears produced by Type </w:t>
      </w:r>
      <w:proofErr w:type="gramStart"/>
      <w:r w:rsidR="00E42F80" w:rsidRPr="00E42F80">
        <w:t>A</w:t>
      </w:r>
      <w:proofErr w:type="gramEnd"/>
      <w:r w:rsidR="00E42F80" w:rsidRPr="00E42F80">
        <w:t xml:space="preserve"> trees to the n</w:t>
      </w:r>
      <w:r>
        <w:t>umber of pears produced by Type </w:t>
      </w:r>
      <w:r w:rsidR="00E42F80" w:rsidRPr="00E42F80">
        <w:t>A trees.</w:t>
      </w:r>
    </w:p>
    <w:p w14:paraId="008F93A4" w14:textId="77777777" w:rsidR="00372294" w:rsidRDefault="00372294" w:rsidP="00372294"/>
    <w:p w14:paraId="1F1FB925" w14:textId="77777777" w:rsidR="00372294" w:rsidRDefault="00372294" w:rsidP="00372294">
      <w:pPr>
        <w:pStyle w:val="Heading5"/>
      </w:pPr>
      <w:r>
        <w:lastRenderedPageBreak/>
        <w:t>Explanation for question 27.</w:t>
      </w:r>
    </w:p>
    <w:p w14:paraId="1F0E8D9F" w14:textId="77777777" w:rsidR="00372294" w:rsidRDefault="00372294" w:rsidP="00372294">
      <w:pPr>
        <w:keepNext/>
        <w:rPr>
          <w:b/>
        </w:rPr>
      </w:pPr>
      <w:r w:rsidRPr="005630DD">
        <w:rPr>
          <w:b/>
        </w:rPr>
        <w:t>Correct answer</w:t>
      </w:r>
    </w:p>
    <w:p w14:paraId="0C5BCF30" w14:textId="1B58580E" w:rsidR="00372294" w:rsidRDefault="00667451" w:rsidP="00E42F80">
      <w:pPr>
        <w:keepNext/>
        <w:keepLines/>
      </w:pPr>
      <w:r>
        <w:t>Choice </w:t>
      </w:r>
      <w:r w:rsidR="00E42F80">
        <w:t>C is correc</w:t>
      </w:r>
      <w:r>
        <w:t>t. The area of the field is 100 </w:t>
      </w:r>
      <w:r w:rsidR="00E42F80">
        <w:t>square meters. Each 1</w:t>
      </w:r>
      <w:r w:rsidR="008475FC">
        <w:noBreakHyphen/>
      </w:r>
      <w:r w:rsidR="00E42F80">
        <w:t>meter</w:t>
      </w:r>
      <w:r w:rsidR="008475FC">
        <w:noBreakHyphen/>
      </w:r>
      <w:r w:rsidR="00E42F80">
        <w:t>by</w:t>
      </w:r>
      <w:r w:rsidR="008475FC">
        <w:noBreakHyphen/>
      </w:r>
      <w:r>
        <w:t>1</w:t>
      </w:r>
      <w:r w:rsidR="008475FC">
        <w:noBreakHyphen/>
      </w:r>
      <w:r>
        <w:t>meter square has an area of 1 </w:t>
      </w:r>
      <w:r w:rsidR="00E42F80">
        <w:t>square meter. Thus, on average, the e</w:t>
      </w:r>
      <w:r>
        <w:t>arthworm counts to a depth of 5 </w:t>
      </w:r>
      <w:r w:rsidR="00E42F80">
        <w:t>centimeters for each of the regions investigated by the students should be about</w:t>
      </w:r>
      <w:r w:rsidR="002B3D90" w:rsidRPr="00941986">
        <w:rPr>
          <w:spacing w:val="40"/>
        </w:rPr>
        <w:t xml:space="preserve"> </w:t>
      </w:r>
      <w:r w:rsidR="00937E63" w:rsidRPr="00667451">
        <w:rPr>
          <w:noProof/>
          <w:spacing w:val="120"/>
          <w:position w:val="-24"/>
        </w:rPr>
        <w:drawing>
          <wp:inline distT="0" distB="0" distL="0" distR="0" wp14:anchorId="6126311B" wp14:editId="0A0E6054">
            <wp:extent cx="264262" cy="372161"/>
            <wp:effectExtent l="0" t="0" r="2540" b="889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Eqn382.jpg"/>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264262" cy="372161"/>
                    </a:xfrm>
                    <a:prstGeom prst="rect">
                      <a:avLst/>
                    </a:prstGeom>
                  </pic:spPr>
                </pic:pic>
              </a:graphicData>
            </a:graphic>
          </wp:inline>
        </w:drawing>
      </w:r>
      <w:r w:rsidR="002B3D90" w:rsidRPr="00941986">
        <w:rPr>
          <w:spacing w:val="120"/>
        </w:rPr>
        <w:t xml:space="preserve"> </w:t>
      </w:r>
      <w:r w:rsidR="006C372B">
        <w:rPr>
          <w:rStyle w:val="Strong"/>
        </w:rPr>
        <w:t>one hundredth</w:t>
      </w:r>
      <w:r w:rsidR="002B3D90">
        <w:t xml:space="preserve"> </w:t>
      </w:r>
      <w:r w:rsidR="00E42F80">
        <w:t xml:space="preserve">of the total number of earthworms </w:t>
      </w:r>
      <w:r>
        <w:t>to a depth of 5 </w:t>
      </w:r>
      <w:r w:rsidR="00E42F80">
        <w:t>centimeters in the entire field. Since the counts for the smaller regions are from 107 to 176, the estimate for the entire field should be between 10,700 and 17,600. Therefore, of the given choices, 15,000 is a reasonable estimate for the numbe</w:t>
      </w:r>
      <w:r>
        <w:t>r of earthworms to a depth of 5 </w:t>
      </w:r>
      <w:r w:rsidR="00E42F80">
        <w:t>centimeters in the entire field.</w:t>
      </w:r>
    </w:p>
    <w:p w14:paraId="39282C08" w14:textId="77777777" w:rsidR="00372294" w:rsidRDefault="00372294" w:rsidP="00372294">
      <w:pPr>
        <w:keepNext/>
        <w:rPr>
          <w:b/>
        </w:rPr>
      </w:pPr>
      <w:r>
        <w:rPr>
          <w:b/>
        </w:rPr>
        <w:t>Incorrect</w:t>
      </w:r>
      <w:r w:rsidRPr="005630DD">
        <w:rPr>
          <w:b/>
        </w:rPr>
        <w:t xml:space="preserve"> answer</w:t>
      </w:r>
    </w:p>
    <w:p w14:paraId="552E0AF4" w14:textId="7B57C6B4" w:rsidR="00372294" w:rsidRDefault="00667451" w:rsidP="00372294">
      <w:pPr>
        <w:keepNext/>
        <w:keepLines/>
      </w:pPr>
      <w:r>
        <w:t>Choice </w:t>
      </w:r>
      <w:r w:rsidR="00E42F80" w:rsidRPr="00E42F80">
        <w:t>A is incorrect; 150 is the approx</w:t>
      </w:r>
      <w:r>
        <w:t>imate number of earthworms in 1 square meter. Choice </w:t>
      </w:r>
      <w:r w:rsidR="00E42F80" w:rsidRPr="00E42F80">
        <w:t>B is inco</w:t>
      </w:r>
      <w:r>
        <w:t>rrect; it results from using 10 </w:t>
      </w:r>
      <w:r w:rsidR="00E42F80" w:rsidRPr="00E42F80">
        <w:t>square meters as the area of the fie</w:t>
      </w:r>
      <w:r>
        <w:t>ld. Choice </w:t>
      </w:r>
      <w:r w:rsidR="00E42F80" w:rsidRPr="00E42F80">
        <w:t>D is incorre</w:t>
      </w:r>
      <w:r>
        <w:t>ct; it results from using 1,000 </w:t>
      </w:r>
      <w:r w:rsidR="00E42F80" w:rsidRPr="00E42F80">
        <w:t>square meters as the area of the field.</w:t>
      </w:r>
    </w:p>
    <w:p w14:paraId="62672547" w14:textId="77777777" w:rsidR="00372294" w:rsidRDefault="00372294" w:rsidP="00372294"/>
    <w:p w14:paraId="2A0E118D" w14:textId="77777777" w:rsidR="00372294" w:rsidRDefault="00372294" w:rsidP="00372294">
      <w:pPr>
        <w:pStyle w:val="Heading5"/>
      </w:pPr>
      <w:r>
        <w:lastRenderedPageBreak/>
        <w:t>Explanation for question 28.</w:t>
      </w:r>
    </w:p>
    <w:p w14:paraId="78C41241" w14:textId="77777777" w:rsidR="00372294" w:rsidRDefault="00372294" w:rsidP="00372294">
      <w:pPr>
        <w:keepNext/>
        <w:rPr>
          <w:b/>
        </w:rPr>
      </w:pPr>
      <w:r w:rsidRPr="005630DD">
        <w:rPr>
          <w:b/>
        </w:rPr>
        <w:t>Correct answer</w:t>
      </w:r>
    </w:p>
    <w:p w14:paraId="14FD451F" w14:textId="205BF141" w:rsidR="00372294" w:rsidRDefault="00F226EF" w:rsidP="00E42F80">
      <w:pPr>
        <w:keepNext/>
        <w:keepLines/>
      </w:pPr>
      <w:r>
        <w:t>Choice </w:t>
      </w:r>
      <w:r w:rsidR="00E42F80">
        <w:t>C is correct. To determine which quadrant does not contain any solutions to the system of inequalities, graph the inequalities. Graph the inequality</w:t>
      </w:r>
      <w:r w:rsidR="002B3D90" w:rsidRPr="00941986">
        <w:rPr>
          <w:spacing w:val="40"/>
        </w:rPr>
        <w:t xml:space="preserve"> </w:t>
      </w:r>
      <w:r w:rsidR="0051380A" w:rsidRPr="00F226EF">
        <w:rPr>
          <w:noProof/>
          <w:spacing w:val="120"/>
          <w:position w:val="-8"/>
        </w:rPr>
        <w:drawing>
          <wp:inline distT="0" distB="0" distL="0" distR="0" wp14:anchorId="53858B18" wp14:editId="441BAE9E">
            <wp:extent cx="669341" cy="16002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Eqn383.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669341" cy="160020"/>
                    </a:xfrm>
                    <a:prstGeom prst="rect">
                      <a:avLst/>
                    </a:prstGeom>
                  </pic:spPr>
                </pic:pic>
              </a:graphicData>
            </a:graphic>
          </wp:inline>
        </w:drawing>
      </w:r>
      <w:r w:rsidR="002B3D90" w:rsidRPr="00941986">
        <w:rPr>
          <w:spacing w:val="120"/>
        </w:rPr>
        <w:t xml:space="preserve"> </w:t>
      </w:r>
      <w:r w:rsidR="006C372B" w:rsidRPr="00F226EF">
        <w:rPr>
          <w:rStyle w:val="Strong"/>
          <w:i/>
        </w:rPr>
        <w:t>y</w:t>
      </w:r>
      <w:r w:rsidRPr="00F226EF">
        <w:rPr>
          <w:rStyle w:val="Strong"/>
          <w:spacing w:val="36"/>
        </w:rPr>
        <w:t> </w:t>
      </w:r>
      <w:r>
        <w:rPr>
          <w:rStyle w:val="Strong"/>
        </w:rPr>
        <w:t>is greater than or equal to, 2</w:t>
      </w:r>
      <w:r w:rsidRPr="00F226EF">
        <w:rPr>
          <w:rStyle w:val="Strong"/>
          <w:sz w:val="2"/>
          <w:szCs w:val="2"/>
        </w:rPr>
        <w:t> </w:t>
      </w:r>
      <w:r w:rsidR="006C372B" w:rsidRPr="00F226EF">
        <w:rPr>
          <w:rStyle w:val="Strong"/>
          <w:i/>
        </w:rPr>
        <w:t>x</w:t>
      </w:r>
      <w:r w:rsidR="006C372B" w:rsidRPr="006C372B">
        <w:rPr>
          <w:rStyle w:val="Strong"/>
        </w:rPr>
        <w:t xml:space="preserve"> plus 1</w:t>
      </w:r>
      <w:r w:rsidR="002B3D90">
        <w:t xml:space="preserve"> </w:t>
      </w:r>
      <w:r w:rsidR="00E42F80">
        <w:t xml:space="preserve">by drawing a line through the </w:t>
      </w:r>
      <w:r w:rsidR="00E42F80" w:rsidRPr="00F226EF">
        <w:rPr>
          <w:i/>
        </w:rPr>
        <w:t>y</w:t>
      </w:r>
      <w:r w:rsidR="008475FC">
        <w:noBreakHyphen/>
      </w:r>
      <w:r w:rsidR="00E42F80">
        <w:t>intercept</w:t>
      </w:r>
      <w:r w:rsidR="002B3D90" w:rsidRPr="00941986">
        <w:rPr>
          <w:spacing w:val="40"/>
        </w:rPr>
        <w:t xml:space="preserve"> </w:t>
      </w:r>
      <w:r w:rsidR="0051380A" w:rsidRPr="00F226EF">
        <w:rPr>
          <w:noProof/>
          <w:spacing w:val="120"/>
          <w:position w:val="-8"/>
        </w:rPr>
        <w:drawing>
          <wp:inline distT="0" distB="0" distL="0" distR="0" wp14:anchorId="28903CB0" wp14:editId="619CD54B">
            <wp:extent cx="328270" cy="21305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Eqn384.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328270" cy="213055"/>
                    </a:xfrm>
                    <a:prstGeom prst="rect">
                      <a:avLst/>
                    </a:prstGeom>
                  </pic:spPr>
                </pic:pic>
              </a:graphicData>
            </a:graphic>
          </wp:inline>
        </w:drawing>
      </w:r>
      <w:r w:rsidR="002B3D90" w:rsidRPr="00941986">
        <w:rPr>
          <w:spacing w:val="120"/>
        </w:rPr>
        <w:t xml:space="preserve"> </w:t>
      </w:r>
      <w:r w:rsidR="006C372B" w:rsidRPr="006C372B">
        <w:rPr>
          <w:rStyle w:val="Strong"/>
        </w:rPr>
        <w:t>with coordinates 0 comma 1</w:t>
      </w:r>
      <w:r w:rsidR="00E42F80">
        <w:t xml:space="preserve"> and the point</w:t>
      </w:r>
      <w:r w:rsidR="002B3D90" w:rsidRPr="00941986">
        <w:rPr>
          <w:spacing w:val="40"/>
        </w:rPr>
        <w:t xml:space="preserve"> </w:t>
      </w:r>
      <w:r w:rsidR="0051380A" w:rsidRPr="00F226EF">
        <w:rPr>
          <w:noProof/>
          <w:spacing w:val="120"/>
          <w:position w:val="-8"/>
        </w:rPr>
        <w:drawing>
          <wp:inline distT="0" distB="0" distL="0" distR="0" wp14:anchorId="3A551BA0" wp14:editId="04F9E546">
            <wp:extent cx="320040" cy="213055"/>
            <wp:effectExtent l="0" t="0" r="381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Eqn385.jp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320040" cy="213055"/>
                    </a:xfrm>
                    <a:prstGeom prst="rect">
                      <a:avLst/>
                    </a:prstGeom>
                  </pic:spPr>
                </pic:pic>
              </a:graphicData>
            </a:graphic>
          </wp:inline>
        </w:drawing>
      </w:r>
      <w:r w:rsidR="002B3D90" w:rsidRPr="00941986">
        <w:rPr>
          <w:spacing w:val="120"/>
        </w:rPr>
        <w:t xml:space="preserve"> </w:t>
      </w:r>
      <w:r>
        <w:rPr>
          <w:rStyle w:val="Strong"/>
        </w:rPr>
        <w:t>with coordinates 1 comma </w:t>
      </w:r>
      <w:r w:rsidR="006C372B" w:rsidRPr="006C372B">
        <w:rPr>
          <w:rStyle w:val="Strong"/>
        </w:rPr>
        <w:t>3</w:t>
      </w:r>
      <w:r w:rsidR="00E42F80">
        <w:t>, as shown. The solutions to this inequality are all points contained on and above this line. Graph the inequality</w:t>
      </w:r>
      <w:r w:rsidR="002B3D90" w:rsidRPr="00941986">
        <w:rPr>
          <w:spacing w:val="40"/>
        </w:rPr>
        <w:t xml:space="preserve"> </w:t>
      </w:r>
      <w:r w:rsidR="0051380A" w:rsidRPr="00F226EF">
        <w:rPr>
          <w:noProof/>
          <w:spacing w:val="120"/>
          <w:position w:val="-24"/>
        </w:rPr>
        <w:drawing>
          <wp:inline distT="0" distB="0" distL="0" distR="0" wp14:anchorId="06906642" wp14:editId="29C160EF">
            <wp:extent cx="711403" cy="370332"/>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Eqn386.jp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711403" cy="370332"/>
                    </a:xfrm>
                    <a:prstGeom prst="rect">
                      <a:avLst/>
                    </a:prstGeom>
                  </pic:spPr>
                </pic:pic>
              </a:graphicData>
            </a:graphic>
          </wp:inline>
        </w:drawing>
      </w:r>
      <w:r w:rsidR="002B3D90" w:rsidRPr="00941986">
        <w:rPr>
          <w:spacing w:val="120"/>
        </w:rPr>
        <w:t xml:space="preserve"> </w:t>
      </w:r>
      <w:r w:rsidR="006C372B" w:rsidRPr="00F226EF">
        <w:rPr>
          <w:rStyle w:val="Strong"/>
          <w:i/>
        </w:rPr>
        <w:t>y</w:t>
      </w:r>
      <w:r>
        <w:rPr>
          <w:rStyle w:val="Strong"/>
        </w:rPr>
        <w:t xml:space="preserve"> is greater than, one half</w:t>
      </w:r>
      <w:r w:rsidRPr="00F226EF">
        <w:rPr>
          <w:rStyle w:val="Strong"/>
          <w:spacing w:val="36"/>
        </w:rPr>
        <w:t> </w:t>
      </w:r>
      <w:r w:rsidR="006C372B" w:rsidRPr="00F226EF">
        <w:rPr>
          <w:rStyle w:val="Strong"/>
          <w:i/>
        </w:rPr>
        <w:t>x</w:t>
      </w:r>
      <w:r>
        <w:rPr>
          <w:rStyle w:val="Strong"/>
        </w:rPr>
        <w:t>, minus </w:t>
      </w:r>
      <w:r w:rsidR="006C372B" w:rsidRPr="006C372B">
        <w:rPr>
          <w:rStyle w:val="Strong"/>
        </w:rPr>
        <w:t>1</w:t>
      </w:r>
      <w:r w:rsidR="002B3D90">
        <w:t xml:space="preserve"> </w:t>
      </w:r>
      <w:r w:rsidR="00E42F80">
        <w:t xml:space="preserve">by drawing a dashed line through the </w:t>
      </w:r>
      <w:r w:rsidR="00E42F80" w:rsidRPr="00F226EF">
        <w:rPr>
          <w:i/>
        </w:rPr>
        <w:t>y</w:t>
      </w:r>
      <w:r w:rsidR="008475FC">
        <w:noBreakHyphen/>
      </w:r>
      <w:r w:rsidR="00E42F80">
        <w:t>intercept</w:t>
      </w:r>
      <w:r w:rsidR="002B3D90" w:rsidRPr="00941986">
        <w:rPr>
          <w:spacing w:val="40"/>
        </w:rPr>
        <w:t xml:space="preserve"> </w:t>
      </w:r>
      <w:r w:rsidR="0051380A" w:rsidRPr="00F226EF">
        <w:rPr>
          <w:noProof/>
          <w:spacing w:val="120"/>
          <w:position w:val="-8"/>
        </w:rPr>
        <w:drawing>
          <wp:inline distT="0" distB="0" distL="0" distR="0" wp14:anchorId="5E52E854" wp14:editId="18D67006">
            <wp:extent cx="445313" cy="21305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Eqn387.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445313" cy="213055"/>
                    </a:xfrm>
                    <a:prstGeom prst="rect">
                      <a:avLst/>
                    </a:prstGeom>
                  </pic:spPr>
                </pic:pic>
              </a:graphicData>
            </a:graphic>
          </wp:inline>
        </w:drawing>
      </w:r>
      <w:r w:rsidR="002B3D90" w:rsidRPr="00941986">
        <w:rPr>
          <w:spacing w:val="120"/>
        </w:rPr>
        <w:t xml:space="preserve"> </w:t>
      </w:r>
      <w:r w:rsidR="006C372B" w:rsidRPr="006C372B">
        <w:rPr>
          <w:rStyle w:val="Strong"/>
        </w:rPr>
        <w:t>wi</w:t>
      </w:r>
      <w:r>
        <w:rPr>
          <w:rStyle w:val="Strong"/>
        </w:rPr>
        <w:t>th coordinates 0 comma negative </w:t>
      </w:r>
      <w:r w:rsidR="006C372B" w:rsidRPr="006C372B">
        <w:rPr>
          <w:rStyle w:val="Strong"/>
        </w:rPr>
        <w:t>1</w:t>
      </w:r>
      <w:r w:rsidR="00E42F80">
        <w:t xml:space="preserve"> and the point</w:t>
      </w:r>
      <w:r w:rsidR="002B3D90" w:rsidRPr="00941986">
        <w:rPr>
          <w:spacing w:val="40"/>
        </w:rPr>
        <w:t xml:space="preserve"> </w:t>
      </w:r>
      <w:r w:rsidR="0051380A" w:rsidRPr="00F226EF">
        <w:rPr>
          <w:noProof/>
          <w:spacing w:val="120"/>
          <w:position w:val="-8"/>
        </w:rPr>
        <w:drawing>
          <wp:inline distT="0" distB="0" distL="0" distR="0" wp14:anchorId="7E923A38" wp14:editId="3946F748">
            <wp:extent cx="362102" cy="21305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Eqn388.jp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2B3D90" w:rsidRPr="00941986">
        <w:rPr>
          <w:spacing w:val="120"/>
        </w:rPr>
        <w:t xml:space="preserve"> </w:t>
      </w:r>
      <w:r w:rsidR="006C372B" w:rsidRPr="006C372B">
        <w:rPr>
          <w:rStyle w:val="Strong"/>
        </w:rPr>
        <w:t>with coordinates 2 comma 0</w:t>
      </w:r>
      <w:r w:rsidR="00E42F80">
        <w:t>, as shown. The solutions to this inequality are all points above this dashed line.</w:t>
      </w:r>
    </w:p>
    <w:p w14:paraId="53517354" w14:textId="0FC00376" w:rsidR="00E42F80" w:rsidRDefault="00507B49" w:rsidP="00E42F80">
      <w:pPr>
        <w:keepNext/>
        <w:keepLines/>
      </w:pPr>
      <w:r>
        <w:rPr>
          <w:noProof/>
        </w:rPr>
        <w:drawing>
          <wp:inline distT="0" distB="0" distL="0" distR="0" wp14:anchorId="5451888D" wp14:editId="17358F73">
            <wp:extent cx="2560320" cy="2048256"/>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AT_Math_Practice Test 1_2019_3_LT20.jpg"/>
                    <pic:cNvPicPr/>
                  </pic:nvPicPr>
                  <pic:blipFill>
                    <a:blip r:embed="rId139">
                      <a:extLst>
                        <a:ext uri="{28A0092B-C50C-407E-A947-70E740481C1C}">
                          <a14:useLocalDpi xmlns:a14="http://schemas.microsoft.com/office/drawing/2010/main" val="0"/>
                        </a:ext>
                      </a:extLst>
                    </a:blip>
                    <a:stretch>
                      <a:fillRect/>
                    </a:stretch>
                  </pic:blipFill>
                  <pic:spPr>
                    <a:xfrm>
                      <a:off x="0" y="0"/>
                      <a:ext cx="2560320" cy="2048256"/>
                    </a:xfrm>
                    <a:prstGeom prst="rect">
                      <a:avLst/>
                    </a:prstGeom>
                  </pic:spPr>
                </pic:pic>
              </a:graphicData>
            </a:graphic>
          </wp:inline>
        </w:drawing>
      </w:r>
    </w:p>
    <w:p w14:paraId="64B96EBF" w14:textId="3AD97EA9" w:rsidR="006C372B" w:rsidRDefault="006C372B" w:rsidP="00F226EF">
      <w:pPr>
        <w:pStyle w:val="Heading6"/>
        <w:keepNext/>
      </w:pPr>
      <w:r>
        <w:t>Begin</w:t>
      </w:r>
      <w:r w:rsidR="00507B49">
        <w:t xml:space="preserve"> skippable</w:t>
      </w:r>
      <w:r>
        <w:t xml:space="preserve"> figure description</w:t>
      </w:r>
      <w:r w:rsidR="00507B49">
        <w:t>.</w:t>
      </w:r>
    </w:p>
    <w:p w14:paraId="38DA8EC5" w14:textId="61900DB4" w:rsidR="006C372B" w:rsidRDefault="006C372B" w:rsidP="00507B49">
      <w:r>
        <w:t xml:space="preserve">The figure presents the graph of two lines in the </w:t>
      </w:r>
      <w:r w:rsidR="00F226EF">
        <w:rPr>
          <w:i/>
        </w:rPr>
        <w:t>x</w:t>
      </w:r>
      <w:r w:rsidR="00F226EF" w:rsidRPr="00F226EF">
        <w:rPr>
          <w:i/>
          <w:sz w:val="2"/>
          <w:szCs w:val="2"/>
        </w:rPr>
        <w:t> </w:t>
      </w:r>
      <w:r w:rsidRPr="00F226EF">
        <w:rPr>
          <w:i/>
        </w:rPr>
        <w:t>y</w:t>
      </w:r>
      <w:r w:rsidR="008475FC">
        <w:noBreakHyphen/>
      </w:r>
      <w:r>
        <w:t xml:space="preserve">plane, with </w:t>
      </w:r>
      <w:r w:rsidR="00F226EF">
        <w:t>four quadrants labeled quadrant 1, quadrant 2, quadrant 3, and quadrant </w:t>
      </w:r>
      <w:r>
        <w:t>4. Of the two lines, one is a solid line, labeled “</w:t>
      </w:r>
      <w:r w:rsidRPr="00F226EF">
        <w:rPr>
          <w:i/>
        </w:rPr>
        <w:t>y</w:t>
      </w:r>
      <w:r w:rsidR="00F226EF">
        <w:t xml:space="preserve"> is greater than or equal to, 2</w:t>
      </w:r>
      <w:r w:rsidR="00F226EF" w:rsidRPr="00F226EF">
        <w:rPr>
          <w:sz w:val="2"/>
          <w:szCs w:val="2"/>
        </w:rPr>
        <w:t> </w:t>
      </w:r>
      <w:r w:rsidRPr="00F226EF">
        <w:rPr>
          <w:i/>
        </w:rPr>
        <w:t>x</w:t>
      </w:r>
      <w:r>
        <w:t xml:space="preserve"> plus 1.” Th</w:t>
      </w:r>
      <w:r w:rsidR="00F226EF">
        <w:t>e solid line begins in quadrant </w:t>
      </w:r>
      <w:r>
        <w:t>3, slants upward and to the right, passing through quad</w:t>
      </w:r>
      <w:r w:rsidR="00F226EF">
        <w:t>rant 2, and extends in quadrant </w:t>
      </w:r>
      <w:r>
        <w:t xml:space="preserve">1. It crosses the </w:t>
      </w:r>
      <w:r w:rsidRPr="00F226EF">
        <w:rPr>
          <w:i/>
        </w:rPr>
        <w:t>y</w:t>
      </w:r>
      <w:r w:rsidR="00F226EF" w:rsidRPr="00F226EF">
        <w:rPr>
          <w:spacing w:val="36"/>
        </w:rPr>
        <w:t> </w:t>
      </w:r>
      <w:r>
        <w:t xml:space="preserve">axis at 1 and passes through the point with coordinates </w:t>
      </w:r>
      <w:r w:rsidR="00F226EF">
        <w:t>1</w:t>
      </w:r>
      <w:r>
        <w:t xml:space="preserve"> comma 3. The other line is a dashed line, labeled “</w:t>
      </w:r>
      <w:r w:rsidRPr="00F226EF">
        <w:rPr>
          <w:i/>
        </w:rPr>
        <w:t>y</w:t>
      </w:r>
      <w:r>
        <w:t xml:space="preserve"> is greater than, one half </w:t>
      </w:r>
      <w:r w:rsidRPr="00F226EF">
        <w:rPr>
          <w:i/>
        </w:rPr>
        <w:t>x</w:t>
      </w:r>
      <w:r>
        <w:t>, minus 1.” The</w:t>
      </w:r>
      <w:r w:rsidR="00F226EF">
        <w:t xml:space="preserve"> dashed line begins in quadrant </w:t>
      </w:r>
      <w:r>
        <w:t>3 above the solid line. It slants upward and to the right and stays above the solid line, until it intersects the solid line in</w:t>
      </w:r>
      <w:r w:rsidR="00F226EF">
        <w:t xml:space="preserve"> quadrant </w:t>
      </w:r>
      <w:r>
        <w:t xml:space="preserve">3. It then remains below the solid line, crosses the </w:t>
      </w:r>
      <w:r w:rsidRPr="00F226EF">
        <w:rPr>
          <w:i/>
        </w:rPr>
        <w:t>y</w:t>
      </w:r>
      <w:r w:rsidR="00F226EF" w:rsidRPr="00F226EF">
        <w:rPr>
          <w:spacing w:val="36"/>
        </w:rPr>
        <w:t> </w:t>
      </w:r>
      <w:r w:rsidR="00F226EF">
        <w:t xml:space="preserve">axis at </w:t>
      </w:r>
      <w:r w:rsidR="00F226EF">
        <w:lastRenderedPageBreak/>
        <w:t>negative 1, passes through quadrant </w:t>
      </w:r>
      <w:r>
        <w:t xml:space="preserve">4, crosses the </w:t>
      </w:r>
      <w:r w:rsidRPr="00F226EF">
        <w:rPr>
          <w:i/>
        </w:rPr>
        <w:t>x</w:t>
      </w:r>
      <w:r w:rsidR="00F226EF" w:rsidRPr="00F226EF">
        <w:rPr>
          <w:spacing w:val="36"/>
        </w:rPr>
        <w:t> </w:t>
      </w:r>
      <w:r>
        <w:t>axi</w:t>
      </w:r>
      <w:r w:rsidR="00F226EF">
        <w:t>s at 2, and extends in quadrant </w:t>
      </w:r>
      <w:r>
        <w:t>1.</w:t>
      </w:r>
    </w:p>
    <w:p w14:paraId="679D99EB" w14:textId="6AF63BC5" w:rsidR="006C372B" w:rsidRDefault="006C372B" w:rsidP="006C372B">
      <w:pPr>
        <w:pStyle w:val="Heading6"/>
      </w:pPr>
      <w:r>
        <w:t xml:space="preserve">End </w:t>
      </w:r>
      <w:r w:rsidR="00507B49">
        <w:t xml:space="preserve">skippable </w:t>
      </w:r>
      <w:r>
        <w:t>figure description</w:t>
      </w:r>
      <w:r w:rsidR="00507B49">
        <w:t>.</w:t>
      </w:r>
    </w:p>
    <w:p w14:paraId="76C238C6" w14:textId="77777777" w:rsidR="00E42F80" w:rsidRPr="00507B49" w:rsidRDefault="00E42F80" w:rsidP="00507B49"/>
    <w:p w14:paraId="14090D47" w14:textId="7B24AE3B" w:rsidR="00E42F80" w:rsidRDefault="00E42F80" w:rsidP="00E42F80">
      <w:pPr>
        <w:keepNext/>
        <w:keepLines/>
      </w:pPr>
      <w:r w:rsidRPr="00E42F80">
        <w:t>The solution to the system of inequalities is the intersection of the regions above the graphs of both lines. It can be seen that the solutions on</w:t>
      </w:r>
      <w:r w:rsidR="00F226EF">
        <w:t>ly include points in quadrants 1, 2, and 3</w:t>
      </w:r>
      <w:r w:rsidRPr="00E42F80">
        <w:t xml:space="preserve"> and do not i</w:t>
      </w:r>
      <w:r w:rsidR="00F226EF">
        <w:t>nclude any points in quadrant 4</w:t>
      </w:r>
      <w:r w:rsidRPr="00E42F80">
        <w:t>.</w:t>
      </w:r>
    </w:p>
    <w:p w14:paraId="3A4F0E52" w14:textId="77777777" w:rsidR="00372294" w:rsidRDefault="00372294" w:rsidP="00372294">
      <w:pPr>
        <w:keepNext/>
        <w:rPr>
          <w:b/>
        </w:rPr>
      </w:pPr>
      <w:r>
        <w:rPr>
          <w:b/>
        </w:rPr>
        <w:t>Incorrect</w:t>
      </w:r>
      <w:r w:rsidRPr="005630DD">
        <w:rPr>
          <w:b/>
        </w:rPr>
        <w:t xml:space="preserve"> answer</w:t>
      </w:r>
    </w:p>
    <w:p w14:paraId="05E53C1B" w14:textId="151A79D0" w:rsidR="00372294" w:rsidRDefault="00F226EF" w:rsidP="00372294">
      <w:pPr>
        <w:keepNext/>
        <w:keepLines/>
      </w:pPr>
      <w:r>
        <w:t>Choices </w:t>
      </w:r>
      <w:r w:rsidR="00E42F80" w:rsidRPr="00E42F80">
        <w:t xml:space="preserve">A and B </w:t>
      </w:r>
      <w:r>
        <w:t>are incorrect because quadrants 2 and 3</w:t>
      </w:r>
      <w:r w:rsidR="00E42F80" w:rsidRPr="00E42F80">
        <w:t xml:space="preserve"> contain solutions to the system of inequalities, as sh</w:t>
      </w:r>
      <w:r>
        <w:t>own in the figure above. Choice </w:t>
      </w:r>
      <w:r w:rsidR="00E42F80" w:rsidRPr="00E42F80">
        <w:t>D is incorrect because th</w:t>
      </w:r>
      <w:r>
        <w:t>ere are no solutions in quadrant 4</w:t>
      </w:r>
      <w:r w:rsidR="00E42F80" w:rsidRPr="00E42F80">
        <w:t>.</w:t>
      </w:r>
    </w:p>
    <w:p w14:paraId="463F82E4" w14:textId="77777777" w:rsidR="00372294" w:rsidRDefault="00372294" w:rsidP="00372294"/>
    <w:p w14:paraId="0D8D4FAE" w14:textId="77777777" w:rsidR="00372294" w:rsidRDefault="00372294" w:rsidP="00372294">
      <w:pPr>
        <w:pStyle w:val="Heading5"/>
      </w:pPr>
      <w:r>
        <w:lastRenderedPageBreak/>
        <w:t>Explanation for question 29.</w:t>
      </w:r>
    </w:p>
    <w:p w14:paraId="01367A71" w14:textId="77777777" w:rsidR="00372294" w:rsidRDefault="00372294" w:rsidP="00372294">
      <w:pPr>
        <w:keepNext/>
        <w:rPr>
          <w:b/>
        </w:rPr>
      </w:pPr>
      <w:r w:rsidRPr="005630DD">
        <w:rPr>
          <w:b/>
        </w:rPr>
        <w:t>Correct answer</w:t>
      </w:r>
    </w:p>
    <w:p w14:paraId="2203E551" w14:textId="49D339CA" w:rsidR="00372294" w:rsidRDefault="00F226EF" w:rsidP="00E42F80">
      <w:pPr>
        <w:keepNext/>
        <w:keepLines/>
      </w:pPr>
      <w:r>
        <w:t>Choice </w:t>
      </w:r>
      <w:r w:rsidR="00E42F80">
        <w:t>D is correct. If the polynomial</w:t>
      </w:r>
      <w:r w:rsidR="002B3D90" w:rsidRPr="00941986">
        <w:rPr>
          <w:spacing w:val="40"/>
        </w:rPr>
        <w:t xml:space="preserve"> </w:t>
      </w:r>
      <w:r w:rsidR="0051380A" w:rsidRPr="00F226EF">
        <w:rPr>
          <w:noProof/>
          <w:spacing w:val="120"/>
          <w:position w:val="-8"/>
        </w:rPr>
        <w:drawing>
          <wp:inline distT="0" distB="0" distL="0" distR="0" wp14:anchorId="260E9F06" wp14:editId="45FFF8C9">
            <wp:extent cx="352958" cy="21305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Eqn389.jp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352958" cy="213055"/>
                    </a:xfrm>
                    <a:prstGeom prst="rect">
                      <a:avLst/>
                    </a:prstGeom>
                  </pic:spPr>
                </pic:pic>
              </a:graphicData>
            </a:graphic>
          </wp:inline>
        </w:drawing>
      </w:r>
      <w:r w:rsidR="002B3D90" w:rsidRPr="00941986">
        <w:rPr>
          <w:spacing w:val="120"/>
        </w:rPr>
        <w:t xml:space="preserve"> </w:t>
      </w:r>
      <w:r w:rsidR="006C372B">
        <w:rPr>
          <w:rStyle w:val="Strong"/>
          <w:i/>
        </w:rPr>
        <w:t>p</w:t>
      </w:r>
      <w:r w:rsidR="006C372B">
        <w:rPr>
          <w:rStyle w:val="Strong"/>
        </w:rPr>
        <w:t xml:space="preserve"> of </w:t>
      </w:r>
      <w:r w:rsidR="006C372B">
        <w:rPr>
          <w:rStyle w:val="Strong"/>
          <w:i/>
        </w:rPr>
        <w:t>x</w:t>
      </w:r>
      <w:r w:rsidR="002B3D90">
        <w:t xml:space="preserve"> </w:t>
      </w:r>
      <w:r w:rsidR="00E42F80">
        <w:t>is divided by</w:t>
      </w:r>
      <w:r w:rsidR="002B3D90" w:rsidRPr="00941986">
        <w:rPr>
          <w:spacing w:val="40"/>
        </w:rPr>
        <w:t xml:space="preserve"> </w:t>
      </w:r>
      <w:r w:rsidR="0051380A">
        <w:rPr>
          <w:noProof/>
          <w:spacing w:val="120"/>
        </w:rPr>
        <w:drawing>
          <wp:inline distT="0" distB="0" distL="0" distR="0" wp14:anchorId="5BC8FE6C" wp14:editId="44FC1441">
            <wp:extent cx="322783" cy="123444"/>
            <wp:effectExtent l="0" t="0" r="127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qn390.jpg"/>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322783" cy="123444"/>
                    </a:xfrm>
                    <a:prstGeom prst="rect">
                      <a:avLst/>
                    </a:prstGeom>
                  </pic:spPr>
                </pic:pic>
              </a:graphicData>
            </a:graphic>
          </wp:inline>
        </w:drawing>
      </w:r>
      <w:r w:rsidR="002B3D90" w:rsidRPr="00941986">
        <w:rPr>
          <w:spacing w:val="120"/>
        </w:rPr>
        <w:t xml:space="preserve"> </w:t>
      </w:r>
      <w:r w:rsidR="006C372B">
        <w:rPr>
          <w:rStyle w:val="Strong"/>
          <w:i/>
        </w:rPr>
        <w:t>x</w:t>
      </w:r>
      <w:r w:rsidR="006C372B">
        <w:rPr>
          <w:rStyle w:val="Strong"/>
        </w:rPr>
        <w:t xml:space="preserve"> minus 3</w:t>
      </w:r>
      <w:r w:rsidR="00E42F80">
        <w:t>, the result can be written as</w:t>
      </w:r>
      <w:r w:rsidR="002B3D90" w:rsidRPr="00941986">
        <w:rPr>
          <w:spacing w:val="40"/>
        </w:rPr>
        <w:t xml:space="preserve"> </w:t>
      </w:r>
      <w:r w:rsidR="0051380A" w:rsidRPr="00F226EF">
        <w:rPr>
          <w:noProof/>
          <w:spacing w:val="120"/>
          <w:position w:val="-24"/>
        </w:rPr>
        <w:drawing>
          <wp:inline distT="0" distB="0" distL="0" distR="0" wp14:anchorId="48303055" wp14:editId="131F11E0">
            <wp:extent cx="1418234" cy="414223"/>
            <wp:effectExtent l="0" t="0" r="0" b="508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qn391.jp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1418234" cy="414223"/>
                    </a:xfrm>
                    <a:prstGeom prst="rect">
                      <a:avLst/>
                    </a:prstGeom>
                  </pic:spPr>
                </pic:pic>
              </a:graphicData>
            </a:graphic>
          </wp:inline>
        </w:drawing>
      </w:r>
      <w:r w:rsidR="002B3D90" w:rsidRPr="00941986">
        <w:rPr>
          <w:spacing w:val="120"/>
        </w:rPr>
        <w:t xml:space="preserve"> </w:t>
      </w:r>
      <w:r w:rsidR="006C372B" w:rsidRPr="006C372B">
        <w:rPr>
          <w:rStyle w:val="Strong"/>
        </w:rPr>
        <w:t xml:space="preserve">the fraction with numerator </w:t>
      </w:r>
      <w:r w:rsidR="006C372B" w:rsidRPr="00F226EF">
        <w:rPr>
          <w:rStyle w:val="Strong"/>
          <w:i/>
        </w:rPr>
        <w:t>p</w:t>
      </w:r>
      <w:r w:rsidRPr="00F226EF">
        <w:rPr>
          <w:rStyle w:val="Strong"/>
          <w:spacing w:val="36"/>
        </w:rPr>
        <w:t> </w:t>
      </w:r>
      <w:r>
        <w:rPr>
          <w:rStyle w:val="Strong"/>
        </w:rPr>
        <w:t>of</w:t>
      </w:r>
      <w:r w:rsidRPr="00F226EF">
        <w:rPr>
          <w:rStyle w:val="Strong"/>
          <w:spacing w:val="36"/>
        </w:rPr>
        <w:t> </w:t>
      </w:r>
      <w:r w:rsidR="006C372B" w:rsidRPr="00F226EF">
        <w:rPr>
          <w:rStyle w:val="Strong"/>
          <w:i/>
        </w:rPr>
        <w:t>x</w:t>
      </w:r>
      <w:r w:rsidR="006C372B" w:rsidRPr="006C372B">
        <w:rPr>
          <w:rStyle w:val="Strong"/>
        </w:rPr>
        <w:t xml:space="preserve">, and denominator </w:t>
      </w:r>
      <w:r w:rsidR="006C372B" w:rsidRPr="00F226EF">
        <w:rPr>
          <w:rStyle w:val="Strong"/>
          <w:i/>
        </w:rPr>
        <w:t>x</w:t>
      </w:r>
      <w:r w:rsidR="006C372B" w:rsidRPr="006C372B">
        <w:rPr>
          <w:rStyle w:val="Strong"/>
        </w:rPr>
        <w:t xml:space="preserve"> minus 3, end fraction, equals, </w:t>
      </w:r>
      <w:r w:rsidR="006C372B" w:rsidRPr="00F226EF">
        <w:rPr>
          <w:rStyle w:val="Strong"/>
          <w:i/>
        </w:rPr>
        <w:t>q</w:t>
      </w:r>
      <w:r w:rsidR="006C372B" w:rsidRPr="006C372B">
        <w:rPr>
          <w:rStyle w:val="Strong"/>
        </w:rPr>
        <w:t xml:space="preserve"> of </w:t>
      </w:r>
      <w:r w:rsidR="006C372B" w:rsidRPr="00F226EF">
        <w:rPr>
          <w:rStyle w:val="Strong"/>
          <w:i/>
        </w:rPr>
        <w:t>x</w:t>
      </w:r>
      <w:r w:rsidR="006C372B" w:rsidRPr="006C372B">
        <w:rPr>
          <w:rStyle w:val="Strong"/>
        </w:rPr>
        <w:t xml:space="preserve"> plus, the fraction </w:t>
      </w:r>
      <w:r w:rsidR="006C372B" w:rsidRPr="00F226EF">
        <w:rPr>
          <w:rStyle w:val="Strong"/>
          <w:i/>
        </w:rPr>
        <w:t>r</w:t>
      </w:r>
      <w:r w:rsidR="006C372B" w:rsidRPr="006C372B">
        <w:rPr>
          <w:rStyle w:val="Strong"/>
        </w:rPr>
        <w:t xml:space="preserve"> over, </w:t>
      </w:r>
      <w:r w:rsidR="006C372B" w:rsidRPr="00F226EF">
        <w:rPr>
          <w:rStyle w:val="Strong"/>
          <w:i/>
        </w:rPr>
        <w:t>x</w:t>
      </w:r>
      <w:r w:rsidR="006C372B" w:rsidRPr="006C372B">
        <w:rPr>
          <w:rStyle w:val="Strong"/>
        </w:rPr>
        <w:t xml:space="preserve"> minus 3, end fraction</w:t>
      </w:r>
      <w:r w:rsidR="00E42F80">
        <w:t>, where</w:t>
      </w:r>
      <w:r w:rsidR="002B3D90" w:rsidRPr="00941986">
        <w:rPr>
          <w:spacing w:val="40"/>
        </w:rPr>
        <w:t xml:space="preserve"> </w:t>
      </w:r>
      <w:r w:rsidR="0051380A" w:rsidRPr="00F226EF">
        <w:rPr>
          <w:noProof/>
          <w:spacing w:val="120"/>
          <w:position w:val="-8"/>
        </w:rPr>
        <w:drawing>
          <wp:inline distT="0" distB="0" distL="0" distR="0" wp14:anchorId="3087EC8C" wp14:editId="00689C89">
            <wp:extent cx="329184" cy="2130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qn392.jp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329184" cy="213055"/>
                    </a:xfrm>
                    <a:prstGeom prst="rect">
                      <a:avLst/>
                    </a:prstGeom>
                  </pic:spPr>
                </pic:pic>
              </a:graphicData>
            </a:graphic>
          </wp:inline>
        </w:drawing>
      </w:r>
      <w:r w:rsidR="002B3D90" w:rsidRPr="00941986">
        <w:rPr>
          <w:spacing w:val="120"/>
        </w:rPr>
        <w:t xml:space="preserve"> </w:t>
      </w:r>
      <w:r w:rsidR="006C372B">
        <w:rPr>
          <w:rStyle w:val="Strong"/>
          <w:i/>
        </w:rPr>
        <w:t>q</w:t>
      </w:r>
      <w:r w:rsidR="006C372B">
        <w:rPr>
          <w:rStyle w:val="Strong"/>
        </w:rPr>
        <w:t xml:space="preserve"> of </w:t>
      </w:r>
      <w:r w:rsidR="006C372B">
        <w:rPr>
          <w:rStyle w:val="Strong"/>
          <w:i/>
        </w:rPr>
        <w:t>x</w:t>
      </w:r>
      <w:r w:rsidR="002B3D90">
        <w:t xml:space="preserve"> </w:t>
      </w:r>
      <w:r w:rsidR="00E42F80">
        <w:t xml:space="preserve">is a polynomial and </w:t>
      </w:r>
      <w:r w:rsidR="00E42F80" w:rsidRPr="00F226EF">
        <w:rPr>
          <w:i/>
        </w:rPr>
        <w:t>r</w:t>
      </w:r>
      <w:r w:rsidR="00E42F80">
        <w:t xml:space="preserve"> is the remainder. Since</w:t>
      </w:r>
      <w:r w:rsidR="002B3D90" w:rsidRPr="00941986">
        <w:rPr>
          <w:spacing w:val="40"/>
        </w:rPr>
        <w:t xml:space="preserve"> </w:t>
      </w:r>
      <w:r w:rsidR="0051380A">
        <w:rPr>
          <w:noProof/>
          <w:spacing w:val="120"/>
        </w:rPr>
        <w:drawing>
          <wp:inline distT="0" distB="0" distL="0" distR="0" wp14:anchorId="08B0C6B5" wp14:editId="5C5EDA1D">
            <wp:extent cx="322783" cy="123444"/>
            <wp:effectExtent l="0" t="0" r="127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Eqn393.jpg"/>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322783" cy="123444"/>
                    </a:xfrm>
                    <a:prstGeom prst="rect">
                      <a:avLst/>
                    </a:prstGeom>
                  </pic:spPr>
                </pic:pic>
              </a:graphicData>
            </a:graphic>
          </wp:inline>
        </w:drawing>
      </w:r>
      <w:r w:rsidR="002B3D90" w:rsidRPr="00941986">
        <w:rPr>
          <w:spacing w:val="120"/>
        </w:rPr>
        <w:t xml:space="preserve"> </w:t>
      </w:r>
      <w:r w:rsidR="006C372B">
        <w:rPr>
          <w:rStyle w:val="Strong"/>
          <w:i/>
        </w:rPr>
        <w:t>x</w:t>
      </w:r>
      <w:r w:rsidR="006C372B">
        <w:rPr>
          <w:rStyle w:val="Strong"/>
        </w:rPr>
        <w:t xml:space="preserve"> minus 3</w:t>
      </w:r>
      <w:r w:rsidR="002B3D90">
        <w:t xml:space="preserve"> </w:t>
      </w:r>
      <w:r w:rsidR="00E42F80">
        <w:t xml:space="preserve">is a </w:t>
      </w:r>
      <w:r>
        <w:t>degree </w:t>
      </w:r>
      <w:r w:rsidR="00E42F80">
        <w:t>1 polynomial, the remainder is a real number. Hence,</w:t>
      </w:r>
      <w:r w:rsidR="002B3D90" w:rsidRPr="00941986">
        <w:rPr>
          <w:spacing w:val="40"/>
        </w:rPr>
        <w:t xml:space="preserve"> </w:t>
      </w:r>
      <w:r w:rsidR="0051380A" w:rsidRPr="00F226EF">
        <w:rPr>
          <w:noProof/>
          <w:spacing w:val="120"/>
          <w:position w:val="-8"/>
        </w:rPr>
        <w:drawing>
          <wp:inline distT="0" distB="0" distL="0" distR="0" wp14:anchorId="165C0F86" wp14:editId="0D255B41">
            <wp:extent cx="352958" cy="21305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Eqn394.jp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352958" cy="213055"/>
                    </a:xfrm>
                    <a:prstGeom prst="rect">
                      <a:avLst/>
                    </a:prstGeom>
                  </pic:spPr>
                </pic:pic>
              </a:graphicData>
            </a:graphic>
          </wp:inline>
        </w:drawing>
      </w:r>
      <w:r w:rsidR="002B3D90" w:rsidRPr="00941986">
        <w:rPr>
          <w:spacing w:val="120"/>
        </w:rPr>
        <w:t xml:space="preserve"> </w:t>
      </w:r>
      <w:r w:rsidR="006C372B">
        <w:rPr>
          <w:rStyle w:val="Strong"/>
          <w:i/>
        </w:rPr>
        <w:t>p</w:t>
      </w:r>
      <w:r w:rsidR="006C372B">
        <w:rPr>
          <w:rStyle w:val="Strong"/>
        </w:rPr>
        <w:t xml:space="preserve"> of </w:t>
      </w:r>
      <w:r w:rsidR="006C372B">
        <w:rPr>
          <w:rStyle w:val="Strong"/>
          <w:i/>
        </w:rPr>
        <w:t>x</w:t>
      </w:r>
      <w:r w:rsidR="002B3D90">
        <w:t xml:space="preserve"> </w:t>
      </w:r>
      <w:r w:rsidR="00E42F80">
        <w:t>can be written as</w:t>
      </w:r>
      <w:r w:rsidR="002B3D90" w:rsidRPr="00941986">
        <w:rPr>
          <w:spacing w:val="40"/>
        </w:rPr>
        <w:t xml:space="preserve"> </w:t>
      </w:r>
      <w:r w:rsidR="0051380A" w:rsidRPr="00F226EF">
        <w:rPr>
          <w:noProof/>
          <w:spacing w:val="120"/>
          <w:position w:val="-8"/>
        </w:rPr>
        <w:drawing>
          <wp:inline distT="0" distB="0" distL="0" distR="0" wp14:anchorId="262280C5" wp14:editId="12E36B6A">
            <wp:extent cx="1597457" cy="213055"/>
            <wp:effectExtent l="0" t="0" r="317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Eqn395.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1597457" cy="213055"/>
                    </a:xfrm>
                    <a:prstGeom prst="rect">
                      <a:avLst/>
                    </a:prstGeom>
                  </pic:spPr>
                </pic:pic>
              </a:graphicData>
            </a:graphic>
          </wp:inline>
        </w:drawing>
      </w:r>
      <w:r w:rsidR="002B3D90" w:rsidRPr="00941986">
        <w:rPr>
          <w:spacing w:val="120"/>
        </w:rPr>
        <w:t xml:space="preserve"> </w:t>
      </w:r>
      <w:r w:rsidR="006C372B" w:rsidRPr="00F226EF">
        <w:rPr>
          <w:rStyle w:val="Strong"/>
          <w:i/>
        </w:rPr>
        <w:t xml:space="preserve">p </w:t>
      </w:r>
      <w:r w:rsidR="006C372B" w:rsidRPr="006C372B">
        <w:rPr>
          <w:rStyle w:val="Strong"/>
        </w:rPr>
        <w:t xml:space="preserve">of </w:t>
      </w:r>
      <w:r w:rsidR="006C372B" w:rsidRPr="00F226EF">
        <w:rPr>
          <w:rStyle w:val="Strong"/>
          <w:i/>
        </w:rPr>
        <w:t>x</w:t>
      </w:r>
      <w:r w:rsidR="006C372B" w:rsidRPr="006C372B">
        <w:rPr>
          <w:rStyle w:val="Strong"/>
        </w:rPr>
        <w:t xml:space="preserve"> equals, open parenthesis, </w:t>
      </w:r>
      <w:r w:rsidR="006C372B" w:rsidRPr="00F226EF">
        <w:rPr>
          <w:rStyle w:val="Strong"/>
          <w:i/>
        </w:rPr>
        <w:t>x</w:t>
      </w:r>
      <w:r w:rsidR="006C372B" w:rsidRPr="006C372B">
        <w:rPr>
          <w:rStyle w:val="Strong"/>
        </w:rPr>
        <w:t xml:space="preserve"> minus 3, close parenthesis, times, </w:t>
      </w:r>
      <w:r w:rsidR="006C372B" w:rsidRPr="00F226EF">
        <w:rPr>
          <w:rStyle w:val="Strong"/>
          <w:i/>
        </w:rPr>
        <w:t xml:space="preserve">q </w:t>
      </w:r>
      <w:r w:rsidR="006C372B" w:rsidRPr="006C372B">
        <w:rPr>
          <w:rStyle w:val="Strong"/>
        </w:rPr>
        <w:t xml:space="preserve">of </w:t>
      </w:r>
      <w:r w:rsidR="006C372B" w:rsidRPr="00F226EF">
        <w:rPr>
          <w:rStyle w:val="Strong"/>
          <w:i/>
        </w:rPr>
        <w:t>x</w:t>
      </w:r>
      <w:r w:rsidR="006C372B" w:rsidRPr="006C372B">
        <w:rPr>
          <w:rStyle w:val="Strong"/>
        </w:rPr>
        <w:t xml:space="preserve">, plus </w:t>
      </w:r>
      <w:r w:rsidR="006C372B" w:rsidRPr="00F226EF">
        <w:rPr>
          <w:rStyle w:val="Strong"/>
          <w:i/>
        </w:rPr>
        <w:t>r</w:t>
      </w:r>
      <w:r w:rsidR="0051380A">
        <w:t xml:space="preserve">, </w:t>
      </w:r>
      <w:r w:rsidR="00E42F80">
        <w:t xml:space="preserve">where </w:t>
      </w:r>
      <w:r w:rsidR="00E42F80" w:rsidRPr="00F226EF">
        <w:rPr>
          <w:i/>
        </w:rPr>
        <w:t>r</w:t>
      </w:r>
      <w:r w:rsidR="00E42F80">
        <w:t xml:space="preserve"> is a real number. It is given that</w:t>
      </w:r>
      <w:r w:rsidR="002B3D90" w:rsidRPr="00941986">
        <w:rPr>
          <w:spacing w:val="40"/>
        </w:rPr>
        <w:t xml:space="preserve"> </w:t>
      </w:r>
      <w:r w:rsidR="0051380A" w:rsidRPr="00F226EF">
        <w:rPr>
          <w:noProof/>
          <w:spacing w:val="120"/>
          <w:position w:val="-8"/>
        </w:rPr>
        <w:drawing>
          <wp:inline distT="0" distB="0" distL="0" distR="0" wp14:anchorId="4981F189" wp14:editId="3E11D725">
            <wp:extent cx="697687" cy="213055"/>
            <wp:effectExtent l="0" t="0" r="762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n396.jp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697687" cy="213055"/>
                    </a:xfrm>
                    <a:prstGeom prst="rect">
                      <a:avLst/>
                    </a:prstGeom>
                  </pic:spPr>
                </pic:pic>
              </a:graphicData>
            </a:graphic>
          </wp:inline>
        </w:drawing>
      </w:r>
      <w:r w:rsidR="002B3D90" w:rsidRPr="00941986">
        <w:rPr>
          <w:spacing w:val="120"/>
        </w:rPr>
        <w:t xml:space="preserve"> </w:t>
      </w:r>
      <w:r w:rsidR="006C372B" w:rsidRPr="00F226EF">
        <w:rPr>
          <w:rStyle w:val="Strong"/>
          <w:i/>
        </w:rPr>
        <w:t>p</w:t>
      </w:r>
      <w:r>
        <w:rPr>
          <w:rStyle w:val="Strong"/>
        </w:rPr>
        <w:t xml:space="preserve"> of 3, equals, negative </w:t>
      </w:r>
      <w:r w:rsidR="006C372B" w:rsidRPr="006C372B">
        <w:rPr>
          <w:rStyle w:val="Strong"/>
        </w:rPr>
        <w:t>2</w:t>
      </w:r>
      <w:r w:rsidR="002B3D90">
        <w:t xml:space="preserve"> </w:t>
      </w:r>
      <w:r w:rsidR="00E42F80">
        <w:t>so it must be true that</w:t>
      </w:r>
      <w:r w:rsidR="002B3D90" w:rsidRPr="00941986">
        <w:rPr>
          <w:spacing w:val="40"/>
        </w:rPr>
        <w:t xml:space="preserve"> </w:t>
      </w:r>
      <w:r w:rsidR="0051380A" w:rsidRPr="00F226EF">
        <w:rPr>
          <w:noProof/>
          <w:spacing w:val="120"/>
          <w:position w:val="-8"/>
        </w:rPr>
        <w:drawing>
          <wp:inline distT="0" distB="0" distL="0" distR="0" wp14:anchorId="01582641" wp14:editId="454C4F7E">
            <wp:extent cx="3151937" cy="21305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Eqn397.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3151937" cy="213055"/>
                    </a:xfrm>
                    <a:prstGeom prst="rect">
                      <a:avLst/>
                    </a:prstGeom>
                  </pic:spPr>
                </pic:pic>
              </a:graphicData>
            </a:graphic>
          </wp:inline>
        </w:drawing>
      </w:r>
      <w:r w:rsidR="002B3D90" w:rsidRPr="00941986">
        <w:rPr>
          <w:spacing w:val="120"/>
        </w:rPr>
        <w:t xml:space="preserve"> </w:t>
      </w:r>
      <w:r>
        <w:rPr>
          <w:rStyle w:val="Strong"/>
        </w:rPr>
        <w:t>negative </w:t>
      </w:r>
      <w:r w:rsidR="006C372B" w:rsidRPr="006C372B">
        <w:rPr>
          <w:rStyle w:val="Strong"/>
        </w:rPr>
        <w:t xml:space="preserve">2 equals, </w:t>
      </w:r>
      <w:r w:rsidR="006C372B" w:rsidRPr="00F226EF">
        <w:rPr>
          <w:rStyle w:val="Strong"/>
          <w:i/>
        </w:rPr>
        <w:t>p</w:t>
      </w:r>
      <w:r w:rsidR="006C372B" w:rsidRPr="006C372B">
        <w:rPr>
          <w:rStyle w:val="Strong"/>
        </w:rPr>
        <w:t xml:space="preserve"> of 3, which equals, open parenthesis, 3 minus 3, close parenthesis, times, </w:t>
      </w:r>
      <w:r w:rsidR="006C372B" w:rsidRPr="00F226EF">
        <w:rPr>
          <w:rStyle w:val="Strong"/>
          <w:i/>
        </w:rPr>
        <w:t>q</w:t>
      </w:r>
      <w:r w:rsidR="006C372B" w:rsidRPr="006C372B">
        <w:rPr>
          <w:rStyle w:val="Strong"/>
        </w:rPr>
        <w:t xml:space="preserve"> of 3, plus </w:t>
      </w:r>
      <w:r w:rsidR="006C372B" w:rsidRPr="00F226EF">
        <w:rPr>
          <w:rStyle w:val="Strong"/>
          <w:i/>
        </w:rPr>
        <w:t>r</w:t>
      </w:r>
      <w:r w:rsidR="006C372B" w:rsidRPr="006C372B">
        <w:rPr>
          <w:rStyle w:val="Strong"/>
        </w:rPr>
        <w:t xml:space="preserve">, which equals, 0 times, </w:t>
      </w:r>
      <w:r w:rsidR="006C372B" w:rsidRPr="00F226EF">
        <w:rPr>
          <w:rStyle w:val="Strong"/>
          <w:i/>
        </w:rPr>
        <w:t>q</w:t>
      </w:r>
      <w:r w:rsidR="006C372B" w:rsidRPr="006C372B">
        <w:rPr>
          <w:rStyle w:val="Strong"/>
        </w:rPr>
        <w:t xml:space="preserve"> of 3, plus </w:t>
      </w:r>
      <w:r w:rsidR="006C372B" w:rsidRPr="00F226EF">
        <w:rPr>
          <w:rStyle w:val="Strong"/>
          <w:i/>
        </w:rPr>
        <w:t>r</w:t>
      </w:r>
      <w:r w:rsidR="006C372B" w:rsidRPr="006C372B">
        <w:rPr>
          <w:rStyle w:val="Strong"/>
        </w:rPr>
        <w:t xml:space="preserve">, equals </w:t>
      </w:r>
      <w:r w:rsidR="006C372B" w:rsidRPr="00F226EF">
        <w:rPr>
          <w:rStyle w:val="Strong"/>
          <w:i/>
        </w:rPr>
        <w:t>r</w:t>
      </w:r>
      <w:r w:rsidR="00E42F80">
        <w:t>. Therefore, the remainder when</w:t>
      </w:r>
      <w:r w:rsidR="002B3D90" w:rsidRPr="00941986">
        <w:rPr>
          <w:spacing w:val="40"/>
        </w:rPr>
        <w:t xml:space="preserve"> </w:t>
      </w:r>
      <w:r w:rsidR="0051380A" w:rsidRPr="00F226EF">
        <w:rPr>
          <w:noProof/>
          <w:spacing w:val="120"/>
          <w:position w:val="-8"/>
        </w:rPr>
        <w:drawing>
          <wp:inline distT="0" distB="0" distL="0" distR="0" wp14:anchorId="09661E58" wp14:editId="7273ED1E">
            <wp:extent cx="352958" cy="21305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qn398.jp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352958" cy="213055"/>
                    </a:xfrm>
                    <a:prstGeom prst="rect">
                      <a:avLst/>
                    </a:prstGeom>
                  </pic:spPr>
                </pic:pic>
              </a:graphicData>
            </a:graphic>
          </wp:inline>
        </w:drawing>
      </w:r>
      <w:r>
        <w:rPr>
          <w:spacing w:val="120"/>
        </w:rPr>
        <w:t> </w:t>
      </w:r>
      <w:r w:rsidR="006C372B">
        <w:rPr>
          <w:rStyle w:val="Strong"/>
          <w:i/>
        </w:rPr>
        <w:t>p</w:t>
      </w:r>
      <w:r w:rsidR="006C372B">
        <w:rPr>
          <w:rStyle w:val="Strong"/>
        </w:rPr>
        <w:t xml:space="preserve"> of </w:t>
      </w:r>
      <w:r w:rsidR="006C372B">
        <w:rPr>
          <w:rStyle w:val="Strong"/>
          <w:i/>
        </w:rPr>
        <w:t>x</w:t>
      </w:r>
      <w:r w:rsidR="002B3D90">
        <w:t xml:space="preserve"> </w:t>
      </w:r>
      <w:r w:rsidR="00E42F80">
        <w:t>is divided by</w:t>
      </w:r>
      <w:r w:rsidR="002B3D90" w:rsidRPr="00941986">
        <w:rPr>
          <w:spacing w:val="40"/>
        </w:rPr>
        <w:t xml:space="preserve"> </w:t>
      </w:r>
      <w:r w:rsidR="0051380A">
        <w:rPr>
          <w:noProof/>
          <w:spacing w:val="120"/>
        </w:rPr>
        <w:drawing>
          <wp:inline distT="0" distB="0" distL="0" distR="0" wp14:anchorId="25447E2F" wp14:editId="3A08B9A5">
            <wp:extent cx="322783" cy="123444"/>
            <wp:effectExtent l="0" t="0" r="127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Eqn399.jpg"/>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322783" cy="123444"/>
                    </a:xfrm>
                    <a:prstGeom prst="rect">
                      <a:avLst/>
                    </a:prstGeom>
                  </pic:spPr>
                </pic:pic>
              </a:graphicData>
            </a:graphic>
          </wp:inline>
        </w:drawing>
      </w:r>
      <w:r w:rsidR="002B3D90" w:rsidRPr="00941986">
        <w:rPr>
          <w:spacing w:val="120"/>
        </w:rPr>
        <w:t xml:space="preserve"> </w:t>
      </w:r>
      <w:r w:rsidR="006C372B">
        <w:rPr>
          <w:rStyle w:val="Strong"/>
          <w:i/>
        </w:rPr>
        <w:t>x</w:t>
      </w:r>
      <w:r w:rsidR="006C372B">
        <w:rPr>
          <w:rStyle w:val="Strong"/>
        </w:rPr>
        <w:t xml:space="preserve"> minus 3</w:t>
      </w:r>
      <w:r w:rsidR="002B3D90">
        <w:t xml:space="preserve"> </w:t>
      </w:r>
      <w:r w:rsidR="00E42F80">
        <w:t>is</w:t>
      </w:r>
      <w:r w:rsidR="002B3D90" w:rsidRPr="00941986">
        <w:rPr>
          <w:spacing w:val="40"/>
        </w:rPr>
        <w:t xml:space="preserve"> </w:t>
      </w:r>
      <w:r w:rsidR="0051380A">
        <w:rPr>
          <w:noProof/>
          <w:spacing w:val="120"/>
        </w:rPr>
        <w:drawing>
          <wp:inline distT="0" distB="0" distL="0" distR="0" wp14:anchorId="02AAC93E" wp14:editId="5B40A86A">
            <wp:extent cx="176479" cy="12161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Eqn400.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2B3D90" w:rsidRPr="00941986">
        <w:rPr>
          <w:spacing w:val="120"/>
        </w:rPr>
        <w:t xml:space="preserve"> </w:t>
      </w:r>
      <w:r w:rsidR="006C372B">
        <w:rPr>
          <w:rStyle w:val="Strong"/>
        </w:rPr>
        <w:t>negative 2</w:t>
      </w:r>
      <w:r w:rsidR="00E42F80">
        <w:t>.</w:t>
      </w:r>
    </w:p>
    <w:p w14:paraId="0A812AF9" w14:textId="77777777" w:rsidR="00372294" w:rsidRDefault="00372294" w:rsidP="00372294">
      <w:pPr>
        <w:keepNext/>
        <w:rPr>
          <w:b/>
        </w:rPr>
      </w:pPr>
      <w:r>
        <w:rPr>
          <w:b/>
        </w:rPr>
        <w:t>Incorrect</w:t>
      </w:r>
      <w:r w:rsidRPr="005630DD">
        <w:rPr>
          <w:b/>
        </w:rPr>
        <w:t xml:space="preserve"> answer</w:t>
      </w:r>
    </w:p>
    <w:p w14:paraId="185A4992" w14:textId="120729AA" w:rsidR="00372294" w:rsidRDefault="00F226EF" w:rsidP="00372294">
      <w:pPr>
        <w:keepNext/>
        <w:keepLines/>
      </w:pPr>
      <w:r>
        <w:t>Choice </w:t>
      </w:r>
      <w:r w:rsidR="00E42F80" w:rsidRPr="00E42F80">
        <w:t>A is incorrect because</w:t>
      </w:r>
      <w:r w:rsidR="002B3D90" w:rsidRPr="00941986">
        <w:rPr>
          <w:spacing w:val="40"/>
        </w:rPr>
        <w:t xml:space="preserve"> </w:t>
      </w:r>
      <w:r w:rsidR="0051380A" w:rsidRPr="00F226EF">
        <w:rPr>
          <w:noProof/>
          <w:spacing w:val="120"/>
          <w:position w:val="-8"/>
        </w:rPr>
        <w:drawing>
          <wp:inline distT="0" distB="0" distL="0" distR="0" wp14:anchorId="36DAC058" wp14:editId="33E8F2CC">
            <wp:extent cx="697687" cy="213055"/>
            <wp:effectExtent l="0" t="0" r="762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Eqn401.jp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697687" cy="213055"/>
                    </a:xfrm>
                    <a:prstGeom prst="rect">
                      <a:avLst/>
                    </a:prstGeom>
                  </pic:spPr>
                </pic:pic>
              </a:graphicData>
            </a:graphic>
          </wp:inline>
        </w:drawing>
      </w:r>
      <w:r w:rsidR="002B3D90" w:rsidRPr="00941986">
        <w:rPr>
          <w:spacing w:val="120"/>
        </w:rPr>
        <w:t xml:space="preserve"> </w:t>
      </w:r>
      <w:r w:rsidR="006C372B" w:rsidRPr="00F226EF">
        <w:rPr>
          <w:rStyle w:val="Strong"/>
          <w:i/>
        </w:rPr>
        <w:t>p</w:t>
      </w:r>
      <w:r>
        <w:rPr>
          <w:rStyle w:val="Strong"/>
        </w:rPr>
        <w:t xml:space="preserve"> of 3 equals, negative </w:t>
      </w:r>
      <w:r w:rsidR="006C372B" w:rsidRPr="006C372B">
        <w:rPr>
          <w:rStyle w:val="Strong"/>
        </w:rPr>
        <w:t>2</w:t>
      </w:r>
      <w:r w:rsidR="002B3D90">
        <w:t xml:space="preserve"> </w:t>
      </w:r>
      <w:r w:rsidR="00E42F80" w:rsidRPr="00E42F80">
        <w:t>does not imply that</w:t>
      </w:r>
      <w:r w:rsidR="002B3D90" w:rsidRPr="00941986">
        <w:rPr>
          <w:spacing w:val="40"/>
        </w:rPr>
        <w:t xml:space="preserve"> </w:t>
      </w:r>
      <w:r w:rsidR="0051380A" w:rsidRPr="00F226EF">
        <w:rPr>
          <w:noProof/>
          <w:spacing w:val="120"/>
          <w:position w:val="-8"/>
        </w:rPr>
        <w:drawing>
          <wp:inline distT="0" distB="0" distL="0" distR="0" wp14:anchorId="6431D39A" wp14:editId="06A5A0AE">
            <wp:extent cx="601675" cy="213055"/>
            <wp:effectExtent l="0" t="0" r="825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Eqn402.jp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601675" cy="213055"/>
                    </a:xfrm>
                    <a:prstGeom prst="rect">
                      <a:avLst/>
                    </a:prstGeom>
                  </pic:spPr>
                </pic:pic>
              </a:graphicData>
            </a:graphic>
          </wp:inline>
        </w:drawing>
      </w:r>
      <w:r w:rsidR="002B3D90" w:rsidRPr="00941986">
        <w:rPr>
          <w:spacing w:val="120"/>
        </w:rPr>
        <w:t xml:space="preserve"> </w:t>
      </w:r>
      <w:r w:rsidR="006C372B" w:rsidRPr="00F226EF">
        <w:rPr>
          <w:rStyle w:val="Strong"/>
          <w:i/>
        </w:rPr>
        <w:t>p</w:t>
      </w:r>
      <w:r w:rsidR="006C372B" w:rsidRPr="006C372B">
        <w:rPr>
          <w:rStyle w:val="Strong"/>
        </w:rPr>
        <w:t xml:space="preserve"> of 5, equals 0</w:t>
      </w:r>
      <w:r>
        <w:t>. Choices </w:t>
      </w:r>
      <w:r w:rsidR="00E42F80" w:rsidRPr="00E42F80">
        <w:t>B and C are incorrect because the remainder</w:t>
      </w:r>
      <w:r w:rsidR="002B3D90" w:rsidRPr="00941986">
        <w:rPr>
          <w:spacing w:val="40"/>
        </w:rPr>
        <w:t xml:space="preserve"> </w:t>
      </w:r>
      <w:r w:rsidR="0051380A">
        <w:rPr>
          <w:noProof/>
          <w:spacing w:val="120"/>
        </w:rPr>
        <w:drawing>
          <wp:inline distT="0" distB="0" distL="0" distR="0" wp14:anchorId="0E03A24B" wp14:editId="10CBEBE7">
            <wp:extent cx="176479" cy="12161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Eqn403.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2B3D90" w:rsidRPr="00941986">
        <w:rPr>
          <w:spacing w:val="120"/>
        </w:rPr>
        <w:t xml:space="preserve"> </w:t>
      </w:r>
      <w:r w:rsidR="006C372B">
        <w:rPr>
          <w:rStyle w:val="Strong"/>
        </w:rPr>
        <w:t>negative 2</w:t>
      </w:r>
      <w:r w:rsidR="002B3D90">
        <w:t xml:space="preserve"> </w:t>
      </w:r>
      <w:r w:rsidR="00E42F80" w:rsidRPr="00E42F80">
        <w:t>or its opposite, 2, need not be a root of</w:t>
      </w:r>
      <w:r w:rsidR="002B3D90" w:rsidRPr="00941986">
        <w:rPr>
          <w:spacing w:val="40"/>
        </w:rPr>
        <w:t xml:space="preserve"> </w:t>
      </w:r>
      <w:r w:rsidR="0051380A" w:rsidRPr="00F226EF">
        <w:rPr>
          <w:noProof/>
          <w:spacing w:val="120"/>
          <w:position w:val="-8"/>
        </w:rPr>
        <w:drawing>
          <wp:inline distT="0" distB="0" distL="0" distR="0" wp14:anchorId="37E6034A" wp14:editId="6E92752C">
            <wp:extent cx="352958" cy="21305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qn404.jp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352958" cy="213055"/>
                    </a:xfrm>
                    <a:prstGeom prst="rect">
                      <a:avLst/>
                    </a:prstGeom>
                  </pic:spPr>
                </pic:pic>
              </a:graphicData>
            </a:graphic>
          </wp:inline>
        </w:drawing>
      </w:r>
      <w:r w:rsidR="002B3D90" w:rsidRPr="00941986">
        <w:rPr>
          <w:spacing w:val="120"/>
        </w:rPr>
        <w:t xml:space="preserve"> </w:t>
      </w:r>
      <w:r w:rsidRPr="00F226EF">
        <w:rPr>
          <w:rStyle w:val="Strong"/>
          <w:i/>
        </w:rPr>
        <w:t>p</w:t>
      </w:r>
      <w:r w:rsidRPr="00F226EF">
        <w:rPr>
          <w:rStyle w:val="Strong"/>
          <w:spacing w:val="36"/>
        </w:rPr>
        <w:t> </w:t>
      </w:r>
      <w:r>
        <w:rPr>
          <w:rStyle w:val="Strong"/>
        </w:rPr>
        <w:t>of</w:t>
      </w:r>
      <w:r w:rsidRPr="00F226EF">
        <w:rPr>
          <w:rStyle w:val="Strong"/>
          <w:spacing w:val="36"/>
        </w:rPr>
        <w:t> </w:t>
      </w:r>
      <w:r w:rsidRPr="00F226EF">
        <w:rPr>
          <w:rStyle w:val="Strong"/>
          <w:i/>
        </w:rPr>
        <w:t>x</w:t>
      </w:r>
      <w:r w:rsidR="002B3D90" w:rsidRPr="002B3D90">
        <w:t>.</w:t>
      </w:r>
    </w:p>
    <w:p w14:paraId="5AC51D39" w14:textId="77777777" w:rsidR="00372294" w:rsidRDefault="00372294" w:rsidP="00372294"/>
    <w:p w14:paraId="56FEF839" w14:textId="77777777" w:rsidR="00372294" w:rsidRDefault="00372294" w:rsidP="00372294">
      <w:pPr>
        <w:pStyle w:val="Heading5"/>
      </w:pPr>
      <w:r>
        <w:lastRenderedPageBreak/>
        <w:t>Explanation for question 30.</w:t>
      </w:r>
    </w:p>
    <w:p w14:paraId="0E858311" w14:textId="77777777" w:rsidR="00372294" w:rsidRDefault="00372294" w:rsidP="00372294">
      <w:pPr>
        <w:keepNext/>
        <w:rPr>
          <w:b/>
        </w:rPr>
      </w:pPr>
      <w:r w:rsidRPr="005630DD">
        <w:rPr>
          <w:b/>
        </w:rPr>
        <w:t>Correct answer</w:t>
      </w:r>
    </w:p>
    <w:p w14:paraId="3301ED48" w14:textId="6A0A3FB1" w:rsidR="00372294" w:rsidRDefault="002D3BEA" w:rsidP="00E42F80">
      <w:pPr>
        <w:keepNext/>
        <w:keepLines/>
      </w:pPr>
      <w:r>
        <w:t>Choice </w:t>
      </w:r>
      <w:r w:rsidR="00E42F80">
        <w:t>D is correct. Any quadratic function q can be written in the form</w:t>
      </w:r>
      <w:r w:rsidR="002B3D90" w:rsidRPr="00941986">
        <w:rPr>
          <w:spacing w:val="40"/>
        </w:rPr>
        <w:t xml:space="preserve"> </w:t>
      </w:r>
      <w:r w:rsidR="0051380A" w:rsidRPr="002D3BEA">
        <w:rPr>
          <w:noProof/>
          <w:spacing w:val="120"/>
          <w:position w:val="-8"/>
        </w:rPr>
        <w:drawing>
          <wp:inline distT="0" distB="0" distL="0" distR="0" wp14:anchorId="028D21CF" wp14:editId="4132D69B">
            <wp:extent cx="1430122" cy="240487"/>
            <wp:effectExtent l="0" t="0" r="0" b="762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Eqn405.jp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430122" cy="240487"/>
                    </a:xfrm>
                    <a:prstGeom prst="rect">
                      <a:avLst/>
                    </a:prstGeom>
                  </pic:spPr>
                </pic:pic>
              </a:graphicData>
            </a:graphic>
          </wp:inline>
        </w:drawing>
      </w:r>
      <w:r w:rsidR="002B3D90" w:rsidRPr="00941986">
        <w:rPr>
          <w:spacing w:val="120"/>
        </w:rPr>
        <w:t xml:space="preserve"> </w:t>
      </w:r>
      <w:r w:rsidR="00B01C76" w:rsidRPr="002D3BEA">
        <w:rPr>
          <w:rStyle w:val="Strong"/>
          <w:i/>
        </w:rPr>
        <w:t>q</w:t>
      </w:r>
      <w:r w:rsidR="00B01C76" w:rsidRPr="00B01C76">
        <w:rPr>
          <w:rStyle w:val="Strong"/>
        </w:rPr>
        <w:t xml:space="preserve"> of </w:t>
      </w:r>
      <w:r w:rsidR="00B01C76" w:rsidRPr="002D3BEA">
        <w:rPr>
          <w:rStyle w:val="Strong"/>
          <w:i/>
        </w:rPr>
        <w:t>x</w:t>
      </w:r>
      <w:r w:rsidR="00B01C76" w:rsidRPr="00B01C76">
        <w:rPr>
          <w:rStyle w:val="Strong"/>
        </w:rPr>
        <w:t xml:space="preserve">, equals, </w:t>
      </w:r>
      <w:r w:rsidR="00B01C76" w:rsidRPr="002D3BEA">
        <w:rPr>
          <w:rStyle w:val="Strong"/>
          <w:i/>
        </w:rPr>
        <w:t>a</w:t>
      </w:r>
      <w:r w:rsidR="00B01C76" w:rsidRPr="00B01C76">
        <w:rPr>
          <w:rStyle w:val="Strong"/>
        </w:rPr>
        <w:t xml:space="preserve">, times, open parenthesis, </w:t>
      </w:r>
      <w:r w:rsidR="00B01C76" w:rsidRPr="002D3BEA">
        <w:rPr>
          <w:rStyle w:val="Strong"/>
          <w:i/>
        </w:rPr>
        <w:t>x</w:t>
      </w:r>
      <w:r w:rsidR="00B01C76" w:rsidRPr="00B01C76">
        <w:rPr>
          <w:rStyle w:val="Strong"/>
        </w:rPr>
        <w:t xml:space="preserve"> minus </w:t>
      </w:r>
      <w:r w:rsidR="00B01C76" w:rsidRPr="002D3BEA">
        <w:rPr>
          <w:rStyle w:val="Strong"/>
          <w:i/>
        </w:rPr>
        <w:t>h</w:t>
      </w:r>
      <w:r w:rsidR="00B01C76" w:rsidRPr="00B01C76">
        <w:rPr>
          <w:rStyle w:val="Strong"/>
        </w:rPr>
        <w:t xml:space="preserve">, close parenthesis, squared, plus </w:t>
      </w:r>
      <w:r w:rsidR="00B01C76" w:rsidRPr="002D3BEA">
        <w:rPr>
          <w:rStyle w:val="Strong"/>
          <w:i/>
        </w:rPr>
        <w:t>k</w:t>
      </w:r>
      <w:r w:rsidR="00E42F80">
        <w:t>, where</w:t>
      </w:r>
      <w:r w:rsidR="00E42F80" w:rsidRPr="00D154DA">
        <w:rPr>
          <w:spacing w:val="36"/>
        </w:rPr>
        <w:t xml:space="preserve"> </w:t>
      </w:r>
      <w:r w:rsidR="00E42F80" w:rsidRPr="002D3BEA">
        <w:rPr>
          <w:i/>
        </w:rPr>
        <w:t>a</w:t>
      </w:r>
      <w:r w:rsidR="00E42F80">
        <w:t>,</w:t>
      </w:r>
      <w:r w:rsidR="00E42F80" w:rsidRPr="00D154DA">
        <w:rPr>
          <w:spacing w:val="36"/>
        </w:rPr>
        <w:t xml:space="preserve"> </w:t>
      </w:r>
      <w:r w:rsidR="00E42F80" w:rsidRPr="002D3BEA">
        <w:rPr>
          <w:i/>
        </w:rPr>
        <w:t>h</w:t>
      </w:r>
      <w:r w:rsidR="00E42F80">
        <w:t>, and</w:t>
      </w:r>
      <w:r w:rsidR="00E42F80" w:rsidRPr="00D154DA">
        <w:rPr>
          <w:spacing w:val="36"/>
        </w:rPr>
        <w:t xml:space="preserve"> </w:t>
      </w:r>
      <w:r w:rsidR="00E42F80" w:rsidRPr="002D3BEA">
        <w:rPr>
          <w:i/>
        </w:rPr>
        <w:t>k</w:t>
      </w:r>
      <w:r w:rsidR="00E42F80" w:rsidRPr="00D154DA">
        <w:rPr>
          <w:spacing w:val="36"/>
        </w:rPr>
        <w:t xml:space="preserve"> </w:t>
      </w:r>
      <w:r w:rsidR="00E42F80">
        <w:t>are constants and</w:t>
      </w:r>
      <w:r w:rsidR="002B3D90" w:rsidRPr="00941986">
        <w:rPr>
          <w:spacing w:val="40"/>
        </w:rPr>
        <w:t xml:space="preserve"> </w:t>
      </w:r>
      <w:r w:rsidR="0051380A" w:rsidRPr="002D3BEA">
        <w:rPr>
          <w:noProof/>
          <w:spacing w:val="120"/>
          <w:position w:val="-8"/>
        </w:rPr>
        <w:drawing>
          <wp:inline distT="0" distB="0" distL="0" distR="0" wp14:anchorId="274F7A3C" wp14:editId="0504494D">
            <wp:extent cx="373075" cy="213055"/>
            <wp:effectExtent l="0" t="0" r="825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Eqn406.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373075" cy="213055"/>
                    </a:xfrm>
                    <a:prstGeom prst="rect">
                      <a:avLst/>
                    </a:prstGeom>
                  </pic:spPr>
                </pic:pic>
              </a:graphicData>
            </a:graphic>
          </wp:inline>
        </w:drawing>
      </w:r>
      <w:r w:rsidR="002B3D90" w:rsidRPr="00941986">
        <w:rPr>
          <w:spacing w:val="120"/>
        </w:rPr>
        <w:t xml:space="preserve"> </w:t>
      </w:r>
      <w:r w:rsidR="00B01C76" w:rsidRPr="00B01C76">
        <w:rPr>
          <w:rStyle w:val="Strong"/>
        </w:rPr>
        <w:t xml:space="preserve">the point with coordinates </w:t>
      </w:r>
      <w:r w:rsidR="00B01C76" w:rsidRPr="002D3BEA">
        <w:rPr>
          <w:rStyle w:val="Strong"/>
          <w:i/>
        </w:rPr>
        <w:t>h</w:t>
      </w:r>
      <w:r w:rsidR="00B01C76" w:rsidRPr="00B01C76">
        <w:rPr>
          <w:rStyle w:val="Strong"/>
        </w:rPr>
        <w:t xml:space="preserve"> comma </w:t>
      </w:r>
      <w:r w:rsidR="00B01C76" w:rsidRPr="002D3BEA">
        <w:rPr>
          <w:rStyle w:val="Strong"/>
          <w:i/>
        </w:rPr>
        <w:t>k</w:t>
      </w:r>
      <w:r w:rsidR="00E42F80">
        <w:t xml:space="preserve"> is the vertex of the parabola when</w:t>
      </w:r>
      <w:r w:rsidR="00E42F80" w:rsidRPr="00D154DA">
        <w:rPr>
          <w:spacing w:val="36"/>
        </w:rPr>
        <w:t xml:space="preserve"> </w:t>
      </w:r>
      <w:r w:rsidR="00E42F80" w:rsidRPr="002D3BEA">
        <w:rPr>
          <w:i/>
        </w:rPr>
        <w:t>q</w:t>
      </w:r>
      <w:r w:rsidR="00E42F80" w:rsidRPr="00D154DA">
        <w:rPr>
          <w:spacing w:val="36"/>
        </w:rPr>
        <w:t xml:space="preserve"> </w:t>
      </w:r>
      <w:r w:rsidR="00E42F80">
        <w:t>is graphed in the coordinate plane. This form can be reached by completing the square in the expression that defines</w:t>
      </w:r>
      <w:r w:rsidR="00E42F80" w:rsidRPr="00D154DA">
        <w:rPr>
          <w:spacing w:val="36"/>
        </w:rPr>
        <w:t xml:space="preserve"> </w:t>
      </w:r>
      <w:r w:rsidR="00E42F80" w:rsidRPr="002D3BEA">
        <w:rPr>
          <w:i/>
        </w:rPr>
        <w:t>q</w:t>
      </w:r>
      <w:r w:rsidR="00E42F80">
        <w:t>. The equation of the graph is</w:t>
      </w:r>
      <w:r w:rsidR="002B3D90" w:rsidRPr="00941986">
        <w:rPr>
          <w:spacing w:val="40"/>
        </w:rPr>
        <w:t xml:space="preserve"> </w:t>
      </w:r>
      <w:r w:rsidR="0051380A" w:rsidRPr="002D3BEA">
        <w:rPr>
          <w:noProof/>
          <w:spacing w:val="120"/>
          <w:position w:val="-6"/>
        </w:rPr>
        <w:drawing>
          <wp:inline distT="0" distB="0" distL="0" distR="0" wp14:anchorId="497B1882" wp14:editId="0A04D784">
            <wp:extent cx="1095451" cy="188366"/>
            <wp:effectExtent l="0" t="0" r="0" b="254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Eqn407.jp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1095451" cy="188366"/>
                    </a:xfrm>
                    <a:prstGeom prst="rect">
                      <a:avLst/>
                    </a:prstGeom>
                  </pic:spPr>
                </pic:pic>
              </a:graphicData>
            </a:graphic>
          </wp:inline>
        </w:drawing>
      </w:r>
      <w:r w:rsidR="002B3D90" w:rsidRPr="00941986">
        <w:rPr>
          <w:spacing w:val="120"/>
        </w:rPr>
        <w:t xml:space="preserve"> </w:t>
      </w:r>
      <w:r w:rsidR="00B01C76" w:rsidRPr="002D3BEA">
        <w:rPr>
          <w:rStyle w:val="Strong"/>
          <w:i/>
        </w:rPr>
        <w:t>y</w:t>
      </w:r>
      <w:r w:rsidR="00B01C76" w:rsidRPr="00B01C76">
        <w:rPr>
          <w:rStyle w:val="Strong"/>
        </w:rPr>
        <w:t xml:space="preserve"> equals, </w:t>
      </w:r>
      <w:r w:rsidR="00B01C76" w:rsidRPr="002D3BEA">
        <w:rPr>
          <w:rStyle w:val="Strong"/>
          <w:i/>
        </w:rPr>
        <w:t>x</w:t>
      </w:r>
      <w:r w:rsidRPr="002D3BEA">
        <w:rPr>
          <w:rStyle w:val="Strong"/>
          <w:spacing w:val="36"/>
        </w:rPr>
        <w:t> </w:t>
      </w:r>
      <w:r>
        <w:rPr>
          <w:rStyle w:val="Strong"/>
        </w:rPr>
        <w:t>squared, minus 2</w:t>
      </w:r>
      <w:r w:rsidRPr="002D3BEA">
        <w:rPr>
          <w:rStyle w:val="Strong"/>
          <w:sz w:val="2"/>
          <w:szCs w:val="2"/>
        </w:rPr>
        <w:t> </w:t>
      </w:r>
      <w:r w:rsidR="00B01C76" w:rsidRPr="002D3BEA">
        <w:rPr>
          <w:rStyle w:val="Strong"/>
          <w:i/>
        </w:rPr>
        <w:t>x</w:t>
      </w:r>
      <w:r>
        <w:rPr>
          <w:rStyle w:val="Strong"/>
        </w:rPr>
        <w:t>, minus </w:t>
      </w:r>
      <w:r w:rsidR="00B01C76" w:rsidRPr="00B01C76">
        <w:rPr>
          <w:rStyle w:val="Strong"/>
        </w:rPr>
        <w:t>15</w:t>
      </w:r>
      <w:r w:rsidR="00E42F80">
        <w:t>.</w:t>
      </w:r>
    </w:p>
    <w:p w14:paraId="6BF8AF48" w14:textId="77777777" w:rsidR="00E42F80" w:rsidRDefault="00E42F80" w:rsidP="00E42F80">
      <w:pPr>
        <w:keepNext/>
        <w:keepLines/>
      </w:pPr>
    </w:p>
    <w:p w14:paraId="3E694BFA" w14:textId="167FC3A6" w:rsidR="00E42F80" w:rsidRDefault="00E42F80" w:rsidP="00E42F80">
      <w:pPr>
        <w:keepNext/>
        <w:keepLines/>
      </w:pPr>
      <w:r w:rsidRPr="00E42F80">
        <w:t>Since the coefficient of</w:t>
      </w:r>
      <w:r w:rsidRPr="00D154DA">
        <w:rPr>
          <w:spacing w:val="36"/>
        </w:rPr>
        <w:t xml:space="preserve"> </w:t>
      </w:r>
      <w:r w:rsidRPr="002D3BEA">
        <w:rPr>
          <w:i/>
        </w:rPr>
        <w:t>x</w:t>
      </w:r>
      <w:r w:rsidRPr="00D154DA">
        <w:rPr>
          <w:spacing w:val="36"/>
        </w:rPr>
        <w:t xml:space="preserve"> </w:t>
      </w:r>
      <w:r w:rsidRPr="00E42F80">
        <w:t>is</w:t>
      </w:r>
      <w:r w:rsidR="002B3D90" w:rsidRPr="00941986">
        <w:rPr>
          <w:spacing w:val="40"/>
        </w:rPr>
        <w:t xml:space="preserve"> </w:t>
      </w:r>
      <w:r w:rsidR="0051380A">
        <w:rPr>
          <w:noProof/>
          <w:spacing w:val="120"/>
        </w:rPr>
        <w:drawing>
          <wp:inline distT="0" distB="0" distL="0" distR="0" wp14:anchorId="00C3A1B0" wp14:editId="6BB982A0">
            <wp:extent cx="176479" cy="12161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Eqn408.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2B3D90" w:rsidRPr="00941986">
        <w:rPr>
          <w:spacing w:val="120"/>
        </w:rPr>
        <w:t xml:space="preserve"> </w:t>
      </w:r>
      <w:r w:rsidR="00B01C76">
        <w:rPr>
          <w:rStyle w:val="Strong"/>
        </w:rPr>
        <w:t>negative 2</w:t>
      </w:r>
      <w:r w:rsidRPr="00E42F80">
        <w:t>, this equation can be written in terms of</w:t>
      </w:r>
      <w:r w:rsidR="002B3D90" w:rsidRPr="00941986">
        <w:rPr>
          <w:spacing w:val="40"/>
        </w:rPr>
        <w:t xml:space="preserve"> </w:t>
      </w:r>
      <w:r w:rsidR="0051380A" w:rsidRPr="002D3BEA">
        <w:rPr>
          <w:noProof/>
          <w:spacing w:val="120"/>
          <w:position w:val="-10"/>
        </w:rPr>
        <w:drawing>
          <wp:inline distT="0" distB="0" distL="0" distR="0" wp14:anchorId="48BB4B48" wp14:editId="3FCC47C3">
            <wp:extent cx="1417320" cy="240487"/>
            <wp:effectExtent l="0" t="0" r="0" b="762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Eqn409.jpg"/>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1417320" cy="240487"/>
                    </a:xfrm>
                    <a:prstGeom prst="rect">
                      <a:avLst/>
                    </a:prstGeom>
                  </pic:spPr>
                </pic:pic>
              </a:graphicData>
            </a:graphic>
          </wp:inline>
        </w:drawing>
      </w:r>
      <w:r w:rsidR="002B3D90" w:rsidRPr="00941986">
        <w:rPr>
          <w:spacing w:val="120"/>
        </w:rPr>
        <w:t xml:space="preserve"> </w:t>
      </w:r>
      <w:r w:rsidR="00B01C76" w:rsidRPr="00B01C76">
        <w:rPr>
          <w:rStyle w:val="Strong"/>
        </w:rPr>
        <w:t xml:space="preserve">open parenthesis, </w:t>
      </w:r>
      <w:r w:rsidR="00B01C76" w:rsidRPr="002D3BEA">
        <w:rPr>
          <w:rStyle w:val="Strong"/>
          <w:i/>
        </w:rPr>
        <w:t>x</w:t>
      </w:r>
      <w:r w:rsidR="00B01C76" w:rsidRPr="00B01C76">
        <w:rPr>
          <w:rStyle w:val="Strong"/>
        </w:rPr>
        <w:t xml:space="preserve"> minus 1, close parenthesis, squared, equals, </w:t>
      </w:r>
      <w:r w:rsidR="002D3BEA" w:rsidRPr="002D3BEA">
        <w:rPr>
          <w:rStyle w:val="Strong"/>
          <w:i/>
        </w:rPr>
        <w:t>x</w:t>
      </w:r>
      <w:r w:rsidR="002D3BEA" w:rsidRPr="002D3BEA">
        <w:rPr>
          <w:rStyle w:val="Strong"/>
          <w:spacing w:val="36"/>
        </w:rPr>
        <w:t> </w:t>
      </w:r>
      <w:r w:rsidR="002D3BEA">
        <w:rPr>
          <w:rStyle w:val="Strong"/>
        </w:rPr>
        <w:t>squared</w:t>
      </w:r>
      <w:r w:rsidR="00B01C76" w:rsidRPr="00B01C76">
        <w:rPr>
          <w:rStyle w:val="Strong"/>
        </w:rPr>
        <w:t xml:space="preserve">, minus </w:t>
      </w:r>
      <w:r w:rsidR="002D3BEA">
        <w:rPr>
          <w:rStyle w:val="Strong"/>
        </w:rPr>
        <w:t>2</w:t>
      </w:r>
      <w:r w:rsidR="002D3BEA" w:rsidRPr="002D3BEA">
        <w:rPr>
          <w:rStyle w:val="Strong"/>
          <w:sz w:val="2"/>
          <w:szCs w:val="2"/>
        </w:rPr>
        <w:t> </w:t>
      </w:r>
      <w:r w:rsidR="002D3BEA" w:rsidRPr="002D3BEA">
        <w:rPr>
          <w:rStyle w:val="Strong"/>
          <w:i/>
        </w:rPr>
        <w:t>x</w:t>
      </w:r>
      <w:r w:rsidR="00B01C76" w:rsidRPr="00B01C76">
        <w:rPr>
          <w:rStyle w:val="Strong"/>
        </w:rPr>
        <w:t>, plus 1</w:t>
      </w:r>
      <w:r w:rsidR="002B3D90">
        <w:t xml:space="preserve"> </w:t>
      </w:r>
      <w:r w:rsidRPr="00E42F80">
        <w:t>as follows:</w:t>
      </w:r>
      <w:r w:rsidR="002B3D90" w:rsidRPr="00941986">
        <w:rPr>
          <w:spacing w:val="40"/>
        </w:rPr>
        <w:t xml:space="preserve"> </w:t>
      </w:r>
      <w:r w:rsidR="0051380A" w:rsidRPr="002D3BEA">
        <w:rPr>
          <w:noProof/>
          <w:spacing w:val="120"/>
          <w:position w:val="-12"/>
        </w:rPr>
        <w:drawing>
          <wp:inline distT="0" distB="0" distL="0" distR="0" wp14:anchorId="229CA39D" wp14:editId="54D3F8C3">
            <wp:extent cx="3475634" cy="259690"/>
            <wp:effectExtent l="0" t="0" r="0" b="762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Eqn410.jp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3475634" cy="259690"/>
                    </a:xfrm>
                    <a:prstGeom prst="rect">
                      <a:avLst/>
                    </a:prstGeom>
                  </pic:spPr>
                </pic:pic>
              </a:graphicData>
            </a:graphic>
          </wp:inline>
        </w:drawing>
      </w:r>
      <w:r w:rsidR="002B3D90" w:rsidRPr="00941986">
        <w:rPr>
          <w:spacing w:val="120"/>
        </w:rPr>
        <w:t xml:space="preserve"> </w:t>
      </w:r>
      <w:r w:rsidR="00832BDB" w:rsidRPr="002D3BEA">
        <w:rPr>
          <w:rStyle w:val="Strong"/>
          <w:i/>
        </w:rPr>
        <w:t>y</w:t>
      </w:r>
      <w:r w:rsidR="00832BDB" w:rsidRPr="00832BDB">
        <w:rPr>
          <w:rStyle w:val="Strong"/>
        </w:rPr>
        <w:t xml:space="preserve"> equals, </w:t>
      </w:r>
      <w:r w:rsidR="002D3BEA" w:rsidRPr="002D3BEA">
        <w:rPr>
          <w:rStyle w:val="Strong"/>
          <w:i/>
        </w:rPr>
        <w:t>x</w:t>
      </w:r>
      <w:r w:rsidR="002D3BEA" w:rsidRPr="002D3BEA">
        <w:rPr>
          <w:rStyle w:val="Strong"/>
          <w:spacing w:val="36"/>
        </w:rPr>
        <w:t> </w:t>
      </w:r>
      <w:r w:rsidR="002D3BEA">
        <w:rPr>
          <w:rStyle w:val="Strong"/>
        </w:rPr>
        <w:t>squared, minus 2</w:t>
      </w:r>
      <w:r w:rsidR="002D3BEA" w:rsidRPr="002D3BEA">
        <w:rPr>
          <w:rStyle w:val="Strong"/>
          <w:sz w:val="2"/>
          <w:szCs w:val="2"/>
        </w:rPr>
        <w:t> </w:t>
      </w:r>
      <w:r w:rsidR="002D3BEA" w:rsidRPr="002D3BEA">
        <w:rPr>
          <w:rStyle w:val="Strong"/>
          <w:i/>
        </w:rPr>
        <w:t>x</w:t>
      </w:r>
      <w:r w:rsidR="00832BDB" w:rsidRPr="00832BDB">
        <w:rPr>
          <w:rStyle w:val="Strong"/>
        </w:rPr>
        <w:t xml:space="preserve">, minus 15, equals, open parenthesis, </w:t>
      </w:r>
      <w:r w:rsidR="002D3BEA" w:rsidRPr="002D3BEA">
        <w:rPr>
          <w:rStyle w:val="Strong"/>
          <w:i/>
        </w:rPr>
        <w:t>x</w:t>
      </w:r>
      <w:r w:rsidR="002D3BEA" w:rsidRPr="002D3BEA">
        <w:rPr>
          <w:rStyle w:val="Strong"/>
          <w:spacing w:val="36"/>
        </w:rPr>
        <w:t> </w:t>
      </w:r>
      <w:r w:rsidR="002D3BEA">
        <w:rPr>
          <w:rStyle w:val="Strong"/>
        </w:rPr>
        <w:t>squared, minus 2</w:t>
      </w:r>
      <w:r w:rsidR="002D3BEA" w:rsidRPr="002D3BEA">
        <w:rPr>
          <w:rStyle w:val="Strong"/>
          <w:sz w:val="2"/>
          <w:szCs w:val="2"/>
        </w:rPr>
        <w:t> </w:t>
      </w:r>
      <w:r w:rsidR="002D3BEA" w:rsidRPr="002D3BEA">
        <w:rPr>
          <w:rStyle w:val="Strong"/>
          <w:i/>
        </w:rPr>
        <w:t>x</w:t>
      </w:r>
      <w:r w:rsidR="00832BDB" w:rsidRPr="00832BDB">
        <w:rPr>
          <w:rStyle w:val="Strong"/>
        </w:rPr>
        <w:t xml:space="preserve">, plus 1, close parenthesis, minus 16, which equals, open parenthesis, </w:t>
      </w:r>
      <w:r w:rsidR="00832BDB" w:rsidRPr="002D3BEA">
        <w:rPr>
          <w:rStyle w:val="Strong"/>
          <w:i/>
        </w:rPr>
        <w:t>x</w:t>
      </w:r>
      <w:r w:rsidR="00832BDB" w:rsidRPr="00832BDB">
        <w:rPr>
          <w:rStyle w:val="Strong"/>
        </w:rPr>
        <w:t xml:space="preserve"> minus 1, close parenthesis, squared, minus 16</w:t>
      </w:r>
      <w:r w:rsidRPr="00E42F80">
        <w:t>. From this form of the equation, the coefficients of the vertex can be read as</w:t>
      </w:r>
      <w:r w:rsidR="002B3D90" w:rsidRPr="00941986">
        <w:rPr>
          <w:spacing w:val="40"/>
        </w:rPr>
        <w:t xml:space="preserve"> </w:t>
      </w:r>
      <w:r w:rsidR="0051380A" w:rsidRPr="002D3BEA">
        <w:rPr>
          <w:noProof/>
          <w:spacing w:val="120"/>
          <w:position w:val="-8"/>
        </w:rPr>
        <w:drawing>
          <wp:inline distT="0" distB="0" distL="0" distR="0" wp14:anchorId="02786316" wp14:editId="7E28CDFB">
            <wp:extent cx="518465" cy="21305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Eqn411.jpg"/>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518465" cy="213055"/>
                    </a:xfrm>
                    <a:prstGeom prst="rect">
                      <a:avLst/>
                    </a:prstGeom>
                  </pic:spPr>
                </pic:pic>
              </a:graphicData>
            </a:graphic>
          </wp:inline>
        </w:drawing>
      </w:r>
      <w:r w:rsidR="002B3D90" w:rsidRPr="00941986">
        <w:rPr>
          <w:spacing w:val="120"/>
        </w:rPr>
        <w:t xml:space="preserve"> </w:t>
      </w:r>
      <w:r w:rsidR="002D3BEA">
        <w:rPr>
          <w:rStyle w:val="Strong"/>
        </w:rPr>
        <w:t>1 comma negative </w:t>
      </w:r>
      <w:r w:rsidR="00202CC1" w:rsidRPr="00202CC1">
        <w:rPr>
          <w:rStyle w:val="Strong"/>
        </w:rPr>
        <w:t>16</w:t>
      </w:r>
      <w:r w:rsidRPr="00E42F80">
        <w:t>.</w:t>
      </w:r>
    </w:p>
    <w:p w14:paraId="6894822C" w14:textId="77777777" w:rsidR="00372294" w:rsidRDefault="00372294" w:rsidP="00372294">
      <w:pPr>
        <w:keepNext/>
        <w:rPr>
          <w:b/>
        </w:rPr>
      </w:pPr>
      <w:r>
        <w:rPr>
          <w:b/>
        </w:rPr>
        <w:t>Incorrect</w:t>
      </w:r>
      <w:r w:rsidRPr="005630DD">
        <w:rPr>
          <w:b/>
        </w:rPr>
        <w:t xml:space="preserve"> answer</w:t>
      </w:r>
    </w:p>
    <w:p w14:paraId="2452AF59" w14:textId="5ADFA68E" w:rsidR="00372294" w:rsidRDefault="002D3BEA" w:rsidP="00372294">
      <w:pPr>
        <w:keepNext/>
        <w:keepLines/>
      </w:pPr>
      <w:r>
        <w:t>Choices </w:t>
      </w:r>
      <w:r w:rsidR="00E42F80" w:rsidRPr="00E42F80">
        <w:t>A and C are incorrect becaus</w:t>
      </w:r>
      <w:r>
        <w:t>e the coordinates of the vertex</w:t>
      </w:r>
      <w:r w:rsidRPr="002D3BEA">
        <w:rPr>
          <w:spacing w:val="36"/>
        </w:rPr>
        <w:t> </w:t>
      </w:r>
      <w:r w:rsidR="00E42F80" w:rsidRPr="002D3BEA">
        <w:rPr>
          <w:i/>
        </w:rPr>
        <w:t>A</w:t>
      </w:r>
      <w:r w:rsidR="00E42F80" w:rsidRPr="00E42F80">
        <w:t xml:space="preserve"> do not appear as const</w:t>
      </w:r>
      <w:r>
        <w:t>ants in these equations. Choice </w:t>
      </w:r>
      <w:r w:rsidR="00E42F80" w:rsidRPr="00E42F80">
        <w:t>B is incorrect because it is not equivalent to the given equation.</w:t>
      </w:r>
    </w:p>
    <w:p w14:paraId="131DA940" w14:textId="77777777" w:rsidR="00372294" w:rsidRDefault="00372294" w:rsidP="00372294"/>
    <w:p w14:paraId="73F2AD66" w14:textId="77777777" w:rsidR="00372294" w:rsidRDefault="00372294" w:rsidP="00372294">
      <w:pPr>
        <w:pStyle w:val="Heading5"/>
      </w:pPr>
      <w:r>
        <w:lastRenderedPageBreak/>
        <w:t>Explanation for question 31.</w:t>
      </w:r>
    </w:p>
    <w:p w14:paraId="3FF32840" w14:textId="77777777" w:rsidR="00372294" w:rsidRDefault="00372294" w:rsidP="00372294">
      <w:pPr>
        <w:keepNext/>
        <w:rPr>
          <w:b/>
        </w:rPr>
      </w:pPr>
      <w:r w:rsidRPr="005630DD">
        <w:rPr>
          <w:b/>
        </w:rPr>
        <w:t>Correct answer</w:t>
      </w:r>
    </w:p>
    <w:p w14:paraId="6E5C0560" w14:textId="61B9D13C" w:rsidR="00372294" w:rsidRDefault="00E42F80" w:rsidP="00E42F80">
      <w:pPr>
        <w:keepNext/>
        <w:keepLines/>
      </w:pPr>
      <w:r>
        <w:t>The correct answer is any number between 4 and 6, inclusive. S</w:t>
      </w:r>
      <w:r w:rsidR="00BF0133">
        <w:t>ince Wyatt can husk at least 12 </w:t>
      </w:r>
      <w:r>
        <w:t>dozen ears of corn per hour, it will take him no more than</w:t>
      </w:r>
      <w:r w:rsidR="002B3D90" w:rsidRPr="00941986">
        <w:rPr>
          <w:spacing w:val="40"/>
        </w:rPr>
        <w:t xml:space="preserve"> </w:t>
      </w:r>
      <w:r w:rsidR="0051380A" w:rsidRPr="00BF0133">
        <w:rPr>
          <w:noProof/>
          <w:spacing w:val="120"/>
          <w:position w:val="-24"/>
        </w:rPr>
        <w:drawing>
          <wp:inline distT="0" distB="0" distL="0" distR="0" wp14:anchorId="35F33D13" wp14:editId="653AB5D5">
            <wp:extent cx="453542" cy="370332"/>
            <wp:effectExtent l="0" t="0" r="381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Eqn412.jpg"/>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453542" cy="370332"/>
                    </a:xfrm>
                    <a:prstGeom prst="rect">
                      <a:avLst/>
                    </a:prstGeom>
                  </pic:spPr>
                </pic:pic>
              </a:graphicData>
            </a:graphic>
          </wp:inline>
        </w:drawing>
      </w:r>
      <w:r w:rsidR="002B3D90" w:rsidRPr="00941986">
        <w:rPr>
          <w:spacing w:val="120"/>
        </w:rPr>
        <w:t xml:space="preserve"> </w:t>
      </w:r>
      <w:r w:rsidR="00202CC1" w:rsidRPr="00202CC1">
        <w:rPr>
          <w:rStyle w:val="Strong"/>
        </w:rPr>
        <w:t>72 over 12, equals 6</w:t>
      </w:r>
      <w:r w:rsidR="002B3D90">
        <w:t xml:space="preserve"> </w:t>
      </w:r>
      <w:r w:rsidR="00BF0133">
        <w:t>hours to husk 72 </w:t>
      </w:r>
      <w:r>
        <w:t>doze</w:t>
      </w:r>
      <w:r w:rsidR="00BF0133">
        <w:t xml:space="preserve">n ears of corn. On the other </w:t>
      </w:r>
      <w:r>
        <w:t>hand, since Wyatt can husk at mo</w:t>
      </w:r>
      <w:r w:rsidR="00BF0133">
        <w:t>st 18 </w:t>
      </w:r>
      <w:r>
        <w:t>dozen ears of corn per hour, it will take him at least</w:t>
      </w:r>
      <w:r w:rsidR="002B3D90" w:rsidRPr="00941986">
        <w:rPr>
          <w:spacing w:val="40"/>
        </w:rPr>
        <w:t xml:space="preserve"> </w:t>
      </w:r>
      <w:r w:rsidR="0051380A" w:rsidRPr="00BF0133">
        <w:rPr>
          <w:noProof/>
          <w:spacing w:val="120"/>
          <w:position w:val="-24"/>
        </w:rPr>
        <w:drawing>
          <wp:inline distT="0" distB="0" distL="0" distR="0" wp14:anchorId="040C543A" wp14:editId="4E02EAF9">
            <wp:extent cx="457200" cy="372161"/>
            <wp:effectExtent l="0" t="0" r="0" b="889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Eqn413.jp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457200" cy="372161"/>
                    </a:xfrm>
                    <a:prstGeom prst="rect">
                      <a:avLst/>
                    </a:prstGeom>
                  </pic:spPr>
                </pic:pic>
              </a:graphicData>
            </a:graphic>
          </wp:inline>
        </w:drawing>
      </w:r>
      <w:r w:rsidR="002B3D90" w:rsidRPr="00941986">
        <w:rPr>
          <w:spacing w:val="120"/>
        </w:rPr>
        <w:t xml:space="preserve"> </w:t>
      </w:r>
      <w:r w:rsidR="00202CC1" w:rsidRPr="00202CC1">
        <w:rPr>
          <w:rStyle w:val="Strong"/>
        </w:rPr>
        <w:t>72 over 18, equals 4</w:t>
      </w:r>
      <w:r w:rsidR="002B3D90">
        <w:t xml:space="preserve"> </w:t>
      </w:r>
      <w:r w:rsidR="00BF0133">
        <w:t>hours to husk 72 </w:t>
      </w:r>
      <w:r>
        <w:t>dozen ears of corn. Therefore, the possible times</w:t>
      </w:r>
      <w:r w:rsidR="00BF0133">
        <w:t xml:space="preserve"> it could take Wyatt to husk 72 dozen ears of corn are 4 hours to 6 </w:t>
      </w:r>
      <w:r>
        <w:t>hours, inclusive. Any number between 4 and 6, inclusive, can be gridded as the correct answer.</w:t>
      </w:r>
    </w:p>
    <w:p w14:paraId="5B4723D1" w14:textId="77777777" w:rsidR="00372294" w:rsidRDefault="00372294" w:rsidP="00372294"/>
    <w:p w14:paraId="5335F126" w14:textId="77777777" w:rsidR="00372294" w:rsidRDefault="00372294" w:rsidP="00372294">
      <w:pPr>
        <w:pStyle w:val="Heading5"/>
      </w:pPr>
      <w:r>
        <w:t>Explanation for question 32.</w:t>
      </w:r>
    </w:p>
    <w:p w14:paraId="5771320B" w14:textId="77777777" w:rsidR="00372294" w:rsidRDefault="00372294" w:rsidP="00372294">
      <w:pPr>
        <w:keepNext/>
        <w:rPr>
          <w:b/>
        </w:rPr>
      </w:pPr>
      <w:r w:rsidRPr="005630DD">
        <w:rPr>
          <w:b/>
        </w:rPr>
        <w:t>Correct answer</w:t>
      </w:r>
    </w:p>
    <w:p w14:paraId="2C99B7C6" w14:textId="5FF8F532" w:rsidR="00372294" w:rsidRDefault="00E42F80" w:rsidP="00E42F80">
      <w:pPr>
        <w:keepNext/>
        <w:keepLines/>
      </w:pPr>
      <w:r>
        <w:t>The correct answer is 107. Since the</w:t>
      </w:r>
      <w:r w:rsidR="00BF0133">
        <w:t xml:space="preserve"> weight of the empty truck and its driver is 4500 pounds and each box weighs 14 </w:t>
      </w:r>
      <w:r>
        <w:t xml:space="preserve">pounds, the weight, in pounds, of the delivery truck, its driver, and </w:t>
      </w:r>
      <w:r w:rsidRPr="00BF0133">
        <w:rPr>
          <w:i/>
        </w:rPr>
        <w:t>x</w:t>
      </w:r>
      <w:r w:rsidR="00BF0133" w:rsidRPr="00BF0133">
        <w:rPr>
          <w:spacing w:val="36"/>
        </w:rPr>
        <w:t> </w:t>
      </w:r>
      <w:r>
        <w:t>boxes is</w:t>
      </w:r>
      <w:r w:rsidR="002B3D90" w:rsidRPr="00941986">
        <w:rPr>
          <w:spacing w:val="40"/>
        </w:rPr>
        <w:t xml:space="preserve"> </w:t>
      </w:r>
      <w:r w:rsidR="00B9007C">
        <w:rPr>
          <w:noProof/>
          <w:spacing w:val="120"/>
        </w:rPr>
        <w:drawing>
          <wp:inline distT="0" distB="0" distL="0" distR="0" wp14:anchorId="2EC8DFD8" wp14:editId="1710FB54">
            <wp:extent cx="767182" cy="123444"/>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Eqn414.jpg"/>
                    <pic:cNvPicPr/>
                  </pic:nvPicPr>
                  <pic:blipFill>
                    <a:blip r:embed="rId155" cstate="print">
                      <a:extLst>
                        <a:ext uri="{28A0092B-C50C-407E-A947-70E740481C1C}">
                          <a14:useLocalDpi xmlns:a14="http://schemas.microsoft.com/office/drawing/2010/main" val="0"/>
                        </a:ext>
                      </a:extLst>
                    </a:blip>
                    <a:stretch>
                      <a:fillRect/>
                    </a:stretch>
                  </pic:blipFill>
                  <pic:spPr>
                    <a:xfrm>
                      <a:off x="0" y="0"/>
                      <a:ext cx="767182" cy="123444"/>
                    </a:xfrm>
                    <a:prstGeom prst="rect">
                      <a:avLst/>
                    </a:prstGeom>
                  </pic:spPr>
                </pic:pic>
              </a:graphicData>
            </a:graphic>
          </wp:inline>
        </w:drawing>
      </w:r>
      <w:r w:rsidR="002B3D90" w:rsidRPr="00941986">
        <w:rPr>
          <w:spacing w:val="120"/>
        </w:rPr>
        <w:t xml:space="preserve"> </w:t>
      </w:r>
      <w:r w:rsidR="00BF0133">
        <w:rPr>
          <w:rStyle w:val="Strong"/>
        </w:rPr>
        <w:t>4,500 plus 14</w:t>
      </w:r>
      <w:r w:rsidR="00BF0133" w:rsidRPr="00BF0133">
        <w:rPr>
          <w:rStyle w:val="Strong"/>
          <w:sz w:val="2"/>
          <w:szCs w:val="2"/>
        </w:rPr>
        <w:t> </w:t>
      </w:r>
      <w:r w:rsidR="00202CC1" w:rsidRPr="00BF0133">
        <w:rPr>
          <w:rStyle w:val="Strong"/>
          <w:i/>
        </w:rPr>
        <w:t>x</w:t>
      </w:r>
      <w:r>
        <w:t>. This weight is below the bridg</w:t>
      </w:r>
      <w:r w:rsidR="00BF0133">
        <w:t>e’s posted weight limit of 6000 </w:t>
      </w:r>
      <w:r>
        <w:t>pounds if</w:t>
      </w:r>
      <w:r w:rsidR="002B3D90" w:rsidRPr="00941986">
        <w:rPr>
          <w:spacing w:val="40"/>
        </w:rPr>
        <w:t xml:space="preserve"> </w:t>
      </w:r>
      <w:r w:rsidR="00B9007C">
        <w:rPr>
          <w:noProof/>
          <w:spacing w:val="120"/>
        </w:rPr>
        <w:drawing>
          <wp:inline distT="0" distB="0" distL="0" distR="0" wp14:anchorId="130644A8" wp14:editId="512F0F91">
            <wp:extent cx="1289304" cy="123444"/>
            <wp:effectExtent l="0" t="0" r="635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Eqn415.jpg"/>
                    <pic:cNvPicPr/>
                  </pic:nvPicPr>
                  <pic:blipFill>
                    <a:blip r:embed="rId156" cstate="print">
                      <a:extLst>
                        <a:ext uri="{28A0092B-C50C-407E-A947-70E740481C1C}">
                          <a14:useLocalDpi xmlns:a14="http://schemas.microsoft.com/office/drawing/2010/main" val="0"/>
                        </a:ext>
                      </a:extLst>
                    </a:blip>
                    <a:stretch>
                      <a:fillRect/>
                    </a:stretch>
                  </pic:blipFill>
                  <pic:spPr>
                    <a:xfrm>
                      <a:off x="0" y="0"/>
                      <a:ext cx="1289304" cy="123444"/>
                    </a:xfrm>
                    <a:prstGeom prst="rect">
                      <a:avLst/>
                    </a:prstGeom>
                  </pic:spPr>
                </pic:pic>
              </a:graphicData>
            </a:graphic>
          </wp:inline>
        </w:drawing>
      </w:r>
      <w:r w:rsidR="002B3D90" w:rsidRPr="00941986">
        <w:rPr>
          <w:spacing w:val="120"/>
        </w:rPr>
        <w:t xml:space="preserve"> </w:t>
      </w:r>
      <w:r w:rsidR="00BF0133">
        <w:rPr>
          <w:rStyle w:val="Strong"/>
        </w:rPr>
        <w:t>4,500 </w:t>
      </w:r>
      <w:r w:rsidR="00202CC1" w:rsidRPr="00202CC1">
        <w:rPr>
          <w:rStyle w:val="Strong"/>
        </w:rPr>
        <w:t xml:space="preserve">plus </w:t>
      </w:r>
      <w:r w:rsidR="00BF0133">
        <w:rPr>
          <w:rStyle w:val="Strong"/>
        </w:rPr>
        <w:t>14</w:t>
      </w:r>
      <w:r w:rsidR="00BF0133" w:rsidRPr="00BF0133">
        <w:rPr>
          <w:rStyle w:val="Strong"/>
          <w:sz w:val="2"/>
          <w:szCs w:val="2"/>
        </w:rPr>
        <w:t> </w:t>
      </w:r>
      <w:r w:rsidR="00BF0133" w:rsidRPr="00BF0133">
        <w:rPr>
          <w:rStyle w:val="Strong"/>
          <w:i/>
        </w:rPr>
        <w:t>x</w:t>
      </w:r>
      <w:r w:rsidR="00202CC1" w:rsidRPr="00202CC1">
        <w:rPr>
          <w:rStyle w:val="Strong"/>
        </w:rPr>
        <w:t>, is less than 6,000</w:t>
      </w:r>
      <w:r>
        <w:t>. Subtracting 4500 from both sides of this inequality and then dividing both sides by 14 yields</w:t>
      </w:r>
      <w:r w:rsidR="002B3D90" w:rsidRPr="00941986">
        <w:rPr>
          <w:spacing w:val="40"/>
        </w:rPr>
        <w:t xml:space="preserve"> </w:t>
      </w:r>
      <w:r w:rsidR="00B9007C" w:rsidRPr="00BF0133">
        <w:rPr>
          <w:noProof/>
          <w:spacing w:val="120"/>
          <w:position w:val="-24"/>
        </w:rPr>
        <w:drawing>
          <wp:inline distT="0" distB="0" distL="0" distR="0" wp14:anchorId="72323F89" wp14:editId="31301D59">
            <wp:extent cx="616306" cy="3703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Eqn416.jp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616306" cy="370332"/>
                    </a:xfrm>
                    <a:prstGeom prst="rect">
                      <a:avLst/>
                    </a:prstGeom>
                  </pic:spPr>
                </pic:pic>
              </a:graphicData>
            </a:graphic>
          </wp:inline>
        </w:drawing>
      </w:r>
      <w:r w:rsidR="002B3D90" w:rsidRPr="00941986">
        <w:rPr>
          <w:spacing w:val="120"/>
        </w:rPr>
        <w:t xml:space="preserve"> </w:t>
      </w:r>
      <w:r w:rsidR="00202CC1" w:rsidRPr="00BF0133">
        <w:rPr>
          <w:rStyle w:val="Strong"/>
          <w:i/>
        </w:rPr>
        <w:t>x</w:t>
      </w:r>
      <w:r w:rsidR="00202CC1" w:rsidRPr="00202CC1">
        <w:rPr>
          <w:rStyle w:val="Strong"/>
        </w:rPr>
        <w:t xml:space="preserve"> is less than 1,500 over 14</w:t>
      </w:r>
      <w:r w:rsidR="002B3D90">
        <w:t xml:space="preserve"> </w:t>
      </w:r>
      <w:r>
        <w:t>or</w:t>
      </w:r>
      <w:r w:rsidR="002B3D90" w:rsidRPr="00941986">
        <w:rPr>
          <w:spacing w:val="40"/>
        </w:rPr>
        <w:t xml:space="preserve"> </w:t>
      </w:r>
      <w:r w:rsidR="00B9007C" w:rsidRPr="00BF0133">
        <w:rPr>
          <w:noProof/>
          <w:spacing w:val="120"/>
          <w:position w:val="-24"/>
        </w:rPr>
        <w:drawing>
          <wp:inline distT="0" distB="0" distL="0" distR="0" wp14:anchorId="4EB2E2C5" wp14:editId="21E08257">
            <wp:extent cx="636422" cy="372161"/>
            <wp:effectExtent l="0" t="0" r="0" b="889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Eqn417.jpg"/>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636422" cy="372161"/>
                    </a:xfrm>
                    <a:prstGeom prst="rect">
                      <a:avLst/>
                    </a:prstGeom>
                  </pic:spPr>
                </pic:pic>
              </a:graphicData>
            </a:graphic>
          </wp:inline>
        </w:drawing>
      </w:r>
      <w:r w:rsidR="002B3D90" w:rsidRPr="00941986">
        <w:rPr>
          <w:spacing w:val="120"/>
        </w:rPr>
        <w:t xml:space="preserve"> </w:t>
      </w:r>
      <w:r w:rsidR="00202CC1" w:rsidRPr="00BF0133">
        <w:rPr>
          <w:rStyle w:val="Strong"/>
          <w:i/>
        </w:rPr>
        <w:t>x</w:t>
      </w:r>
      <w:r w:rsidR="00202CC1" w:rsidRPr="00202CC1">
        <w:rPr>
          <w:rStyle w:val="Strong"/>
        </w:rPr>
        <w:t xml:space="preserve"> is less than the mixed number 107 and one seventh</w:t>
      </w:r>
      <w:r>
        <w:t xml:space="preserve">. Since the number of packages must be an integer, the maximum possible value for </w:t>
      </w:r>
      <w:r w:rsidRPr="00BF0133">
        <w:rPr>
          <w:i/>
        </w:rPr>
        <w:t>x</w:t>
      </w:r>
      <w:r>
        <w:t xml:space="preserve"> that will keep the combined weight of the truck, its driver, and the</w:t>
      </w:r>
      <w:r w:rsidRPr="00D154DA">
        <w:rPr>
          <w:spacing w:val="36"/>
        </w:rPr>
        <w:t xml:space="preserve"> </w:t>
      </w:r>
      <w:r w:rsidRPr="00BF0133">
        <w:rPr>
          <w:i/>
        </w:rPr>
        <w:t>x</w:t>
      </w:r>
      <w:r w:rsidRPr="00D154DA">
        <w:rPr>
          <w:spacing w:val="36"/>
        </w:rPr>
        <w:t xml:space="preserve"> </w:t>
      </w:r>
      <w:r>
        <w:t xml:space="preserve">identical boxes below the </w:t>
      </w:r>
      <w:r w:rsidR="00BF0133">
        <w:t>bridge’s posted weight limit is </w:t>
      </w:r>
      <w:r>
        <w:t>107.</w:t>
      </w:r>
    </w:p>
    <w:p w14:paraId="202BF05D" w14:textId="77777777" w:rsidR="00372294" w:rsidRDefault="00372294" w:rsidP="00372294"/>
    <w:p w14:paraId="50B0D38F" w14:textId="77777777" w:rsidR="00372294" w:rsidRDefault="00372294" w:rsidP="00372294">
      <w:pPr>
        <w:pStyle w:val="Heading5"/>
      </w:pPr>
      <w:r>
        <w:lastRenderedPageBreak/>
        <w:t>Explanation for question 33.</w:t>
      </w:r>
    </w:p>
    <w:p w14:paraId="2AB1027F" w14:textId="77777777" w:rsidR="00372294" w:rsidRDefault="00372294" w:rsidP="00372294">
      <w:pPr>
        <w:keepNext/>
        <w:rPr>
          <w:b/>
        </w:rPr>
      </w:pPr>
      <w:r w:rsidRPr="005630DD">
        <w:rPr>
          <w:b/>
        </w:rPr>
        <w:t>Correct answer</w:t>
      </w:r>
    </w:p>
    <w:p w14:paraId="63B98B0A" w14:textId="591B8D6D" w:rsidR="00372294" w:rsidRDefault="00E42F80" w:rsidP="00E42F80">
      <w:pPr>
        <w:keepNext/>
        <w:keepLines/>
      </w:pPr>
      <w:r>
        <w:t>The correct answer is</w:t>
      </w:r>
      <w:r w:rsidR="002B3D90" w:rsidRPr="00941986">
        <w:rPr>
          <w:spacing w:val="40"/>
        </w:rPr>
        <w:t xml:space="preserve"> </w:t>
      </w:r>
      <w:r w:rsidR="00B9007C" w:rsidRPr="00C77718">
        <w:rPr>
          <w:noProof/>
          <w:spacing w:val="120"/>
          <w:position w:val="-24"/>
        </w:rPr>
        <w:drawing>
          <wp:inline distT="0" distB="0" distL="0" distR="0" wp14:anchorId="27FC48D6" wp14:editId="0276799C">
            <wp:extent cx="97841" cy="370332"/>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Eqn418.jp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97841" cy="370332"/>
                    </a:xfrm>
                    <a:prstGeom prst="rect">
                      <a:avLst/>
                    </a:prstGeom>
                  </pic:spPr>
                </pic:pic>
              </a:graphicData>
            </a:graphic>
          </wp:inline>
        </w:drawing>
      </w:r>
      <w:r w:rsidR="002B3D90" w:rsidRPr="00941986">
        <w:rPr>
          <w:spacing w:val="120"/>
        </w:rPr>
        <w:t xml:space="preserve"> </w:t>
      </w:r>
      <w:r w:rsidR="00202CC1">
        <w:rPr>
          <w:rStyle w:val="Strong"/>
        </w:rPr>
        <w:t>5 over 8</w:t>
      </w:r>
      <w:r w:rsidR="002B3D90">
        <w:t xml:space="preserve"> </w:t>
      </w:r>
      <w:r>
        <w:t>or .625. Based on the line graph, the number of portable med</w:t>
      </w:r>
      <w:r w:rsidR="00C77718">
        <w:t>ia players sold in 2008 was 100 </w:t>
      </w:r>
      <w:r>
        <w:t>million, and the number of portable med</w:t>
      </w:r>
      <w:r w:rsidR="00C77718">
        <w:t>ia players sold in 2011 was 160 </w:t>
      </w:r>
      <w:r>
        <w:t>million. Therefore, the number of portable media players sold in 2008 is</w:t>
      </w:r>
      <w:r w:rsidR="002B3D90" w:rsidRPr="00941986">
        <w:rPr>
          <w:spacing w:val="40"/>
        </w:rPr>
        <w:t xml:space="preserve"> </w:t>
      </w:r>
      <w:r w:rsidR="00B9007C" w:rsidRPr="00C77718">
        <w:rPr>
          <w:noProof/>
          <w:spacing w:val="120"/>
          <w:position w:val="-24"/>
        </w:rPr>
        <w:drawing>
          <wp:inline distT="0" distB="0" distL="0" distR="0" wp14:anchorId="45431A95" wp14:editId="510E85A1">
            <wp:extent cx="831190" cy="375818"/>
            <wp:effectExtent l="0" t="0" r="7620" b="571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Eqn419.jpg"/>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831190" cy="375818"/>
                    </a:xfrm>
                    <a:prstGeom prst="rect">
                      <a:avLst/>
                    </a:prstGeom>
                  </pic:spPr>
                </pic:pic>
              </a:graphicData>
            </a:graphic>
          </wp:inline>
        </w:drawing>
      </w:r>
      <w:r w:rsidR="002B3D90" w:rsidRPr="00941986">
        <w:rPr>
          <w:spacing w:val="120"/>
        </w:rPr>
        <w:t xml:space="preserve"> </w:t>
      </w:r>
      <w:r w:rsidR="00C77718">
        <w:rPr>
          <w:rStyle w:val="Strong"/>
        </w:rPr>
        <w:t>100 million over 160 </w:t>
      </w:r>
      <w:r w:rsidR="00202CC1" w:rsidRPr="00202CC1">
        <w:rPr>
          <w:rStyle w:val="Strong"/>
        </w:rPr>
        <w:t>million</w:t>
      </w:r>
      <w:r w:rsidR="002B3D90">
        <w:t xml:space="preserve"> </w:t>
      </w:r>
      <w:r>
        <w:t>of the portable media players sold in 2011. This fraction reduces to</w:t>
      </w:r>
      <w:r w:rsidR="002B3D90" w:rsidRPr="00941986">
        <w:rPr>
          <w:spacing w:val="40"/>
        </w:rPr>
        <w:t xml:space="preserve"> </w:t>
      </w:r>
      <w:r w:rsidR="00B9007C" w:rsidRPr="00C77718">
        <w:rPr>
          <w:noProof/>
          <w:spacing w:val="120"/>
          <w:position w:val="-24"/>
        </w:rPr>
        <w:drawing>
          <wp:inline distT="0" distB="0" distL="0" distR="0" wp14:anchorId="336B4418" wp14:editId="2D460FB1">
            <wp:extent cx="97841" cy="370332"/>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Eqn420.jp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97841" cy="370332"/>
                    </a:xfrm>
                    <a:prstGeom prst="rect">
                      <a:avLst/>
                    </a:prstGeom>
                  </pic:spPr>
                </pic:pic>
              </a:graphicData>
            </a:graphic>
          </wp:inline>
        </w:drawing>
      </w:r>
      <w:r w:rsidR="002B3D90" w:rsidRPr="00941986">
        <w:rPr>
          <w:spacing w:val="120"/>
        </w:rPr>
        <w:t xml:space="preserve"> </w:t>
      </w:r>
      <w:r w:rsidR="00202CC1">
        <w:rPr>
          <w:rStyle w:val="Strong"/>
        </w:rPr>
        <w:t>5 over 8</w:t>
      </w:r>
      <w:r>
        <w:t>. Either</w:t>
      </w:r>
      <w:r w:rsidR="002B3D90" w:rsidRPr="00941986">
        <w:rPr>
          <w:spacing w:val="40"/>
        </w:rPr>
        <w:t xml:space="preserve"> </w:t>
      </w:r>
      <w:r w:rsidR="00B9007C" w:rsidRPr="00C77718">
        <w:rPr>
          <w:noProof/>
          <w:spacing w:val="120"/>
          <w:position w:val="-4"/>
        </w:rPr>
        <w:drawing>
          <wp:inline distT="0" distB="0" distL="0" distR="0" wp14:anchorId="263E7CE4" wp14:editId="1EFEA95E">
            <wp:extent cx="218542" cy="179222"/>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Eqn421.jpg"/>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218542" cy="179222"/>
                    </a:xfrm>
                    <a:prstGeom prst="rect">
                      <a:avLst/>
                    </a:prstGeom>
                  </pic:spPr>
                </pic:pic>
              </a:graphicData>
            </a:graphic>
          </wp:inline>
        </w:drawing>
      </w:r>
      <w:r w:rsidR="002B3D90" w:rsidRPr="00941986">
        <w:rPr>
          <w:spacing w:val="120"/>
        </w:rPr>
        <w:t xml:space="preserve"> </w:t>
      </w:r>
      <w:r w:rsidR="00202CC1">
        <w:rPr>
          <w:rStyle w:val="Strong"/>
        </w:rPr>
        <w:t>5 slash 8</w:t>
      </w:r>
      <w:r w:rsidR="002B3D90">
        <w:t xml:space="preserve"> </w:t>
      </w:r>
      <w:r>
        <w:t>or its decimal equivalent, .625, may be gridded as the correct answer.</w:t>
      </w:r>
    </w:p>
    <w:p w14:paraId="6017F4B8" w14:textId="77777777" w:rsidR="00372294" w:rsidRDefault="00372294" w:rsidP="00372294"/>
    <w:p w14:paraId="12141AE0" w14:textId="77777777" w:rsidR="00372294" w:rsidRDefault="00372294" w:rsidP="00372294">
      <w:pPr>
        <w:pStyle w:val="Heading5"/>
      </w:pPr>
      <w:r>
        <w:t>Explanation for question 34.</w:t>
      </w:r>
    </w:p>
    <w:p w14:paraId="2857C9A9" w14:textId="77777777" w:rsidR="00372294" w:rsidRDefault="00372294" w:rsidP="00372294">
      <w:pPr>
        <w:keepNext/>
        <w:rPr>
          <w:b/>
        </w:rPr>
      </w:pPr>
      <w:r w:rsidRPr="005630DD">
        <w:rPr>
          <w:b/>
        </w:rPr>
        <w:t>Correct answer</w:t>
      </w:r>
    </w:p>
    <w:p w14:paraId="4AE01A68" w14:textId="608E0CFB" w:rsidR="00372294" w:rsidRDefault="00E42F80" w:rsidP="00E42F80">
      <w:pPr>
        <w:keepNext/>
        <w:keepLines/>
      </w:pPr>
      <w:r>
        <w:t>The correct answer is 96. S</w:t>
      </w:r>
      <w:r w:rsidR="00C77718">
        <w:t>ince each day has a total of 24 </w:t>
      </w:r>
      <w:r>
        <w:t xml:space="preserve">hours of time slots available for the station </w:t>
      </w:r>
      <w:r w:rsidR="00C77718">
        <w:t>to sell, there is a total of 48 </w:t>
      </w:r>
      <w:r>
        <w:t>hours of time slots available to sell on Tuesday and Wednesday. Each time slot is a 30</w:t>
      </w:r>
      <w:r w:rsidR="008475FC">
        <w:noBreakHyphen/>
      </w:r>
      <w:r>
        <w:t>minute interval, which is equal to a</w:t>
      </w:r>
      <w:r w:rsidR="002B3D90" w:rsidRPr="00941986">
        <w:rPr>
          <w:spacing w:val="40"/>
        </w:rPr>
        <w:t xml:space="preserve"> </w:t>
      </w:r>
      <w:r w:rsidR="00B9007C" w:rsidRPr="00C77718">
        <w:rPr>
          <w:noProof/>
          <w:spacing w:val="120"/>
          <w:position w:val="-24"/>
        </w:rPr>
        <w:drawing>
          <wp:inline distT="0" distB="0" distL="0" distR="0" wp14:anchorId="0928FDF2" wp14:editId="0217D9D6">
            <wp:extent cx="106070" cy="370332"/>
            <wp:effectExtent l="0" t="0" r="825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Eqn422.jpg"/>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2B3D90" w:rsidRPr="00941986">
        <w:rPr>
          <w:spacing w:val="120"/>
        </w:rPr>
        <w:t xml:space="preserve"> </w:t>
      </w:r>
      <w:r w:rsidR="00202CC1">
        <w:rPr>
          <w:rStyle w:val="Strong"/>
        </w:rPr>
        <w:t>one half</w:t>
      </w:r>
      <w:r w:rsidR="008475FC">
        <w:noBreakHyphen/>
      </w:r>
      <w:r>
        <w:t>hour interval. Therefore, there are</w:t>
      </w:r>
      <w:r w:rsidR="00B9007C">
        <w:t xml:space="preserve"> a</w:t>
      </w:r>
      <w:r w:rsidR="00B9007C" w:rsidRPr="00941986">
        <w:rPr>
          <w:spacing w:val="40"/>
        </w:rPr>
        <w:t xml:space="preserve"> </w:t>
      </w:r>
      <w:r w:rsidR="00B9007C" w:rsidRPr="00C77718">
        <w:rPr>
          <w:noProof/>
          <w:spacing w:val="120"/>
          <w:position w:val="-50"/>
        </w:rPr>
        <w:drawing>
          <wp:inline distT="0" distB="0" distL="0" distR="0" wp14:anchorId="34B411FE" wp14:editId="084F5258">
            <wp:extent cx="1658722" cy="590702"/>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Eqn423.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1658722" cy="590702"/>
                    </a:xfrm>
                    <a:prstGeom prst="rect">
                      <a:avLst/>
                    </a:prstGeom>
                  </pic:spPr>
                </pic:pic>
              </a:graphicData>
            </a:graphic>
          </wp:inline>
        </w:drawing>
      </w:r>
      <w:r w:rsidR="00B9007C" w:rsidRPr="00941986">
        <w:rPr>
          <w:spacing w:val="120"/>
        </w:rPr>
        <w:t xml:space="preserve"> </w:t>
      </w:r>
      <w:r w:rsidR="00C77718">
        <w:rPr>
          <w:rStyle w:val="Strong"/>
        </w:rPr>
        <w:t>the fraction with numerator 48 </w:t>
      </w:r>
      <w:r w:rsidR="00202CC1" w:rsidRPr="00202CC1">
        <w:rPr>
          <w:rStyle w:val="Strong"/>
        </w:rPr>
        <w:t>hours, and denominator one half hours over time slot, end fraction, equals 96</w:t>
      </w:r>
      <w:r w:rsidR="00B9007C">
        <w:t xml:space="preserve"> </w:t>
      </w:r>
      <w:r w:rsidR="00C77718">
        <w:t>time slots of 30 </w:t>
      </w:r>
      <w:r>
        <w:t>minutes for the station to sell on Tuesday and Wednesday.</w:t>
      </w:r>
    </w:p>
    <w:p w14:paraId="1261E299" w14:textId="77777777" w:rsidR="00372294" w:rsidRDefault="00372294" w:rsidP="00372294"/>
    <w:p w14:paraId="503EC0C0" w14:textId="77777777" w:rsidR="00372294" w:rsidRDefault="00372294" w:rsidP="00372294">
      <w:pPr>
        <w:pStyle w:val="Heading5"/>
      </w:pPr>
      <w:r>
        <w:lastRenderedPageBreak/>
        <w:t>Explanation for question 35.</w:t>
      </w:r>
    </w:p>
    <w:p w14:paraId="1275764C" w14:textId="77777777" w:rsidR="00372294" w:rsidRDefault="00372294" w:rsidP="00372294">
      <w:pPr>
        <w:keepNext/>
        <w:rPr>
          <w:b/>
        </w:rPr>
      </w:pPr>
      <w:r w:rsidRPr="005630DD">
        <w:rPr>
          <w:b/>
        </w:rPr>
        <w:t>Correct answer</w:t>
      </w:r>
    </w:p>
    <w:p w14:paraId="3F47EE58" w14:textId="0032E204" w:rsidR="00372294" w:rsidRDefault="00E42F80" w:rsidP="00E42F80">
      <w:pPr>
        <w:keepNext/>
        <w:keepLines/>
      </w:pPr>
      <w:r>
        <w:t>The correct answer is 6. The volume of a cylinder is</w:t>
      </w:r>
      <w:r w:rsidR="002B3D90" w:rsidRPr="00941986">
        <w:rPr>
          <w:spacing w:val="40"/>
        </w:rPr>
        <w:t xml:space="preserve"> </w:t>
      </w:r>
      <w:r w:rsidR="001F3864">
        <w:rPr>
          <w:noProof/>
          <w:spacing w:val="120"/>
        </w:rPr>
        <w:drawing>
          <wp:inline distT="0" distB="0" distL="0" distR="0" wp14:anchorId="70EA92D8" wp14:editId="76CF2B5E">
            <wp:extent cx="331013" cy="1527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Eqn424.jp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331013" cy="152705"/>
                    </a:xfrm>
                    <a:prstGeom prst="rect">
                      <a:avLst/>
                    </a:prstGeom>
                  </pic:spPr>
                </pic:pic>
              </a:graphicData>
            </a:graphic>
          </wp:inline>
        </w:drawing>
      </w:r>
      <w:r w:rsidR="002B3D90" w:rsidRPr="00941986">
        <w:rPr>
          <w:spacing w:val="120"/>
        </w:rPr>
        <w:t xml:space="preserve"> </w:t>
      </w:r>
      <w:r w:rsidR="00C77718">
        <w:rPr>
          <w:rStyle w:val="Strong"/>
        </w:rPr>
        <w:t xml:space="preserve">pi, </w:t>
      </w:r>
      <w:r w:rsidR="00C77718" w:rsidRPr="00C77718">
        <w:rPr>
          <w:rStyle w:val="Strong"/>
          <w:i/>
        </w:rPr>
        <w:t>r</w:t>
      </w:r>
      <w:r w:rsidR="00C77718" w:rsidRPr="00C77718">
        <w:rPr>
          <w:rStyle w:val="Strong"/>
          <w:spacing w:val="36"/>
        </w:rPr>
        <w:t> </w:t>
      </w:r>
      <w:r w:rsidR="00202CC1" w:rsidRPr="00202CC1">
        <w:rPr>
          <w:rStyle w:val="Strong"/>
        </w:rPr>
        <w:t xml:space="preserve">squared, times </w:t>
      </w:r>
      <w:r w:rsidR="00202CC1" w:rsidRPr="00C77718">
        <w:rPr>
          <w:rStyle w:val="Strong"/>
          <w:i/>
        </w:rPr>
        <w:t>h</w:t>
      </w:r>
      <w:r>
        <w:t>, where</w:t>
      </w:r>
      <w:r w:rsidRPr="00D154DA">
        <w:rPr>
          <w:spacing w:val="36"/>
        </w:rPr>
        <w:t xml:space="preserve"> </w:t>
      </w:r>
      <w:r w:rsidRPr="00C77718">
        <w:rPr>
          <w:i/>
        </w:rPr>
        <w:t>r</w:t>
      </w:r>
      <w:r w:rsidRPr="00D154DA">
        <w:rPr>
          <w:spacing w:val="36"/>
        </w:rPr>
        <w:t xml:space="preserve"> </w:t>
      </w:r>
      <w:r>
        <w:t>is the radius of the base of the cylinder and</w:t>
      </w:r>
      <w:r w:rsidRPr="00D154DA">
        <w:rPr>
          <w:spacing w:val="36"/>
        </w:rPr>
        <w:t xml:space="preserve"> </w:t>
      </w:r>
      <w:r w:rsidRPr="00C77718">
        <w:rPr>
          <w:i/>
        </w:rPr>
        <w:t>h</w:t>
      </w:r>
      <w:r w:rsidRPr="00D154DA">
        <w:rPr>
          <w:spacing w:val="36"/>
        </w:rPr>
        <w:t xml:space="preserve"> </w:t>
      </w:r>
      <w:r>
        <w:t>is the height of the cylinder. Since the storage silo is a cylinder with volume</w:t>
      </w:r>
      <w:r w:rsidR="002B3D90" w:rsidRPr="00941986">
        <w:rPr>
          <w:spacing w:val="40"/>
        </w:rPr>
        <w:t xml:space="preserve"> </w:t>
      </w:r>
      <w:r w:rsidR="001F3864">
        <w:rPr>
          <w:noProof/>
          <w:spacing w:val="120"/>
        </w:rPr>
        <w:drawing>
          <wp:inline distT="0" distB="0" distL="0" distR="0" wp14:anchorId="26228D3A" wp14:editId="496282B5">
            <wp:extent cx="272491" cy="123444"/>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Eqn425.jp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272491" cy="123444"/>
                    </a:xfrm>
                    <a:prstGeom prst="rect">
                      <a:avLst/>
                    </a:prstGeom>
                  </pic:spPr>
                </pic:pic>
              </a:graphicData>
            </a:graphic>
          </wp:inline>
        </w:drawing>
      </w:r>
      <w:r w:rsidR="002B3D90" w:rsidRPr="00941986">
        <w:rPr>
          <w:spacing w:val="120"/>
        </w:rPr>
        <w:t xml:space="preserve"> </w:t>
      </w:r>
      <w:r w:rsidR="00202CC1">
        <w:rPr>
          <w:rStyle w:val="Strong"/>
        </w:rPr>
        <w:t>72 pi</w:t>
      </w:r>
      <w:r w:rsidR="002B3D90">
        <w:t xml:space="preserve"> </w:t>
      </w:r>
      <w:r w:rsidR="00C77718">
        <w:t>cubic yards and height 8 </w:t>
      </w:r>
      <w:r>
        <w:t>yards, it follows that</w:t>
      </w:r>
      <w:r w:rsidR="002B3D90" w:rsidRPr="00941986">
        <w:rPr>
          <w:spacing w:val="40"/>
        </w:rPr>
        <w:t xml:space="preserve"> </w:t>
      </w:r>
      <w:r w:rsidR="00B9007C" w:rsidRPr="00C77718">
        <w:rPr>
          <w:noProof/>
          <w:spacing w:val="120"/>
          <w:position w:val="-8"/>
        </w:rPr>
        <w:drawing>
          <wp:inline distT="0" distB="0" distL="0" distR="0" wp14:anchorId="73F1273F" wp14:editId="4D028325">
            <wp:extent cx="949147" cy="213055"/>
            <wp:effectExtent l="0" t="0" r="381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qn426.jpg"/>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949147" cy="213055"/>
                    </a:xfrm>
                    <a:prstGeom prst="rect">
                      <a:avLst/>
                    </a:prstGeom>
                  </pic:spPr>
                </pic:pic>
              </a:graphicData>
            </a:graphic>
          </wp:inline>
        </w:drawing>
      </w:r>
      <w:r w:rsidR="002B3D90" w:rsidRPr="00941986">
        <w:rPr>
          <w:spacing w:val="120"/>
        </w:rPr>
        <w:t xml:space="preserve"> </w:t>
      </w:r>
      <w:r w:rsidR="00C77718">
        <w:rPr>
          <w:rStyle w:val="Strong"/>
        </w:rPr>
        <w:t>72 </w:t>
      </w:r>
      <w:r w:rsidR="00202CC1" w:rsidRPr="00202CC1">
        <w:rPr>
          <w:rStyle w:val="Strong"/>
        </w:rPr>
        <w:t xml:space="preserve">pi, equals, pi, </w:t>
      </w:r>
      <w:r w:rsidR="00C77718" w:rsidRPr="00C77718">
        <w:rPr>
          <w:rStyle w:val="Strong"/>
          <w:i/>
        </w:rPr>
        <w:t>r</w:t>
      </w:r>
      <w:r w:rsidR="00C77718" w:rsidRPr="00C77718">
        <w:rPr>
          <w:rStyle w:val="Strong"/>
          <w:spacing w:val="36"/>
        </w:rPr>
        <w:t> </w:t>
      </w:r>
      <w:r w:rsidR="00C77718" w:rsidRPr="00202CC1">
        <w:rPr>
          <w:rStyle w:val="Strong"/>
        </w:rPr>
        <w:t>squared</w:t>
      </w:r>
      <w:r w:rsidR="00202CC1" w:rsidRPr="00202CC1">
        <w:rPr>
          <w:rStyle w:val="Strong"/>
        </w:rPr>
        <w:t>, times 8</w:t>
      </w:r>
      <w:r>
        <w:t>, where</w:t>
      </w:r>
      <w:r w:rsidRPr="00D154DA">
        <w:rPr>
          <w:spacing w:val="36"/>
        </w:rPr>
        <w:t xml:space="preserve"> </w:t>
      </w:r>
      <w:r w:rsidRPr="00C77718">
        <w:rPr>
          <w:i/>
        </w:rPr>
        <w:t>r</w:t>
      </w:r>
      <w:r w:rsidRPr="00D154DA">
        <w:rPr>
          <w:spacing w:val="36"/>
        </w:rPr>
        <w:t xml:space="preserve"> </w:t>
      </w:r>
      <w:r>
        <w:t>is the radius of the base of the cylinder, in yards. Dividing both sides of the equation</w:t>
      </w:r>
      <w:r w:rsidR="002B3D90" w:rsidRPr="00941986">
        <w:rPr>
          <w:spacing w:val="40"/>
        </w:rPr>
        <w:t xml:space="preserve"> </w:t>
      </w:r>
      <w:r w:rsidR="00B9007C" w:rsidRPr="00C77718">
        <w:rPr>
          <w:noProof/>
          <w:spacing w:val="120"/>
          <w:position w:val="-8"/>
        </w:rPr>
        <w:drawing>
          <wp:inline distT="0" distB="0" distL="0" distR="0" wp14:anchorId="16D2E4B2" wp14:editId="2522AAB5">
            <wp:extent cx="949147" cy="213055"/>
            <wp:effectExtent l="0" t="0" r="381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Eqn427.jpg"/>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949147" cy="213055"/>
                    </a:xfrm>
                    <a:prstGeom prst="rect">
                      <a:avLst/>
                    </a:prstGeom>
                  </pic:spPr>
                </pic:pic>
              </a:graphicData>
            </a:graphic>
          </wp:inline>
        </w:drawing>
      </w:r>
      <w:r w:rsidR="002B3D90" w:rsidRPr="00941986">
        <w:rPr>
          <w:spacing w:val="120"/>
        </w:rPr>
        <w:t xml:space="preserve"> </w:t>
      </w:r>
      <w:r w:rsidR="00C77718">
        <w:rPr>
          <w:rStyle w:val="Strong"/>
        </w:rPr>
        <w:t>72 </w:t>
      </w:r>
      <w:r w:rsidR="00202CC1" w:rsidRPr="00202CC1">
        <w:rPr>
          <w:rStyle w:val="Strong"/>
        </w:rPr>
        <w:t xml:space="preserve">pi, equals, pi, </w:t>
      </w:r>
      <w:r w:rsidR="00C77718" w:rsidRPr="00C77718">
        <w:rPr>
          <w:rStyle w:val="Strong"/>
          <w:i/>
        </w:rPr>
        <w:t>r</w:t>
      </w:r>
      <w:r w:rsidR="00C77718" w:rsidRPr="00C77718">
        <w:rPr>
          <w:rStyle w:val="Strong"/>
          <w:spacing w:val="36"/>
        </w:rPr>
        <w:t> </w:t>
      </w:r>
      <w:r w:rsidR="00C77718" w:rsidRPr="00202CC1">
        <w:rPr>
          <w:rStyle w:val="Strong"/>
        </w:rPr>
        <w:t>squared</w:t>
      </w:r>
      <w:r w:rsidR="00202CC1" w:rsidRPr="00202CC1">
        <w:rPr>
          <w:rStyle w:val="Strong"/>
        </w:rPr>
        <w:t>, times 8</w:t>
      </w:r>
      <w:r>
        <w:t xml:space="preserve"> by</w:t>
      </w:r>
      <w:r w:rsidR="002B3D90" w:rsidRPr="00941986">
        <w:rPr>
          <w:spacing w:val="40"/>
        </w:rPr>
        <w:t xml:space="preserve"> </w:t>
      </w:r>
      <w:r w:rsidR="001F3864">
        <w:rPr>
          <w:noProof/>
          <w:spacing w:val="120"/>
        </w:rPr>
        <w:drawing>
          <wp:inline distT="0" distB="0" distL="0" distR="0" wp14:anchorId="3B1555D9" wp14:editId="417BD30E">
            <wp:extent cx="176479" cy="123444"/>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Eqn428.jpg"/>
                    <pic:cNvPicPr/>
                  </pic:nvPicPr>
                  <pic:blipFill>
                    <a:blip r:embed="rId167" cstate="print">
                      <a:extLst>
                        <a:ext uri="{28A0092B-C50C-407E-A947-70E740481C1C}">
                          <a14:useLocalDpi xmlns:a14="http://schemas.microsoft.com/office/drawing/2010/main" val="0"/>
                        </a:ext>
                      </a:extLst>
                    </a:blip>
                    <a:stretch>
                      <a:fillRect/>
                    </a:stretch>
                  </pic:blipFill>
                  <pic:spPr>
                    <a:xfrm>
                      <a:off x="0" y="0"/>
                      <a:ext cx="176479" cy="123444"/>
                    </a:xfrm>
                    <a:prstGeom prst="rect">
                      <a:avLst/>
                    </a:prstGeom>
                  </pic:spPr>
                </pic:pic>
              </a:graphicData>
            </a:graphic>
          </wp:inline>
        </w:drawing>
      </w:r>
      <w:r w:rsidR="002B3D90" w:rsidRPr="00941986">
        <w:rPr>
          <w:spacing w:val="120"/>
        </w:rPr>
        <w:t xml:space="preserve"> </w:t>
      </w:r>
      <w:r w:rsidR="00202CC1">
        <w:rPr>
          <w:rStyle w:val="Strong"/>
        </w:rPr>
        <w:t>8 pi</w:t>
      </w:r>
      <w:r w:rsidR="002B3D90">
        <w:t xml:space="preserve"> </w:t>
      </w:r>
      <w:r>
        <w:t>gives</w:t>
      </w:r>
      <w:r w:rsidR="002B3D90" w:rsidRPr="00941986">
        <w:rPr>
          <w:spacing w:val="40"/>
        </w:rPr>
        <w:t xml:space="preserve"> </w:t>
      </w:r>
      <w:r w:rsidR="00B9007C">
        <w:rPr>
          <w:noProof/>
          <w:spacing w:val="120"/>
        </w:rPr>
        <w:drawing>
          <wp:inline distT="0" distB="0" distL="0" distR="0" wp14:anchorId="20F66C89" wp14:editId="41A98FB8">
            <wp:extent cx="399593" cy="152705"/>
            <wp:effectExtent l="0" t="0" r="63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Eqn429.jpg"/>
                    <pic:cNvPicPr/>
                  </pic:nvPicPr>
                  <pic:blipFill>
                    <a:blip r:embed="rId168" cstate="print">
                      <a:extLst>
                        <a:ext uri="{28A0092B-C50C-407E-A947-70E740481C1C}">
                          <a14:useLocalDpi xmlns:a14="http://schemas.microsoft.com/office/drawing/2010/main" val="0"/>
                        </a:ext>
                      </a:extLst>
                    </a:blip>
                    <a:stretch>
                      <a:fillRect/>
                    </a:stretch>
                  </pic:blipFill>
                  <pic:spPr>
                    <a:xfrm>
                      <a:off x="0" y="0"/>
                      <a:ext cx="399593" cy="152705"/>
                    </a:xfrm>
                    <a:prstGeom prst="rect">
                      <a:avLst/>
                    </a:prstGeom>
                  </pic:spPr>
                </pic:pic>
              </a:graphicData>
            </a:graphic>
          </wp:inline>
        </w:drawing>
      </w:r>
      <w:r w:rsidR="002B3D90" w:rsidRPr="00941986">
        <w:rPr>
          <w:spacing w:val="120"/>
        </w:rPr>
        <w:t xml:space="preserve"> </w:t>
      </w:r>
      <w:r w:rsidR="00C77718" w:rsidRPr="00C77718">
        <w:rPr>
          <w:rStyle w:val="Strong"/>
          <w:i/>
        </w:rPr>
        <w:t>r</w:t>
      </w:r>
      <w:r w:rsidR="00C77718" w:rsidRPr="00C77718">
        <w:rPr>
          <w:rStyle w:val="Strong"/>
          <w:spacing w:val="36"/>
        </w:rPr>
        <w:t> </w:t>
      </w:r>
      <w:r w:rsidR="00C77718" w:rsidRPr="00202CC1">
        <w:rPr>
          <w:rStyle w:val="Strong"/>
        </w:rPr>
        <w:t>squared</w:t>
      </w:r>
      <w:r w:rsidR="00202CC1" w:rsidRPr="00202CC1">
        <w:rPr>
          <w:rStyle w:val="Strong"/>
        </w:rPr>
        <w:t>, equals 9</w:t>
      </w:r>
      <w:r>
        <w:t>, and so the radius of the base of the cylinder is 3</w:t>
      </w:r>
      <w:r w:rsidR="00C77718">
        <w:t> </w:t>
      </w:r>
      <w:r>
        <w:t xml:space="preserve">yards. Therefore, the </w:t>
      </w:r>
      <w:r w:rsidRPr="00C77718">
        <w:rPr>
          <w:u w:val="single"/>
        </w:rPr>
        <w:t>diameter</w:t>
      </w:r>
      <w:r>
        <w:t xml:space="preserve"> of the base o</w:t>
      </w:r>
      <w:r w:rsidR="00C77718">
        <w:t>f the cylinder is 6 </w:t>
      </w:r>
      <w:r>
        <w:t>yards.</w:t>
      </w:r>
    </w:p>
    <w:p w14:paraId="458F6A4E" w14:textId="77777777" w:rsidR="00372294" w:rsidRDefault="00372294" w:rsidP="00372294"/>
    <w:p w14:paraId="29EDFEFD" w14:textId="77777777" w:rsidR="00372294" w:rsidRDefault="00372294" w:rsidP="00372294">
      <w:pPr>
        <w:pStyle w:val="Heading5"/>
      </w:pPr>
      <w:r>
        <w:t>Explanation for question 36.</w:t>
      </w:r>
    </w:p>
    <w:p w14:paraId="2A5C02C8" w14:textId="77777777" w:rsidR="00372294" w:rsidRDefault="00372294" w:rsidP="00372294">
      <w:pPr>
        <w:keepNext/>
        <w:rPr>
          <w:b/>
        </w:rPr>
      </w:pPr>
      <w:r w:rsidRPr="005630DD">
        <w:rPr>
          <w:b/>
        </w:rPr>
        <w:t>Correct answer</w:t>
      </w:r>
    </w:p>
    <w:p w14:paraId="26E38873" w14:textId="1F9ED050" w:rsidR="00372294" w:rsidRDefault="00E42F80" w:rsidP="00E42F80">
      <w:pPr>
        <w:keepNext/>
        <w:keepLines/>
      </w:pPr>
      <w:r>
        <w:t>The correct answer is 3. The function</w:t>
      </w:r>
      <w:r w:rsidR="002B3D90" w:rsidRPr="00941986">
        <w:rPr>
          <w:spacing w:val="40"/>
        </w:rPr>
        <w:t xml:space="preserve"> </w:t>
      </w:r>
      <w:r w:rsidR="00B9007C" w:rsidRPr="00C90F08">
        <w:rPr>
          <w:noProof/>
          <w:spacing w:val="120"/>
          <w:position w:val="-8"/>
        </w:rPr>
        <w:drawing>
          <wp:inline distT="0" distB="0" distL="0" distR="0" wp14:anchorId="21CCF4E1" wp14:editId="45705C51">
            <wp:extent cx="327355" cy="2130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Eqn430.jp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327355" cy="213055"/>
                    </a:xfrm>
                    <a:prstGeom prst="rect">
                      <a:avLst/>
                    </a:prstGeom>
                  </pic:spPr>
                </pic:pic>
              </a:graphicData>
            </a:graphic>
          </wp:inline>
        </w:drawing>
      </w:r>
      <w:r w:rsidR="002B3D90" w:rsidRPr="00941986">
        <w:rPr>
          <w:spacing w:val="120"/>
        </w:rPr>
        <w:t xml:space="preserve"> </w:t>
      </w:r>
      <w:r w:rsidR="00202CC1">
        <w:rPr>
          <w:rStyle w:val="Strong"/>
          <w:i/>
        </w:rPr>
        <w:t>h</w:t>
      </w:r>
      <w:r w:rsidR="00202CC1">
        <w:rPr>
          <w:rStyle w:val="Strong"/>
        </w:rPr>
        <w:t xml:space="preserve"> of </w:t>
      </w:r>
      <w:r w:rsidR="00202CC1">
        <w:rPr>
          <w:rStyle w:val="Strong"/>
          <w:i/>
        </w:rPr>
        <w:t>x</w:t>
      </w:r>
      <w:r>
        <w:t xml:space="preserve"> is undefined when the denominator of </w:t>
      </w:r>
      <w:r w:rsidR="00B9007C" w:rsidRPr="00C90F08">
        <w:rPr>
          <w:noProof/>
          <w:spacing w:val="120"/>
          <w:position w:val="-34"/>
        </w:rPr>
        <w:drawing>
          <wp:inline distT="0" distB="0" distL="0" distR="0" wp14:anchorId="674A5457" wp14:editId="6C10E85B">
            <wp:extent cx="1561795" cy="455371"/>
            <wp:effectExtent l="0" t="0" r="635" b="190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Eqn431.jpg"/>
                    <pic:cNvPicPr/>
                  </pic:nvPicPr>
                  <pic:blipFill>
                    <a:blip r:embed="rId170" cstate="print">
                      <a:extLst>
                        <a:ext uri="{28A0092B-C50C-407E-A947-70E740481C1C}">
                          <a14:useLocalDpi xmlns:a14="http://schemas.microsoft.com/office/drawing/2010/main" val="0"/>
                        </a:ext>
                      </a:extLst>
                    </a:blip>
                    <a:stretch>
                      <a:fillRect/>
                    </a:stretch>
                  </pic:blipFill>
                  <pic:spPr>
                    <a:xfrm>
                      <a:off x="0" y="0"/>
                      <a:ext cx="1561795" cy="455371"/>
                    </a:xfrm>
                    <a:prstGeom prst="rect">
                      <a:avLst/>
                    </a:prstGeom>
                  </pic:spPr>
                </pic:pic>
              </a:graphicData>
            </a:graphic>
          </wp:inline>
        </w:drawing>
      </w:r>
      <w:r w:rsidR="002B3D90" w:rsidRPr="00941986">
        <w:rPr>
          <w:spacing w:val="120"/>
        </w:rPr>
        <w:t xml:space="preserve"> </w:t>
      </w:r>
      <w:r w:rsidR="00202CC1" w:rsidRPr="00202CC1">
        <w:rPr>
          <w:rStyle w:val="Strong"/>
        </w:rPr>
        <w:t xml:space="preserve">the fraction with numerator 1, and denominator, open parenthesis, </w:t>
      </w:r>
      <w:r w:rsidR="00202CC1" w:rsidRPr="00C90F08">
        <w:rPr>
          <w:rStyle w:val="Strong"/>
          <w:i/>
        </w:rPr>
        <w:t>x</w:t>
      </w:r>
      <w:r w:rsidR="00202CC1" w:rsidRPr="00202CC1">
        <w:rPr>
          <w:rStyle w:val="Strong"/>
        </w:rPr>
        <w:t xml:space="preserve"> minus 5, close parenthesis, squared, plus 4 times, open parenthesis, </w:t>
      </w:r>
      <w:r w:rsidR="00202CC1" w:rsidRPr="00C90F08">
        <w:rPr>
          <w:rStyle w:val="Strong"/>
          <w:i/>
        </w:rPr>
        <w:t>x</w:t>
      </w:r>
      <w:r w:rsidR="00202CC1" w:rsidRPr="00202CC1">
        <w:rPr>
          <w:rStyle w:val="Strong"/>
        </w:rPr>
        <w:t xml:space="preserve"> minus 5, close parenthesis, plus 4, end fraction</w:t>
      </w:r>
      <w:r>
        <w:t xml:space="preserve"> is equal to zero. The expression</w:t>
      </w:r>
      <w:r w:rsidR="002B3D90" w:rsidRPr="00941986">
        <w:rPr>
          <w:spacing w:val="40"/>
        </w:rPr>
        <w:t xml:space="preserve"> </w:t>
      </w:r>
      <w:r w:rsidR="00B9007C" w:rsidRPr="00C90F08">
        <w:rPr>
          <w:noProof/>
          <w:spacing w:val="120"/>
          <w:position w:val="-8"/>
        </w:rPr>
        <w:drawing>
          <wp:inline distT="0" distB="0" distL="0" distR="0" wp14:anchorId="5F131759" wp14:editId="744C8532">
            <wp:extent cx="1537106" cy="240487"/>
            <wp:effectExtent l="0" t="0" r="6350" b="762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Eqn432.jp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1537106" cy="240487"/>
                    </a:xfrm>
                    <a:prstGeom prst="rect">
                      <a:avLst/>
                    </a:prstGeom>
                  </pic:spPr>
                </pic:pic>
              </a:graphicData>
            </a:graphic>
          </wp:inline>
        </w:drawing>
      </w:r>
      <w:r w:rsidR="002B3D90" w:rsidRPr="00941986">
        <w:rPr>
          <w:spacing w:val="120"/>
        </w:rPr>
        <w:t xml:space="preserve"> </w:t>
      </w:r>
      <w:r w:rsidR="00202CC1" w:rsidRPr="00202CC1">
        <w:rPr>
          <w:rStyle w:val="Strong"/>
        </w:rPr>
        <w:t xml:space="preserve">open parenthesis, </w:t>
      </w:r>
      <w:r w:rsidR="00202CC1" w:rsidRPr="00C90F08">
        <w:rPr>
          <w:rStyle w:val="Strong"/>
          <w:i/>
        </w:rPr>
        <w:t>x</w:t>
      </w:r>
      <w:r w:rsidR="00202CC1" w:rsidRPr="00202CC1">
        <w:rPr>
          <w:rStyle w:val="Strong"/>
        </w:rPr>
        <w:t xml:space="preserve"> minus 5, close parenthesis, squared, plus 4 times, open parenthesis, </w:t>
      </w:r>
      <w:r w:rsidR="00202CC1" w:rsidRPr="00C90F08">
        <w:rPr>
          <w:rStyle w:val="Strong"/>
          <w:i/>
        </w:rPr>
        <w:t>x</w:t>
      </w:r>
      <w:r w:rsidR="00202CC1" w:rsidRPr="00202CC1">
        <w:rPr>
          <w:rStyle w:val="Strong"/>
        </w:rPr>
        <w:t xml:space="preserve"> minus 5, close parenthesis, plus 4</w:t>
      </w:r>
      <w:r w:rsidR="002B3D90">
        <w:t xml:space="preserve"> </w:t>
      </w:r>
      <w:r>
        <w:t>is a perfect square:</w:t>
      </w:r>
      <w:r w:rsidR="002B3D90" w:rsidRPr="00941986">
        <w:rPr>
          <w:spacing w:val="40"/>
        </w:rPr>
        <w:t xml:space="preserve"> </w:t>
      </w:r>
      <w:r w:rsidR="00B9007C" w:rsidRPr="00C90F08">
        <w:rPr>
          <w:noProof/>
          <w:spacing w:val="120"/>
          <w:position w:val="-8"/>
        </w:rPr>
        <w:drawing>
          <wp:inline distT="0" distB="0" distL="0" distR="0" wp14:anchorId="16BCC40E" wp14:editId="4F713FE3">
            <wp:extent cx="2628900" cy="266090"/>
            <wp:effectExtent l="0" t="0" r="0" b="63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Eqn433.jpg"/>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2628900" cy="266090"/>
                    </a:xfrm>
                    <a:prstGeom prst="rect">
                      <a:avLst/>
                    </a:prstGeom>
                  </pic:spPr>
                </pic:pic>
              </a:graphicData>
            </a:graphic>
          </wp:inline>
        </w:drawing>
      </w:r>
      <w:r w:rsidR="002B3D90" w:rsidRPr="00941986">
        <w:rPr>
          <w:spacing w:val="120"/>
        </w:rPr>
        <w:t xml:space="preserve"> </w:t>
      </w:r>
      <w:r w:rsidR="00202CC1" w:rsidRPr="00202CC1">
        <w:rPr>
          <w:rStyle w:val="Strong"/>
        </w:rPr>
        <w:t xml:space="preserve">open parenthesis, </w:t>
      </w:r>
      <w:r w:rsidR="00202CC1" w:rsidRPr="00C90F08">
        <w:rPr>
          <w:rStyle w:val="Strong"/>
          <w:i/>
        </w:rPr>
        <w:t>x</w:t>
      </w:r>
      <w:r w:rsidR="00202CC1" w:rsidRPr="00202CC1">
        <w:rPr>
          <w:rStyle w:val="Strong"/>
        </w:rPr>
        <w:t xml:space="preserve"> minus 5, close parenthesis, squared, plus 4 times, open parenthesis, </w:t>
      </w:r>
      <w:r w:rsidR="00202CC1" w:rsidRPr="00C90F08">
        <w:rPr>
          <w:rStyle w:val="Strong"/>
          <w:i/>
        </w:rPr>
        <w:t>x</w:t>
      </w:r>
      <w:r w:rsidR="00202CC1" w:rsidRPr="00202CC1">
        <w:rPr>
          <w:rStyle w:val="Strong"/>
        </w:rPr>
        <w:t xml:space="preserve"> minus 5, close parenthesis, plus 4, equals, open parenthesis, open parenthesis, </w:t>
      </w:r>
      <w:r w:rsidR="00202CC1" w:rsidRPr="00C90F08">
        <w:rPr>
          <w:rStyle w:val="Strong"/>
          <w:i/>
        </w:rPr>
        <w:t>x</w:t>
      </w:r>
      <w:r w:rsidR="00202CC1" w:rsidRPr="00202CC1">
        <w:rPr>
          <w:rStyle w:val="Strong"/>
        </w:rPr>
        <w:t xml:space="preserve"> minus 5, close parenthesis, plus 2, close parenthesis, squared</w:t>
      </w:r>
      <w:r>
        <w:t>, which can be rewritten as</w:t>
      </w:r>
      <w:r w:rsidR="002B3D90" w:rsidRPr="00941986">
        <w:rPr>
          <w:spacing w:val="40"/>
        </w:rPr>
        <w:t xml:space="preserve"> </w:t>
      </w:r>
      <w:r w:rsidR="00B9007C" w:rsidRPr="00C90F08">
        <w:rPr>
          <w:noProof/>
          <w:spacing w:val="120"/>
          <w:position w:val="-8"/>
        </w:rPr>
        <w:drawing>
          <wp:inline distT="0" distB="0" distL="0" distR="0" wp14:anchorId="4B774C35" wp14:editId="1AD8B0D7">
            <wp:extent cx="518465" cy="240487"/>
            <wp:effectExtent l="0" t="0" r="0" b="762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Eqn434.jpg"/>
                    <pic:cNvPicPr/>
                  </pic:nvPicPr>
                  <pic:blipFill>
                    <a:blip r:embed="rId173" cstate="print">
                      <a:extLst>
                        <a:ext uri="{28A0092B-C50C-407E-A947-70E740481C1C}">
                          <a14:useLocalDpi xmlns:a14="http://schemas.microsoft.com/office/drawing/2010/main" val="0"/>
                        </a:ext>
                      </a:extLst>
                    </a:blip>
                    <a:stretch>
                      <a:fillRect/>
                    </a:stretch>
                  </pic:blipFill>
                  <pic:spPr>
                    <a:xfrm>
                      <a:off x="0" y="0"/>
                      <a:ext cx="518465" cy="240487"/>
                    </a:xfrm>
                    <a:prstGeom prst="rect">
                      <a:avLst/>
                    </a:prstGeom>
                  </pic:spPr>
                </pic:pic>
              </a:graphicData>
            </a:graphic>
          </wp:inline>
        </w:drawing>
      </w:r>
      <w:r w:rsidR="002B3D90" w:rsidRPr="00941986">
        <w:rPr>
          <w:spacing w:val="120"/>
        </w:rPr>
        <w:t xml:space="preserve"> </w:t>
      </w:r>
      <w:r w:rsidR="00202CC1" w:rsidRPr="00202CC1">
        <w:rPr>
          <w:rStyle w:val="Strong"/>
        </w:rPr>
        <w:t xml:space="preserve">open parenthesis, </w:t>
      </w:r>
      <w:r w:rsidR="00202CC1" w:rsidRPr="00C90F08">
        <w:rPr>
          <w:rStyle w:val="Strong"/>
          <w:i/>
        </w:rPr>
        <w:t>x</w:t>
      </w:r>
      <w:r w:rsidR="00202CC1" w:rsidRPr="00202CC1">
        <w:rPr>
          <w:rStyle w:val="Strong"/>
        </w:rPr>
        <w:t xml:space="preserve"> minus 3, close parenthesis, squared</w:t>
      </w:r>
      <w:r>
        <w:t>. The expression</w:t>
      </w:r>
      <w:r w:rsidR="002B3D90" w:rsidRPr="00941986">
        <w:rPr>
          <w:spacing w:val="40"/>
        </w:rPr>
        <w:t xml:space="preserve"> </w:t>
      </w:r>
      <w:r w:rsidR="00B9007C" w:rsidRPr="00C90F08">
        <w:rPr>
          <w:noProof/>
          <w:spacing w:val="120"/>
          <w:position w:val="-8"/>
        </w:rPr>
        <w:drawing>
          <wp:inline distT="0" distB="0" distL="0" distR="0" wp14:anchorId="743F00F9" wp14:editId="2CE9787F">
            <wp:extent cx="518465" cy="240487"/>
            <wp:effectExtent l="0" t="0" r="0" b="762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Eqn435.jpg"/>
                    <pic:cNvPicPr/>
                  </pic:nvPicPr>
                  <pic:blipFill>
                    <a:blip r:embed="rId173" cstate="print">
                      <a:extLst>
                        <a:ext uri="{28A0092B-C50C-407E-A947-70E740481C1C}">
                          <a14:useLocalDpi xmlns:a14="http://schemas.microsoft.com/office/drawing/2010/main" val="0"/>
                        </a:ext>
                      </a:extLst>
                    </a:blip>
                    <a:stretch>
                      <a:fillRect/>
                    </a:stretch>
                  </pic:blipFill>
                  <pic:spPr>
                    <a:xfrm>
                      <a:off x="0" y="0"/>
                      <a:ext cx="518465" cy="240487"/>
                    </a:xfrm>
                    <a:prstGeom prst="rect">
                      <a:avLst/>
                    </a:prstGeom>
                  </pic:spPr>
                </pic:pic>
              </a:graphicData>
            </a:graphic>
          </wp:inline>
        </w:drawing>
      </w:r>
      <w:r w:rsidR="002B3D90" w:rsidRPr="00941986">
        <w:rPr>
          <w:spacing w:val="120"/>
        </w:rPr>
        <w:t xml:space="preserve"> </w:t>
      </w:r>
      <w:r w:rsidR="00202CC1" w:rsidRPr="00202CC1">
        <w:rPr>
          <w:rStyle w:val="Strong"/>
        </w:rPr>
        <w:t xml:space="preserve">open parenthesis, </w:t>
      </w:r>
      <w:r w:rsidR="00202CC1" w:rsidRPr="00C90F08">
        <w:rPr>
          <w:rStyle w:val="Strong"/>
          <w:i/>
        </w:rPr>
        <w:t>x</w:t>
      </w:r>
      <w:r w:rsidR="00202CC1" w:rsidRPr="00202CC1">
        <w:rPr>
          <w:rStyle w:val="Strong"/>
        </w:rPr>
        <w:t xml:space="preserve"> minus 3, close parenthesis, squared</w:t>
      </w:r>
      <w:r w:rsidR="002B3D90">
        <w:t xml:space="preserve"> </w:t>
      </w:r>
      <w:r>
        <w:t>is equal to zero if and only if</w:t>
      </w:r>
      <w:r w:rsidR="002B3D90" w:rsidRPr="00941986">
        <w:rPr>
          <w:spacing w:val="40"/>
        </w:rPr>
        <w:t xml:space="preserve"> </w:t>
      </w:r>
      <w:r w:rsidR="00B9007C">
        <w:rPr>
          <w:noProof/>
          <w:spacing w:val="120"/>
        </w:rPr>
        <w:drawing>
          <wp:inline distT="0" distB="0" distL="0" distR="0" wp14:anchorId="502F6D72" wp14:editId="32EF2E3C">
            <wp:extent cx="331927" cy="123444"/>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Eqn436.jpg"/>
                    <pic:cNvPicPr/>
                  </pic:nvPicPr>
                  <pic:blipFill>
                    <a:blip r:embed="rId174" cstate="print">
                      <a:extLst>
                        <a:ext uri="{28A0092B-C50C-407E-A947-70E740481C1C}">
                          <a14:useLocalDpi xmlns:a14="http://schemas.microsoft.com/office/drawing/2010/main" val="0"/>
                        </a:ext>
                      </a:extLst>
                    </a:blip>
                    <a:stretch>
                      <a:fillRect/>
                    </a:stretch>
                  </pic:blipFill>
                  <pic:spPr>
                    <a:xfrm>
                      <a:off x="0" y="0"/>
                      <a:ext cx="331927" cy="123444"/>
                    </a:xfrm>
                    <a:prstGeom prst="rect">
                      <a:avLst/>
                    </a:prstGeom>
                  </pic:spPr>
                </pic:pic>
              </a:graphicData>
            </a:graphic>
          </wp:inline>
        </w:drawing>
      </w:r>
      <w:r w:rsidR="002B3D90" w:rsidRPr="00941986">
        <w:rPr>
          <w:spacing w:val="120"/>
        </w:rPr>
        <w:t xml:space="preserve"> </w:t>
      </w:r>
      <w:r w:rsidR="00202CC1">
        <w:rPr>
          <w:rStyle w:val="Strong"/>
          <w:i/>
        </w:rPr>
        <w:t>x</w:t>
      </w:r>
      <w:r w:rsidR="00202CC1">
        <w:rPr>
          <w:rStyle w:val="Strong"/>
        </w:rPr>
        <w:t xml:space="preserve"> equals 3</w:t>
      </w:r>
      <w:r>
        <w:t>. Therefore, the value of</w:t>
      </w:r>
      <w:r w:rsidRPr="00D154DA">
        <w:rPr>
          <w:spacing w:val="36"/>
        </w:rPr>
        <w:t xml:space="preserve"> </w:t>
      </w:r>
      <w:r w:rsidRPr="00C90F08">
        <w:rPr>
          <w:i/>
        </w:rPr>
        <w:t>x</w:t>
      </w:r>
      <w:r w:rsidRPr="00D154DA">
        <w:rPr>
          <w:spacing w:val="36"/>
        </w:rPr>
        <w:t xml:space="preserve"> </w:t>
      </w:r>
      <w:r>
        <w:t>for which</w:t>
      </w:r>
      <w:r w:rsidR="002B3D90" w:rsidRPr="00941986">
        <w:rPr>
          <w:spacing w:val="40"/>
        </w:rPr>
        <w:t xml:space="preserve"> </w:t>
      </w:r>
      <w:r w:rsidR="00B9007C" w:rsidRPr="00C90F08">
        <w:rPr>
          <w:noProof/>
          <w:spacing w:val="120"/>
          <w:position w:val="-8"/>
        </w:rPr>
        <w:drawing>
          <wp:inline distT="0" distB="0" distL="0" distR="0" wp14:anchorId="5D1C20A1" wp14:editId="36CEB25B">
            <wp:extent cx="327355" cy="2130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Eqn437.jp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327355" cy="213055"/>
                    </a:xfrm>
                    <a:prstGeom prst="rect">
                      <a:avLst/>
                    </a:prstGeom>
                  </pic:spPr>
                </pic:pic>
              </a:graphicData>
            </a:graphic>
          </wp:inline>
        </w:drawing>
      </w:r>
      <w:r w:rsidR="002B3D90" w:rsidRPr="00941986">
        <w:rPr>
          <w:spacing w:val="120"/>
        </w:rPr>
        <w:t xml:space="preserve"> </w:t>
      </w:r>
      <w:r w:rsidR="00202CC1">
        <w:rPr>
          <w:rStyle w:val="Strong"/>
          <w:i/>
        </w:rPr>
        <w:t>h</w:t>
      </w:r>
      <w:r w:rsidR="00202CC1">
        <w:rPr>
          <w:rStyle w:val="Strong"/>
        </w:rPr>
        <w:t xml:space="preserve"> of </w:t>
      </w:r>
      <w:r w:rsidR="00202CC1">
        <w:rPr>
          <w:rStyle w:val="Strong"/>
          <w:i/>
        </w:rPr>
        <w:t>x</w:t>
      </w:r>
      <w:r w:rsidR="002B3D90">
        <w:t xml:space="preserve"> </w:t>
      </w:r>
      <w:r>
        <w:t>is unde</w:t>
      </w:r>
      <w:r w:rsidR="00C90F08">
        <w:t>fined is </w:t>
      </w:r>
      <w:r>
        <w:t>3.</w:t>
      </w:r>
    </w:p>
    <w:p w14:paraId="01F67CCC" w14:textId="77777777" w:rsidR="00372294" w:rsidRDefault="00372294" w:rsidP="00372294"/>
    <w:p w14:paraId="681E497E" w14:textId="77777777" w:rsidR="00372294" w:rsidRDefault="00372294" w:rsidP="00372294">
      <w:pPr>
        <w:pStyle w:val="Heading5"/>
      </w:pPr>
      <w:r>
        <w:lastRenderedPageBreak/>
        <w:t>Explanation for question 37.</w:t>
      </w:r>
    </w:p>
    <w:p w14:paraId="6CF64722" w14:textId="77777777" w:rsidR="00372294" w:rsidRDefault="00372294" w:rsidP="00372294">
      <w:pPr>
        <w:keepNext/>
        <w:rPr>
          <w:b/>
        </w:rPr>
      </w:pPr>
      <w:r w:rsidRPr="005630DD">
        <w:rPr>
          <w:b/>
        </w:rPr>
        <w:t>Correct answer</w:t>
      </w:r>
    </w:p>
    <w:p w14:paraId="3F13C476" w14:textId="6D61D761" w:rsidR="00372294" w:rsidRDefault="00E42F80" w:rsidP="00E42F80">
      <w:pPr>
        <w:keepNext/>
        <w:keepLines/>
      </w:pPr>
      <w:r>
        <w:t>The correct answer is 1.</w:t>
      </w:r>
      <w:r w:rsidR="00345FF7">
        <w:t>02. The initial deposit earns 2 </w:t>
      </w:r>
      <w:r>
        <w:t>percent interest compounded</w:t>
      </w:r>
      <w:r w:rsidR="00345FF7">
        <w:t xml:space="preserve"> annually. Thus at the end of 1 </w:t>
      </w:r>
      <w:r>
        <w:t>year, the new value of the account is the</w:t>
      </w:r>
      <w:r w:rsidR="00345FF7">
        <w:t xml:space="preserve"> initial deposit of $100 plus 2 </w:t>
      </w:r>
      <w:r>
        <w:t>percent of the initial deposit:</w:t>
      </w:r>
      <w:r w:rsidR="002B3D90" w:rsidRPr="00941986">
        <w:rPr>
          <w:spacing w:val="40"/>
        </w:rPr>
        <w:t xml:space="preserve"> </w:t>
      </w:r>
      <w:r w:rsidR="00B9007C" w:rsidRPr="00345FF7">
        <w:rPr>
          <w:noProof/>
          <w:spacing w:val="120"/>
          <w:position w:val="-24"/>
        </w:rPr>
        <w:drawing>
          <wp:inline distT="0" distB="0" distL="0" distR="0" wp14:anchorId="4C4D03F4" wp14:editId="40372CFC">
            <wp:extent cx="2252167" cy="372161"/>
            <wp:effectExtent l="0" t="0" r="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qn438.jp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2252167" cy="372161"/>
                    </a:xfrm>
                    <a:prstGeom prst="rect">
                      <a:avLst/>
                    </a:prstGeom>
                  </pic:spPr>
                </pic:pic>
              </a:graphicData>
            </a:graphic>
          </wp:inline>
        </w:drawing>
      </w:r>
      <w:r w:rsidR="002B3D90" w:rsidRPr="00941986">
        <w:rPr>
          <w:spacing w:val="120"/>
        </w:rPr>
        <w:t xml:space="preserve"> </w:t>
      </w:r>
      <w:r w:rsidR="00345FF7">
        <w:rPr>
          <w:rStyle w:val="Strong"/>
        </w:rPr>
        <w:t>$1</w:t>
      </w:r>
      <w:r w:rsidR="00202CC1" w:rsidRPr="00202CC1">
        <w:rPr>
          <w:rStyle w:val="Strong"/>
        </w:rPr>
        <w:t xml:space="preserve">00, plus the fraction 2 over 100, end fraction, times </w:t>
      </w:r>
      <w:r w:rsidR="00345FF7">
        <w:rPr>
          <w:rStyle w:val="Strong"/>
        </w:rPr>
        <w:t>$</w:t>
      </w:r>
      <w:r w:rsidR="00202CC1" w:rsidRPr="00202CC1">
        <w:rPr>
          <w:rStyle w:val="Strong"/>
        </w:rPr>
        <w:t xml:space="preserve">100, equals, </w:t>
      </w:r>
      <w:r w:rsidR="00345FF7">
        <w:rPr>
          <w:rStyle w:val="Strong"/>
        </w:rPr>
        <w:t>$</w:t>
      </w:r>
      <w:r w:rsidR="00202CC1" w:rsidRPr="00202CC1">
        <w:rPr>
          <w:rStyle w:val="Strong"/>
        </w:rPr>
        <w:t>100</w:t>
      </w:r>
      <w:r w:rsidR="00345FF7">
        <w:rPr>
          <w:rStyle w:val="Strong"/>
        </w:rPr>
        <w:t>, times 1.0</w:t>
      </w:r>
      <w:r w:rsidR="00202CC1" w:rsidRPr="00202CC1">
        <w:rPr>
          <w:rStyle w:val="Strong"/>
        </w:rPr>
        <w:t>2</w:t>
      </w:r>
      <w:r>
        <w:t>. Since the interest is compounded annually, the value at the end of each succeeding year is the sum of the previous ye</w:t>
      </w:r>
      <w:r w:rsidR="00345FF7">
        <w:t>ar’s value plus 2 </w:t>
      </w:r>
      <w:r>
        <w:t>percent of the previous year’s value. This is again equivalent to multiplying the previous year</w:t>
      </w:r>
      <w:r w:rsidR="00345FF7">
        <w:t>’s value by 1.02. Thus, after 2 </w:t>
      </w:r>
      <w:r>
        <w:t>years, the value will be</w:t>
      </w:r>
      <w:r w:rsidR="002B3D90" w:rsidRPr="00941986">
        <w:rPr>
          <w:spacing w:val="40"/>
        </w:rPr>
        <w:t xml:space="preserve"> </w:t>
      </w:r>
      <w:r w:rsidR="00B9007C" w:rsidRPr="00345FF7">
        <w:rPr>
          <w:noProof/>
          <w:spacing w:val="120"/>
          <w:position w:val="-8"/>
        </w:rPr>
        <w:drawing>
          <wp:inline distT="0" distB="0" distL="0" distR="0" wp14:anchorId="258D2EDE" wp14:editId="4451A3EE">
            <wp:extent cx="2255825" cy="240487"/>
            <wp:effectExtent l="0" t="0" r="0" b="762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Eqn439.jpg"/>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2255825" cy="240487"/>
                    </a:xfrm>
                    <a:prstGeom prst="rect">
                      <a:avLst/>
                    </a:prstGeom>
                  </pic:spPr>
                </pic:pic>
              </a:graphicData>
            </a:graphic>
          </wp:inline>
        </w:drawing>
      </w:r>
      <w:r w:rsidR="002B3D90" w:rsidRPr="00941986">
        <w:rPr>
          <w:spacing w:val="120"/>
        </w:rPr>
        <w:t xml:space="preserve"> </w:t>
      </w:r>
      <w:r w:rsidR="00345FF7">
        <w:rPr>
          <w:rStyle w:val="Strong"/>
        </w:rPr>
        <w:t>$1</w:t>
      </w:r>
      <w:r w:rsidR="00345FF7" w:rsidRPr="00202CC1">
        <w:rPr>
          <w:rStyle w:val="Strong"/>
        </w:rPr>
        <w:t>00</w:t>
      </w:r>
      <w:r w:rsidR="00345FF7">
        <w:rPr>
          <w:rStyle w:val="Strong"/>
        </w:rPr>
        <w:t>, times 1.0</w:t>
      </w:r>
      <w:r w:rsidR="00202CC1" w:rsidRPr="00202CC1">
        <w:rPr>
          <w:rStyle w:val="Strong"/>
        </w:rPr>
        <w:t xml:space="preserve">2, times </w:t>
      </w:r>
      <w:r w:rsidR="00345FF7">
        <w:rPr>
          <w:rStyle w:val="Strong"/>
        </w:rPr>
        <w:t>1.0</w:t>
      </w:r>
      <w:r w:rsidR="00345FF7" w:rsidRPr="00202CC1">
        <w:rPr>
          <w:rStyle w:val="Strong"/>
        </w:rPr>
        <w:t>2</w:t>
      </w:r>
      <w:r w:rsidR="00202CC1" w:rsidRPr="00202CC1">
        <w:rPr>
          <w:rStyle w:val="Strong"/>
        </w:rPr>
        <w:t xml:space="preserve">, equals, </w:t>
      </w:r>
      <w:r w:rsidR="00345FF7">
        <w:rPr>
          <w:rStyle w:val="Strong"/>
        </w:rPr>
        <w:t>$</w:t>
      </w:r>
      <w:r w:rsidR="00202CC1" w:rsidRPr="00202CC1">
        <w:rPr>
          <w:rStyle w:val="Strong"/>
        </w:rPr>
        <w:t xml:space="preserve">100, times, open parenthesis, </w:t>
      </w:r>
      <w:r w:rsidR="00345FF7">
        <w:rPr>
          <w:rStyle w:val="Strong"/>
        </w:rPr>
        <w:t>1.0</w:t>
      </w:r>
      <w:r w:rsidR="00345FF7" w:rsidRPr="00202CC1">
        <w:rPr>
          <w:rStyle w:val="Strong"/>
        </w:rPr>
        <w:t>2</w:t>
      </w:r>
      <w:r w:rsidR="00202CC1" w:rsidRPr="00202CC1">
        <w:rPr>
          <w:rStyle w:val="Strong"/>
        </w:rPr>
        <w:t>, close parenthesis, squared</w:t>
      </w:r>
      <w:r w:rsidR="00345FF7">
        <w:t>; after 3 </w:t>
      </w:r>
      <w:r>
        <w:t>years, the value will be</w:t>
      </w:r>
      <w:r w:rsidR="002B3D90" w:rsidRPr="00941986">
        <w:rPr>
          <w:spacing w:val="40"/>
        </w:rPr>
        <w:t xml:space="preserve"> </w:t>
      </w:r>
      <w:r w:rsidR="00B9007C" w:rsidRPr="00345FF7">
        <w:rPr>
          <w:noProof/>
          <w:spacing w:val="120"/>
          <w:position w:val="-8"/>
        </w:rPr>
        <w:drawing>
          <wp:inline distT="0" distB="0" distL="0" distR="0" wp14:anchorId="729B73D8" wp14:editId="5EF4E0E8">
            <wp:extent cx="835762" cy="240487"/>
            <wp:effectExtent l="0" t="0" r="2540" b="762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Eqn440.jpg"/>
                    <pic:cNvPicPr/>
                  </pic:nvPicPr>
                  <pic:blipFill>
                    <a:blip r:embed="rId177" cstate="print">
                      <a:extLst>
                        <a:ext uri="{28A0092B-C50C-407E-A947-70E740481C1C}">
                          <a14:useLocalDpi xmlns:a14="http://schemas.microsoft.com/office/drawing/2010/main" val="0"/>
                        </a:ext>
                      </a:extLst>
                    </a:blip>
                    <a:stretch>
                      <a:fillRect/>
                    </a:stretch>
                  </pic:blipFill>
                  <pic:spPr>
                    <a:xfrm>
                      <a:off x="0" y="0"/>
                      <a:ext cx="835762" cy="240487"/>
                    </a:xfrm>
                    <a:prstGeom prst="rect">
                      <a:avLst/>
                    </a:prstGeom>
                  </pic:spPr>
                </pic:pic>
              </a:graphicData>
            </a:graphic>
          </wp:inline>
        </w:drawing>
      </w:r>
      <w:r w:rsidR="002B3D90" w:rsidRPr="00941986">
        <w:rPr>
          <w:spacing w:val="120"/>
        </w:rPr>
        <w:t xml:space="preserve"> </w:t>
      </w:r>
      <w:r w:rsidR="00345FF7">
        <w:rPr>
          <w:rStyle w:val="Strong"/>
        </w:rPr>
        <w:t>$</w:t>
      </w:r>
      <w:r w:rsidR="00345FF7" w:rsidRPr="00202CC1">
        <w:rPr>
          <w:rStyle w:val="Strong"/>
        </w:rPr>
        <w:t>100</w:t>
      </w:r>
      <w:r w:rsidR="00345FF7">
        <w:rPr>
          <w:rStyle w:val="Strong"/>
        </w:rPr>
        <w:t>, times, open parenthesis, 1.0</w:t>
      </w:r>
      <w:r w:rsidR="00202CC1" w:rsidRPr="00202CC1">
        <w:rPr>
          <w:rStyle w:val="Strong"/>
        </w:rPr>
        <w:t>2, close parenthesis, cubed</w:t>
      </w:r>
      <w:r>
        <w:t xml:space="preserve">; and after </w:t>
      </w:r>
      <w:r w:rsidRPr="00345FF7">
        <w:rPr>
          <w:i/>
        </w:rPr>
        <w:t>t</w:t>
      </w:r>
      <w:r w:rsidR="00345FF7" w:rsidRPr="00345FF7">
        <w:rPr>
          <w:spacing w:val="36"/>
        </w:rPr>
        <w:t> </w:t>
      </w:r>
      <w:r>
        <w:t>years, the value will be</w:t>
      </w:r>
      <w:r w:rsidR="002B3D90" w:rsidRPr="00941986">
        <w:rPr>
          <w:spacing w:val="40"/>
        </w:rPr>
        <w:t xml:space="preserve"> </w:t>
      </w:r>
      <w:r w:rsidR="00B9007C" w:rsidRPr="00345FF7">
        <w:rPr>
          <w:noProof/>
          <w:spacing w:val="120"/>
          <w:position w:val="-8"/>
        </w:rPr>
        <w:drawing>
          <wp:inline distT="0" distB="0" distL="0" distR="0" wp14:anchorId="20429C88" wp14:editId="46BA17B8">
            <wp:extent cx="823874" cy="2286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Eqn441.jpg"/>
                    <pic:cNvPicPr/>
                  </pic:nvPicPr>
                  <pic:blipFill>
                    <a:blip r:embed="rId178" cstate="print">
                      <a:extLst>
                        <a:ext uri="{28A0092B-C50C-407E-A947-70E740481C1C}">
                          <a14:useLocalDpi xmlns:a14="http://schemas.microsoft.com/office/drawing/2010/main" val="0"/>
                        </a:ext>
                      </a:extLst>
                    </a:blip>
                    <a:stretch>
                      <a:fillRect/>
                    </a:stretch>
                  </pic:blipFill>
                  <pic:spPr>
                    <a:xfrm>
                      <a:off x="0" y="0"/>
                      <a:ext cx="823874" cy="228600"/>
                    </a:xfrm>
                    <a:prstGeom prst="rect">
                      <a:avLst/>
                    </a:prstGeom>
                  </pic:spPr>
                </pic:pic>
              </a:graphicData>
            </a:graphic>
          </wp:inline>
        </w:drawing>
      </w:r>
      <w:r w:rsidR="002B3D90" w:rsidRPr="00941986">
        <w:rPr>
          <w:spacing w:val="120"/>
        </w:rPr>
        <w:t xml:space="preserve"> </w:t>
      </w:r>
      <w:r w:rsidR="00345FF7">
        <w:rPr>
          <w:rStyle w:val="Strong"/>
        </w:rPr>
        <w:t>$</w:t>
      </w:r>
      <w:r w:rsidR="00345FF7" w:rsidRPr="00202CC1">
        <w:rPr>
          <w:rStyle w:val="Strong"/>
        </w:rPr>
        <w:t>100</w:t>
      </w:r>
      <w:r w:rsidR="00345FF7">
        <w:rPr>
          <w:rStyle w:val="Strong"/>
        </w:rPr>
        <w:t xml:space="preserve"> times, open parenthesis, 1.0</w:t>
      </w:r>
      <w:r w:rsidR="00202CC1" w:rsidRPr="00202CC1">
        <w:rPr>
          <w:rStyle w:val="Strong"/>
        </w:rPr>
        <w:t xml:space="preserve">2, close parenthesis, raised to the </w:t>
      </w:r>
      <w:r w:rsidR="00202CC1" w:rsidRPr="00345FF7">
        <w:rPr>
          <w:rStyle w:val="Strong"/>
          <w:i/>
        </w:rPr>
        <w:t>t</w:t>
      </w:r>
      <w:r w:rsidR="00345FF7" w:rsidRPr="00345FF7">
        <w:rPr>
          <w:rStyle w:val="Strong"/>
          <w:spacing w:val="36"/>
        </w:rPr>
        <w:t> </w:t>
      </w:r>
      <w:r w:rsidR="00202CC1" w:rsidRPr="00202CC1">
        <w:rPr>
          <w:rStyle w:val="Strong"/>
        </w:rPr>
        <w:t>power</w:t>
      </w:r>
      <w:r>
        <w:t xml:space="preserve">. Therefore, in the formula for the value for Jessica’s account after </w:t>
      </w:r>
      <w:r w:rsidR="00345FF7" w:rsidRPr="00345FF7">
        <w:rPr>
          <w:i/>
        </w:rPr>
        <w:t>t</w:t>
      </w:r>
      <w:r w:rsidR="00345FF7" w:rsidRPr="00345FF7">
        <w:rPr>
          <w:spacing w:val="36"/>
        </w:rPr>
        <w:t> </w:t>
      </w:r>
      <w:r w:rsidR="00345FF7">
        <w:t>years</w:t>
      </w:r>
      <w:r>
        <w:t>,</w:t>
      </w:r>
      <w:r w:rsidR="002B3D90" w:rsidRPr="00941986">
        <w:rPr>
          <w:spacing w:val="40"/>
        </w:rPr>
        <w:t xml:space="preserve"> </w:t>
      </w:r>
      <w:r w:rsidR="00B9007C" w:rsidRPr="00345FF7">
        <w:rPr>
          <w:noProof/>
          <w:spacing w:val="120"/>
          <w:position w:val="-8"/>
        </w:rPr>
        <w:drawing>
          <wp:inline distT="0" distB="0" distL="0" distR="0" wp14:anchorId="4581DA92" wp14:editId="267D3B79">
            <wp:extent cx="622706" cy="228600"/>
            <wp:effectExtent l="0" t="0" r="635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Eqn442.jpg"/>
                    <pic:cNvPicPr/>
                  </pic:nvPicPr>
                  <pic:blipFill>
                    <a:blip r:embed="rId179" cstate="print">
                      <a:extLst>
                        <a:ext uri="{28A0092B-C50C-407E-A947-70E740481C1C}">
                          <a14:useLocalDpi xmlns:a14="http://schemas.microsoft.com/office/drawing/2010/main" val="0"/>
                        </a:ext>
                      </a:extLst>
                    </a:blip>
                    <a:stretch>
                      <a:fillRect/>
                    </a:stretch>
                  </pic:blipFill>
                  <pic:spPr>
                    <a:xfrm>
                      <a:off x="0" y="0"/>
                      <a:ext cx="622706" cy="228600"/>
                    </a:xfrm>
                    <a:prstGeom prst="rect">
                      <a:avLst/>
                    </a:prstGeom>
                  </pic:spPr>
                </pic:pic>
              </a:graphicData>
            </a:graphic>
          </wp:inline>
        </w:drawing>
      </w:r>
      <w:r w:rsidR="002B3D90" w:rsidRPr="00941986">
        <w:rPr>
          <w:spacing w:val="120"/>
        </w:rPr>
        <w:t xml:space="preserve"> </w:t>
      </w:r>
      <w:r w:rsidR="00345FF7">
        <w:rPr>
          <w:rStyle w:val="Strong"/>
        </w:rPr>
        <w:t>$</w:t>
      </w:r>
      <w:r w:rsidR="00345FF7" w:rsidRPr="00202CC1">
        <w:rPr>
          <w:rStyle w:val="Strong"/>
        </w:rPr>
        <w:t>100</w:t>
      </w:r>
      <w:r w:rsidR="00202CC1" w:rsidRPr="00202CC1">
        <w:rPr>
          <w:rStyle w:val="Strong"/>
        </w:rPr>
        <w:t xml:space="preserve">, times, open parenthesis, </w:t>
      </w:r>
      <w:r w:rsidR="00202CC1" w:rsidRPr="00345FF7">
        <w:rPr>
          <w:rStyle w:val="Strong"/>
          <w:i/>
        </w:rPr>
        <w:t>x</w:t>
      </w:r>
      <w:r w:rsidR="00202CC1" w:rsidRPr="00202CC1">
        <w:rPr>
          <w:rStyle w:val="Strong"/>
        </w:rPr>
        <w:t xml:space="preserve">, close parenthesis, raised to the </w:t>
      </w:r>
      <w:r w:rsidR="00345FF7" w:rsidRPr="00345FF7">
        <w:rPr>
          <w:rStyle w:val="Strong"/>
          <w:i/>
        </w:rPr>
        <w:t>t</w:t>
      </w:r>
      <w:r w:rsidR="00345FF7" w:rsidRPr="00345FF7">
        <w:rPr>
          <w:rStyle w:val="Strong"/>
          <w:spacing w:val="36"/>
        </w:rPr>
        <w:t> </w:t>
      </w:r>
      <w:r w:rsidR="00345FF7" w:rsidRPr="00202CC1">
        <w:rPr>
          <w:rStyle w:val="Strong"/>
        </w:rPr>
        <w:t>power</w:t>
      </w:r>
      <w:r w:rsidR="00345FF7">
        <w:t xml:space="preserve">, the value of </w:t>
      </w:r>
      <w:r w:rsidR="00345FF7" w:rsidRPr="00345FF7">
        <w:rPr>
          <w:i/>
        </w:rPr>
        <w:t>x</w:t>
      </w:r>
      <w:r w:rsidR="00345FF7">
        <w:t xml:space="preserve"> must be </w:t>
      </w:r>
      <w:r>
        <w:t>1.02.</w:t>
      </w:r>
    </w:p>
    <w:p w14:paraId="7464A5ED" w14:textId="77777777" w:rsidR="00941986" w:rsidRPr="00941986" w:rsidRDefault="00941986" w:rsidP="00941986"/>
    <w:p w14:paraId="543E64BD" w14:textId="77777777" w:rsidR="00372294" w:rsidRDefault="00372294" w:rsidP="00372294">
      <w:pPr>
        <w:pStyle w:val="Heading5"/>
      </w:pPr>
      <w:r>
        <w:lastRenderedPageBreak/>
        <w:t>Explanation for question 38.</w:t>
      </w:r>
    </w:p>
    <w:p w14:paraId="78AB995F" w14:textId="77777777" w:rsidR="00372294" w:rsidRDefault="00372294" w:rsidP="00372294">
      <w:pPr>
        <w:keepNext/>
        <w:rPr>
          <w:b/>
        </w:rPr>
      </w:pPr>
      <w:r w:rsidRPr="005630DD">
        <w:rPr>
          <w:b/>
        </w:rPr>
        <w:t>Correct answer</w:t>
      </w:r>
    </w:p>
    <w:p w14:paraId="6A27D53C" w14:textId="111B60B5" w:rsidR="00372294" w:rsidRDefault="00E42F80" w:rsidP="00E42F80">
      <w:pPr>
        <w:keepNext/>
        <w:keepLines/>
      </w:pPr>
      <w:r>
        <w:t>The correct answer is 6.11. Jessica made an initial deposit of $100 into her account. T</w:t>
      </w:r>
      <w:r w:rsidR="00BE3BF8">
        <w:t>he interest on her account is 2 </w:t>
      </w:r>
      <w:r>
        <w:t>percent c</w:t>
      </w:r>
      <w:r w:rsidR="00BE3BF8">
        <w:t>ompounded annually, so after 10 </w:t>
      </w:r>
      <w:r>
        <w:t>years, the value of her initial deposit has been multiplied 10 times by the factor</w:t>
      </w:r>
      <w:r w:rsidR="002B3D90" w:rsidRPr="00941986">
        <w:rPr>
          <w:spacing w:val="40"/>
        </w:rPr>
        <w:t xml:space="preserve"> </w:t>
      </w:r>
      <w:r w:rsidR="00B9007C">
        <w:rPr>
          <w:noProof/>
          <w:spacing w:val="120"/>
        </w:rPr>
        <w:drawing>
          <wp:inline distT="0" distB="0" distL="0" distR="0" wp14:anchorId="2924FE8B" wp14:editId="76AEF3D9">
            <wp:extent cx="986638" cy="123444"/>
            <wp:effectExtent l="0" t="0" r="444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Eqn443.jpg"/>
                    <pic:cNvPicPr/>
                  </pic:nvPicPr>
                  <pic:blipFill>
                    <a:blip r:embed="rId180" cstate="print">
                      <a:extLst>
                        <a:ext uri="{28A0092B-C50C-407E-A947-70E740481C1C}">
                          <a14:useLocalDpi xmlns:a14="http://schemas.microsoft.com/office/drawing/2010/main" val="0"/>
                        </a:ext>
                      </a:extLst>
                    </a:blip>
                    <a:stretch>
                      <a:fillRect/>
                    </a:stretch>
                  </pic:blipFill>
                  <pic:spPr>
                    <a:xfrm>
                      <a:off x="0" y="0"/>
                      <a:ext cx="986638" cy="123444"/>
                    </a:xfrm>
                    <a:prstGeom prst="rect">
                      <a:avLst/>
                    </a:prstGeom>
                  </pic:spPr>
                </pic:pic>
              </a:graphicData>
            </a:graphic>
          </wp:inline>
        </w:drawing>
      </w:r>
      <w:r w:rsidR="002B3D90" w:rsidRPr="00941986">
        <w:rPr>
          <w:spacing w:val="120"/>
        </w:rPr>
        <w:t xml:space="preserve"> </w:t>
      </w:r>
      <w:r w:rsidR="00BE3BF8">
        <w:rPr>
          <w:rStyle w:val="Strong"/>
        </w:rPr>
        <w:t>1 plus 0.02, equals, 1.0</w:t>
      </w:r>
      <w:r w:rsidR="00202CC1" w:rsidRPr="00202CC1">
        <w:rPr>
          <w:rStyle w:val="Strong"/>
        </w:rPr>
        <w:t>2</w:t>
      </w:r>
      <w:r w:rsidR="00BE3BF8">
        <w:t>. Hence, after 10 </w:t>
      </w:r>
      <w:r>
        <w:t>years, Jessica’s deposit is worth</w:t>
      </w:r>
      <w:r w:rsidR="002B3D90" w:rsidRPr="00941986">
        <w:rPr>
          <w:spacing w:val="40"/>
        </w:rPr>
        <w:t xml:space="preserve"> </w:t>
      </w:r>
      <w:r w:rsidR="00B9007C" w:rsidRPr="00BE3BF8">
        <w:rPr>
          <w:noProof/>
          <w:spacing w:val="120"/>
          <w:position w:val="-8"/>
        </w:rPr>
        <w:drawing>
          <wp:inline distT="0" distB="0" distL="0" distR="0" wp14:anchorId="6A89EF4E" wp14:editId="08835DD9">
            <wp:extent cx="1731874" cy="240487"/>
            <wp:effectExtent l="0" t="0" r="1905" b="762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Eqn444.jpg"/>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1731874" cy="240487"/>
                    </a:xfrm>
                    <a:prstGeom prst="rect">
                      <a:avLst/>
                    </a:prstGeom>
                  </pic:spPr>
                </pic:pic>
              </a:graphicData>
            </a:graphic>
          </wp:inline>
        </w:drawing>
      </w:r>
      <w:r w:rsidR="002B3D90" w:rsidRPr="00941986">
        <w:rPr>
          <w:spacing w:val="120"/>
        </w:rPr>
        <w:t xml:space="preserve"> </w:t>
      </w:r>
      <w:r w:rsidR="00BE3BF8">
        <w:rPr>
          <w:rStyle w:val="Strong"/>
        </w:rPr>
        <w:t>$1</w:t>
      </w:r>
      <w:r w:rsidR="00202CC1" w:rsidRPr="00202CC1">
        <w:rPr>
          <w:rStyle w:val="Strong"/>
        </w:rPr>
        <w:t>00</w:t>
      </w:r>
      <w:r w:rsidR="00BE3BF8">
        <w:rPr>
          <w:rStyle w:val="Strong"/>
        </w:rPr>
        <w:t>, times, open parenthesis, 1.0</w:t>
      </w:r>
      <w:r w:rsidR="00202CC1" w:rsidRPr="00202CC1">
        <w:rPr>
          <w:rStyle w:val="Strong"/>
        </w:rPr>
        <w:t>2, close parenthesis, raised to the</w:t>
      </w:r>
      <w:r w:rsidR="00BE3BF8">
        <w:rPr>
          <w:rStyle w:val="Strong"/>
        </w:rPr>
        <w:t xml:space="preserve"> tenth power, which equals, $121.89</w:t>
      </w:r>
      <w:r w:rsidR="00202CC1" w:rsidRPr="00202CC1">
        <w:rPr>
          <w:rStyle w:val="Strong"/>
        </w:rPr>
        <w:t>9</w:t>
      </w:r>
      <w:r w:rsidR="00202CC1" w:rsidRPr="00BE3BF8">
        <w:t xml:space="preserve"> </w:t>
      </w:r>
      <w:r>
        <w:t xml:space="preserve">to the nearest tenth of a cent. </w:t>
      </w:r>
      <w:proofErr w:type="spellStart"/>
      <w:r>
        <w:t>Tyshaun</w:t>
      </w:r>
      <w:proofErr w:type="spellEnd"/>
      <w:r>
        <w:t xml:space="preserve"> made an initial deposit of $100 into his account. The</w:t>
      </w:r>
      <w:r w:rsidR="00BE3BF8">
        <w:t xml:space="preserve"> interest on his account is 2.5 </w:t>
      </w:r>
      <w:r>
        <w:t>percent c</w:t>
      </w:r>
      <w:r w:rsidR="00BE3BF8">
        <w:t>ompounded annually, so after 10 </w:t>
      </w:r>
      <w:r>
        <w:t>years, the value of his initial deposit has been multiplied 10 times by the factor</w:t>
      </w:r>
      <w:r w:rsidR="002B3D90" w:rsidRPr="00941986">
        <w:rPr>
          <w:spacing w:val="40"/>
        </w:rPr>
        <w:t xml:space="preserve"> </w:t>
      </w:r>
      <w:r w:rsidR="00B9007C">
        <w:rPr>
          <w:noProof/>
          <w:spacing w:val="120"/>
        </w:rPr>
        <w:drawing>
          <wp:inline distT="0" distB="0" distL="0" distR="0" wp14:anchorId="04EDDF5D" wp14:editId="1067F860">
            <wp:extent cx="1157630" cy="123444"/>
            <wp:effectExtent l="0" t="0" r="444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Eqn445.jpg"/>
                    <pic:cNvPicPr/>
                  </pic:nvPicPr>
                  <pic:blipFill>
                    <a:blip r:embed="rId182" cstate="print">
                      <a:extLst>
                        <a:ext uri="{28A0092B-C50C-407E-A947-70E740481C1C}">
                          <a14:useLocalDpi xmlns:a14="http://schemas.microsoft.com/office/drawing/2010/main" val="0"/>
                        </a:ext>
                      </a:extLst>
                    </a:blip>
                    <a:stretch>
                      <a:fillRect/>
                    </a:stretch>
                  </pic:blipFill>
                  <pic:spPr>
                    <a:xfrm>
                      <a:off x="0" y="0"/>
                      <a:ext cx="1157630" cy="123444"/>
                    </a:xfrm>
                    <a:prstGeom prst="rect">
                      <a:avLst/>
                    </a:prstGeom>
                  </pic:spPr>
                </pic:pic>
              </a:graphicData>
            </a:graphic>
          </wp:inline>
        </w:drawing>
      </w:r>
      <w:r w:rsidR="002B3D90" w:rsidRPr="00941986">
        <w:rPr>
          <w:spacing w:val="120"/>
        </w:rPr>
        <w:t xml:space="preserve"> </w:t>
      </w:r>
      <w:r w:rsidR="00202CC1" w:rsidRPr="00202CC1">
        <w:rPr>
          <w:rStyle w:val="Strong"/>
        </w:rPr>
        <w:t>1 plu</w:t>
      </w:r>
      <w:r w:rsidR="00BE3BF8">
        <w:rPr>
          <w:rStyle w:val="Strong"/>
        </w:rPr>
        <w:t>s, 0.025, equals, 1.02</w:t>
      </w:r>
      <w:r w:rsidR="00202CC1" w:rsidRPr="00202CC1">
        <w:rPr>
          <w:rStyle w:val="Strong"/>
        </w:rPr>
        <w:t>5</w:t>
      </w:r>
      <w:r w:rsidR="00BE3BF8">
        <w:t>. Hence, after 10 </w:t>
      </w:r>
      <w:r>
        <w:t xml:space="preserve">years, </w:t>
      </w:r>
      <w:proofErr w:type="spellStart"/>
      <w:r>
        <w:t>Tyshaun’s</w:t>
      </w:r>
      <w:proofErr w:type="spellEnd"/>
      <w:r>
        <w:t xml:space="preserve"> deposit is worth</w:t>
      </w:r>
      <w:r w:rsidR="002B3D90" w:rsidRPr="00941986">
        <w:rPr>
          <w:spacing w:val="40"/>
        </w:rPr>
        <w:t xml:space="preserve"> </w:t>
      </w:r>
      <w:r w:rsidR="00B9007C" w:rsidRPr="00BE3BF8">
        <w:rPr>
          <w:noProof/>
          <w:spacing w:val="120"/>
          <w:position w:val="-8"/>
        </w:rPr>
        <w:drawing>
          <wp:inline distT="0" distB="0" distL="0" distR="0" wp14:anchorId="764B74F1" wp14:editId="784CF7BC">
            <wp:extent cx="1815084" cy="240487"/>
            <wp:effectExtent l="0" t="0" r="0" b="762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Eqn446.jp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1815084" cy="240487"/>
                    </a:xfrm>
                    <a:prstGeom prst="rect">
                      <a:avLst/>
                    </a:prstGeom>
                  </pic:spPr>
                </pic:pic>
              </a:graphicData>
            </a:graphic>
          </wp:inline>
        </w:drawing>
      </w:r>
      <w:r w:rsidR="002B3D90" w:rsidRPr="00941986">
        <w:rPr>
          <w:spacing w:val="120"/>
        </w:rPr>
        <w:t xml:space="preserve"> </w:t>
      </w:r>
      <w:r w:rsidR="00BE3BF8">
        <w:rPr>
          <w:rStyle w:val="Strong"/>
        </w:rPr>
        <w:t>$1</w:t>
      </w:r>
      <w:r w:rsidR="00BE3BF8" w:rsidRPr="00202CC1">
        <w:rPr>
          <w:rStyle w:val="Strong"/>
        </w:rPr>
        <w:t>00</w:t>
      </w:r>
      <w:r w:rsidR="00BE3BF8">
        <w:rPr>
          <w:rStyle w:val="Strong"/>
        </w:rPr>
        <w:t>, times, open parenthesis, 1.0</w:t>
      </w:r>
      <w:r w:rsidR="00202CC1" w:rsidRPr="00202CC1">
        <w:rPr>
          <w:rStyle w:val="Strong"/>
        </w:rPr>
        <w:t>2</w:t>
      </w:r>
      <w:r w:rsidR="00C73706">
        <w:rPr>
          <w:rStyle w:val="Strong"/>
        </w:rPr>
        <w:t>5</w:t>
      </w:r>
      <w:r w:rsidR="00202CC1" w:rsidRPr="00202CC1">
        <w:rPr>
          <w:rStyle w:val="Strong"/>
        </w:rPr>
        <w:t>, close parenthesis, raised to the</w:t>
      </w:r>
      <w:r w:rsidR="00BE3BF8">
        <w:rPr>
          <w:rStyle w:val="Strong"/>
        </w:rPr>
        <w:t xml:space="preserve"> tenth power, which equals, $128.00</w:t>
      </w:r>
      <w:r w:rsidR="00202CC1" w:rsidRPr="00202CC1">
        <w:rPr>
          <w:rStyle w:val="Strong"/>
        </w:rPr>
        <w:t>8</w:t>
      </w:r>
      <w:r w:rsidR="002B3D90">
        <w:t xml:space="preserve"> </w:t>
      </w:r>
      <w:r>
        <w:t xml:space="preserve">to the nearest tenth of a cent. Hence, Jessica’s initial deposit earned $21.899 and </w:t>
      </w:r>
      <w:proofErr w:type="spellStart"/>
      <w:r>
        <w:t>Tyshaun’s</w:t>
      </w:r>
      <w:proofErr w:type="spellEnd"/>
      <w:r>
        <w:t xml:space="preserve"> initial deposit earned $28.008. Therefore, to the nearest cent, </w:t>
      </w:r>
      <w:proofErr w:type="spellStart"/>
      <w:r>
        <w:t>Tyshaun’s</w:t>
      </w:r>
      <w:proofErr w:type="spellEnd"/>
      <w:r>
        <w:t xml:space="preserve"> initial deposit earned $6.11 more than Jessica’s initial deposit.</w:t>
      </w:r>
    </w:p>
    <w:sectPr w:rsidR="00372294" w:rsidSect="00372294">
      <w:headerReference w:type="even" r:id="rId184"/>
      <w:headerReference w:type="default" r:id="rId185"/>
      <w:footerReference w:type="even" r:id="rId186"/>
      <w:footerReference w:type="default" r:id="rId187"/>
      <w:headerReference w:type="first" r:id="rId188"/>
      <w:footerReference w:type="first" r:id="rId189"/>
      <w:pgSz w:w="12240" w:h="15840"/>
      <w:pgMar w:top="1440" w:right="1440" w:bottom="1440" w:left="1440" w:header="720" w:footer="5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D5A30" w14:textId="77777777" w:rsidR="007466FF" w:rsidRDefault="007466FF" w:rsidP="00372294">
      <w:pPr>
        <w:spacing w:line="240" w:lineRule="auto"/>
      </w:pPr>
      <w:r>
        <w:separator/>
      </w:r>
    </w:p>
  </w:endnote>
  <w:endnote w:type="continuationSeparator" w:id="0">
    <w:p w14:paraId="226A6809" w14:textId="77777777" w:rsidR="007466FF" w:rsidRDefault="007466FF" w:rsidP="0037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E1B5" w14:textId="77777777" w:rsidR="0035661D" w:rsidRDefault="00356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36FC" w14:textId="77777777" w:rsidR="007466FF" w:rsidRPr="00941986" w:rsidRDefault="007466FF" w:rsidP="00941986">
    <w:pPr>
      <w:jc w:val="right"/>
    </w:pPr>
    <w:r w:rsidRPr="00941986">
      <w:t>Page</w:t>
    </w:r>
    <w:sdt>
      <w:sdtPr>
        <w:id w:val="-1746713704"/>
        <w:docPartObj>
          <w:docPartGallery w:val="Page Numbers (Bottom of Page)"/>
          <w:docPartUnique/>
        </w:docPartObj>
      </w:sdtPr>
      <w:sdtEndPr/>
      <w:sdtContent>
        <w:r w:rsidRPr="00941986">
          <w:t xml:space="preserve"> </w:t>
        </w:r>
        <w:r w:rsidRPr="00941986">
          <w:fldChar w:fldCharType="begin"/>
        </w:r>
        <w:r w:rsidRPr="00941986">
          <w:instrText xml:space="preserve"> PAGE   \* MERGEFORMAT </w:instrText>
        </w:r>
        <w:r w:rsidRPr="00941986">
          <w:fldChar w:fldCharType="separate"/>
        </w:r>
        <w:r w:rsidR="00527B1D">
          <w:rPr>
            <w:noProof/>
          </w:rPr>
          <w:t>2</w:t>
        </w:r>
        <w:r w:rsidRPr="00941986">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4F8E" w14:textId="77777777" w:rsidR="0035661D" w:rsidRDefault="0035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0971" w14:textId="77777777" w:rsidR="007466FF" w:rsidRDefault="007466FF" w:rsidP="00372294">
      <w:pPr>
        <w:spacing w:line="240" w:lineRule="auto"/>
      </w:pPr>
      <w:r>
        <w:separator/>
      </w:r>
    </w:p>
  </w:footnote>
  <w:footnote w:type="continuationSeparator" w:id="0">
    <w:p w14:paraId="5F0E8D39" w14:textId="77777777" w:rsidR="007466FF" w:rsidRDefault="007466FF" w:rsidP="003722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1118" w14:textId="77777777" w:rsidR="0035661D" w:rsidRDefault="00356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6531" w14:textId="77777777" w:rsidR="0035661D" w:rsidRDefault="00356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6B4D2" w14:textId="77777777" w:rsidR="0035661D" w:rsidRDefault="00356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ocumentProtection w:edit="readOnly" w:enforcement="1" w:cryptProviderType="rsaAES" w:cryptAlgorithmClass="hash" w:cryptAlgorithmType="typeAny" w:cryptAlgorithmSid="14" w:cryptSpinCount="100000" w:hash="2KQ+6h/M3UF1UC5vKb2zQWW0CtO4Mw7Z+r1WAZ1I7gj59D8avoS1FbY08JsaijS02nH/VOKAODBZO8a2/NCsjw==" w:salt="WY44hjjYtNPDYz9rmFR6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3E"/>
    <w:rsid w:val="00020A4C"/>
    <w:rsid w:val="000629C6"/>
    <w:rsid w:val="00076EFA"/>
    <w:rsid w:val="00127209"/>
    <w:rsid w:val="001542E6"/>
    <w:rsid w:val="00154646"/>
    <w:rsid w:val="001A7AC1"/>
    <w:rsid w:val="001F3864"/>
    <w:rsid w:val="00202CC1"/>
    <w:rsid w:val="00216134"/>
    <w:rsid w:val="00240BC8"/>
    <w:rsid w:val="0024593E"/>
    <w:rsid w:val="002561AA"/>
    <w:rsid w:val="002663FA"/>
    <w:rsid w:val="002B3D90"/>
    <w:rsid w:val="002D0B5F"/>
    <w:rsid w:val="002D3BEA"/>
    <w:rsid w:val="00307EAE"/>
    <w:rsid w:val="00326602"/>
    <w:rsid w:val="00345FF7"/>
    <w:rsid w:val="003544A7"/>
    <w:rsid w:val="0035661D"/>
    <w:rsid w:val="00364441"/>
    <w:rsid w:val="00367E0F"/>
    <w:rsid w:val="00372294"/>
    <w:rsid w:val="003D6C54"/>
    <w:rsid w:val="00406F44"/>
    <w:rsid w:val="0046288F"/>
    <w:rsid w:val="004B7400"/>
    <w:rsid w:val="00507B49"/>
    <w:rsid w:val="0051380A"/>
    <w:rsid w:val="00527B1D"/>
    <w:rsid w:val="00530856"/>
    <w:rsid w:val="005630DD"/>
    <w:rsid w:val="00583D0D"/>
    <w:rsid w:val="0059099C"/>
    <w:rsid w:val="005C55F7"/>
    <w:rsid w:val="005D2297"/>
    <w:rsid w:val="005E1BD1"/>
    <w:rsid w:val="00612373"/>
    <w:rsid w:val="00623D77"/>
    <w:rsid w:val="00636104"/>
    <w:rsid w:val="00667451"/>
    <w:rsid w:val="00673816"/>
    <w:rsid w:val="00683300"/>
    <w:rsid w:val="006A791A"/>
    <w:rsid w:val="006B5C7A"/>
    <w:rsid w:val="006C372B"/>
    <w:rsid w:val="006E2B68"/>
    <w:rsid w:val="007073B4"/>
    <w:rsid w:val="0072638F"/>
    <w:rsid w:val="007466FF"/>
    <w:rsid w:val="0077619E"/>
    <w:rsid w:val="007C38C4"/>
    <w:rsid w:val="007D32B8"/>
    <w:rsid w:val="00832BDB"/>
    <w:rsid w:val="008475FC"/>
    <w:rsid w:val="008D622C"/>
    <w:rsid w:val="008F0264"/>
    <w:rsid w:val="00925488"/>
    <w:rsid w:val="00933E58"/>
    <w:rsid w:val="00937E63"/>
    <w:rsid w:val="00941986"/>
    <w:rsid w:val="0097070A"/>
    <w:rsid w:val="00A70F49"/>
    <w:rsid w:val="00AC42AA"/>
    <w:rsid w:val="00B01C76"/>
    <w:rsid w:val="00B04A90"/>
    <w:rsid w:val="00B06F1B"/>
    <w:rsid w:val="00B237E3"/>
    <w:rsid w:val="00B242A9"/>
    <w:rsid w:val="00B27B32"/>
    <w:rsid w:val="00B53A59"/>
    <w:rsid w:val="00B9007C"/>
    <w:rsid w:val="00BA6B22"/>
    <w:rsid w:val="00BE3BF8"/>
    <w:rsid w:val="00BE3E6D"/>
    <w:rsid w:val="00BF0133"/>
    <w:rsid w:val="00C212DC"/>
    <w:rsid w:val="00C73706"/>
    <w:rsid w:val="00C77718"/>
    <w:rsid w:val="00C90F08"/>
    <w:rsid w:val="00D154DA"/>
    <w:rsid w:val="00D35360"/>
    <w:rsid w:val="00D708ED"/>
    <w:rsid w:val="00D714B1"/>
    <w:rsid w:val="00D740AE"/>
    <w:rsid w:val="00DA2C03"/>
    <w:rsid w:val="00DC2FC4"/>
    <w:rsid w:val="00DC3F49"/>
    <w:rsid w:val="00DE5DFA"/>
    <w:rsid w:val="00DE7182"/>
    <w:rsid w:val="00E111EC"/>
    <w:rsid w:val="00E20AFB"/>
    <w:rsid w:val="00E34250"/>
    <w:rsid w:val="00E41179"/>
    <w:rsid w:val="00E42F80"/>
    <w:rsid w:val="00E55B3C"/>
    <w:rsid w:val="00E92886"/>
    <w:rsid w:val="00EA77ED"/>
    <w:rsid w:val="00ED5515"/>
    <w:rsid w:val="00F22546"/>
    <w:rsid w:val="00F226EF"/>
    <w:rsid w:val="00F24572"/>
    <w:rsid w:val="00F26A04"/>
    <w:rsid w:val="00F5241F"/>
    <w:rsid w:val="00F90EBD"/>
    <w:rsid w:val="00FA3FA5"/>
    <w:rsid w:val="00FD28AC"/>
    <w:rsid w:val="00FE2E87"/>
    <w:rsid w:val="00FE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CD3D"/>
  <w15:chartTrackingRefBased/>
  <w15:docId w15:val="{B7577091-EA9F-4D78-B1E6-7B1F47A5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88"/>
    <w:pPr>
      <w:suppressAutoHyphens/>
      <w:spacing w:after="0" w:line="300" w:lineRule="auto"/>
    </w:pPr>
    <w:rPr>
      <w:rFonts w:ascii="Times New Roman" w:eastAsia="Times New Roman" w:hAnsi="Times New Roman" w:cs="Times New Roman"/>
      <w:color w:val="000000"/>
      <w:sz w:val="28"/>
      <w:szCs w:val="24"/>
    </w:rPr>
  </w:style>
  <w:style w:type="paragraph" w:styleId="Heading1">
    <w:name w:val="heading 1"/>
    <w:basedOn w:val="Normal"/>
    <w:next w:val="Normal"/>
    <w:link w:val="Heading1Char"/>
    <w:qFormat/>
    <w:rsid w:val="00925488"/>
    <w:pPr>
      <w:spacing w:before="240" w:after="60"/>
      <w:outlineLvl w:val="0"/>
    </w:pPr>
    <w:rPr>
      <w:b/>
      <w:sz w:val="48"/>
    </w:rPr>
  </w:style>
  <w:style w:type="paragraph" w:styleId="Heading2">
    <w:name w:val="heading 2"/>
    <w:basedOn w:val="Normal"/>
    <w:next w:val="Normal"/>
    <w:link w:val="Heading2Char"/>
    <w:qFormat/>
    <w:rsid w:val="00925488"/>
    <w:pPr>
      <w:spacing w:before="240" w:after="60"/>
      <w:outlineLvl w:val="1"/>
    </w:pPr>
    <w:rPr>
      <w:b/>
      <w:sz w:val="48"/>
    </w:rPr>
  </w:style>
  <w:style w:type="paragraph" w:styleId="Heading3">
    <w:name w:val="heading 3"/>
    <w:basedOn w:val="Heading2"/>
    <w:next w:val="Normal"/>
    <w:link w:val="Heading3Char"/>
    <w:autoRedefine/>
    <w:qFormat/>
    <w:rsid w:val="00925488"/>
    <w:pPr>
      <w:outlineLvl w:val="2"/>
    </w:pPr>
    <w:rPr>
      <w:i/>
    </w:rPr>
  </w:style>
  <w:style w:type="paragraph" w:styleId="Heading4">
    <w:name w:val="heading 4"/>
    <w:basedOn w:val="Normal"/>
    <w:next w:val="Normal"/>
    <w:link w:val="Heading4Char"/>
    <w:qFormat/>
    <w:rsid w:val="00925488"/>
    <w:pPr>
      <w:keepNext/>
      <w:keepLines/>
      <w:spacing w:before="240" w:after="60"/>
      <w:outlineLvl w:val="3"/>
    </w:pPr>
    <w:rPr>
      <w:b/>
      <w:sz w:val="32"/>
      <w:u w:val="single"/>
    </w:rPr>
  </w:style>
  <w:style w:type="paragraph" w:styleId="Heading5">
    <w:name w:val="heading 5"/>
    <w:basedOn w:val="Normal"/>
    <w:next w:val="Normal"/>
    <w:link w:val="Heading5Char"/>
    <w:qFormat/>
    <w:rsid w:val="00925488"/>
    <w:pPr>
      <w:keepNext/>
      <w:spacing w:before="240" w:after="60"/>
      <w:outlineLvl w:val="4"/>
    </w:pPr>
    <w:rPr>
      <w:b/>
      <w:sz w:val="32"/>
    </w:rPr>
  </w:style>
  <w:style w:type="paragraph" w:styleId="Heading6">
    <w:name w:val="heading 6"/>
    <w:basedOn w:val="Normal"/>
    <w:next w:val="Normal"/>
    <w:link w:val="Heading6Char"/>
    <w:qFormat/>
    <w:rsid w:val="00925488"/>
    <w:pPr>
      <w:spacing w:before="240" w:after="60"/>
      <w:outlineLvl w:val="5"/>
    </w:pPr>
    <w:rPr>
      <w:b/>
      <w:i/>
    </w:rPr>
  </w:style>
  <w:style w:type="character" w:default="1" w:styleId="DefaultParagraphFont">
    <w:name w:val="Default Paragraph Font"/>
    <w:uiPriority w:val="1"/>
    <w:semiHidden/>
    <w:unhideWhenUsed/>
    <w:rsid w:val="009254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5488"/>
  </w:style>
  <w:style w:type="character" w:customStyle="1" w:styleId="Heading1Char">
    <w:name w:val="Heading 1 Char"/>
    <w:basedOn w:val="DefaultParagraphFont"/>
    <w:link w:val="Heading1"/>
    <w:rsid w:val="006B5C7A"/>
    <w:rPr>
      <w:rFonts w:ascii="Times New Roman" w:eastAsia="Times New Roman" w:hAnsi="Times New Roman" w:cs="Times New Roman"/>
      <w:b/>
      <w:color w:val="000000"/>
      <w:sz w:val="48"/>
      <w:szCs w:val="24"/>
    </w:rPr>
  </w:style>
  <w:style w:type="character" w:customStyle="1" w:styleId="Heading2Char">
    <w:name w:val="Heading 2 Char"/>
    <w:basedOn w:val="DefaultParagraphFont"/>
    <w:link w:val="Heading2"/>
    <w:rsid w:val="006B5C7A"/>
    <w:rPr>
      <w:rFonts w:ascii="Times New Roman" w:eastAsia="Times New Roman" w:hAnsi="Times New Roman" w:cs="Times New Roman"/>
      <w:b/>
      <w:color w:val="000000"/>
      <w:sz w:val="48"/>
      <w:szCs w:val="24"/>
    </w:rPr>
  </w:style>
  <w:style w:type="character" w:customStyle="1" w:styleId="Heading3Char">
    <w:name w:val="Heading 3 Char"/>
    <w:basedOn w:val="DefaultParagraphFont"/>
    <w:link w:val="Heading3"/>
    <w:rsid w:val="00925488"/>
    <w:rPr>
      <w:rFonts w:ascii="Times New Roman" w:eastAsia="Times New Roman" w:hAnsi="Times New Roman" w:cs="Times New Roman"/>
      <w:b/>
      <w:i/>
      <w:color w:val="000000"/>
      <w:sz w:val="48"/>
      <w:szCs w:val="24"/>
    </w:rPr>
  </w:style>
  <w:style w:type="character" w:customStyle="1" w:styleId="Heading4Char">
    <w:name w:val="Heading 4 Char"/>
    <w:basedOn w:val="DefaultParagraphFont"/>
    <w:link w:val="Heading4"/>
    <w:rsid w:val="00925488"/>
    <w:rPr>
      <w:rFonts w:ascii="Times New Roman" w:eastAsia="Times New Roman" w:hAnsi="Times New Roman" w:cs="Times New Roman"/>
      <w:b/>
      <w:color w:val="000000"/>
      <w:sz w:val="32"/>
      <w:szCs w:val="24"/>
      <w:u w:val="single"/>
    </w:rPr>
  </w:style>
  <w:style w:type="character" w:customStyle="1" w:styleId="Heading5Char">
    <w:name w:val="Heading 5 Char"/>
    <w:basedOn w:val="DefaultParagraphFont"/>
    <w:link w:val="Heading5"/>
    <w:rsid w:val="006B5C7A"/>
    <w:rPr>
      <w:rFonts w:ascii="Times New Roman" w:eastAsia="Times New Roman" w:hAnsi="Times New Roman" w:cs="Times New Roman"/>
      <w:b/>
      <w:color w:val="000000"/>
      <w:sz w:val="32"/>
      <w:szCs w:val="24"/>
    </w:rPr>
  </w:style>
  <w:style w:type="character" w:customStyle="1" w:styleId="Heading6Char">
    <w:name w:val="Heading 6 Char"/>
    <w:basedOn w:val="DefaultParagraphFont"/>
    <w:link w:val="Heading6"/>
    <w:rsid w:val="006B5C7A"/>
    <w:rPr>
      <w:rFonts w:ascii="Times New Roman" w:eastAsia="Times New Roman" w:hAnsi="Times New Roman" w:cs="Times New Roman"/>
      <w:b/>
      <w:i/>
      <w:color w:val="000000"/>
      <w:sz w:val="28"/>
      <w:szCs w:val="24"/>
    </w:rPr>
  </w:style>
  <w:style w:type="character" w:styleId="CommentReference">
    <w:name w:val="annotation reference"/>
    <w:basedOn w:val="DefaultParagraphFont"/>
    <w:semiHidden/>
    <w:rsid w:val="00925488"/>
    <w:rPr>
      <w:sz w:val="16"/>
      <w:szCs w:val="16"/>
    </w:rPr>
  </w:style>
  <w:style w:type="paragraph" w:styleId="Footer">
    <w:name w:val="footer"/>
    <w:basedOn w:val="Normal"/>
    <w:link w:val="FooterChar"/>
    <w:rsid w:val="00925488"/>
    <w:pPr>
      <w:tabs>
        <w:tab w:val="center" w:pos="4320"/>
        <w:tab w:val="right" w:pos="8640"/>
      </w:tabs>
    </w:pPr>
    <w:rPr>
      <w:b/>
      <w:sz w:val="20"/>
    </w:rPr>
  </w:style>
  <w:style w:type="character" w:customStyle="1" w:styleId="FooterChar">
    <w:name w:val="Footer Char"/>
    <w:basedOn w:val="DefaultParagraphFont"/>
    <w:link w:val="Footer"/>
    <w:rsid w:val="006B5C7A"/>
    <w:rPr>
      <w:rFonts w:ascii="Times New Roman" w:eastAsia="Times New Roman" w:hAnsi="Times New Roman" w:cs="Times New Roman"/>
      <w:b/>
      <w:color w:val="000000"/>
      <w:sz w:val="20"/>
      <w:szCs w:val="24"/>
    </w:rPr>
  </w:style>
  <w:style w:type="paragraph" w:styleId="CommentText">
    <w:name w:val="annotation text"/>
    <w:basedOn w:val="Normal"/>
    <w:link w:val="CommentTextChar"/>
    <w:semiHidden/>
    <w:rsid w:val="00925488"/>
    <w:pPr>
      <w:spacing w:after="240"/>
    </w:pPr>
    <w:rPr>
      <w:rFonts w:ascii="Verdana" w:hAnsi="Verdana"/>
      <w:bCs/>
      <w:sz w:val="20"/>
      <w:szCs w:val="20"/>
    </w:rPr>
  </w:style>
  <w:style w:type="character" w:customStyle="1" w:styleId="CommentTextChar">
    <w:name w:val="Comment Text Char"/>
    <w:basedOn w:val="DefaultParagraphFont"/>
    <w:link w:val="CommentText"/>
    <w:semiHidden/>
    <w:rsid w:val="006B5C7A"/>
    <w:rPr>
      <w:rFonts w:ascii="Verdana" w:eastAsia="Times New Roman" w:hAnsi="Verdana" w:cs="Times New Roman"/>
      <w:bCs/>
      <w:color w:val="000000"/>
      <w:sz w:val="20"/>
      <w:szCs w:val="20"/>
    </w:rPr>
  </w:style>
  <w:style w:type="paragraph" w:styleId="BalloonText">
    <w:name w:val="Balloon Text"/>
    <w:basedOn w:val="Normal"/>
    <w:link w:val="BalloonTextChar"/>
    <w:semiHidden/>
    <w:rsid w:val="00925488"/>
    <w:rPr>
      <w:rFonts w:ascii="Tahoma" w:hAnsi="Tahoma" w:cs="Tahoma"/>
      <w:sz w:val="16"/>
      <w:szCs w:val="16"/>
    </w:rPr>
  </w:style>
  <w:style w:type="character" w:customStyle="1" w:styleId="BalloonTextChar">
    <w:name w:val="Balloon Text Char"/>
    <w:basedOn w:val="DefaultParagraphFont"/>
    <w:link w:val="BalloonText"/>
    <w:semiHidden/>
    <w:rsid w:val="006B5C7A"/>
    <w:rPr>
      <w:rFonts w:ascii="Tahoma" w:eastAsia="Times New Roman" w:hAnsi="Tahoma" w:cs="Tahoma"/>
      <w:color w:val="000000"/>
      <w:sz w:val="16"/>
      <w:szCs w:val="16"/>
    </w:rPr>
  </w:style>
  <w:style w:type="paragraph" w:styleId="Header">
    <w:name w:val="header"/>
    <w:basedOn w:val="Normal"/>
    <w:link w:val="HeaderChar"/>
    <w:rsid w:val="00925488"/>
    <w:pPr>
      <w:tabs>
        <w:tab w:val="center" w:pos="4320"/>
        <w:tab w:val="right" w:pos="8640"/>
      </w:tabs>
    </w:pPr>
  </w:style>
  <w:style w:type="character" w:customStyle="1" w:styleId="HeaderChar">
    <w:name w:val="Header Char"/>
    <w:basedOn w:val="DefaultParagraphFont"/>
    <w:link w:val="Header"/>
    <w:rsid w:val="006B5C7A"/>
    <w:rPr>
      <w:rFonts w:ascii="Times New Roman" w:eastAsia="Times New Roman" w:hAnsi="Times New Roman" w:cs="Times New Roman"/>
      <w:color w:val="000000"/>
      <w:sz w:val="28"/>
      <w:szCs w:val="24"/>
    </w:rPr>
  </w:style>
  <w:style w:type="paragraph" w:customStyle="1" w:styleId="NormalMath">
    <w:name w:val="Normal_Math"/>
    <w:basedOn w:val="Normal"/>
    <w:rsid w:val="00925488"/>
    <w:rPr>
      <w:rFonts w:ascii="Times" w:hAnsi="Times"/>
    </w:rPr>
  </w:style>
  <w:style w:type="paragraph" w:customStyle="1" w:styleId="Head1">
    <w:name w:val="Head 1"/>
    <w:basedOn w:val="Normal"/>
    <w:rsid w:val="00925488"/>
    <w:pPr>
      <w:spacing w:before="200"/>
    </w:pPr>
    <w:rPr>
      <w:b/>
    </w:rPr>
  </w:style>
  <w:style w:type="character" w:styleId="Strong">
    <w:name w:val="Strong"/>
    <w:aliases w:val="Math scripting"/>
    <w:qFormat/>
    <w:rsid w:val="00925488"/>
    <w:rPr>
      <w:rFonts w:ascii="Times New Roman" w:hAnsi="Times New Roman"/>
      <w:color w:val="9BBB59"/>
      <w:sz w:val="28"/>
    </w:rPr>
  </w:style>
  <w:style w:type="paragraph" w:styleId="CommentSubject">
    <w:name w:val="annotation subject"/>
    <w:basedOn w:val="CommentText"/>
    <w:next w:val="CommentText"/>
    <w:link w:val="CommentSubjectChar"/>
    <w:uiPriority w:val="99"/>
    <w:semiHidden/>
    <w:unhideWhenUsed/>
    <w:rsid w:val="00364441"/>
    <w:pPr>
      <w:spacing w:after="0" w:line="240" w:lineRule="auto"/>
    </w:pPr>
    <w:rPr>
      <w:rFonts w:ascii="Times New Roman" w:hAnsi="Times New Roman"/>
      <w:b/>
    </w:rPr>
  </w:style>
  <w:style w:type="character" w:customStyle="1" w:styleId="CommentSubjectChar">
    <w:name w:val="Comment Subject Char"/>
    <w:basedOn w:val="CommentTextChar"/>
    <w:link w:val="CommentSubject"/>
    <w:uiPriority w:val="99"/>
    <w:semiHidden/>
    <w:rsid w:val="0036444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111.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112" Type="http://schemas.openxmlformats.org/officeDocument/2006/relationships/image" Target="media/image106.jpeg"/><Relationship Id="rId133" Type="http://schemas.openxmlformats.org/officeDocument/2006/relationships/image" Target="media/image127.jpeg"/><Relationship Id="rId138" Type="http://schemas.openxmlformats.org/officeDocument/2006/relationships/image" Target="media/image132.jpeg"/><Relationship Id="rId154" Type="http://schemas.openxmlformats.org/officeDocument/2006/relationships/image" Target="media/image148.jpeg"/><Relationship Id="rId159" Type="http://schemas.openxmlformats.org/officeDocument/2006/relationships/image" Target="media/image153.jpeg"/><Relationship Id="rId175" Type="http://schemas.openxmlformats.org/officeDocument/2006/relationships/image" Target="media/image169.jpeg"/><Relationship Id="rId170" Type="http://schemas.openxmlformats.org/officeDocument/2006/relationships/image" Target="media/image164.jpeg"/><Relationship Id="rId191" Type="http://schemas.openxmlformats.org/officeDocument/2006/relationships/theme" Target="theme/theme1.xml"/><Relationship Id="rId16" Type="http://schemas.openxmlformats.org/officeDocument/2006/relationships/image" Target="media/image10.jpg"/><Relationship Id="rId107" Type="http://schemas.openxmlformats.org/officeDocument/2006/relationships/image" Target="media/image101.jpeg"/><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3.jpeg"/><Relationship Id="rId102" Type="http://schemas.openxmlformats.org/officeDocument/2006/relationships/image" Target="media/image96.jpeg"/><Relationship Id="rId123" Type="http://schemas.openxmlformats.org/officeDocument/2006/relationships/image" Target="media/image117.jpeg"/><Relationship Id="rId128" Type="http://schemas.openxmlformats.org/officeDocument/2006/relationships/image" Target="media/image122.jpeg"/><Relationship Id="rId144" Type="http://schemas.openxmlformats.org/officeDocument/2006/relationships/image" Target="media/image138.jpeg"/><Relationship Id="rId149" Type="http://schemas.openxmlformats.org/officeDocument/2006/relationships/image" Target="media/image143.jpeg"/><Relationship Id="rId5" Type="http://schemas.openxmlformats.org/officeDocument/2006/relationships/footnotes" Target="footnotes.xml"/><Relationship Id="rId90" Type="http://schemas.openxmlformats.org/officeDocument/2006/relationships/image" Target="media/image84.jpeg"/><Relationship Id="rId95" Type="http://schemas.openxmlformats.org/officeDocument/2006/relationships/image" Target="media/image89.jpeg"/><Relationship Id="rId160" Type="http://schemas.openxmlformats.org/officeDocument/2006/relationships/image" Target="media/image154.jpeg"/><Relationship Id="rId165" Type="http://schemas.openxmlformats.org/officeDocument/2006/relationships/image" Target="media/image159.jpeg"/><Relationship Id="rId181" Type="http://schemas.openxmlformats.org/officeDocument/2006/relationships/image" Target="media/image175.jpeg"/><Relationship Id="rId186" Type="http://schemas.openxmlformats.org/officeDocument/2006/relationships/footer" Target="footer1.xml"/><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jpeg"/><Relationship Id="rId64" Type="http://schemas.openxmlformats.org/officeDocument/2006/relationships/image" Target="media/image58.jpeg"/><Relationship Id="rId69" Type="http://schemas.openxmlformats.org/officeDocument/2006/relationships/image" Target="media/image63.jpeg"/><Relationship Id="rId113" Type="http://schemas.openxmlformats.org/officeDocument/2006/relationships/image" Target="media/image107.jpeg"/><Relationship Id="rId118" Type="http://schemas.openxmlformats.org/officeDocument/2006/relationships/image" Target="media/image112.jpeg"/><Relationship Id="rId134" Type="http://schemas.openxmlformats.org/officeDocument/2006/relationships/image" Target="media/image128.jpeg"/><Relationship Id="rId139" Type="http://schemas.openxmlformats.org/officeDocument/2006/relationships/image" Target="media/image133.jpg"/><Relationship Id="rId80" Type="http://schemas.openxmlformats.org/officeDocument/2006/relationships/image" Target="media/image74.jpeg"/><Relationship Id="rId85" Type="http://schemas.openxmlformats.org/officeDocument/2006/relationships/image" Target="media/image79.jpeg"/><Relationship Id="rId150" Type="http://schemas.openxmlformats.org/officeDocument/2006/relationships/image" Target="media/image144.jpeg"/><Relationship Id="rId155" Type="http://schemas.openxmlformats.org/officeDocument/2006/relationships/image" Target="media/image149.jpeg"/><Relationship Id="rId171" Type="http://schemas.openxmlformats.org/officeDocument/2006/relationships/image" Target="media/image165.jpeg"/><Relationship Id="rId176" Type="http://schemas.openxmlformats.org/officeDocument/2006/relationships/image" Target="media/image170.jpeg"/><Relationship Id="rId12" Type="http://schemas.openxmlformats.org/officeDocument/2006/relationships/image" Target="media/image6.jpeg"/><Relationship Id="rId17" Type="http://schemas.openxmlformats.org/officeDocument/2006/relationships/image" Target="media/image11.jpeg"/><Relationship Id="rId33" Type="http://schemas.openxmlformats.org/officeDocument/2006/relationships/image" Target="media/image27.jpeg"/><Relationship Id="rId38" Type="http://schemas.openxmlformats.org/officeDocument/2006/relationships/image" Target="media/image32.jpeg"/><Relationship Id="rId59" Type="http://schemas.openxmlformats.org/officeDocument/2006/relationships/image" Target="media/image53.jpeg"/><Relationship Id="rId103" Type="http://schemas.openxmlformats.org/officeDocument/2006/relationships/image" Target="media/image97.jpeg"/><Relationship Id="rId108" Type="http://schemas.openxmlformats.org/officeDocument/2006/relationships/image" Target="media/image102.jpeg"/><Relationship Id="rId124" Type="http://schemas.openxmlformats.org/officeDocument/2006/relationships/image" Target="media/image118.jpeg"/><Relationship Id="rId129" Type="http://schemas.openxmlformats.org/officeDocument/2006/relationships/image" Target="media/image123.jpeg"/><Relationship Id="rId54" Type="http://schemas.openxmlformats.org/officeDocument/2006/relationships/image" Target="media/image48.jpeg"/><Relationship Id="rId70" Type="http://schemas.openxmlformats.org/officeDocument/2006/relationships/image" Target="media/image64.jpeg"/><Relationship Id="rId75" Type="http://schemas.openxmlformats.org/officeDocument/2006/relationships/image" Target="media/image69.jpeg"/><Relationship Id="rId91" Type="http://schemas.openxmlformats.org/officeDocument/2006/relationships/image" Target="media/image85.jpeg"/><Relationship Id="rId96" Type="http://schemas.openxmlformats.org/officeDocument/2006/relationships/image" Target="media/image90.jpeg"/><Relationship Id="rId140" Type="http://schemas.openxmlformats.org/officeDocument/2006/relationships/image" Target="media/image134.jpeg"/><Relationship Id="rId145" Type="http://schemas.openxmlformats.org/officeDocument/2006/relationships/image" Target="media/image139.jpeg"/><Relationship Id="rId161" Type="http://schemas.openxmlformats.org/officeDocument/2006/relationships/image" Target="media/image155.jpeg"/><Relationship Id="rId166" Type="http://schemas.openxmlformats.org/officeDocument/2006/relationships/image" Target="media/image160.jpeg"/><Relationship Id="rId182" Type="http://schemas.openxmlformats.org/officeDocument/2006/relationships/image" Target="media/image176.jpeg"/><Relationship Id="rId18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17.jpeg"/><Relationship Id="rId28" Type="http://schemas.openxmlformats.org/officeDocument/2006/relationships/image" Target="media/image22.jpeg"/><Relationship Id="rId49" Type="http://schemas.openxmlformats.org/officeDocument/2006/relationships/image" Target="media/image43.jpeg"/><Relationship Id="rId114" Type="http://schemas.openxmlformats.org/officeDocument/2006/relationships/image" Target="media/image108.jpeg"/><Relationship Id="rId119" Type="http://schemas.openxmlformats.org/officeDocument/2006/relationships/image" Target="media/image113.jpeg"/><Relationship Id="rId44" Type="http://schemas.openxmlformats.org/officeDocument/2006/relationships/image" Target="media/image38.jpeg"/><Relationship Id="rId60" Type="http://schemas.openxmlformats.org/officeDocument/2006/relationships/image" Target="media/image54.jpeg"/><Relationship Id="rId65" Type="http://schemas.openxmlformats.org/officeDocument/2006/relationships/image" Target="media/image59.jpeg"/><Relationship Id="rId81" Type="http://schemas.openxmlformats.org/officeDocument/2006/relationships/image" Target="media/image75.jpeg"/><Relationship Id="rId86" Type="http://schemas.openxmlformats.org/officeDocument/2006/relationships/image" Target="media/image80.jpeg"/><Relationship Id="rId130" Type="http://schemas.openxmlformats.org/officeDocument/2006/relationships/image" Target="media/image124.jpeg"/><Relationship Id="rId135" Type="http://schemas.openxmlformats.org/officeDocument/2006/relationships/image" Target="media/image129.jpeg"/><Relationship Id="rId151" Type="http://schemas.openxmlformats.org/officeDocument/2006/relationships/image" Target="media/image145.jpeg"/><Relationship Id="rId156" Type="http://schemas.openxmlformats.org/officeDocument/2006/relationships/image" Target="media/image150.jpeg"/><Relationship Id="rId177" Type="http://schemas.openxmlformats.org/officeDocument/2006/relationships/image" Target="media/image171.jpeg"/><Relationship Id="rId172" Type="http://schemas.openxmlformats.org/officeDocument/2006/relationships/image" Target="media/image166.jpeg"/><Relationship Id="rId13" Type="http://schemas.openxmlformats.org/officeDocument/2006/relationships/image" Target="media/image7.jpeg"/><Relationship Id="rId18" Type="http://schemas.openxmlformats.org/officeDocument/2006/relationships/image" Target="media/image12.png"/><Relationship Id="rId39" Type="http://schemas.openxmlformats.org/officeDocument/2006/relationships/image" Target="media/image33.jpeg"/><Relationship Id="rId109" Type="http://schemas.openxmlformats.org/officeDocument/2006/relationships/image" Target="media/image10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120" Type="http://schemas.openxmlformats.org/officeDocument/2006/relationships/image" Target="media/image114.jpeg"/><Relationship Id="rId125" Type="http://schemas.openxmlformats.org/officeDocument/2006/relationships/image" Target="media/image119.jpeg"/><Relationship Id="rId141" Type="http://schemas.openxmlformats.org/officeDocument/2006/relationships/image" Target="media/image135.jpeg"/><Relationship Id="rId146" Type="http://schemas.openxmlformats.org/officeDocument/2006/relationships/image" Target="media/image140.jpeg"/><Relationship Id="rId167" Type="http://schemas.openxmlformats.org/officeDocument/2006/relationships/image" Target="media/image161.jpeg"/><Relationship Id="rId188"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162" Type="http://schemas.openxmlformats.org/officeDocument/2006/relationships/image" Target="media/image156.jpeg"/><Relationship Id="rId183" Type="http://schemas.openxmlformats.org/officeDocument/2006/relationships/image" Target="media/image177.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 Id="rId131" Type="http://schemas.openxmlformats.org/officeDocument/2006/relationships/image" Target="media/image125.jpeg"/><Relationship Id="rId136" Type="http://schemas.openxmlformats.org/officeDocument/2006/relationships/image" Target="media/image130.jpeg"/><Relationship Id="rId157" Type="http://schemas.openxmlformats.org/officeDocument/2006/relationships/image" Target="media/image151.jpeg"/><Relationship Id="rId178" Type="http://schemas.openxmlformats.org/officeDocument/2006/relationships/image" Target="media/image172.jpeg"/><Relationship Id="rId61" Type="http://schemas.openxmlformats.org/officeDocument/2006/relationships/image" Target="media/image55.jpeg"/><Relationship Id="rId82" Type="http://schemas.openxmlformats.org/officeDocument/2006/relationships/image" Target="media/image76.jpeg"/><Relationship Id="rId152" Type="http://schemas.openxmlformats.org/officeDocument/2006/relationships/image" Target="media/image146.jpeg"/><Relationship Id="rId173" Type="http://schemas.openxmlformats.org/officeDocument/2006/relationships/image" Target="media/image167.jpeg"/><Relationship Id="rId19" Type="http://schemas.openxmlformats.org/officeDocument/2006/relationships/image" Target="media/image13.jpeg"/><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26" Type="http://schemas.openxmlformats.org/officeDocument/2006/relationships/image" Target="media/image120.jpeg"/><Relationship Id="rId147" Type="http://schemas.openxmlformats.org/officeDocument/2006/relationships/image" Target="media/image141.jpeg"/><Relationship Id="rId168" Type="http://schemas.openxmlformats.org/officeDocument/2006/relationships/image" Target="media/image162.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image" Target="media/image115.jpeg"/><Relationship Id="rId142" Type="http://schemas.openxmlformats.org/officeDocument/2006/relationships/image" Target="media/image136.jpeg"/><Relationship Id="rId163" Type="http://schemas.openxmlformats.org/officeDocument/2006/relationships/image" Target="media/image157.jpeg"/><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image" Target="media/image61.jpeg"/><Relationship Id="rId116" Type="http://schemas.openxmlformats.org/officeDocument/2006/relationships/image" Target="media/image110.jpeg"/><Relationship Id="rId137" Type="http://schemas.openxmlformats.org/officeDocument/2006/relationships/image" Target="media/image131.jpeg"/><Relationship Id="rId158" Type="http://schemas.openxmlformats.org/officeDocument/2006/relationships/image" Target="media/image152.jpeg"/><Relationship Id="rId20" Type="http://schemas.openxmlformats.org/officeDocument/2006/relationships/image" Target="media/image14.jpeg"/><Relationship Id="rId41" Type="http://schemas.openxmlformats.org/officeDocument/2006/relationships/image" Target="media/image35.jpeg"/><Relationship Id="rId62" Type="http://schemas.openxmlformats.org/officeDocument/2006/relationships/image" Target="media/image56.jpeg"/><Relationship Id="rId83" Type="http://schemas.openxmlformats.org/officeDocument/2006/relationships/image" Target="media/image77.jpeg"/><Relationship Id="rId88" Type="http://schemas.openxmlformats.org/officeDocument/2006/relationships/image" Target="media/image82.jpeg"/><Relationship Id="rId111" Type="http://schemas.openxmlformats.org/officeDocument/2006/relationships/image" Target="media/image105.jpeg"/><Relationship Id="rId132" Type="http://schemas.openxmlformats.org/officeDocument/2006/relationships/image" Target="media/image126.jpeg"/><Relationship Id="rId153" Type="http://schemas.openxmlformats.org/officeDocument/2006/relationships/image" Target="media/image147.jpeg"/><Relationship Id="rId174" Type="http://schemas.openxmlformats.org/officeDocument/2006/relationships/image" Target="media/image168.jpeg"/><Relationship Id="rId179" Type="http://schemas.openxmlformats.org/officeDocument/2006/relationships/image" Target="media/image173.jpeg"/><Relationship Id="rId190" Type="http://schemas.openxmlformats.org/officeDocument/2006/relationships/fontTable" Target="fontTable.xml"/><Relationship Id="rId15" Type="http://schemas.openxmlformats.org/officeDocument/2006/relationships/image" Target="media/image9.jpeg"/><Relationship Id="rId36" Type="http://schemas.openxmlformats.org/officeDocument/2006/relationships/image" Target="media/image30.jpeg"/><Relationship Id="rId57" Type="http://schemas.openxmlformats.org/officeDocument/2006/relationships/image" Target="media/image51.jpeg"/><Relationship Id="rId106" Type="http://schemas.openxmlformats.org/officeDocument/2006/relationships/image" Target="media/image100.jpeg"/><Relationship Id="rId127" Type="http://schemas.openxmlformats.org/officeDocument/2006/relationships/image" Target="media/image121.jpeg"/><Relationship Id="rId10" Type="http://schemas.openxmlformats.org/officeDocument/2006/relationships/image" Target="media/image4.jpeg"/><Relationship Id="rId31" Type="http://schemas.openxmlformats.org/officeDocument/2006/relationships/image" Target="media/image25.jpeg"/><Relationship Id="rId52" Type="http://schemas.openxmlformats.org/officeDocument/2006/relationships/image" Target="media/image46.jpeg"/><Relationship Id="rId73" Type="http://schemas.openxmlformats.org/officeDocument/2006/relationships/image" Target="media/image67.jpeg"/><Relationship Id="rId78" Type="http://schemas.openxmlformats.org/officeDocument/2006/relationships/image" Target="media/image72.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122" Type="http://schemas.openxmlformats.org/officeDocument/2006/relationships/image" Target="media/image116.jpeg"/><Relationship Id="rId143" Type="http://schemas.openxmlformats.org/officeDocument/2006/relationships/image" Target="media/image137.jpeg"/><Relationship Id="rId148" Type="http://schemas.openxmlformats.org/officeDocument/2006/relationships/image" Target="media/image142.jpeg"/><Relationship Id="rId164" Type="http://schemas.openxmlformats.org/officeDocument/2006/relationships/image" Target="media/image158.jpeg"/><Relationship Id="rId169" Type="http://schemas.openxmlformats.org/officeDocument/2006/relationships/image" Target="media/image163.jpeg"/><Relationship Id="rId18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image" Target="media/image17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ma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AD1D-D589-4A1B-BB68-3176089A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template_math.dotm</Template>
  <TotalTime>30</TotalTime>
  <Pages>35</Pages>
  <Words>5905</Words>
  <Characters>33662</Characters>
  <Application>Microsoft Office Word</Application>
  <DocSecurity>8</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Christina L</dc:creator>
  <cp:keywords/>
  <dc:description/>
  <cp:lastModifiedBy>Albert, Leif</cp:lastModifiedBy>
  <cp:revision>12</cp:revision>
  <dcterms:created xsi:type="dcterms:W3CDTF">2019-03-18T22:32:00Z</dcterms:created>
  <dcterms:modified xsi:type="dcterms:W3CDTF">2019-04-29T21:17:00Z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