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F3DA" w14:textId="77777777" w:rsidR="005630DD" w:rsidRDefault="005630DD" w:rsidP="005630DD">
      <w:pPr>
        <w:pStyle w:val="Heading1"/>
      </w:pPr>
      <w:bookmarkStart w:id="0" w:name="_GoBack"/>
      <w:bookmarkEnd w:id="0"/>
      <w:r>
        <w:t>The S</w:t>
      </w:r>
      <w:r w:rsidRPr="005630DD">
        <w:rPr>
          <w:sz w:val="2"/>
          <w:szCs w:val="2"/>
        </w:rPr>
        <w:t> </w:t>
      </w:r>
      <w:r>
        <w:t>A</w:t>
      </w:r>
      <w:r w:rsidRPr="005630DD">
        <w:rPr>
          <w:sz w:val="2"/>
          <w:szCs w:val="2"/>
        </w:rPr>
        <w:t> </w:t>
      </w:r>
      <w:r>
        <w:t>T</w:t>
      </w:r>
      <w:r w:rsidRPr="005630DD">
        <w:rPr>
          <w:vertAlign w:val="superscript"/>
        </w:rPr>
        <w:t>®</w:t>
      </w:r>
    </w:p>
    <w:p w14:paraId="6B71C66A" w14:textId="77777777" w:rsidR="005630DD" w:rsidRDefault="005630DD" w:rsidP="005630DD">
      <w:r>
        <w:t>Assistive Technology Compatible Test Form</w:t>
      </w:r>
    </w:p>
    <w:p w14:paraId="06D5B0A5" w14:textId="3A7602FE" w:rsidR="005630DD" w:rsidRDefault="00F626C8" w:rsidP="00CE5B73">
      <w:pPr>
        <w:pStyle w:val="Heading2"/>
      </w:pPr>
      <w:r>
        <w:t>Practice Test 9</w:t>
      </w:r>
    </w:p>
    <w:p w14:paraId="4EE65F37" w14:textId="77777777" w:rsidR="005630DD" w:rsidRDefault="005630DD" w:rsidP="005630DD">
      <w:pPr>
        <w:pStyle w:val="Heading4"/>
      </w:pPr>
      <w:r>
        <w:t>Answers and explanations for section 3, Math Test—No Calculator</w:t>
      </w:r>
    </w:p>
    <w:p w14:paraId="7C1AD242" w14:textId="77777777" w:rsidR="005630DD" w:rsidRDefault="005630DD" w:rsidP="005630DD">
      <w:pPr>
        <w:pStyle w:val="Heading5"/>
      </w:pPr>
      <w:r>
        <w:t>Explanation for question 1.</w:t>
      </w:r>
    </w:p>
    <w:p w14:paraId="2C012BA2" w14:textId="77777777" w:rsidR="00636104" w:rsidRDefault="005630DD" w:rsidP="005630DD">
      <w:pPr>
        <w:keepNext/>
        <w:rPr>
          <w:b/>
        </w:rPr>
      </w:pPr>
      <w:r w:rsidRPr="005630DD">
        <w:rPr>
          <w:b/>
        </w:rPr>
        <w:t>Correct answer</w:t>
      </w:r>
    </w:p>
    <w:p w14:paraId="43F3B0DB" w14:textId="3FA3111E" w:rsidR="0074234C" w:rsidRDefault="0074234C" w:rsidP="0074234C">
      <w:pPr>
        <w:keepNext/>
        <w:keepLines/>
      </w:pPr>
      <w:r>
        <w:t>Choice</w:t>
      </w:r>
      <w:r w:rsidR="00FB699B">
        <w:t> </w:t>
      </w:r>
      <w:r>
        <w:t>B is correct. Multiplying both sides of the first equation in the system by 2 yields</w:t>
      </w:r>
      <w:r w:rsidRPr="001D01AD">
        <w:rPr>
          <w:spacing w:val="40"/>
        </w:rPr>
        <w:t xml:space="preserve"> </w:t>
      </w:r>
      <w:r w:rsidR="003C2F86" w:rsidRPr="00D9410F">
        <w:rPr>
          <w:noProof/>
          <w:spacing w:val="120"/>
          <w:position w:val="-6"/>
        </w:rPr>
        <w:drawing>
          <wp:inline distT="0" distB="0" distL="0" distR="0" wp14:anchorId="1AFA36F1" wp14:editId="0C1A69A3">
            <wp:extent cx="864108" cy="160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qn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108" cy="160020"/>
                    </a:xfrm>
                    <a:prstGeom prst="rect">
                      <a:avLst/>
                    </a:prstGeom>
                  </pic:spPr>
                </pic:pic>
              </a:graphicData>
            </a:graphic>
          </wp:inline>
        </w:drawing>
      </w:r>
      <w:r w:rsidR="00B43F0B" w:rsidRPr="00941986">
        <w:rPr>
          <w:spacing w:val="120"/>
        </w:rPr>
        <w:t xml:space="preserve"> </w:t>
      </w:r>
      <w:r w:rsidR="00D9410F" w:rsidRPr="00D9410F">
        <w:rPr>
          <w:rStyle w:val="Strong"/>
        </w:rPr>
        <w:t>4</w:t>
      </w:r>
      <w:r w:rsidR="00FB699B" w:rsidRPr="00FB699B">
        <w:rPr>
          <w:rStyle w:val="Strong"/>
          <w:sz w:val="2"/>
          <w:szCs w:val="2"/>
        </w:rPr>
        <w:t> </w:t>
      </w:r>
      <w:r w:rsidR="00D9410F" w:rsidRPr="00FB699B">
        <w:rPr>
          <w:rStyle w:val="Strong"/>
          <w:i/>
        </w:rPr>
        <w:t>x</w:t>
      </w:r>
      <w:r w:rsidR="00D9410F" w:rsidRPr="00D9410F">
        <w:rPr>
          <w:rStyle w:val="Strong"/>
        </w:rPr>
        <w:t xml:space="preserve"> minus 2</w:t>
      </w:r>
      <w:r w:rsidR="00FB699B" w:rsidRPr="00FB699B">
        <w:rPr>
          <w:rStyle w:val="Strong"/>
          <w:sz w:val="2"/>
          <w:szCs w:val="2"/>
        </w:rPr>
        <w:t> </w:t>
      </w:r>
      <w:r w:rsidR="00D9410F" w:rsidRPr="00FB699B">
        <w:rPr>
          <w:rStyle w:val="Strong"/>
          <w:i/>
        </w:rPr>
        <w:t>y</w:t>
      </w:r>
      <w:r w:rsidR="00D9410F" w:rsidRPr="00D9410F">
        <w:rPr>
          <w:rStyle w:val="Strong"/>
        </w:rPr>
        <w:t>, equals 16</w:t>
      </w:r>
      <w:r>
        <w:t>. Adding</w:t>
      </w:r>
      <w:r w:rsidR="00B43F0B" w:rsidRPr="00941986">
        <w:rPr>
          <w:spacing w:val="40"/>
        </w:rPr>
        <w:t xml:space="preserve"> </w:t>
      </w:r>
      <w:r w:rsidR="003C2F86" w:rsidRPr="00D9410F">
        <w:rPr>
          <w:noProof/>
          <w:spacing w:val="120"/>
          <w:position w:val="-6"/>
        </w:rPr>
        <w:drawing>
          <wp:inline distT="0" distB="0" distL="0" distR="0" wp14:anchorId="6C533A86" wp14:editId="4FF91C3E">
            <wp:extent cx="864108" cy="160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qn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108" cy="160020"/>
                    </a:xfrm>
                    <a:prstGeom prst="rect">
                      <a:avLst/>
                    </a:prstGeom>
                  </pic:spPr>
                </pic:pic>
              </a:graphicData>
            </a:graphic>
          </wp:inline>
        </w:drawing>
      </w:r>
      <w:r w:rsidR="00B43F0B" w:rsidRPr="00941986">
        <w:rPr>
          <w:spacing w:val="120"/>
        </w:rPr>
        <w:t xml:space="preserve"> </w:t>
      </w:r>
      <w:r w:rsidR="00D9410F" w:rsidRPr="00D9410F">
        <w:rPr>
          <w:rStyle w:val="Strong"/>
        </w:rPr>
        <w:t>4</w:t>
      </w:r>
      <w:r w:rsidR="00FB699B" w:rsidRPr="00FB699B">
        <w:rPr>
          <w:rStyle w:val="Strong"/>
          <w:sz w:val="2"/>
          <w:szCs w:val="2"/>
        </w:rPr>
        <w:t> </w:t>
      </w:r>
      <w:r w:rsidR="00D9410F" w:rsidRPr="00FB699B">
        <w:rPr>
          <w:rStyle w:val="Strong"/>
          <w:i/>
        </w:rPr>
        <w:t>x</w:t>
      </w:r>
      <w:r w:rsidR="00D9410F" w:rsidRPr="00D9410F">
        <w:rPr>
          <w:rStyle w:val="Strong"/>
        </w:rPr>
        <w:t xml:space="preserve"> minus 2</w:t>
      </w:r>
      <w:r w:rsidR="00FB699B" w:rsidRPr="00FB699B">
        <w:rPr>
          <w:rStyle w:val="Strong"/>
          <w:sz w:val="2"/>
          <w:szCs w:val="2"/>
        </w:rPr>
        <w:t> </w:t>
      </w:r>
      <w:r w:rsidR="00D9410F" w:rsidRPr="00FB699B">
        <w:rPr>
          <w:rStyle w:val="Strong"/>
          <w:i/>
        </w:rPr>
        <w:t>y</w:t>
      </w:r>
      <w:r w:rsidR="00D9410F" w:rsidRPr="00D9410F">
        <w:rPr>
          <w:rStyle w:val="Strong"/>
        </w:rPr>
        <w:t>, equals 16</w:t>
      </w:r>
      <w:r w:rsidR="00B43F0B">
        <w:t xml:space="preserve"> </w:t>
      </w:r>
      <w:r>
        <w:t>to the second equation in the system yields</w:t>
      </w:r>
      <w:r w:rsidR="00B43F0B" w:rsidRPr="00941986">
        <w:rPr>
          <w:spacing w:val="40"/>
        </w:rPr>
        <w:t xml:space="preserve"> </w:t>
      </w:r>
      <w:r w:rsidR="003C2F86">
        <w:rPr>
          <w:noProof/>
          <w:spacing w:val="120"/>
        </w:rPr>
        <w:drawing>
          <wp:inline distT="0" distB="0" distL="0" distR="0" wp14:anchorId="22BD5037" wp14:editId="53BB11B7">
            <wp:extent cx="517550" cy="1234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qn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550" cy="123444"/>
                    </a:xfrm>
                    <a:prstGeom prst="rect">
                      <a:avLst/>
                    </a:prstGeom>
                  </pic:spPr>
                </pic:pic>
              </a:graphicData>
            </a:graphic>
          </wp:inline>
        </w:drawing>
      </w:r>
      <w:r w:rsidR="00B43F0B" w:rsidRPr="00941986">
        <w:rPr>
          <w:spacing w:val="120"/>
        </w:rPr>
        <w:t xml:space="preserve"> </w:t>
      </w:r>
      <w:r w:rsidR="00D9410F" w:rsidRPr="00D9410F">
        <w:rPr>
          <w:rStyle w:val="Strong"/>
        </w:rPr>
        <w:t>5</w:t>
      </w:r>
      <w:r w:rsidR="00FB699B" w:rsidRPr="00FB699B">
        <w:rPr>
          <w:rStyle w:val="Strong"/>
          <w:sz w:val="2"/>
          <w:szCs w:val="2"/>
        </w:rPr>
        <w:t> </w:t>
      </w:r>
      <w:r w:rsidR="00D9410F" w:rsidRPr="00FB699B">
        <w:rPr>
          <w:rStyle w:val="Strong"/>
          <w:i/>
        </w:rPr>
        <w:t>x</w:t>
      </w:r>
      <w:r w:rsidR="00D9410F" w:rsidRPr="00D9410F">
        <w:rPr>
          <w:rStyle w:val="Strong"/>
        </w:rPr>
        <w:t xml:space="preserve"> equals 20</w:t>
      </w:r>
      <w:r>
        <w:t>. Dividing both sides of</w:t>
      </w:r>
      <w:r w:rsidR="00B43F0B" w:rsidRPr="00941986">
        <w:rPr>
          <w:spacing w:val="40"/>
        </w:rPr>
        <w:t xml:space="preserve"> </w:t>
      </w:r>
      <w:r w:rsidR="003C2F86">
        <w:rPr>
          <w:noProof/>
          <w:spacing w:val="120"/>
        </w:rPr>
        <w:drawing>
          <wp:inline distT="0" distB="0" distL="0" distR="0" wp14:anchorId="4AA37B1D" wp14:editId="7CB6D502">
            <wp:extent cx="517550" cy="1234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qn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550" cy="123444"/>
                    </a:xfrm>
                    <a:prstGeom prst="rect">
                      <a:avLst/>
                    </a:prstGeom>
                  </pic:spPr>
                </pic:pic>
              </a:graphicData>
            </a:graphic>
          </wp:inline>
        </w:drawing>
      </w:r>
      <w:r w:rsidR="00B43F0B" w:rsidRPr="00941986">
        <w:rPr>
          <w:spacing w:val="120"/>
        </w:rPr>
        <w:t xml:space="preserve"> </w:t>
      </w:r>
      <w:r w:rsidR="00D9410F" w:rsidRPr="00D9410F">
        <w:rPr>
          <w:rStyle w:val="Strong"/>
        </w:rPr>
        <w:t>5</w:t>
      </w:r>
      <w:r w:rsidR="00FB699B" w:rsidRPr="00FB699B">
        <w:rPr>
          <w:rStyle w:val="Strong"/>
          <w:sz w:val="2"/>
          <w:szCs w:val="2"/>
        </w:rPr>
        <w:t> </w:t>
      </w:r>
      <w:r w:rsidR="00D9410F" w:rsidRPr="00FB699B">
        <w:rPr>
          <w:rStyle w:val="Strong"/>
          <w:i/>
        </w:rPr>
        <w:t>x</w:t>
      </w:r>
      <w:r w:rsidR="00D9410F" w:rsidRPr="00D9410F">
        <w:rPr>
          <w:rStyle w:val="Strong"/>
        </w:rPr>
        <w:t xml:space="preserve"> equals 20</w:t>
      </w:r>
      <w:r w:rsidR="00B43F0B">
        <w:t xml:space="preserve"> </w:t>
      </w:r>
      <w:r>
        <w:t>by 5 yields</w:t>
      </w:r>
      <w:r w:rsidR="00B43F0B" w:rsidRPr="00941986">
        <w:rPr>
          <w:spacing w:val="40"/>
        </w:rPr>
        <w:t xml:space="preserve"> </w:t>
      </w:r>
      <w:r w:rsidR="003C2F86">
        <w:rPr>
          <w:noProof/>
          <w:spacing w:val="120"/>
        </w:rPr>
        <w:drawing>
          <wp:inline distT="0" distB="0" distL="0" distR="0" wp14:anchorId="0D16A6E4" wp14:editId="390D215D">
            <wp:extent cx="345643" cy="12344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qn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43" cy="123444"/>
                    </a:xfrm>
                    <a:prstGeom prst="rect">
                      <a:avLst/>
                    </a:prstGeom>
                  </pic:spPr>
                </pic:pic>
              </a:graphicData>
            </a:graphic>
          </wp:inline>
        </w:drawing>
      </w:r>
      <w:r w:rsidR="00B43F0B" w:rsidRPr="00941986">
        <w:rPr>
          <w:spacing w:val="120"/>
        </w:rPr>
        <w:t xml:space="preserve"> </w:t>
      </w:r>
      <w:r w:rsidR="00D9410F" w:rsidRPr="00FB699B">
        <w:rPr>
          <w:rStyle w:val="Strong"/>
          <w:i/>
        </w:rPr>
        <w:t>x</w:t>
      </w:r>
      <w:r w:rsidR="00D9410F" w:rsidRPr="00D9410F">
        <w:rPr>
          <w:rStyle w:val="Strong"/>
        </w:rPr>
        <w:t xml:space="preserve"> equals 4</w:t>
      </w:r>
      <w:r>
        <w:t>. Substituting 4 for</w:t>
      </w:r>
      <w:r w:rsidRPr="001D01AD">
        <w:rPr>
          <w:spacing w:val="36"/>
        </w:rPr>
        <w:t xml:space="preserve"> </w:t>
      </w:r>
      <w:r w:rsidRPr="00D9410F">
        <w:rPr>
          <w:i/>
        </w:rPr>
        <w:t>x</w:t>
      </w:r>
      <w:r w:rsidRPr="001D01AD">
        <w:rPr>
          <w:spacing w:val="36"/>
        </w:rPr>
        <w:t xml:space="preserve"> </w:t>
      </w:r>
      <w:r>
        <w:t>in</w:t>
      </w:r>
      <w:r w:rsidR="00B43F0B" w:rsidRPr="00941986">
        <w:rPr>
          <w:spacing w:val="40"/>
        </w:rPr>
        <w:t xml:space="preserve"> </w:t>
      </w:r>
      <w:r w:rsidR="003C2F86" w:rsidRPr="00D9410F">
        <w:rPr>
          <w:noProof/>
          <w:spacing w:val="120"/>
          <w:position w:val="-6"/>
        </w:rPr>
        <w:drawing>
          <wp:inline distT="0" distB="0" distL="0" distR="0" wp14:anchorId="47C5D0E4" wp14:editId="0AEB8815">
            <wp:extent cx="706831" cy="160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qn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831" cy="160020"/>
                    </a:xfrm>
                    <a:prstGeom prst="rect">
                      <a:avLst/>
                    </a:prstGeom>
                  </pic:spPr>
                </pic:pic>
              </a:graphicData>
            </a:graphic>
          </wp:inline>
        </w:drawing>
      </w:r>
      <w:r w:rsidR="00B43F0B" w:rsidRPr="00941986">
        <w:rPr>
          <w:spacing w:val="120"/>
        </w:rPr>
        <w:t xml:space="preserve"> </w:t>
      </w:r>
      <w:r w:rsidR="00D9410F" w:rsidRPr="00FB699B">
        <w:rPr>
          <w:rStyle w:val="Strong"/>
          <w:i/>
        </w:rPr>
        <w:t>x</w:t>
      </w:r>
      <w:r w:rsidR="00D9410F" w:rsidRPr="00D9410F">
        <w:rPr>
          <w:rStyle w:val="Strong"/>
        </w:rPr>
        <w:t xml:space="preserve"> plus 2</w:t>
      </w:r>
      <w:r w:rsidR="00FB699B" w:rsidRPr="00FB699B">
        <w:rPr>
          <w:rStyle w:val="Strong"/>
          <w:sz w:val="2"/>
          <w:szCs w:val="2"/>
        </w:rPr>
        <w:t> </w:t>
      </w:r>
      <w:r w:rsidR="00D9410F" w:rsidRPr="00FB699B">
        <w:rPr>
          <w:rStyle w:val="Strong"/>
          <w:i/>
        </w:rPr>
        <w:t>y</w:t>
      </w:r>
      <w:r w:rsidR="00D9410F" w:rsidRPr="00D9410F">
        <w:rPr>
          <w:rStyle w:val="Strong"/>
        </w:rPr>
        <w:t>, equals 4</w:t>
      </w:r>
      <w:r w:rsidR="00B43F0B">
        <w:t xml:space="preserve"> </w:t>
      </w:r>
      <w:r>
        <w:t>yields</w:t>
      </w:r>
      <w:r w:rsidR="00B43F0B" w:rsidRPr="00941986">
        <w:rPr>
          <w:spacing w:val="40"/>
        </w:rPr>
        <w:t xml:space="preserve"> </w:t>
      </w:r>
      <w:r w:rsidR="003C2F86" w:rsidRPr="00D9410F">
        <w:rPr>
          <w:noProof/>
          <w:spacing w:val="120"/>
          <w:position w:val="-6"/>
        </w:rPr>
        <w:drawing>
          <wp:inline distT="0" distB="0" distL="0" distR="0" wp14:anchorId="08D04B86" wp14:editId="39EE0881">
            <wp:extent cx="703174" cy="16002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qn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174" cy="160020"/>
                    </a:xfrm>
                    <a:prstGeom prst="rect">
                      <a:avLst/>
                    </a:prstGeom>
                  </pic:spPr>
                </pic:pic>
              </a:graphicData>
            </a:graphic>
          </wp:inline>
        </w:drawing>
      </w:r>
      <w:r w:rsidR="00B43F0B" w:rsidRPr="00941986">
        <w:rPr>
          <w:spacing w:val="120"/>
        </w:rPr>
        <w:t xml:space="preserve"> </w:t>
      </w:r>
      <w:r w:rsidR="00D9410F" w:rsidRPr="00D9410F">
        <w:rPr>
          <w:rStyle w:val="Strong"/>
        </w:rPr>
        <w:t>4 plus 2</w:t>
      </w:r>
      <w:r w:rsidR="00FB699B" w:rsidRPr="00FB699B">
        <w:rPr>
          <w:rStyle w:val="Strong"/>
          <w:sz w:val="2"/>
          <w:szCs w:val="2"/>
        </w:rPr>
        <w:t> </w:t>
      </w:r>
      <w:r w:rsidR="00D9410F" w:rsidRPr="00FB699B">
        <w:rPr>
          <w:rStyle w:val="Strong"/>
          <w:i/>
        </w:rPr>
        <w:t>y</w:t>
      </w:r>
      <w:r w:rsidR="00D9410F" w:rsidRPr="00D9410F">
        <w:rPr>
          <w:rStyle w:val="Strong"/>
        </w:rPr>
        <w:t>, equals 4</w:t>
      </w:r>
      <w:r>
        <w:t>. Subtracting 4 from both sides of</w:t>
      </w:r>
      <w:r w:rsidR="00B43F0B" w:rsidRPr="00941986">
        <w:rPr>
          <w:spacing w:val="40"/>
        </w:rPr>
        <w:t xml:space="preserve"> </w:t>
      </w:r>
      <w:r w:rsidR="003C2F86" w:rsidRPr="00D9410F">
        <w:rPr>
          <w:noProof/>
          <w:spacing w:val="120"/>
          <w:position w:val="-6"/>
        </w:rPr>
        <w:drawing>
          <wp:inline distT="0" distB="0" distL="0" distR="0" wp14:anchorId="7BC918DF" wp14:editId="6CCC254F">
            <wp:extent cx="703174" cy="16002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qn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174" cy="160020"/>
                    </a:xfrm>
                    <a:prstGeom prst="rect">
                      <a:avLst/>
                    </a:prstGeom>
                  </pic:spPr>
                </pic:pic>
              </a:graphicData>
            </a:graphic>
          </wp:inline>
        </w:drawing>
      </w:r>
      <w:r w:rsidR="00B43F0B" w:rsidRPr="00941986">
        <w:rPr>
          <w:spacing w:val="120"/>
        </w:rPr>
        <w:t xml:space="preserve"> </w:t>
      </w:r>
      <w:r w:rsidR="00D9410F" w:rsidRPr="00D9410F">
        <w:rPr>
          <w:rStyle w:val="Strong"/>
        </w:rPr>
        <w:t>4 plus 2</w:t>
      </w:r>
      <w:r w:rsidR="00FB699B" w:rsidRPr="00FB699B">
        <w:rPr>
          <w:rStyle w:val="Strong"/>
          <w:sz w:val="2"/>
          <w:szCs w:val="2"/>
        </w:rPr>
        <w:t> </w:t>
      </w:r>
      <w:r w:rsidR="00D9410F" w:rsidRPr="00FB699B">
        <w:rPr>
          <w:rStyle w:val="Strong"/>
          <w:i/>
        </w:rPr>
        <w:t>y</w:t>
      </w:r>
      <w:r w:rsidR="00D9410F" w:rsidRPr="00D9410F">
        <w:rPr>
          <w:rStyle w:val="Strong"/>
        </w:rPr>
        <w:t>, equals 4</w:t>
      </w:r>
      <w:r w:rsidR="00B43F0B">
        <w:t xml:space="preserve"> </w:t>
      </w:r>
      <w:r>
        <w:t>yields</w:t>
      </w:r>
      <w:r w:rsidR="00B43F0B" w:rsidRPr="00941986">
        <w:rPr>
          <w:spacing w:val="40"/>
        </w:rPr>
        <w:t xml:space="preserve"> </w:t>
      </w:r>
      <w:r w:rsidR="003C2F86" w:rsidRPr="00D9410F">
        <w:rPr>
          <w:noProof/>
          <w:spacing w:val="120"/>
          <w:position w:val="-6"/>
        </w:rPr>
        <w:drawing>
          <wp:inline distT="0" distB="0" distL="0" distR="0" wp14:anchorId="6EC0431B" wp14:editId="60DB42F1">
            <wp:extent cx="443484" cy="1600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qn00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484" cy="160020"/>
                    </a:xfrm>
                    <a:prstGeom prst="rect">
                      <a:avLst/>
                    </a:prstGeom>
                  </pic:spPr>
                </pic:pic>
              </a:graphicData>
            </a:graphic>
          </wp:inline>
        </w:drawing>
      </w:r>
      <w:r w:rsidR="00B43F0B" w:rsidRPr="00941986">
        <w:rPr>
          <w:spacing w:val="120"/>
        </w:rPr>
        <w:t xml:space="preserve"> </w:t>
      </w:r>
      <w:r w:rsidR="00D9410F" w:rsidRPr="00D9410F">
        <w:rPr>
          <w:rStyle w:val="Strong"/>
        </w:rPr>
        <w:t>2</w:t>
      </w:r>
      <w:r w:rsidR="00FB699B" w:rsidRPr="00FB699B">
        <w:rPr>
          <w:rStyle w:val="Strong"/>
          <w:sz w:val="2"/>
          <w:szCs w:val="2"/>
        </w:rPr>
        <w:t> </w:t>
      </w:r>
      <w:r w:rsidR="00D9410F" w:rsidRPr="00FB699B">
        <w:rPr>
          <w:rStyle w:val="Strong"/>
          <w:i/>
        </w:rPr>
        <w:t>y</w:t>
      </w:r>
      <w:r w:rsidR="00D9410F" w:rsidRPr="00D9410F">
        <w:rPr>
          <w:rStyle w:val="Strong"/>
        </w:rPr>
        <w:t xml:space="preserve"> equals 0</w:t>
      </w:r>
      <w:r>
        <w:t>. Dividing both sides of this equation by 2 yields</w:t>
      </w:r>
      <w:r w:rsidR="00B43F0B" w:rsidRPr="00941986">
        <w:rPr>
          <w:spacing w:val="40"/>
        </w:rPr>
        <w:t xml:space="preserve"> </w:t>
      </w:r>
      <w:r w:rsidR="003C2F86" w:rsidRPr="00D9410F">
        <w:rPr>
          <w:noProof/>
          <w:spacing w:val="120"/>
          <w:position w:val="-6"/>
        </w:rPr>
        <w:drawing>
          <wp:inline distT="0" distB="0" distL="0" distR="0" wp14:anchorId="56A3F330" wp14:editId="6AB557E5">
            <wp:extent cx="353873" cy="16002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qn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73" cy="160020"/>
                    </a:xfrm>
                    <a:prstGeom prst="rect">
                      <a:avLst/>
                    </a:prstGeom>
                  </pic:spPr>
                </pic:pic>
              </a:graphicData>
            </a:graphic>
          </wp:inline>
        </w:drawing>
      </w:r>
      <w:r w:rsidR="00B43F0B" w:rsidRPr="00941986">
        <w:rPr>
          <w:spacing w:val="120"/>
        </w:rPr>
        <w:t xml:space="preserve"> </w:t>
      </w:r>
      <w:r w:rsidR="00D9410F" w:rsidRPr="00FB699B">
        <w:rPr>
          <w:rStyle w:val="Strong"/>
          <w:i/>
        </w:rPr>
        <w:t>y</w:t>
      </w:r>
      <w:r w:rsidR="001D01AD" w:rsidRPr="001D01AD">
        <w:rPr>
          <w:rStyle w:val="Strong"/>
          <w:spacing w:val="36"/>
        </w:rPr>
        <w:t> </w:t>
      </w:r>
      <w:r w:rsidR="00D9410F" w:rsidRPr="00D9410F">
        <w:rPr>
          <w:rStyle w:val="Strong"/>
        </w:rPr>
        <w:t>equals 0</w:t>
      </w:r>
      <w:r>
        <w:t>. Substituting 4 for</w:t>
      </w:r>
      <w:r w:rsidRPr="001D01AD">
        <w:rPr>
          <w:spacing w:val="36"/>
        </w:rPr>
        <w:t xml:space="preserve"> </w:t>
      </w:r>
      <w:r w:rsidRPr="00D9410F">
        <w:rPr>
          <w:i/>
        </w:rPr>
        <w:t>x</w:t>
      </w:r>
      <w:r w:rsidRPr="001D01AD">
        <w:rPr>
          <w:spacing w:val="36"/>
        </w:rPr>
        <w:t xml:space="preserve"> </w:t>
      </w:r>
      <w:r>
        <w:t>and 0 for</w:t>
      </w:r>
      <w:r w:rsidRPr="001D01AD">
        <w:rPr>
          <w:spacing w:val="36"/>
        </w:rPr>
        <w:t xml:space="preserve"> </w:t>
      </w:r>
      <w:r w:rsidRPr="00D9410F">
        <w:rPr>
          <w:i/>
        </w:rPr>
        <w:t>y</w:t>
      </w:r>
      <w:r w:rsidRPr="001D01AD">
        <w:rPr>
          <w:spacing w:val="36"/>
        </w:rPr>
        <w:t xml:space="preserve"> </w:t>
      </w:r>
      <w:r>
        <w:t>in the expression</w:t>
      </w:r>
      <w:r w:rsidR="00B43F0B" w:rsidRPr="00941986">
        <w:rPr>
          <w:spacing w:val="40"/>
        </w:rPr>
        <w:t xml:space="preserve"> </w:t>
      </w:r>
      <w:r w:rsidR="003C2F86" w:rsidRPr="00D9410F">
        <w:rPr>
          <w:noProof/>
          <w:spacing w:val="120"/>
          <w:position w:val="-6"/>
        </w:rPr>
        <w:drawing>
          <wp:inline distT="0" distB="0" distL="0" distR="0" wp14:anchorId="49F9D5C4" wp14:editId="108A976C">
            <wp:extent cx="351130" cy="13075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n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130" cy="130759"/>
                    </a:xfrm>
                    <a:prstGeom prst="rect">
                      <a:avLst/>
                    </a:prstGeom>
                  </pic:spPr>
                </pic:pic>
              </a:graphicData>
            </a:graphic>
          </wp:inline>
        </w:drawing>
      </w:r>
      <w:r w:rsidR="00B43F0B" w:rsidRPr="00941986">
        <w:rPr>
          <w:spacing w:val="120"/>
        </w:rPr>
        <w:t xml:space="preserve"> </w:t>
      </w:r>
      <w:r w:rsidR="00D9410F" w:rsidRPr="00FB699B">
        <w:rPr>
          <w:rStyle w:val="Strong"/>
          <w:i/>
        </w:rPr>
        <w:t>x</w:t>
      </w:r>
      <w:r w:rsidR="00D9410F" w:rsidRPr="00D9410F">
        <w:rPr>
          <w:rStyle w:val="Strong"/>
        </w:rPr>
        <w:t xml:space="preserve"> plus </w:t>
      </w:r>
      <w:r w:rsidR="00D9410F" w:rsidRPr="00FB699B">
        <w:rPr>
          <w:rStyle w:val="Strong"/>
          <w:i/>
        </w:rPr>
        <w:t>y</w:t>
      </w:r>
      <w:r w:rsidR="00B43F0B">
        <w:t xml:space="preserve"> </w:t>
      </w:r>
      <w:r>
        <w:t>yields</w:t>
      </w:r>
      <w:r w:rsidR="00B43F0B" w:rsidRPr="00941986">
        <w:rPr>
          <w:spacing w:val="40"/>
        </w:rPr>
        <w:t xml:space="preserve"> </w:t>
      </w:r>
      <w:r w:rsidR="003C2F86">
        <w:rPr>
          <w:noProof/>
          <w:spacing w:val="120"/>
        </w:rPr>
        <w:drawing>
          <wp:inline distT="0" distB="0" distL="0" distR="0" wp14:anchorId="2FDFCE32" wp14:editId="37F62457">
            <wp:extent cx="595274" cy="1234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qn0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274" cy="123444"/>
                    </a:xfrm>
                    <a:prstGeom prst="rect">
                      <a:avLst/>
                    </a:prstGeom>
                  </pic:spPr>
                </pic:pic>
              </a:graphicData>
            </a:graphic>
          </wp:inline>
        </w:drawing>
      </w:r>
      <w:r w:rsidR="00B43F0B" w:rsidRPr="00941986">
        <w:rPr>
          <w:spacing w:val="120"/>
        </w:rPr>
        <w:t xml:space="preserve"> </w:t>
      </w:r>
      <w:r w:rsidR="00D9410F" w:rsidRPr="00D9410F">
        <w:rPr>
          <w:rStyle w:val="Strong"/>
        </w:rPr>
        <w:t>4 plus 0, equals</w:t>
      </w:r>
      <w:r w:rsidR="00AD3D0B">
        <w:rPr>
          <w:rStyle w:val="Strong"/>
        </w:rPr>
        <w:t> </w:t>
      </w:r>
      <w:r w:rsidR="00D9410F" w:rsidRPr="00D9410F">
        <w:rPr>
          <w:rStyle w:val="Strong"/>
        </w:rPr>
        <w:t>4</w:t>
      </w:r>
      <w:r>
        <w:t>.</w:t>
      </w:r>
    </w:p>
    <w:p w14:paraId="5454D57F" w14:textId="77777777" w:rsidR="005630DD" w:rsidRDefault="005630DD" w:rsidP="005630DD">
      <w:pPr>
        <w:keepNext/>
        <w:rPr>
          <w:b/>
        </w:rPr>
      </w:pPr>
      <w:r>
        <w:rPr>
          <w:b/>
        </w:rPr>
        <w:t>Incorrect</w:t>
      </w:r>
      <w:r w:rsidRPr="005630DD">
        <w:rPr>
          <w:b/>
        </w:rPr>
        <w:t xml:space="preserve"> answer</w:t>
      </w:r>
    </w:p>
    <w:p w14:paraId="558F39FC" w14:textId="66547542" w:rsidR="005630DD" w:rsidRDefault="0074234C" w:rsidP="005630DD">
      <w:pPr>
        <w:keepNext/>
        <w:keepLines/>
      </w:pPr>
      <w:r w:rsidRPr="0074234C">
        <w:t>Choices</w:t>
      </w:r>
      <w:r w:rsidR="00FB699B">
        <w:t> </w:t>
      </w:r>
      <w:r w:rsidRPr="0074234C">
        <w:t xml:space="preserve">A, C, and D are incorrect and may result from various </w:t>
      </w:r>
      <w:r w:rsidR="003C2F86" w:rsidRPr="0074234C">
        <w:t>computation errors</w:t>
      </w:r>
      <w:r w:rsidRPr="0074234C">
        <w:t>.</w:t>
      </w:r>
    </w:p>
    <w:p w14:paraId="72B05202" w14:textId="77777777" w:rsidR="005630DD" w:rsidRDefault="005630DD" w:rsidP="005630DD"/>
    <w:p w14:paraId="71471248" w14:textId="77777777" w:rsidR="005630DD" w:rsidRDefault="005630DD" w:rsidP="005630DD">
      <w:pPr>
        <w:pStyle w:val="Heading5"/>
      </w:pPr>
      <w:r>
        <w:lastRenderedPageBreak/>
        <w:t>Explanation for question 2.</w:t>
      </w:r>
    </w:p>
    <w:p w14:paraId="4E95423A" w14:textId="77777777" w:rsidR="005630DD" w:rsidRDefault="005630DD" w:rsidP="005630DD">
      <w:pPr>
        <w:keepNext/>
        <w:rPr>
          <w:b/>
        </w:rPr>
      </w:pPr>
      <w:r w:rsidRPr="005630DD">
        <w:rPr>
          <w:b/>
        </w:rPr>
        <w:t>Correct answer</w:t>
      </w:r>
    </w:p>
    <w:p w14:paraId="4F1A7E77" w14:textId="452EB522" w:rsidR="005630DD" w:rsidRDefault="0074234C" w:rsidP="005630DD">
      <w:pPr>
        <w:keepNext/>
        <w:keepLines/>
      </w:pPr>
      <w:r w:rsidRPr="0074234C">
        <w:t>Choice</w:t>
      </w:r>
      <w:r w:rsidR="00FB699B">
        <w:t> </w:t>
      </w:r>
      <w:r w:rsidRPr="0074234C">
        <w:t>A is correct. Since</w:t>
      </w:r>
      <w:r w:rsidR="00B43F0B" w:rsidRPr="00941986">
        <w:rPr>
          <w:spacing w:val="40"/>
        </w:rPr>
        <w:t xml:space="preserve"> </w:t>
      </w:r>
      <w:r w:rsidR="003C2F86" w:rsidRPr="00D9410F">
        <w:rPr>
          <w:noProof/>
          <w:spacing w:val="120"/>
          <w:position w:val="-12"/>
        </w:rPr>
        <w:drawing>
          <wp:inline distT="0" distB="0" distL="0" distR="0" wp14:anchorId="78DCDEB7" wp14:editId="4C590CC3">
            <wp:extent cx="546811" cy="256946"/>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Eqn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6811" cy="256946"/>
                    </a:xfrm>
                    <a:prstGeom prst="rect">
                      <a:avLst/>
                    </a:prstGeom>
                  </pic:spPr>
                </pic:pic>
              </a:graphicData>
            </a:graphic>
          </wp:inline>
        </w:drawing>
      </w:r>
      <w:r w:rsidR="00B43F0B" w:rsidRPr="00941986">
        <w:rPr>
          <w:spacing w:val="120"/>
        </w:rPr>
        <w:t xml:space="preserve"> </w:t>
      </w:r>
      <w:r w:rsidR="00D9410F" w:rsidRPr="00D9410F">
        <w:rPr>
          <w:rStyle w:val="Strong"/>
        </w:rPr>
        <w:t xml:space="preserve">open parenthesis, </w:t>
      </w:r>
      <w:r w:rsidR="00D9410F" w:rsidRPr="00FB699B">
        <w:rPr>
          <w:rStyle w:val="Strong"/>
          <w:i/>
        </w:rPr>
        <w:t>x</w:t>
      </w:r>
      <w:r w:rsidR="00AD3D0B" w:rsidRPr="00CE5B73">
        <w:rPr>
          <w:rStyle w:val="Strong"/>
          <w:spacing w:val="36"/>
        </w:rPr>
        <w:t> </w:t>
      </w:r>
      <w:r w:rsidR="00D9410F" w:rsidRPr="00D9410F">
        <w:rPr>
          <w:rStyle w:val="Strong"/>
        </w:rPr>
        <w:t xml:space="preserve">squared, minus </w:t>
      </w:r>
      <w:r w:rsidR="00D9410F" w:rsidRPr="00FB699B">
        <w:rPr>
          <w:rStyle w:val="Strong"/>
          <w:i/>
        </w:rPr>
        <w:t>x</w:t>
      </w:r>
      <w:r w:rsidR="00D9410F" w:rsidRPr="00D9410F">
        <w:rPr>
          <w:rStyle w:val="Strong"/>
        </w:rPr>
        <w:t>, close parenthesis</w:t>
      </w:r>
      <w:r w:rsidR="00B43F0B">
        <w:t xml:space="preserve"> </w:t>
      </w:r>
      <w:r w:rsidRPr="0074234C">
        <w:t>is a common term in the original expression, like terms can be added:</w:t>
      </w:r>
      <w:r w:rsidR="00B43F0B" w:rsidRPr="00941986">
        <w:rPr>
          <w:spacing w:val="40"/>
        </w:rPr>
        <w:t xml:space="preserve"> </w:t>
      </w:r>
      <w:r w:rsidR="003C2F86" w:rsidRPr="00D9410F">
        <w:rPr>
          <w:noProof/>
          <w:spacing w:val="120"/>
          <w:position w:val="-12"/>
        </w:rPr>
        <w:drawing>
          <wp:inline distT="0" distB="0" distL="0" distR="0" wp14:anchorId="0F4B7F77" wp14:editId="5E65BDEA">
            <wp:extent cx="2294230" cy="2569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qn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4230" cy="256946"/>
                    </a:xfrm>
                    <a:prstGeom prst="rect">
                      <a:avLst/>
                    </a:prstGeom>
                  </pic:spPr>
                </pic:pic>
              </a:graphicData>
            </a:graphic>
          </wp:inline>
        </w:drawing>
      </w:r>
      <w:r w:rsidR="00B43F0B" w:rsidRPr="00941986">
        <w:rPr>
          <w:spacing w:val="120"/>
        </w:rPr>
        <w:t xml:space="preserve"> </w:t>
      </w:r>
      <w:r w:rsidR="00D9410F" w:rsidRPr="00D9410F">
        <w:rPr>
          <w:rStyle w:val="Strong"/>
        </w:rPr>
        <w:t xml:space="preserve">2 times, open parenthesis, </w:t>
      </w:r>
      <w:r w:rsidR="00D9410F" w:rsidRPr="00FB699B">
        <w:rPr>
          <w:rStyle w:val="Strong"/>
          <w:i/>
        </w:rPr>
        <w:t>x</w:t>
      </w:r>
      <w:r w:rsidR="00AD3D0B" w:rsidRPr="0001505A">
        <w:rPr>
          <w:rStyle w:val="Strong"/>
          <w:spacing w:val="36"/>
        </w:rPr>
        <w:t> </w:t>
      </w:r>
      <w:r w:rsidR="00D9410F" w:rsidRPr="00D9410F">
        <w:rPr>
          <w:rStyle w:val="Strong"/>
        </w:rPr>
        <w:t xml:space="preserve">squared, minus </w:t>
      </w:r>
      <w:r w:rsidR="00D9410F" w:rsidRPr="00FB699B">
        <w:rPr>
          <w:rStyle w:val="Strong"/>
          <w:i/>
        </w:rPr>
        <w:t>x</w:t>
      </w:r>
      <w:r w:rsidR="00D9410F" w:rsidRPr="00D9410F">
        <w:rPr>
          <w:rStyle w:val="Strong"/>
        </w:rPr>
        <w:t xml:space="preserve">, close parenthesis, plus, 3 times, open parenthesis, </w:t>
      </w:r>
      <w:r w:rsidR="00D9410F" w:rsidRPr="00FB699B">
        <w:rPr>
          <w:rStyle w:val="Strong"/>
          <w:i/>
        </w:rPr>
        <w:t>x</w:t>
      </w:r>
      <w:r w:rsidR="00AD3D0B" w:rsidRPr="0001505A">
        <w:rPr>
          <w:rStyle w:val="Strong"/>
          <w:spacing w:val="36"/>
        </w:rPr>
        <w:t> </w:t>
      </w:r>
      <w:r w:rsidR="00D9410F" w:rsidRPr="00D9410F">
        <w:rPr>
          <w:rStyle w:val="Strong"/>
        </w:rPr>
        <w:t xml:space="preserve">squared, minus </w:t>
      </w:r>
      <w:r w:rsidR="00D9410F" w:rsidRPr="00FB699B">
        <w:rPr>
          <w:rStyle w:val="Strong"/>
          <w:i/>
        </w:rPr>
        <w:t>x</w:t>
      </w:r>
      <w:r w:rsidR="00D9410F" w:rsidRPr="00D9410F">
        <w:rPr>
          <w:rStyle w:val="Strong"/>
        </w:rPr>
        <w:t xml:space="preserve">, close parenthesis, equals, 5 times, open parenthesis, </w:t>
      </w:r>
      <w:r w:rsidR="00D9410F" w:rsidRPr="00FB699B">
        <w:rPr>
          <w:rStyle w:val="Strong"/>
          <w:i/>
        </w:rPr>
        <w:t>x</w:t>
      </w:r>
      <w:r w:rsidR="00AD3D0B" w:rsidRPr="0001505A">
        <w:rPr>
          <w:rStyle w:val="Strong"/>
          <w:spacing w:val="36"/>
        </w:rPr>
        <w:t> </w:t>
      </w:r>
      <w:r w:rsidR="00D9410F" w:rsidRPr="00D9410F">
        <w:rPr>
          <w:rStyle w:val="Strong"/>
        </w:rPr>
        <w:t xml:space="preserve">squared, minus </w:t>
      </w:r>
      <w:r w:rsidR="00D9410F" w:rsidRPr="00FB699B">
        <w:rPr>
          <w:rStyle w:val="Strong"/>
          <w:i/>
        </w:rPr>
        <w:t>x</w:t>
      </w:r>
      <w:r w:rsidR="00D9410F" w:rsidRPr="00D9410F">
        <w:rPr>
          <w:rStyle w:val="Strong"/>
        </w:rPr>
        <w:t>, close parenthesis</w:t>
      </w:r>
      <w:r w:rsidRPr="0074234C">
        <w:t>. Distributing the constant term 5 yields</w:t>
      </w:r>
      <w:r w:rsidR="00B43F0B" w:rsidRPr="00941986">
        <w:rPr>
          <w:spacing w:val="40"/>
        </w:rPr>
        <w:t xml:space="preserve"> </w:t>
      </w:r>
      <w:r w:rsidR="003C2F86">
        <w:rPr>
          <w:noProof/>
          <w:spacing w:val="120"/>
        </w:rPr>
        <w:drawing>
          <wp:inline distT="0" distB="0" distL="0" distR="0" wp14:anchorId="00339101" wp14:editId="554E826B">
            <wp:extent cx="578815" cy="152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qn0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8815" cy="152705"/>
                    </a:xfrm>
                    <a:prstGeom prst="rect">
                      <a:avLst/>
                    </a:prstGeom>
                  </pic:spPr>
                </pic:pic>
              </a:graphicData>
            </a:graphic>
          </wp:inline>
        </w:drawing>
      </w:r>
      <w:r w:rsidR="00B43F0B" w:rsidRPr="00941986">
        <w:rPr>
          <w:spacing w:val="120"/>
        </w:rPr>
        <w:t xml:space="preserve"> </w:t>
      </w:r>
      <w:r w:rsidR="00D9410F" w:rsidRPr="00D9410F">
        <w:rPr>
          <w:rStyle w:val="Strong"/>
        </w:rPr>
        <w:t>5</w:t>
      </w:r>
      <w:r w:rsidR="00FB699B" w:rsidRPr="00FB699B">
        <w:rPr>
          <w:rStyle w:val="Strong"/>
          <w:sz w:val="2"/>
          <w:szCs w:val="2"/>
        </w:rPr>
        <w:t> </w:t>
      </w:r>
      <w:r w:rsidR="00D9410F" w:rsidRPr="00FB699B">
        <w:rPr>
          <w:rStyle w:val="Strong"/>
          <w:i/>
        </w:rPr>
        <w:t>x</w:t>
      </w:r>
      <w:r w:rsidR="00AD3D0B" w:rsidRPr="0001505A">
        <w:rPr>
          <w:rStyle w:val="Strong"/>
          <w:spacing w:val="36"/>
        </w:rPr>
        <w:t> </w:t>
      </w:r>
      <w:r w:rsidR="00D9410F" w:rsidRPr="00D9410F">
        <w:rPr>
          <w:rStyle w:val="Strong"/>
        </w:rPr>
        <w:t>squared, minus</w:t>
      </w:r>
      <w:r w:rsidR="00AD3D0B">
        <w:rPr>
          <w:rStyle w:val="Strong"/>
        </w:rPr>
        <w:t> </w:t>
      </w:r>
      <w:r w:rsidR="00D9410F" w:rsidRPr="00D9410F">
        <w:rPr>
          <w:rStyle w:val="Strong"/>
        </w:rPr>
        <w:t>5</w:t>
      </w:r>
      <w:r w:rsidR="00FB699B" w:rsidRPr="00FB699B">
        <w:rPr>
          <w:rStyle w:val="Strong"/>
          <w:sz w:val="2"/>
          <w:szCs w:val="2"/>
        </w:rPr>
        <w:t> </w:t>
      </w:r>
      <w:r w:rsidR="00D9410F" w:rsidRPr="00FB699B">
        <w:rPr>
          <w:rStyle w:val="Strong"/>
          <w:i/>
        </w:rPr>
        <w:t>x</w:t>
      </w:r>
      <w:r w:rsidRPr="0074234C">
        <w:t>.</w:t>
      </w:r>
    </w:p>
    <w:p w14:paraId="46727B70" w14:textId="77777777" w:rsidR="005630DD" w:rsidRDefault="005630DD" w:rsidP="005630DD">
      <w:pPr>
        <w:keepNext/>
        <w:rPr>
          <w:b/>
        </w:rPr>
      </w:pPr>
      <w:r>
        <w:rPr>
          <w:b/>
        </w:rPr>
        <w:t>Incorrect</w:t>
      </w:r>
      <w:r w:rsidRPr="005630DD">
        <w:rPr>
          <w:b/>
        </w:rPr>
        <w:t xml:space="preserve"> answer</w:t>
      </w:r>
    </w:p>
    <w:p w14:paraId="30F65A38" w14:textId="7405C2A2" w:rsidR="005630DD" w:rsidRDefault="0074234C" w:rsidP="005630DD">
      <w:pPr>
        <w:keepNext/>
        <w:keepLines/>
      </w:pPr>
      <w:r w:rsidRPr="0074234C">
        <w:t>Choice</w:t>
      </w:r>
      <w:r w:rsidR="00FB699B">
        <w:t> </w:t>
      </w:r>
      <w:r w:rsidRPr="0074234C">
        <w:t>B is incorrect and may result from not distributing the negative signs in the expressions within the parentheses. Choice</w:t>
      </w:r>
      <w:r w:rsidR="00FB699B">
        <w:t> </w:t>
      </w:r>
      <w:r w:rsidRPr="0074234C">
        <w:t>C is incorrect and may result from not distributing the negative signs in the expressions within the parentheses and from incorrectly eliminating the</w:t>
      </w:r>
      <w:r w:rsidR="00B43F0B" w:rsidRPr="00941986">
        <w:rPr>
          <w:spacing w:val="40"/>
        </w:rPr>
        <w:t xml:space="preserve"> </w:t>
      </w:r>
      <w:r w:rsidR="003C2F86">
        <w:rPr>
          <w:noProof/>
          <w:spacing w:val="120"/>
        </w:rPr>
        <w:drawing>
          <wp:inline distT="0" distB="0" distL="0" distR="0" wp14:anchorId="3FEE1F69" wp14:editId="2D37CD85">
            <wp:extent cx="141732" cy="1527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qn0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B43F0B" w:rsidRPr="00941986">
        <w:rPr>
          <w:spacing w:val="120"/>
        </w:rPr>
        <w:t xml:space="preserve"> </w:t>
      </w:r>
      <w:r w:rsidR="00D9410F" w:rsidRPr="00FB699B">
        <w:rPr>
          <w:rStyle w:val="Strong"/>
          <w:i/>
        </w:rPr>
        <w:t>x</w:t>
      </w:r>
      <w:r w:rsidR="00AD3D0B" w:rsidRPr="0001505A">
        <w:rPr>
          <w:rStyle w:val="Strong"/>
          <w:spacing w:val="36"/>
        </w:rPr>
        <w:t> </w:t>
      </w:r>
      <w:r w:rsidR="00D9410F" w:rsidRPr="00D9410F">
        <w:rPr>
          <w:rStyle w:val="Strong"/>
        </w:rPr>
        <w:t>squared</w:t>
      </w:r>
      <w:r w:rsidR="001D01AD">
        <w:noBreakHyphen/>
      </w:r>
      <w:r w:rsidRPr="0074234C">
        <w:t>term. Choice</w:t>
      </w:r>
      <w:r w:rsidR="00FB699B">
        <w:t> </w:t>
      </w:r>
      <w:r w:rsidRPr="0074234C">
        <w:t>D is incorrect and may result from incorrectly eliminating the</w:t>
      </w:r>
      <w:r w:rsidRPr="001D01AD">
        <w:rPr>
          <w:spacing w:val="36"/>
        </w:rPr>
        <w:t xml:space="preserve"> </w:t>
      </w:r>
      <w:r w:rsidRPr="00D9410F">
        <w:rPr>
          <w:i/>
        </w:rPr>
        <w:t>x</w:t>
      </w:r>
      <w:r w:rsidR="001D01AD">
        <w:noBreakHyphen/>
      </w:r>
      <w:r w:rsidRPr="0074234C">
        <w:t>term.</w:t>
      </w:r>
    </w:p>
    <w:p w14:paraId="75EFEAB6" w14:textId="77777777" w:rsidR="005630DD" w:rsidRDefault="005630DD" w:rsidP="005630DD"/>
    <w:p w14:paraId="100C3631" w14:textId="77777777" w:rsidR="00372294" w:rsidRDefault="00372294" w:rsidP="00372294">
      <w:pPr>
        <w:pStyle w:val="Heading5"/>
      </w:pPr>
      <w:r>
        <w:lastRenderedPageBreak/>
        <w:t>Explanation for question 3.</w:t>
      </w:r>
    </w:p>
    <w:p w14:paraId="3F87A2D5" w14:textId="77777777" w:rsidR="00372294" w:rsidRDefault="00372294" w:rsidP="00372294">
      <w:pPr>
        <w:keepNext/>
        <w:rPr>
          <w:b/>
        </w:rPr>
      </w:pPr>
      <w:r w:rsidRPr="005630DD">
        <w:rPr>
          <w:b/>
        </w:rPr>
        <w:t>Correct answer</w:t>
      </w:r>
    </w:p>
    <w:p w14:paraId="517EA596" w14:textId="0D705530" w:rsidR="00372294" w:rsidRDefault="0074234C" w:rsidP="0074234C">
      <w:pPr>
        <w:keepNext/>
        <w:keepLines/>
      </w:pPr>
      <w:r>
        <w:t>Choice</w:t>
      </w:r>
      <w:r w:rsidR="00FB699B">
        <w:t> </w:t>
      </w:r>
      <w:r>
        <w:t>D is correct. To find the slope and</w:t>
      </w:r>
      <w:r w:rsidRPr="001D01AD">
        <w:rPr>
          <w:spacing w:val="36"/>
        </w:rPr>
        <w:t xml:space="preserve"> </w:t>
      </w:r>
      <w:r w:rsidRPr="00DE0E4A">
        <w:rPr>
          <w:i/>
        </w:rPr>
        <w:t>y</w:t>
      </w:r>
      <w:r w:rsidR="001D01AD">
        <w:noBreakHyphen/>
      </w:r>
      <w:r>
        <w:t>intercept, the given equation can be rewritten in slope</w:t>
      </w:r>
      <w:r w:rsidR="001D01AD">
        <w:noBreakHyphen/>
      </w:r>
      <w:r>
        <w:t xml:space="preserve">intercept </w:t>
      </w:r>
      <w:proofErr w:type="spellStart"/>
      <w:r>
        <w:t>form</w:t>
      </w:r>
      <w:r w:rsidR="00B43F0B" w:rsidRPr="00941986">
        <w:rPr>
          <w:spacing w:val="40"/>
        </w:rPr>
        <w:t xml:space="preserve"> </w:t>
      </w:r>
      <w:r w:rsidR="003C2F86" w:rsidRPr="00C26CD1">
        <w:rPr>
          <w:noProof/>
          <w:spacing w:val="120"/>
          <w:position w:val="-8"/>
        </w:rPr>
        <w:drawing>
          <wp:inline distT="0" distB="0" distL="0" distR="0" wp14:anchorId="50D44101" wp14:editId="79CEAD75">
            <wp:extent cx="729691" cy="162763"/>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qn01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9691" cy="162763"/>
                    </a:xfrm>
                    <a:prstGeom prst="rect">
                      <a:avLst/>
                    </a:prstGeom>
                  </pic:spPr>
                </pic:pic>
              </a:graphicData>
            </a:graphic>
          </wp:inline>
        </w:drawing>
      </w:r>
      <w:r w:rsidR="00B43F0B" w:rsidRPr="00941986">
        <w:rPr>
          <w:spacing w:val="120"/>
        </w:rPr>
        <w:t xml:space="preserve"> </w:t>
      </w:r>
      <w:r w:rsidR="006C2AE0" w:rsidRPr="00FB699B">
        <w:rPr>
          <w:rStyle w:val="Strong"/>
          <w:i/>
        </w:rPr>
        <w:t>y</w:t>
      </w:r>
      <w:proofErr w:type="spellEnd"/>
      <w:r w:rsidR="006C2AE0" w:rsidRPr="006C2AE0">
        <w:rPr>
          <w:rStyle w:val="Strong"/>
        </w:rPr>
        <w:t xml:space="preserve"> equals, </w:t>
      </w:r>
      <w:r w:rsidR="006C2AE0" w:rsidRPr="00FB699B">
        <w:rPr>
          <w:rStyle w:val="Strong"/>
          <w:i/>
        </w:rPr>
        <w:t>m</w:t>
      </w:r>
      <w:r w:rsidR="00FB699B" w:rsidRPr="00FB699B">
        <w:rPr>
          <w:rStyle w:val="Strong"/>
          <w:sz w:val="2"/>
          <w:szCs w:val="2"/>
        </w:rPr>
        <w:t> </w:t>
      </w:r>
      <w:r w:rsidR="006C2AE0" w:rsidRPr="00FB699B">
        <w:rPr>
          <w:rStyle w:val="Strong"/>
          <w:i/>
        </w:rPr>
        <w:t>x</w:t>
      </w:r>
      <w:r w:rsidR="006C2AE0" w:rsidRPr="006C2AE0">
        <w:rPr>
          <w:rStyle w:val="Strong"/>
        </w:rPr>
        <w:t xml:space="preserve"> plus </w:t>
      </w:r>
      <w:r w:rsidR="006C2AE0" w:rsidRPr="00FB699B">
        <w:rPr>
          <w:rStyle w:val="Strong"/>
          <w:i/>
        </w:rPr>
        <w:t>b</w:t>
      </w:r>
      <w:r>
        <w:t>, where</w:t>
      </w:r>
      <w:r w:rsidRPr="001D01AD">
        <w:rPr>
          <w:spacing w:val="36"/>
        </w:rPr>
        <w:t xml:space="preserve"> </w:t>
      </w:r>
      <w:r w:rsidRPr="00DE0E4A">
        <w:rPr>
          <w:i/>
        </w:rPr>
        <w:t>m</w:t>
      </w:r>
      <w:r w:rsidRPr="001D01AD">
        <w:rPr>
          <w:spacing w:val="36"/>
        </w:rPr>
        <w:t xml:space="preserve"> </w:t>
      </w:r>
      <w:r>
        <w:t>represents the slope of the line and</w:t>
      </w:r>
      <w:r w:rsidRPr="00CE5B73">
        <w:rPr>
          <w:spacing w:val="36"/>
        </w:rPr>
        <w:t xml:space="preserve"> </w:t>
      </w:r>
      <w:r w:rsidRPr="00DE0E4A">
        <w:rPr>
          <w:i/>
        </w:rPr>
        <w:t>b</w:t>
      </w:r>
      <w:r w:rsidRPr="00CE5B73">
        <w:rPr>
          <w:spacing w:val="36"/>
        </w:rPr>
        <w:t xml:space="preserve"> </w:t>
      </w:r>
      <w:r>
        <w:t xml:space="preserve">represents the </w:t>
      </w:r>
      <w:r w:rsidRPr="00DE0E4A">
        <w:rPr>
          <w:i/>
        </w:rPr>
        <w:t>y</w:t>
      </w:r>
      <w:r w:rsidR="001D01AD">
        <w:noBreakHyphen/>
      </w:r>
      <w:r>
        <w:t>intercept. The given equation</w:t>
      </w:r>
      <w:r w:rsidR="00B43F0B" w:rsidRPr="00941986">
        <w:rPr>
          <w:spacing w:val="40"/>
        </w:rPr>
        <w:t xml:space="preserve"> </w:t>
      </w:r>
      <w:r w:rsidR="003C2F86" w:rsidRPr="00C26CD1">
        <w:rPr>
          <w:noProof/>
          <w:spacing w:val="120"/>
          <w:position w:val="-6"/>
        </w:rPr>
        <w:drawing>
          <wp:inline distT="0" distB="0" distL="0" distR="0" wp14:anchorId="08E16981" wp14:editId="4A99210D">
            <wp:extent cx="880567" cy="1600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qn0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0567" cy="160020"/>
                    </a:xfrm>
                    <a:prstGeom prst="rect">
                      <a:avLst/>
                    </a:prstGeom>
                  </pic:spPr>
                </pic:pic>
              </a:graphicData>
            </a:graphic>
          </wp:inline>
        </w:drawing>
      </w:r>
      <w:r w:rsidR="00B43F0B" w:rsidRPr="00941986">
        <w:rPr>
          <w:spacing w:val="120"/>
        </w:rPr>
        <w:t xml:space="preserve"> </w:t>
      </w:r>
      <w:r w:rsidR="006C2AE0" w:rsidRPr="006C2AE0">
        <w:rPr>
          <w:rStyle w:val="Strong"/>
        </w:rPr>
        <w:t>2</w:t>
      </w:r>
      <w:r w:rsidR="00FB699B" w:rsidRPr="00FB699B">
        <w:rPr>
          <w:rStyle w:val="Strong"/>
          <w:sz w:val="2"/>
          <w:szCs w:val="2"/>
        </w:rPr>
        <w:t> </w:t>
      </w:r>
      <w:r w:rsidR="006C2AE0" w:rsidRPr="00FB699B">
        <w:rPr>
          <w:rStyle w:val="Strong"/>
          <w:i/>
        </w:rPr>
        <w:t>y</w:t>
      </w:r>
      <w:r w:rsidR="006C2AE0" w:rsidRPr="006C2AE0">
        <w:rPr>
          <w:rStyle w:val="Strong"/>
        </w:rPr>
        <w:t xml:space="preserve"> minus 3</w:t>
      </w:r>
      <w:r w:rsidR="00FB699B" w:rsidRPr="00FB699B">
        <w:rPr>
          <w:rStyle w:val="Strong"/>
          <w:sz w:val="2"/>
          <w:szCs w:val="2"/>
        </w:rPr>
        <w:t> </w:t>
      </w:r>
      <w:r w:rsidR="006C2AE0" w:rsidRPr="00FB699B">
        <w:rPr>
          <w:rStyle w:val="Strong"/>
          <w:i/>
        </w:rPr>
        <w:t>x</w:t>
      </w:r>
      <w:r w:rsidR="006C2AE0" w:rsidRPr="006C2AE0">
        <w:rPr>
          <w:rStyle w:val="Strong"/>
        </w:rPr>
        <w:t xml:space="preserve">, </w:t>
      </w:r>
      <w:proofErr w:type="gramStart"/>
      <w:r w:rsidR="006C2AE0" w:rsidRPr="006C2AE0">
        <w:rPr>
          <w:rStyle w:val="Strong"/>
        </w:rPr>
        <w:t>equals</w:t>
      </w:r>
      <w:proofErr w:type="gramEnd"/>
      <w:r w:rsidR="006C2AE0" w:rsidRPr="006C2AE0">
        <w:rPr>
          <w:rStyle w:val="Strong"/>
        </w:rPr>
        <w:t xml:space="preserve"> negative</w:t>
      </w:r>
      <w:r w:rsidR="00FB699B">
        <w:rPr>
          <w:rStyle w:val="Strong"/>
        </w:rPr>
        <w:t> </w:t>
      </w:r>
      <w:r w:rsidR="006C2AE0" w:rsidRPr="006C2AE0">
        <w:rPr>
          <w:rStyle w:val="Strong"/>
        </w:rPr>
        <w:t>4</w:t>
      </w:r>
      <w:r w:rsidR="00B43F0B">
        <w:t xml:space="preserve"> </w:t>
      </w:r>
      <w:r>
        <w:t>can be rewritten in slope</w:t>
      </w:r>
      <w:r w:rsidR="001D01AD">
        <w:noBreakHyphen/>
      </w:r>
      <w:r>
        <w:t>intercept form by first adding 3</w:t>
      </w:r>
      <w:r w:rsidR="00DE0E4A" w:rsidRPr="00DE0E4A">
        <w:rPr>
          <w:sz w:val="2"/>
          <w:szCs w:val="2"/>
        </w:rPr>
        <w:t> </w:t>
      </w:r>
      <w:r w:rsidRPr="00DE0E4A">
        <w:rPr>
          <w:i/>
        </w:rPr>
        <w:t>x</w:t>
      </w:r>
      <w:r>
        <w:t xml:space="preserve"> to both sides of the equation, which yields</w:t>
      </w:r>
      <w:r w:rsidR="00B43F0B" w:rsidRPr="00941986">
        <w:rPr>
          <w:spacing w:val="40"/>
        </w:rPr>
        <w:t xml:space="preserve"> </w:t>
      </w:r>
      <w:r w:rsidR="003C2F86" w:rsidRPr="00C26CD1">
        <w:rPr>
          <w:noProof/>
          <w:spacing w:val="120"/>
          <w:position w:val="-6"/>
        </w:rPr>
        <w:drawing>
          <wp:inline distT="0" distB="0" distL="0" distR="0" wp14:anchorId="6F95C97C" wp14:editId="605F8B1D">
            <wp:extent cx="783641" cy="1600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qn01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3641" cy="160020"/>
                    </a:xfrm>
                    <a:prstGeom prst="rect">
                      <a:avLst/>
                    </a:prstGeom>
                  </pic:spPr>
                </pic:pic>
              </a:graphicData>
            </a:graphic>
          </wp:inline>
        </w:drawing>
      </w:r>
      <w:r w:rsidR="00B43F0B" w:rsidRPr="00941986">
        <w:rPr>
          <w:spacing w:val="120"/>
        </w:rPr>
        <w:t xml:space="preserve"> </w:t>
      </w:r>
      <w:r w:rsidR="006C2AE0" w:rsidRPr="006C2AE0">
        <w:rPr>
          <w:rStyle w:val="Strong"/>
        </w:rPr>
        <w:t>2</w:t>
      </w:r>
      <w:r w:rsidR="00FB699B" w:rsidRPr="00FB699B">
        <w:rPr>
          <w:rStyle w:val="Strong"/>
          <w:sz w:val="2"/>
          <w:szCs w:val="2"/>
        </w:rPr>
        <w:t> </w:t>
      </w:r>
      <w:r w:rsidR="006C2AE0" w:rsidRPr="00FB699B">
        <w:rPr>
          <w:rStyle w:val="Strong"/>
          <w:i/>
        </w:rPr>
        <w:t>y</w:t>
      </w:r>
      <w:r w:rsidR="00AD3D0B" w:rsidRPr="0001505A">
        <w:rPr>
          <w:rStyle w:val="Strong"/>
          <w:spacing w:val="36"/>
        </w:rPr>
        <w:t> </w:t>
      </w:r>
      <w:r w:rsidR="006C2AE0" w:rsidRPr="006C2AE0">
        <w:rPr>
          <w:rStyle w:val="Strong"/>
        </w:rPr>
        <w:t>equals, 3</w:t>
      </w:r>
      <w:r w:rsidR="00FB699B" w:rsidRPr="00FB699B">
        <w:rPr>
          <w:rStyle w:val="Strong"/>
          <w:sz w:val="2"/>
          <w:szCs w:val="2"/>
        </w:rPr>
        <w:t> </w:t>
      </w:r>
      <w:r w:rsidR="006C2AE0" w:rsidRPr="00FB699B">
        <w:rPr>
          <w:rStyle w:val="Strong"/>
          <w:i/>
        </w:rPr>
        <w:t>x</w:t>
      </w:r>
      <w:r w:rsidR="006C2AE0" w:rsidRPr="006C2AE0">
        <w:rPr>
          <w:rStyle w:val="Strong"/>
        </w:rPr>
        <w:t xml:space="preserve"> minus 4</w:t>
      </w:r>
      <w:r>
        <w:t>. Then, dividing both sides of the equation by 2 results in the equation</w:t>
      </w:r>
      <w:r w:rsidR="00B43F0B" w:rsidRPr="00941986">
        <w:rPr>
          <w:spacing w:val="40"/>
        </w:rPr>
        <w:t xml:space="preserve"> </w:t>
      </w:r>
      <w:r w:rsidR="003C2F86" w:rsidRPr="006C2AE0">
        <w:rPr>
          <w:noProof/>
          <w:spacing w:val="120"/>
          <w:position w:val="-22"/>
        </w:rPr>
        <w:drawing>
          <wp:inline distT="0" distB="0" distL="0" distR="0" wp14:anchorId="4C68B51F" wp14:editId="67F93B14">
            <wp:extent cx="745236" cy="37033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n02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5236" cy="370332"/>
                    </a:xfrm>
                    <a:prstGeom prst="rect">
                      <a:avLst/>
                    </a:prstGeom>
                  </pic:spPr>
                </pic:pic>
              </a:graphicData>
            </a:graphic>
          </wp:inline>
        </w:drawing>
      </w:r>
      <w:r w:rsidR="00B43F0B" w:rsidRPr="00941986">
        <w:rPr>
          <w:spacing w:val="120"/>
        </w:rPr>
        <w:t xml:space="preserve"> </w:t>
      </w:r>
      <w:r w:rsidR="006C2AE0" w:rsidRPr="00FB699B">
        <w:rPr>
          <w:rStyle w:val="Strong"/>
          <w:i/>
        </w:rPr>
        <w:t>y</w:t>
      </w:r>
      <w:r w:rsidR="006C2AE0" w:rsidRPr="006C2AE0">
        <w:rPr>
          <w:rStyle w:val="Strong"/>
        </w:rPr>
        <w:t xml:space="preserve"> equals, three halves </w:t>
      </w:r>
      <w:r w:rsidR="006C2AE0" w:rsidRPr="00FB699B">
        <w:rPr>
          <w:rStyle w:val="Strong"/>
          <w:i/>
        </w:rPr>
        <w:t>x</w:t>
      </w:r>
      <w:r w:rsidR="006C2AE0" w:rsidRPr="006C2AE0">
        <w:rPr>
          <w:rStyle w:val="Strong"/>
        </w:rPr>
        <w:t>, minus 2</w:t>
      </w:r>
      <w:r>
        <w:t>. The coefficient of</w:t>
      </w:r>
      <w:r w:rsidRPr="001D01AD">
        <w:rPr>
          <w:spacing w:val="36"/>
        </w:rPr>
        <w:t xml:space="preserve"> </w:t>
      </w:r>
      <w:r w:rsidRPr="00DE0E4A">
        <w:rPr>
          <w:i/>
        </w:rPr>
        <w:t>x</w:t>
      </w:r>
      <w:r>
        <w:t>,</w:t>
      </w:r>
      <w:r w:rsidR="00B43F0B" w:rsidRPr="00941986">
        <w:rPr>
          <w:spacing w:val="40"/>
        </w:rPr>
        <w:t xml:space="preserve"> </w:t>
      </w:r>
      <w:r w:rsidR="003C2F86" w:rsidRPr="00DE0E4A">
        <w:rPr>
          <w:noProof/>
          <w:spacing w:val="120"/>
          <w:position w:val="-20"/>
        </w:rPr>
        <w:drawing>
          <wp:inline distT="0" distB="0" distL="0" distR="0" wp14:anchorId="5F5C5FC8" wp14:editId="75D35C9C">
            <wp:extent cx="106070" cy="370332"/>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qn02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D3D0B">
        <w:rPr>
          <w:spacing w:val="120"/>
        </w:rPr>
        <w:t> </w:t>
      </w:r>
      <w:r w:rsidR="006C2AE0" w:rsidRPr="006C2AE0">
        <w:rPr>
          <w:rStyle w:val="Strong"/>
        </w:rPr>
        <w:t>three halves</w:t>
      </w:r>
      <w:r>
        <w:t>, is the slope of the graph and is positive, and the constant term,</w:t>
      </w:r>
      <w:r w:rsidR="00B43F0B" w:rsidRPr="00941986">
        <w:rPr>
          <w:spacing w:val="40"/>
        </w:rPr>
        <w:t xml:space="preserve"> </w:t>
      </w:r>
      <w:r w:rsidR="003C2F86" w:rsidRPr="00C26CD1">
        <w:rPr>
          <w:noProof/>
          <w:spacing w:val="120"/>
        </w:rPr>
        <w:drawing>
          <wp:inline distT="0" distB="0" distL="0" distR="0" wp14:anchorId="4894CE86" wp14:editId="0FC3BC48">
            <wp:extent cx="176479" cy="1216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qn02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AD3D0B">
        <w:rPr>
          <w:spacing w:val="120"/>
        </w:rPr>
        <w:t> </w:t>
      </w:r>
      <w:r w:rsidR="006C2AE0" w:rsidRPr="006C2AE0">
        <w:rPr>
          <w:rStyle w:val="Strong"/>
        </w:rPr>
        <w:t>negative</w:t>
      </w:r>
      <w:r w:rsidR="00FB699B">
        <w:rPr>
          <w:rStyle w:val="Strong"/>
        </w:rPr>
        <w:t> </w:t>
      </w:r>
      <w:r w:rsidR="006C2AE0" w:rsidRPr="006C2AE0">
        <w:rPr>
          <w:rStyle w:val="Strong"/>
        </w:rPr>
        <w:t>2</w:t>
      </w:r>
      <w:r>
        <w:t>, is the</w:t>
      </w:r>
      <w:r w:rsidRPr="001D01AD">
        <w:rPr>
          <w:spacing w:val="36"/>
        </w:rPr>
        <w:t xml:space="preserve"> </w:t>
      </w:r>
      <w:r w:rsidRPr="00DE0E4A">
        <w:rPr>
          <w:i/>
        </w:rPr>
        <w:t>y</w:t>
      </w:r>
      <w:r w:rsidR="001D01AD">
        <w:noBreakHyphen/>
      </w:r>
      <w:r>
        <w:t>intercept of the graph and is negative. Thus, the graph of the equation</w:t>
      </w:r>
      <w:r w:rsidR="00B43F0B" w:rsidRPr="00941986">
        <w:rPr>
          <w:spacing w:val="40"/>
        </w:rPr>
        <w:t xml:space="preserve"> </w:t>
      </w:r>
      <w:r w:rsidR="003C2F86" w:rsidRPr="00C26CD1">
        <w:rPr>
          <w:noProof/>
          <w:spacing w:val="120"/>
          <w:position w:val="-6"/>
        </w:rPr>
        <w:drawing>
          <wp:inline distT="0" distB="0" distL="0" distR="0" wp14:anchorId="631AC236" wp14:editId="14998A54">
            <wp:extent cx="880567" cy="1600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qn02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0567" cy="160020"/>
                    </a:xfrm>
                    <a:prstGeom prst="rect">
                      <a:avLst/>
                    </a:prstGeom>
                  </pic:spPr>
                </pic:pic>
              </a:graphicData>
            </a:graphic>
          </wp:inline>
        </w:drawing>
      </w:r>
      <w:r w:rsidR="00B43F0B" w:rsidRPr="00941986">
        <w:rPr>
          <w:spacing w:val="120"/>
        </w:rPr>
        <w:t xml:space="preserve"> </w:t>
      </w:r>
      <w:r w:rsidR="003D584F">
        <w:rPr>
          <w:rStyle w:val="Strong"/>
        </w:rPr>
        <w:t>2</w:t>
      </w:r>
      <w:r w:rsidR="00FB699B" w:rsidRPr="00FB699B">
        <w:rPr>
          <w:rStyle w:val="Strong"/>
          <w:sz w:val="2"/>
          <w:szCs w:val="2"/>
        </w:rPr>
        <w:t> </w:t>
      </w:r>
      <w:r w:rsidR="003D584F" w:rsidRPr="00FB699B">
        <w:rPr>
          <w:rStyle w:val="Strong"/>
          <w:i/>
        </w:rPr>
        <w:t>y</w:t>
      </w:r>
      <w:r w:rsidR="003D584F">
        <w:rPr>
          <w:rStyle w:val="Strong"/>
        </w:rPr>
        <w:t xml:space="preserve"> minus 3</w:t>
      </w:r>
      <w:r w:rsidR="00FB699B" w:rsidRPr="00FB699B">
        <w:rPr>
          <w:rStyle w:val="Strong"/>
          <w:sz w:val="2"/>
          <w:szCs w:val="2"/>
        </w:rPr>
        <w:t> </w:t>
      </w:r>
      <w:r w:rsidR="003D584F" w:rsidRPr="00FB699B">
        <w:rPr>
          <w:rStyle w:val="Strong"/>
          <w:i/>
        </w:rPr>
        <w:t>x</w:t>
      </w:r>
      <w:r w:rsidR="003D584F">
        <w:rPr>
          <w:rStyle w:val="Strong"/>
        </w:rPr>
        <w:t xml:space="preserve">, </w:t>
      </w:r>
      <w:proofErr w:type="gramStart"/>
      <w:r w:rsidR="003D584F">
        <w:rPr>
          <w:rStyle w:val="Strong"/>
        </w:rPr>
        <w:t>equals</w:t>
      </w:r>
      <w:proofErr w:type="gramEnd"/>
      <w:r w:rsidR="003D584F">
        <w:rPr>
          <w:rStyle w:val="Strong"/>
        </w:rPr>
        <w:t xml:space="preserve"> negative </w:t>
      </w:r>
      <w:r w:rsidR="006C2AE0" w:rsidRPr="006C2AE0">
        <w:rPr>
          <w:rStyle w:val="Strong"/>
        </w:rPr>
        <w:t>4</w:t>
      </w:r>
      <w:r w:rsidR="00B43F0B">
        <w:t xml:space="preserve"> </w:t>
      </w:r>
      <w:r>
        <w:t xml:space="preserve">has a positive slope and a negative </w:t>
      </w:r>
      <w:r w:rsidRPr="00DE0E4A">
        <w:rPr>
          <w:i/>
        </w:rPr>
        <w:t>y</w:t>
      </w:r>
      <w:r w:rsidR="001D01AD">
        <w:noBreakHyphen/>
      </w:r>
      <w:r>
        <w:t>intercept.</w:t>
      </w:r>
    </w:p>
    <w:p w14:paraId="02A34E07" w14:textId="77777777" w:rsidR="00372294" w:rsidRDefault="00372294" w:rsidP="00372294">
      <w:pPr>
        <w:keepNext/>
        <w:rPr>
          <w:b/>
        </w:rPr>
      </w:pPr>
      <w:r>
        <w:rPr>
          <w:b/>
        </w:rPr>
        <w:t>Incorrect</w:t>
      </w:r>
      <w:r w:rsidRPr="005630DD">
        <w:rPr>
          <w:b/>
        </w:rPr>
        <w:t xml:space="preserve"> answer</w:t>
      </w:r>
    </w:p>
    <w:p w14:paraId="4DF5108C" w14:textId="5912B93D" w:rsidR="00372294" w:rsidRDefault="0074234C" w:rsidP="0074234C">
      <w:pPr>
        <w:keepNext/>
        <w:keepLines/>
      </w:pPr>
      <w:r>
        <w:t>Choice</w:t>
      </w:r>
      <w:r w:rsidR="00FB699B">
        <w:t> </w:t>
      </w:r>
      <w:r>
        <w:t>A is incorrect and may result from reversing the values of the slope and the</w:t>
      </w:r>
      <w:r w:rsidRPr="001D01AD">
        <w:rPr>
          <w:spacing w:val="36"/>
        </w:rPr>
        <w:t xml:space="preserve"> </w:t>
      </w:r>
      <w:r w:rsidRPr="00DE0E4A">
        <w:rPr>
          <w:i/>
        </w:rPr>
        <w:t>y</w:t>
      </w:r>
      <w:r w:rsidR="001D01AD">
        <w:noBreakHyphen/>
      </w:r>
      <w:r>
        <w:t>intercept. Choices</w:t>
      </w:r>
      <w:r w:rsidR="00FB699B">
        <w:t> </w:t>
      </w:r>
      <w:r>
        <w:t xml:space="preserve">B and C are incorrect and may result from errors in calculation when determining the slope and </w:t>
      </w:r>
      <w:r w:rsidRPr="00DE0E4A">
        <w:rPr>
          <w:i/>
        </w:rPr>
        <w:t>y</w:t>
      </w:r>
      <w:r w:rsidR="001D01AD">
        <w:noBreakHyphen/>
      </w:r>
      <w:r>
        <w:t>intercept values.</w:t>
      </w:r>
    </w:p>
    <w:p w14:paraId="4D88B8EE" w14:textId="77777777" w:rsidR="00372294" w:rsidRDefault="00372294" w:rsidP="00372294"/>
    <w:p w14:paraId="112B6CCA" w14:textId="77777777" w:rsidR="00372294" w:rsidRDefault="00372294" w:rsidP="00372294">
      <w:pPr>
        <w:pStyle w:val="Heading5"/>
      </w:pPr>
      <w:r>
        <w:lastRenderedPageBreak/>
        <w:t>Explanation for question 4.</w:t>
      </w:r>
    </w:p>
    <w:p w14:paraId="49F92B31" w14:textId="77777777" w:rsidR="00372294" w:rsidRDefault="00372294" w:rsidP="00372294">
      <w:pPr>
        <w:keepNext/>
        <w:rPr>
          <w:b/>
        </w:rPr>
      </w:pPr>
      <w:r w:rsidRPr="005630DD">
        <w:rPr>
          <w:b/>
        </w:rPr>
        <w:t>Correct answer</w:t>
      </w:r>
    </w:p>
    <w:p w14:paraId="76FADE46" w14:textId="2980CC5C" w:rsidR="00372294" w:rsidRDefault="0074234C" w:rsidP="0074234C">
      <w:pPr>
        <w:keepNext/>
        <w:keepLines/>
      </w:pPr>
      <w:r>
        <w:t>Choice</w:t>
      </w:r>
      <w:r w:rsidR="00FB699B">
        <w:t> </w:t>
      </w:r>
      <w:r>
        <w:t>A is correct. It’s given that the front of the roller</w:t>
      </w:r>
      <w:r w:rsidR="001D01AD">
        <w:noBreakHyphen/>
      </w:r>
      <w:r>
        <w:t>coaster car starts rising when it’s 15</w:t>
      </w:r>
      <w:r w:rsidR="00FB699B">
        <w:t> </w:t>
      </w:r>
      <w:r>
        <w:t>feet above the ground. This initial height of 15</w:t>
      </w:r>
      <w:r w:rsidR="00FB699B">
        <w:t> </w:t>
      </w:r>
      <w:r>
        <w:t>feet can be represented by a constant term, 15, in an equation. Each second, the front of the roller</w:t>
      </w:r>
      <w:r w:rsidR="001D01AD">
        <w:noBreakHyphen/>
      </w:r>
      <w:r>
        <w:t>coaster car rises 8</w:t>
      </w:r>
      <w:r w:rsidR="00FB699B">
        <w:t> </w:t>
      </w:r>
      <w:r>
        <w:t>feet, which can be represented by 8</w:t>
      </w:r>
      <w:r w:rsidR="006C2AE0" w:rsidRPr="006C2AE0">
        <w:rPr>
          <w:sz w:val="2"/>
          <w:szCs w:val="2"/>
        </w:rPr>
        <w:t> </w:t>
      </w:r>
      <w:r w:rsidRPr="006C2AE0">
        <w:rPr>
          <w:i/>
        </w:rPr>
        <w:t>s</w:t>
      </w:r>
      <w:r>
        <w:t>. Thus, the equation</w:t>
      </w:r>
      <w:r w:rsidR="00B43F0B" w:rsidRPr="00941986">
        <w:rPr>
          <w:spacing w:val="40"/>
        </w:rPr>
        <w:t xml:space="preserve"> </w:t>
      </w:r>
      <w:r w:rsidR="008F29E1" w:rsidRPr="00FB699B">
        <w:rPr>
          <w:noProof/>
          <w:spacing w:val="120"/>
          <w:position w:val="-2"/>
        </w:rPr>
        <w:drawing>
          <wp:inline distT="0" distB="0" distL="0" distR="0" wp14:anchorId="615C83E4" wp14:editId="353CB7B1">
            <wp:extent cx="733349" cy="127102"/>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qn02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3349" cy="127102"/>
                    </a:xfrm>
                    <a:prstGeom prst="rect">
                      <a:avLst/>
                    </a:prstGeom>
                  </pic:spPr>
                </pic:pic>
              </a:graphicData>
            </a:graphic>
          </wp:inline>
        </w:drawing>
      </w:r>
      <w:r w:rsidR="00B43F0B" w:rsidRPr="00941986">
        <w:rPr>
          <w:spacing w:val="120"/>
        </w:rPr>
        <w:t xml:space="preserve"> </w:t>
      </w:r>
      <w:r w:rsidR="006C2AE0" w:rsidRPr="00FB699B">
        <w:rPr>
          <w:rStyle w:val="Strong"/>
          <w:i/>
        </w:rPr>
        <w:t>h</w:t>
      </w:r>
      <w:r w:rsidR="00AD3D0B" w:rsidRPr="0001505A">
        <w:rPr>
          <w:rStyle w:val="Strong"/>
          <w:spacing w:val="36"/>
        </w:rPr>
        <w:t> </w:t>
      </w:r>
      <w:r w:rsidR="006C2AE0" w:rsidRPr="006C2AE0">
        <w:rPr>
          <w:rStyle w:val="Strong"/>
        </w:rPr>
        <w:t>equals, 8</w:t>
      </w:r>
      <w:r w:rsidR="00FB699B" w:rsidRPr="00FB699B">
        <w:rPr>
          <w:rStyle w:val="Strong"/>
          <w:sz w:val="2"/>
          <w:szCs w:val="2"/>
        </w:rPr>
        <w:t> </w:t>
      </w:r>
      <w:r w:rsidR="006C2AE0" w:rsidRPr="00FB699B">
        <w:rPr>
          <w:rStyle w:val="Strong"/>
          <w:i/>
        </w:rPr>
        <w:t>s</w:t>
      </w:r>
      <w:r w:rsidR="006C2AE0" w:rsidRPr="006C2AE0">
        <w:rPr>
          <w:rStyle w:val="Strong"/>
        </w:rPr>
        <w:t xml:space="preserve"> plus 15</w:t>
      </w:r>
      <w:r w:rsidR="00B43F0B">
        <w:t xml:space="preserve"> </w:t>
      </w:r>
      <w:r>
        <w:t>gives the height, in feet, of the front of the roller</w:t>
      </w:r>
      <w:r w:rsidR="001D01AD">
        <w:noBreakHyphen/>
      </w:r>
      <w:r>
        <w:t xml:space="preserve">coaster car </w:t>
      </w:r>
      <w:r w:rsidRPr="006C2AE0">
        <w:rPr>
          <w:i/>
        </w:rPr>
        <w:t>s</w:t>
      </w:r>
      <w:r w:rsidR="00FB699B" w:rsidRPr="00CE5B73">
        <w:rPr>
          <w:spacing w:val="36"/>
        </w:rPr>
        <w:t> </w:t>
      </w:r>
      <w:r>
        <w:t>seconds after it starts up the hill.</w:t>
      </w:r>
    </w:p>
    <w:p w14:paraId="112E1DB7" w14:textId="77777777" w:rsidR="00372294" w:rsidRDefault="00372294" w:rsidP="00372294">
      <w:pPr>
        <w:keepNext/>
        <w:rPr>
          <w:b/>
        </w:rPr>
      </w:pPr>
      <w:r>
        <w:rPr>
          <w:b/>
        </w:rPr>
        <w:t>Incorrect</w:t>
      </w:r>
      <w:r w:rsidRPr="005630DD">
        <w:rPr>
          <w:b/>
        </w:rPr>
        <w:t xml:space="preserve"> answer</w:t>
      </w:r>
    </w:p>
    <w:p w14:paraId="3136B9BE" w14:textId="52C1ECBC" w:rsidR="00372294" w:rsidRDefault="0074234C" w:rsidP="0074234C">
      <w:pPr>
        <w:keepNext/>
        <w:keepLines/>
      </w:pPr>
      <w:r>
        <w:t>Choices</w:t>
      </w:r>
      <w:r w:rsidR="00FB699B">
        <w:t> </w:t>
      </w:r>
      <w:r>
        <w:t>B and C are incorrect and may result from conceptual errors in creating a linear equation. Choice</w:t>
      </w:r>
      <w:r w:rsidR="00FB699B">
        <w:t> </w:t>
      </w:r>
      <w:r>
        <w:t>D is incorrect and may result from switching the rate at which the roller</w:t>
      </w:r>
      <w:r w:rsidR="001D01AD">
        <w:noBreakHyphen/>
      </w:r>
      <w:r>
        <w:t>coaster car rises with its initial height.</w:t>
      </w:r>
    </w:p>
    <w:p w14:paraId="1B8073B6" w14:textId="77777777" w:rsidR="00372294" w:rsidRDefault="00372294" w:rsidP="00372294"/>
    <w:p w14:paraId="29E3BDBF" w14:textId="77777777" w:rsidR="00372294" w:rsidRDefault="00372294" w:rsidP="00372294">
      <w:pPr>
        <w:pStyle w:val="Heading5"/>
      </w:pPr>
      <w:r>
        <w:lastRenderedPageBreak/>
        <w:t>Explanation for question 5.</w:t>
      </w:r>
    </w:p>
    <w:p w14:paraId="20F31DCF" w14:textId="77777777" w:rsidR="00372294" w:rsidRDefault="00372294" w:rsidP="00372294">
      <w:pPr>
        <w:keepNext/>
        <w:rPr>
          <w:b/>
        </w:rPr>
      </w:pPr>
      <w:r w:rsidRPr="005630DD">
        <w:rPr>
          <w:b/>
        </w:rPr>
        <w:t>Correct answer</w:t>
      </w:r>
    </w:p>
    <w:p w14:paraId="29CB4460" w14:textId="4D2CA88F" w:rsidR="0074234C" w:rsidRPr="00AD3D0B" w:rsidRDefault="0074234C" w:rsidP="0074234C">
      <w:pPr>
        <w:keepNext/>
        <w:keepLines/>
      </w:pPr>
      <w:r>
        <w:t>Choice</w:t>
      </w:r>
      <w:r w:rsidR="00FB699B">
        <w:t> </w:t>
      </w:r>
      <w:r>
        <w:t>C is correct. Since the variable</w:t>
      </w:r>
      <w:r w:rsidRPr="001D01AD">
        <w:rPr>
          <w:spacing w:val="36"/>
        </w:rPr>
        <w:t xml:space="preserve"> </w:t>
      </w:r>
      <w:r w:rsidRPr="001542EB">
        <w:rPr>
          <w:i/>
        </w:rPr>
        <w:t>h</w:t>
      </w:r>
      <w:r w:rsidRPr="001D01AD">
        <w:rPr>
          <w:spacing w:val="36"/>
        </w:rPr>
        <w:t xml:space="preserve"> </w:t>
      </w:r>
      <w:r>
        <w:t>represents the number of hours a job took, the coefficient of</w:t>
      </w:r>
      <w:r w:rsidRPr="001D01AD">
        <w:rPr>
          <w:spacing w:val="36"/>
        </w:rPr>
        <w:t xml:space="preserve"> </w:t>
      </w:r>
      <w:r w:rsidRPr="006C2AE0">
        <w:rPr>
          <w:i/>
        </w:rPr>
        <w:t>h</w:t>
      </w:r>
      <w:r>
        <w:t>, 75, represents the electrician’s charge per hour, in dollars, after an initial fixed charge of $125. It’s given that the electrician worked 2</w:t>
      </w:r>
      <w:r w:rsidR="00FB699B">
        <w:t> </w:t>
      </w:r>
      <w:r>
        <w:t>hours longer on Ms.</w:t>
      </w:r>
      <w:r w:rsidR="00FB699B">
        <w:t> </w:t>
      </w:r>
      <w:r>
        <w:t>Sanchez’s job than on Mr.</w:t>
      </w:r>
      <w:r w:rsidR="00FB699B">
        <w:t> </w:t>
      </w:r>
      <w:r>
        <w:t>Roland’s job; therefore, the additional charge for Ms.</w:t>
      </w:r>
      <w:r w:rsidR="00FB699B">
        <w:t> </w:t>
      </w:r>
      <w:r>
        <w:t>Sanchez’s job is</w:t>
      </w:r>
      <w:r w:rsidR="00B43F0B" w:rsidRPr="00941986">
        <w:rPr>
          <w:spacing w:val="40"/>
        </w:rPr>
        <w:t xml:space="preserve"> </w:t>
      </w:r>
      <w:r w:rsidR="008F29E1" w:rsidRPr="006C2AE0">
        <w:rPr>
          <w:noProof/>
          <w:spacing w:val="120"/>
          <w:position w:val="-2"/>
        </w:rPr>
        <w:drawing>
          <wp:inline distT="0" distB="0" distL="0" distR="0" wp14:anchorId="755FD06C" wp14:editId="77CBB83E">
            <wp:extent cx="1008583" cy="141732"/>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qn02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8583" cy="141732"/>
                    </a:xfrm>
                    <a:prstGeom prst="rect">
                      <a:avLst/>
                    </a:prstGeom>
                  </pic:spPr>
                </pic:pic>
              </a:graphicData>
            </a:graphic>
          </wp:inline>
        </w:drawing>
      </w:r>
      <w:r w:rsidR="00B43F0B" w:rsidRPr="00941986">
        <w:rPr>
          <w:spacing w:val="120"/>
        </w:rPr>
        <w:t xml:space="preserve"> </w:t>
      </w:r>
      <w:r w:rsidR="006C2AE0">
        <w:rPr>
          <w:rStyle w:val="Strong"/>
        </w:rPr>
        <w:t>$7</w:t>
      </w:r>
      <w:r w:rsidR="006C2AE0" w:rsidRPr="006C2AE0">
        <w:rPr>
          <w:rStyle w:val="Strong"/>
        </w:rPr>
        <w:t>5 times 2, equals</w:t>
      </w:r>
      <w:r w:rsidR="00AD3D0B">
        <w:rPr>
          <w:rStyle w:val="Strong"/>
        </w:rPr>
        <w:t> </w:t>
      </w:r>
      <w:r w:rsidR="006C2AE0">
        <w:rPr>
          <w:rStyle w:val="Strong"/>
        </w:rPr>
        <w:t>$</w:t>
      </w:r>
      <w:r w:rsidR="006C2AE0" w:rsidRPr="006C2AE0">
        <w:rPr>
          <w:rStyle w:val="Strong"/>
        </w:rPr>
        <w:t>150</w:t>
      </w:r>
      <w:r>
        <w:t>.</w:t>
      </w:r>
    </w:p>
    <w:p w14:paraId="186AF4E4" w14:textId="77777777" w:rsidR="00AD3D0B" w:rsidRDefault="00AD3D0B" w:rsidP="0074234C">
      <w:pPr>
        <w:keepNext/>
        <w:keepLines/>
      </w:pPr>
    </w:p>
    <w:p w14:paraId="760AD6DC" w14:textId="454B4633" w:rsidR="00372294" w:rsidRDefault="0074234C" w:rsidP="0074234C">
      <w:pPr>
        <w:keepNext/>
        <w:keepLines/>
      </w:pPr>
      <w:r>
        <w:t>Alternate approach: The amounts the electrician charged for Mr.</w:t>
      </w:r>
      <w:r w:rsidR="00FB699B">
        <w:t> </w:t>
      </w:r>
      <w:r>
        <w:t>Roland’s job and Ms.</w:t>
      </w:r>
      <w:r w:rsidR="00FB699B">
        <w:t> </w:t>
      </w:r>
      <w:r>
        <w:t>Sanchez’s job can be expressed in terms of</w:t>
      </w:r>
      <w:r w:rsidRPr="001D01AD">
        <w:rPr>
          <w:spacing w:val="36"/>
        </w:rPr>
        <w:t xml:space="preserve"> </w:t>
      </w:r>
      <w:r w:rsidRPr="006C2AE0">
        <w:rPr>
          <w:i/>
        </w:rPr>
        <w:t>t</w:t>
      </w:r>
      <w:r>
        <w:t>. If Mr.</w:t>
      </w:r>
      <w:r w:rsidR="00FB699B">
        <w:t> </w:t>
      </w:r>
      <w:r>
        <w:t>Roland’s job took</w:t>
      </w:r>
      <w:r w:rsidRPr="001D01AD">
        <w:rPr>
          <w:spacing w:val="36"/>
        </w:rPr>
        <w:t xml:space="preserve"> </w:t>
      </w:r>
      <w:r w:rsidRPr="006C2AE0">
        <w:rPr>
          <w:i/>
        </w:rPr>
        <w:t>t</w:t>
      </w:r>
      <w:r w:rsidR="00FB699B" w:rsidRPr="00CE5B73">
        <w:rPr>
          <w:spacing w:val="36"/>
        </w:rPr>
        <w:t> </w:t>
      </w:r>
      <w:r>
        <w:t>hours, then it cost</w:t>
      </w:r>
      <w:r w:rsidR="00B43F0B" w:rsidRPr="00941986">
        <w:rPr>
          <w:spacing w:val="40"/>
        </w:rPr>
        <w:t xml:space="preserve"> </w:t>
      </w:r>
      <w:r w:rsidR="008F29E1">
        <w:rPr>
          <w:noProof/>
          <w:spacing w:val="120"/>
        </w:rPr>
        <w:drawing>
          <wp:inline distT="0" distB="0" distL="0" distR="0" wp14:anchorId="5D6809D9" wp14:editId="7B4EB640">
            <wp:extent cx="630022" cy="12344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qn026.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22" cy="123444"/>
                    </a:xfrm>
                    <a:prstGeom prst="rect">
                      <a:avLst/>
                    </a:prstGeom>
                  </pic:spPr>
                </pic:pic>
              </a:graphicData>
            </a:graphic>
          </wp:inline>
        </w:drawing>
      </w:r>
      <w:r w:rsidR="00B43F0B" w:rsidRPr="00941986">
        <w:rPr>
          <w:spacing w:val="120"/>
        </w:rPr>
        <w:t xml:space="preserve"> </w:t>
      </w:r>
      <w:r w:rsidR="006C2AE0" w:rsidRPr="006C2AE0">
        <w:rPr>
          <w:rStyle w:val="Strong"/>
        </w:rPr>
        <w:t>75</w:t>
      </w:r>
      <w:r w:rsidR="007F3CE5" w:rsidRPr="007F3CE5">
        <w:rPr>
          <w:rStyle w:val="Strong"/>
          <w:sz w:val="2"/>
          <w:szCs w:val="2"/>
        </w:rPr>
        <w:t> </w:t>
      </w:r>
      <w:r w:rsidR="006C2AE0" w:rsidRPr="007F3CE5">
        <w:rPr>
          <w:rStyle w:val="Strong"/>
          <w:i/>
        </w:rPr>
        <w:t>t</w:t>
      </w:r>
      <w:r w:rsidR="006C2AE0" w:rsidRPr="006C2AE0">
        <w:rPr>
          <w:rStyle w:val="Strong"/>
        </w:rPr>
        <w:t xml:space="preserve"> plus 125</w:t>
      </w:r>
      <w:r w:rsidR="00B43F0B">
        <w:t xml:space="preserve"> </w:t>
      </w:r>
      <w:r>
        <w:t>dollars. Ms.</w:t>
      </w:r>
      <w:r w:rsidR="00FB699B">
        <w:t> </w:t>
      </w:r>
      <w:r>
        <w:t>Sanchez’s job must then have taken</w:t>
      </w:r>
      <w:r w:rsidR="00B43F0B" w:rsidRPr="00941986">
        <w:rPr>
          <w:spacing w:val="40"/>
        </w:rPr>
        <w:t xml:space="preserve"> </w:t>
      </w:r>
      <w:r w:rsidR="008F29E1">
        <w:rPr>
          <w:noProof/>
          <w:spacing w:val="120"/>
        </w:rPr>
        <w:drawing>
          <wp:inline distT="0" distB="0" distL="0" distR="0" wp14:anchorId="15B2AF16" wp14:editId="02F39FF6">
            <wp:extent cx="301752" cy="123444"/>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qn02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1752" cy="123444"/>
                    </a:xfrm>
                    <a:prstGeom prst="rect">
                      <a:avLst/>
                    </a:prstGeom>
                  </pic:spPr>
                </pic:pic>
              </a:graphicData>
            </a:graphic>
          </wp:inline>
        </w:drawing>
      </w:r>
      <w:r w:rsidR="00B43F0B" w:rsidRPr="00941986">
        <w:rPr>
          <w:spacing w:val="120"/>
        </w:rPr>
        <w:t xml:space="preserve"> </w:t>
      </w:r>
      <w:r w:rsidR="006C2AE0" w:rsidRPr="007F3CE5">
        <w:rPr>
          <w:rStyle w:val="Strong"/>
          <w:i/>
        </w:rPr>
        <w:t>t</w:t>
      </w:r>
      <w:r w:rsidR="006C2AE0" w:rsidRPr="006C2AE0">
        <w:rPr>
          <w:rStyle w:val="Strong"/>
        </w:rPr>
        <w:t xml:space="preserve"> plus 2</w:t>
      </w:r>
      <w:r w:rsidR="00B43F0B">
        <w:t xml:space="preserve"> </w:t>
      </w:r>
      <w:r>
        <w:t>hours, so it cost</w:t>
      </w:r>
      <w:r w:rsidR="00B43F0B" w:rsidRPr="00941986">
        <w:rPr>
          <w:spacing w:val="40"/>
        </w:rPr>
        <w:t xml:space="preserve"> </w:t>
      </w:r>
      <w:r w:rsidR="008F29E1" w:rsidRPr="006C2AE0">
        <w:rPr>
          <w:noProof/>
          <w:spacing w:val="120"/>
          <w:position w:val="-8"/>
        </w:rPr>
        <w:drawing>
          <wp:inline distT="0" distB="0" distL="0" distR="0" wp14:anchorId="574C3FFC" wp14:editId="233F996B">
            <wp:extent cx="1869034" cy="2130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qn02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69034" cy="213055"/>
                    </a:xfrm>
                    <a:prstGeom prst="rect">
                      <a:avLst/>
                    </a:prstGeom>
                  </pic:spPr>
                </pic:pic>
              </a:graphicData>
            </a:graphic>
          </wp:inline>
        </w:drawing>
      </w:r>
      <w:r w:rsidR="00B43F0B" w:rsidRPr="00941986">
        <w:rPr>
          <w:spacing w:val="120"/>
        </w:rPr>
        <w:t xml:space="preserve"> </w:t>
      </w:r>
      <w:r w:rsidR="006C2AE0" w:rsidRPr="006C2AE0">
        <w:rPr>
          <w:rStyle w:val="Strong"/>
        </w:rPr>
        <w:t xml:space="preserve">75 times, open parenthesis, </w:t>
      </w:r>
      <w:r w:rsidR="006C2AE0" w:rsidRPr="007F3CE5">
        <w:rPr>
          <w:rStyle w:val="Strong"/>
          <w:i/>
        </w:rPr>
        <w:t>t</w:t>
      </w:r>
      <w:r w:rsidR="006C2AE0" w:rsidRPr="006C2AE0">
        <w:rPr>
          <w:rStyle w:val="Strong"/>
        </w:rPr>
        <w:t xml:space="preserve"> plus 2, close parenthesis, plus 125, equals, 75</w:t>
      </w:r>
      <w:r w:rsidR="007F3CE5" w:rsidRPr="007F3CE5">
        <w:rPr>
          <w:rStyle w:val="Strong"/>
          <w:sz w:val="2"/>
          <w:szCs w:val="2"/>
        </w:rPr>
        <w:t> </w:t>
      </w:r>
      <w:r w:rsidR="006C2AE0" w:rsidRPr="007F3CE5">
        <w:rPr>
          <w:rStyle w:val="Strong"/>
          <w:i/>
        </w:rPr>
        <w:t>t</w:t>
      </w:r>
      <w:r w:rsidR="006C2AE0" w:rsidRPr="006C2AE0">
        <w:rPr>
          <w:rStyle w:val="Strong"/>
        </w:rPr>
        <w:t xml:space="preserve"> plus 275</w:t>
      </w:r>
      <w:r w:rsidR="00B43F0B">
        <w:t xml:space="preserve"> </w:t>
      </w:r>
      <w:r>
        <w:t>dollars. The difference between the two costs is</w:t>
      </w:r>
      <w:r w:rsidR="00B43F0B" w:rsidRPr="00941986">
        <w:rPr>
          <w:spacing w:val="40"/>
        </w:rPr>
        <w:t xml:space="preserve"> </w:t>
      </w:r>
      <w:r w:rsidR="008F29E1" w:rsidRPr="006C2AE0">
        <w:rPr>
          <w:noProof/>
          <w:spacing w:val="120"/>
          <w:position w:val="-8"/>
        </w:rPr>
        <w:drawing>
          <wp:inline distT="0" distB="0" distL="0" distR="0" wp14:anchorId="59ED5372" wp14:editId="00A71163">
            <wp:extent cx="2253082" cy="2130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qn029.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53082" cy="213055"/>
                    </a:xfrm>
                    <a:prstGeom prst="rect">
                      <a:avLst/>
                    </a:prstGeom>
                  </pic:spPr>
                </pic:pic>
              </a:graphicData>
            </a:graphic>
          </wp:inline>
        </w:drawing>
      </w:r>
      <w:r w:rsidR="00B43F0B" w:rsidRPr="00941986">
        <w:rPr>
          <w:spacing w:val="120"/>
        </w:rPr>
        <w:t xml:space="preserve"> </w:t>
      </w:r>
      <w:r w:rsidR="006C2AE0" w:rsidRPr="006C2AE0">
        <w:rPr>
          <w:rStyle w:val="Strong"/>
        </w:rPr>
        <w:t>open parenthesis, 75</w:t>
      </w:r>
      <w:r w:rsidR="007F3CE5" w:rsidRPr="007F3CE5">
        <w:rPr>
          <w:rStyle w:val="Strong"/>
          <w:sz w:val="2"/>
          <w:szCs w:val="2"/>
        </w:rPr>
        <w:t> </w:t>
      </w:r>
      <w:r w:rsidR="006C2AE0" w:rsidRPr="007F3CE5">
        <w:rPr>
          <w:rStyle w:val="Strong"/>
          <w:i/>
        </w:rPr>
        <w:t>t</w:t>
      </w:r>
      <w:r w:rsidR="006C2AE0" w:rsidRPr="006C2AE0">
        <w:rPr>
          <w:rStyle w:val="Strong"/>
        </w:rPr>
        <w:t xml:space="preserve"> plus 275, close parenthesis, minus, open parenthesis, 75</w:t>
      </w:r>
      <w:r w:rsidR="007F3CE5" w:rsidRPr="007F3CE5">
        <w:rPr>
          <w:rStyle w:val="Strong"/>
          <w:sz w:val="2"/>
          <w:szCs w:val="2"/>
        </w:rPr>
        <w:t> </w:t>
      </w:r>
      <w:r w:rsidR="006C2AE0" w:rsidRPr="007F3CE5">
        <w:rPr>
          <w:rStyle w:val="Strong"/>
          <w:i/>
        </w:rPr>
        <w:t>t</w:t>
      </w:r>
      <w:r w:rsidR="006C2AE0" w:rsidRPr="006C2AE0">
        <w:rPr>
          <w:rStyle w:val="Strong"/>
        </w:rPr>
        <w:t xml:space="preserve"> plus 125, close parenthesis, equals</w:t>
      </w:r>
      <w:r w:rsidR="00AD3D0B">
        <w:rPr>
          <w:rStyle w:val="Strong"/>
        </w:rPr>
        <w:t> </w:t>
      </w:r>
      <w:r w:rsidR="006C2AE0">
        <w:rPr>
          <w:rStyle w:val="Strong"/>
        </w:rPr>
        <w:t>$</w:t>
      </w:r>
      <w:r w:rsidR="006C2AE0" w:rsidRPr="006C2AE0">
        <w:rPr>
          <w:rStyle w:val="Strong"/>
        </w:rPr>
        <w:t>150</w:t>
      </w:r>
      <w:r>
        <w:t>.</w:t>
      </w:r>
    </w:p>
    <w:p w14:paraId="18E1BAC6" w14:textId="77777777" w:rsidR="00372294" w:rsidRDefault="00372294" w:rsidP="00372294">
      <w:pPr>
        <w:keepNext/>
        <w:rPr>
          <w:b/>
        </w:rPr>
      </w:pPr>
      <w:r>
        <w:rPr>
          <w:b/>
        </w:rPr>
        <w:t>Incorrect</w:t>
      </w:r>
      <w:r w:rsidRPr="005630DD">
        <w:rPr>
          <w:b/>
        </w:rPr>
        <w:t xml:space="preserve"> answer</w:t>
      </w:r>
    </w:p>
    <w:p w14:paraId="26C6F35B" w14:textId="481998DF" w:rsidR="00372294" w:rsidRDefault="0074234C" w:rsidP="0074234C">
      <w:pPr>
        <w:keepNext/>
        <w:keepLines/>
      </w:pPr>
      <w:r>
        <w:t>Choice</w:t>
      </w:r>
      <w:r w:rsidR="00FB699B">
        <w:t> </w:t>
      </w:r>
      <w:r>
        <w:t>A is incorrect. This is the electrician’s charge per hour, not the difference between what Ms.</w:t>
      </w:r>
      <w:r w:rsidR="007F3CE5">
        <w:t> </w:t>
      </w:r>
      <w:r>
        <w:t>Sanchez was charged and what Mr.</w:t>
      </w:r>
      <w:r w:rsidR="007F3CE5">
        <w:t> </w:t>
      </w:r>
      <w:r>
        <w:t>Roland was charged. Choice</w:t>
      </w:r>
      <w:r w:rsidR="007F3CE5">
        <w:t> </w:t>
      </w:r>
      <w:r>
        <w:t>B is incorrect. This is the fixed charge for each job, not the difference between the two. Choice</w:t>
      </w:r>
      <w:r w:rsidR="007F3CE5">
        <w:t> </w:t>
      </w:r>
      <w:r>
        <w:t>D is incorrect and may result from finding the total charge for a 2</w:t>
      </w:r>
      <w:r w:rsidR="001D01AD">
        <w:noBreakHyphen/>
      </w:r>
      <w:r>
        <w:t>hour job.</w:t>
      </w:r>
    </w:p>
    <w:p w14:paraId="3972B117" w14:textId="77777777" w:rsidR="00372294" w:rsidRDefault="00372294" w:rsidP="00372294"/>
    <w:p w14:paraId="0000A0B1" w14:textId="77777777" w:rsidR="00372294" w:rsidRDefault="00372294" w:rsidP="00372294">
      <w:pPr>
        <w:pStyle w:val="Heading5"/>
      </w:pPr>
      <w:r>
        <w:lastRenderedPageBreak/>
        <w:t>Explanation for question 6.</w:t>
      </w:r>
    </w:p>
    <w:p w14:paraId="332157E8" w14:textId="77777777" w:rsidR="00372294" w:rsidRDefault="00372294" w:rsidP="00372294">
      <w:pPr>
        <w:keepNext/>
        <w:rPr>
          <w:b/>
        </w:rPr>
      </w:pPr>
      <w:r w:rsidRPr="005630DD">
        <w:rPr>
          <w:b/>
        </w:rPr>
        <w:t>Correct answer</w:t>
      </w:r>
    </w:p>
    <w:p w14:paraId="21361C34" w14:textId="4CEA00B3" w:rsidR="00372294" w:rsidRDefault="0074234C" w:rsidP="0074234C">
      <w:pPr>
        <w:keepNext/>
        <w:keepLines/>
      </w:pPr>
      <w:r>
        <w:t>Choice</w:t>
      </w:r>
      <w:r w:rsidR="00AF0D0C">
        <w:t> </w:t>
      </w:r>
      <w:r>
        <w:t>B is correct. The ratio of the lengths of two arcs of a circle is equal to the ratio of the measures of the central angles that subtend the arcs. It’s given that arc</w:t>
      </w:r>
      <w:r w:rsidR="00AD3D0B">
        <w:rPr>
          <w:spacing w:val="40"/>
        </w:rPr>
        <w:t> </w:t>
      </w:r>
      <w:r w:rsidR="008F29E1" w:rsidRPr="008C0BF5">
        <w:rPr>
          <w:noProof/>
          <w:spacing w:val="120"/>
          <w:position w:val="-2"/>
        </w:rPr>
        <w:drawing>
          <wp:inline distT="0" distB="0" distL="0" distR="0" wp14:anchorId="2452B5B1" wp14:editId="14112005">
            <wp:extent cx="370332" cy="202997"/>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qn030.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0332" cy="202997"/>
                    </a:xfrm>
                    <a:prstGeom prst="rect">
                      <a:avLst/>
                    </a:prstGeom>
                  </pic:spPr>
                </pic:pic>
              </a:graphicData>
            </a:graphic>
          </wp:inline>
        </w:drawing>
      </w:r>
      <w:r w:rsidR="00B43F0B" w:rsidRPr="00941986">
        <w:rPr>
          <w:spacing w:val="120"/>
        </w:rPr>
        <w:t xml:space="preserve"> </w:t>
      </w:r>
      <w:r w:rsidR="00D521F6" w:rsidRPr="00AF0D0C">
        <w:rPr>
          <w:rStyle w:val="Strong"/>
          <w:i/>
        </w:rPr>
        <w:t>A</w:t>
      </w:r>
      <w:r w:rsidR="00AF0D0C" w:rsidRPr="00AF0D0C">
        <w:rPr>
          <w:rStyle w:val="Strong"/>
          <w:sz w:val="2"/>
          <w:szCs w:val="2"/>
        </w:rPr>
        <w:t> </w:t>
      </w:r>
      <w:r w:rsidR="00D521F6" w:rsidRPr="00AF0D0C">
        <w:rPr>
          <w:rStyle w:val="Strong"/>
          <w:i/>
        </w:rPr>
        <w:t>D</w:t>
      </w:r>
      <w:r w:rsidR="00AF0D0C" w:rsidRPr="00AF0D0C">
        <w:rPr>
          <w:rStyle w:val="Strong"/>
          <w:sz w:val="2"/>
          <w:szCs w:val="2"/>
        </w:rPr>
        <w:t> </w:t>
      </w:r>
      <w:r w:rsidR="00D521F6" w:rsidRPr="00AF0D0C">
        <w:rPr>
          <w:rStyle w:val="Strong"/>
          <w:i/>
        </w:rPr>
        <w:t>C</w:t>
      </w:r>
      <w:r w:rsidR="00B43F0B">
        <w:t xml:space="preserve"> </w:t>
      </w:r>
      <w:r>
        <w:t>is subtended by a central angle with measure</w:t>
      </w:r>
      <w:r w:rsidR="00B43F0B" w:rsidRPr="00941986">
        <w:rPr>
          <w:spacing w:val="40"/>
        </w:rPr>
        <w:t xml:space="preserve"> </w:t>
      </w:r>
      <w:r w:rsidR="00222E3D">
        <w:rPr>
          <w:noProof/>
          <w:spacing w:val="120"/>
        </w:rPr>
        <w:drawing>
          <wp:inline distT="0" distB="0" distL="0" distR="0" wp14:anchorId="57EDC66C" wp14:editId="11D650D4">
            <wp:extent cx="309067" cy="123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n01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9067" cy="123444"/>
                    </a:xfrm>
                    <a:prstGeom prst="rect">
                      <a:avLst/>
                    </a:prstGeom>
                  </pic:spPr>
                </pic:pic>
              </a:graphicData>
            </a:graphic>
          </wp:inline>
        </w:drawing>
      </w:r>
      <w:r w:rsidR="00B43F0B" w:rsidRPr="00941986">
        <w:rPr>
          <w:spacing w:val="120"/>
        </w:rPr>
        <w:t xml:space="preserve"> </w:t>
      </w:r>
      <w:r w:rsidR="00D521F6" w:rsidRPr="00D521F6">
        <w:rPr>
          <w:rStyle w:val="Strong"/>
        </w:rPr>
        <w:t>100</w:t>
      </w:r>
      <w:r w:rsidR="00AF0D0C">
        <w:rPr>
          <w:rStyle w:val="Strong"/>
        </w:rPr>
        <w:t> </w:t>
      </w:r>
      <w:r w:rsidR="00D521F6" w:rsidRPr="00D521F6">
        <w:rPr>
          <w:rStyle w:val="Strong"/>
        </w:rPr>
        <w:t>degrees</w:t>
      </w:r>
      <w:r>
        <w:t>. Since the sum of the measures of the angles about a point is</w:t>
      </w:r>
      <w:r w:rsidR="00B43F0B" w:rsidRPr="00941986">
        <w:rPr>
          <w:spacing w:val="40"/>
        </w:rPr>
        <w:t xml:space="preserve"> </w:t>
      </w:r>
      <w:r w:rsidR="00222E3D">
        <w:rPr>
          <w:noProof/>
          <w:spacing w:val="120"/>
        </w:rPr>
        <w:drawing>
          <wp:inline distT="0" distB="0" distL="0" distR="0" wp14:anchorId="06755A0E" wp14:editId="32C1EA86">
            <wp:extent cx="322783" cy="12344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n01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22783" cy="123444"/>
                    </a:xfrm>
                    <a:prstGeom prst="rect">
                      <a:avLst/>
                    </a:prstGeom>
                  </pic:spPr>
                </pic:pic>
              </a:graphicData>
            </a:graphic>
          </wp:inline>
        </w:drawing>
      </w:r>
      <w:r w:rsidR="00B43F0B" w:rsidRPr="00941986">
        <w:rPr>
          <w:spacing w:val="120"/>
        </w:rPr>
        <w:t xml:space="preserve"> </w:t>
      </w:r>
      <w:r w:rsidR="00D521F6" w:rsidRPr="00D521F6">
        <w:rPr>
          <w:rStyle w:val="Strong"/>
        </w:rPr>
        <w:t>360</w:t>
      </w:r>
      <w:r w:rsidR="00AF0D0C">
        <w:rPr>
          <w:rStyle w:val="Strong"/>
        </w:rPr>
        <w:t> </w:t>
      </w:r>
      <w:r w:rsidR="00D521F6" w:rsidRPr="00D521F6">
        <w:rPr>
          <w:rStyle w:val="Strong"/>
        </w:rPr>
        <w:t>degrees</w:t>
      </w:r>
      <w:r>
        <w:t>, it follows that arc</w:t>
      </w:r>
      <w:r w:rsidR="00B43F0B" w:rsidRPr="00941986">
        <w:rPr>
          <w:spacing w:val="40"/>
        </w:rPr>
        <w:t xml:space="preserve"> </w:t>
      </w:r>
      <w:r w:rsidR="008F29E1" w:rsidRPr="00CE5B73">
        <w:rPr>
          <w:noProof/>
          <w:spacing w:val="120"/>
          <w:position w:val="-2"/>
        </w:rPr>
        <w:drawing>
          <wp:inline distT="0" distB="0" distL="0" distR="0" wp14:anchorId="229C7FD3" wp14:editId="68E088AF">
            <wp:extent cx="351130" cy="202997"/>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Eqn03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1130" cy="202997"/>
                    </a:xfrm>
                    <a:prstGeom prst="rect">
                      <a:avLst/>
                    </a:prstGeom>
                  </pic:spPr>
                </pic:pic>
              </a:graphicData>
            </a:graphic>
          </wp:inline>
        </w:drawing>
      </w:r>
      <w:r w:rsidR="00B43F0B" w:rsidRPr="00941986">
        <w:rPr>
          <w:spacing w:val="120"/>
        </w:rPr>
        <w:t xml:space="preserve"> </w:t>
      </w:r>
      <w:r w:rsidR="00D521F6" w:rsidRPr="00AF0D0C">
        <w:rPr>
          <w:rStyle w:val="Strong"/>
          <w:i/>
        </w:rPr>
        <w:t>A</w:t>
      </w:r>
      <w:r w:rsidR="00AF0D0C" w:rsidRPr="00AF0D0C">
        <w:rPr>
          <w:rStyle w:val="Strong"/>
          <w:sz w:val="2"/>
          <w:szCs w:val="2"/>
        </w:rPr>
        <w:t> </w:t>
      </w:r>
      <w:r w:rsidR="00D521F6" w:rsidRPr="00AF0D0C">
        <w:rPr>
          <w:rStyle w:val="Strong"/>
          <w:i/>
        </w:rPr>
        <w:t>B</w:t>
      </w:r>
      <w:r w:rsidR="00AF0D0C" w:rsidRPr="00AF0D0C">
        <w:rPr>
          <w:rStyle w:val="Strong"/>
          <w:sz w:val="2"/>
          <w:szCs w:val="2"/>
        </w:rPr>
        <w:t> </w:t>
      </w:r>
      <w:r w:rsidR="00D521F6" w:rsidRPr="00AF0D0C">
        <w:rPr>
          <w:rStyle w:val="Strong"/>
          <w:i/>
        </w:rPr>
        <w:t>C</w:t>
      </w:r>
      <w:r w:rsidR="00B43F0B">
        <w:t xml:space="preserve"> </w:t>
      </w:r>
      <w:r>
        <w:t>is subtended by a central angle with measure</w:t>
      </w:r>
      <w:r w:rsidR="00B43F0B" w:rsidRPr="00941986">
        <w:rPr>
          <w:spacing w:val="40"/>
        </w:rPr>
        <w:t xml:space="preserve"> </w:t>
      </w:r>
      <w:r w:rsidR="008F29E1" w:rsidRPr="00FD5A93">
        <w:rPr>
          <w:noProof/>
          <w:spacing w:val="120"/>
          <w:position w:val="2"/>
        </w:rPr>
        <w:drawing>
          <wp:inline distT="0" distB="0" distL="0" distR="0" wp14:anchorId="08E882E9" wp14:editId="5AF2D63F">
            <wp:extent cx="1312164" cy="123444"/>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qn034.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12164" cy="123444"/>
                    </a:xfrm>
                    <a:prstGeom prst="rect">
                      <a:avLst/>
                    </a:prstGeom>
                  </pic:spPr>
                </pic:pic>
              </a:graphicData>
            </a:graphic>
          </wp:inline>
        </w:drawing>
      </w:r>
      <w:r w:rsidR="00B43F0B" w:rsidRPr="00941986">
        <w:rPr>
          <w:spacing w:val="120"/>
        </w:rPr>
        <w:t xml:space="preserve"> </w:t>
      </w:r>
      <w:r w:rsidR="00D521F6" w:rsidRPr="00D521F6">
        <w:rPr>
          <w:rStyle w:val="Strong"/>
        </w:rPr>
        <w:t>360</w:t>
      </w:r>
      <w:r w:rsidR="00AF0D0C">
        <w:rPr>
          <w:rStyle w:val="Strong"/>
        </w:rPr>
        <w:t> </w:t>
      </w:r>
      <w:r w:rsidR="00D521F6" w:rsidRPr="00D521F6">
        <w:rPr>
          <w:rStyle w:val="Strong"/>
        </w:rPr>
        <w:t>degrees minus 100</w:t>
      </w:r>
      <w:r w:rsidR="00AF0D0C">
        <w:rPr>
          <w:rStyle w:val="Strong"/>
        </w:rPr>
        <w:t> </w:t>
      </w:r>
      <w:r w:rsidR="00D521F6" w:rsidRPr="00D521F6">
        <w:rPr>
          <w:rStyle w:val="Strong"/>
        </w:rPr>
        <w:t>degrees, equals 260</w:t>
      </w:r>
      <w:r w:rsidR="00AF0D0C">
        <w:rPr>
          <w:rStyle w:val="Strong"/>
        </w:rPr>
        <w:t> </w:t>
      </w:r>
      <w:r w:rsidR="00D521F6" w:rsidRPr="00D521F6">
        <w:rPr>
          <w:rStyle w:val="Strong"/>
        </w:rPr>
        <w:t>degrees</w:t>
      </w:r>
      <w:r>
        <w:t>. If</w:t>
      </w:r>
      <w:r w:rsidRPr="00CE5B73">
        <w:rPr>
          <w:spacing w:val="36"/>
        </w:rPr>
        <w:t xml:space="preserve"> </w:t>
      </w:r>
      <w:r w:rsidRPr="00FD5A93">
        <w:rPr>
          <w:i/>
        </w:rPr>
        <w:t>s</w:t>
      </w:r>
      <w:r w:rsidRPr="00CE5B73">
        <w:rPr>
          <w:spacing w:val="36"/>
        </w:rPr>
        <w:t xml:space="preserve"> </w:t>
      </w:r>
      <w:r>
        <w:t>is the length of arc</w:t>
      </w:r>
      <w:r w:rsidR="00B43F0B" w:rsidRPr="00941986">
        <w:rPr>
          <w:spacing w:val="40"/>
        </w:rPr>
        <w:t xml:space="preserve"> </w:t>
      </w:r>
      <w:r w:rsidR="008F29E1" w:rsidRPr="00CE5B73">
        <w:rPr>
          <w:noProof/>
          <w:spacing w:val="120"/>
          <w:position w:val="-2"/>
        </w:rPr>
        <w:drawing>
          <wp:inline distT="0" distB="0" distL="0" distR="0" wp14:anchorId="3112122B" wp14:editId="1D4FC8F3">
            <wp:extent cx="351130" cy="202997"/>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qn03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1130" cy="202997"/>
                    </a:xfrm>
                    <a:prstGeom prst="rect">
                      <a:avLst/>
                    </a:prstGeom>
                  </pic:spPr>
                </pic:pic>
              </a:graphicData>
            </a:graphic>
          </wp:inline>
        </w:drawing>
      </w:r>
      <w:r w:rsidR="00B43F0B" w:rsidRPr="00941986">
        <w:rPr>
          <w:spacing w:val="120"/>
        </w:rPr>
        <w:t xml:space="preserve"> </w:t>
      </w:r>
      <w:r w:rsidR="00AF0D0C" w:rsidRPr="00AF0D0C">
        <w:rPr>
          <w:rStyle w:val="Strong"/>
          <w:i/>
        </w:rPr>
        <w:t>A</w:t>
      </w:r>
      <w:r w:rsidR="00AF0D0C" w:rsidRPr="00AF0D0C">
        <w:rPr>
          <w:rStyle w:val="Strong"/>
          <w:sz w:val="2"/>
          <w:szCs w:val="2"/>
        </w:rPr>
        <w:t> </w:t>
      </w:r>
      <w:r w:rsidR="00AF0D0C" w:rsidRPr="00AF0D0C">
        <w:rPr>
          <w:rStyle w:val="Strong"/>
          <w:i/>
        </w:rPr>
        <w:t>B</w:t>
      </w:r>
      <w:r w:rsidR="00AF0D0C" w:rsidRPr="00AF0D0C">
        <w:rPr>
          <w:rStyle w:val="Strong"/>
          <w:sz w:val="2"/>
          <w:szCs w:val="2"/>
        </w:rPr>
        <w:t> </w:t>
      </w:r>
      <w:r w:rsidR="00AF0D0C" w:rsidRPr="00AF0D0C">
        <w:rPr>
          <w:rStyle w:val="Strong"/>
          <w:i/>
        </w:rPr>
        <w:t>C</w:t>
      </w:r>
      <w:r>
        <w:t xml:space="preserve">, then </w:t>
      </w:r>
      <w:r w:rsidRPr="00FD5A93">
        <w:rPr>
          <w:i/>
        </w:rPr>
        <w:t>s</w:t>
      </w:r>
      <w:r>
        <w:t xml:space="preserve"> must satisfy the ratio</w:t>
      </w:r>
      <w:r w:rsidR="00B43F0B" w:rsidRPr="00941986">
        <w:rPr>
          <w:spacing w:val="40"/>
        </w:rPr>
        <w:t xml:space="preserve"> </w:t>
      </w:r>
      <w:r w:rsidR="008F29E1" w:rsidRPr="00FD5A93">
        <w:rPr>
          <w:noProof/>
          <w:spacing w:val="120"/>
          <w:position w:val="-24"/>
        </w:rPr>
        <w:drawing>
          <wp:inline distT="0" distB="0" distL="0" distR="0" wp14:anchorId="18DCD724" wp14:editId="6B3630C7">
            <wp:extent cx="682142" cy="372161"/>
            <wp:effectExtent l="0" t="0" r="381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Eqn036.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82142" cy="372161"/>
                    </a:xfrm>
                    <a:prstGeom prst="rect">
                      <a:avLst/>
                    </a:prstGeom>
                  </pic:spPr>
                </pic:pic>
              </a:graphicData>
            </a:graphic>
          </wp:inline>
        </w:drawing>
      </w:r>
      <w:r w:rsidR="00B43F0B" w:rsidRPr="00941986">
        <w:rPr>
          <w:spacing w:val="120"/>
        </w:rPr>
        <w:t xml:space="preserve"> </w:t>
      </w:r>
      <w:r w:rsidR="00D521F6" w:rsidRPr="00D521F6">
        <w:rPr>
          <w:rStyle w:val="Strong"/>
        </w:rPr>
        <w:t xml:space="preserve">the fraction </w:t>
      </w:r>
      <w:r w:rsidR="00D521F6" w:rsidRPr="00AF0D0C">
        <w:rPr>
          <w:rStyle w:val="Strong"/>
          <w:i/>
        </w:rPr>
        <w:t>s</w:t>
      </w:r>
      <w:r w:rsidR="00D521F6" w:rsidRPr="00D521F6">
        <w:rPr>
          <w:rStyle w:val="Strong"/>
        </w:rPr>
        <w:t xml:space="preserve"> over 5</w:t>
      </w:r>
      <w:r w:rsidR="00AD3D0B">
        <w:rPr>
          <w:rStyle w:val="Strong"/>
        </w:rPr>
        <w:t> </w:t>
      </w:r>
      <w:r w:rsidR="00D521F6" w:rsidRPr="00D521F6">
        <w:rPr>
          <w:rStyle w:val="Strong"/>
        </w:rPr>
        <w:t>pi, end fraction</w:t>
      </w:r>
      <w:r w:rsidR="00C054C6">
        <w:rPr>
          <w:rStyle w:val="Strong"/>
        </w:rPr>
        <w:t>,</w:t>
      </w:r>
      <w:r w:rsidR="00D521F6" w:rsidRPr="00D521F6">
        <w:rPr>
          <w:rStyle w:val="Strong"/>
        </w:rPr>
        <w:t xml:space="preserve"> equals, the fraction 260 over 100</w:t>
      </w:r>
      <w:r>
        <w:t>. Reducing the fraction</w:t>
      </w:r>
      <w:r w:rsidR="00B43F0B" w:rsidRPr="00941986">
        <w:rPr>
          <w:spacing w:val="40"/>
        </w:rPr>
        <w:t xml:space="preserve"> </w:t>
      </w:r>
      <w:r w:rsidR="008F29E1" w:rsidRPr="00FD5A93">
        <w:rPr>
          <w:noProof/>
          <w:spacing w:val="120"/>
          <w:position w:val="-24"/>
        </w:rPr>
        <w:drawing>
          <wp:inline distT="0" distB="0" distL="0" distR="0" wp14:anchorId="18FA450C" wp14:editId="54378F7C">
            <wp:extent cx="283464" cy="372161"/>
            <wp:effectExtent l="0" t="0" r="254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qn03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3464" cy="372161"/>
                    </a:xfrm>
                    <a:prstGeom prst="rect">
                      <a:avLst/>
                    </a:prstGeom>
                  </pic:spPr>
                </pic:pic>
              </a:graphicData>
            </a:graphic>
          </wp:inline>
        </w:drawing>
      </w:r>
      <w:r w:rsidR="00B43F0B" w:rsidRPr="00941986">
        <w:rPr>
          <w:spacing w:val="120"/>
        </w:rPr>
        <w:t xml:space="preserve"> </w:t>
      </w:r>
      <w:r w:rsidR="00D521F6" w:rsidRPr="00D521F6">
        <w:rPr>
          <w:rStyle w:val="Strong"/>
        </w:rPr>
        <w:t>260 over 100</w:t>
      </w:r>
      <w:r w:rsidR="00B43F0B">
        <w:t xml:space="preserve"> </w:t>
      </w:r>
      <w:r>
        <w:t>to its simplest form gives</w:t>
      </w:r>
      <w:r w:rsidR="00B43F0B" w:rsidRPr="00941986">
        <w:rPr>
          <w:spacing w:val="40"/>
        </w:rPr>
        <w:t xml:space="preserve"> </w:t>
      </w:r>
      <w:r w:rsidR="008F29E1" w:rsidRPr="00FD5A93">
        <w:rPr>
          <w:noProof/>
          <w:spacing w:val="120"/>
          <w:position w:val="-24"/>
        </w:rPr>
        <w:drawing>
          <wp:inline distT="0" distB="0" distL="0" distR="0" wp14:anchorId="728875BD" wp14:editId="7819D0DD">
            <wp:extent cx="170078" cy="372161"/>
            <wp:effectExtent l="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Eqn038.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0078" cy="372161"/>
                    </a:xfrm>
                    <a:prstGeom prst="rect">
                      <a:avLst/>
                    </a:prstGeom>
                  </pic:spPr>
                </pic:pic>
              </a:graphicData>
            </a:graphic>
          </wp:inline>
        </w:drawing>
      </w:r>
      <w:r w:rsidR="00B43F0B" w:rsidRPr="00941986">
        <w:rPr>
          <w:spacing w:val="120"/>
        </w:rPr>
        <w:t xml:space="preserve"> </w:t>
      </w:r>
      <w:r w:rsidR="00D521F6" w:rsidRPr="00D521F6">
        <w:rPr>
          <w:rStyle w:val="Strong"/>
        </w:rPr>
        <w:t>the fraction 13 over 5</w:t>
      </w:r>
      <w:r>
        <w:t>. Therefore,</w:t>
      </w:r>
      <w:r w:rsidR="00B43F0B" w:rsidRPr="00941986">
        <w:rPr>
          <w:spacing w:val="40"/>
        </w:rPr>
        <w:t xml:space="preserve"> </w:t>
      </w:r>
      <w:r w:rsidR="008F29E1" w:rsidRPr="00FD5A93">
        <w:rPr>
          <w:noProof/>
          <w:spacing w:val="120"/>
          <w:position w:val="-24"/>
        </w:rPr>
        <w:drawing>
          <wp:inline distT="0" distB="0" distL="0" distR="0" wp14:anchorId="116E9C35" wp14:editId="5B6B62B6">
            <wp:extent cx="567842" cy="372161"/>
            <wp:effectExtent l="0" t="0" r="381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Eqn039.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7842" cy="372161"/>
                    </a:xfrm>
                    <a:prstGeom prst="rect">
                      <a:avLst/>
                    </a:prstGeom>
                  </pic:spPr>
                </pic:pic>
              </a:graphicData>
            </a:graphic>
          </wp:inline>
        </w:drawing>
      </w:r>
      <w:r w:rsidR="00B43F0B" w:rsidRPr="00941986">
        <w:rPr>
          <w:spacing w:val="120"/>
        </w:rPr>
        <w:t xml:space="preserve"> </w:t>
      </w:r>
      <w:r w:rsidR="00D521F6" w:rsidRPr="00D521F6">
        <w:rPr>
          <w:rStyle w:val="Strong"/>
        </w:rPr>
        <w:t xml:space="preserve">the fraction </w:t>
      </w:r>
      <w:r w:rsidR="00D521F6" w:rsidRPr="00AF0D0C">
        <w:rPr>
          <w:rStyle w:val="Strong"/>
          <w:i/>
        </w:rPr>
        <w:t>s</w:t>
      </w:r>
      <w:r w:rsidR="00D521F6" w:rsidRPr="00D521F6">
        <w:rPr>
          <w:rStyle w:val="Strong"/>
        </w:rPr>
        <w:t xml:space="preserve"> over 5 pi, end fraction, equals, the fraction 13 over 5</w:t>
      </w:r>
      <w:r>
        <w:t>. Multiplying both sides of</w:t>
      </w:r>
      <w:r w:rsidR="00B43F0B" w:rsidRPr="00941986">
        <w:rPr>
          <w:spacing w:val="40"/>
        </w:rPr>
        <w:t xml:space="preserve"> </w:t>
      </w:r>
      <w:r w:rsidR="008F29E1" w:rsidRPr="00FD5A93">
        <w:rPr>
          <w:noProof/>
          <w:spacing w:val="120"/>
          <w:position w:val="-24"/>
        </w:rPr>
        <w:drawing>
          <wp:inline distT="0" distB="0" distL="0" distR="0" wp14:anchorId="41B6C891" wp14:editId="1C394476">
            <wp:extent cx="567842" cy="372161"/>
            <wp:effectExtent l="0" t="0" r="381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Eqn04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7842" cy="372161"/>
                    </a:xfrm>
                    <a:prstGeom prst="rect">
                      <a:avLst/>
                    </a:prstGeom>
                  </pic:spPr>
                </pic:pic>
              </a:graphicData>
            </a:graphic>
          </wp:inline>
        </w:drawing>
      </w:r>
      <w:r w:rsidR="00B43F0B" w:rsidRPr="00941986">
        <w:rPr>
          <w:spacing w:val="120"/>
        </w:rPr>
        <w:t xml:space="preserve"> </w:t>
      </w:r>
      <w:r w:rsidR="00D521F6" w:rsidRPr="00D521F6">
        <w:rPr>
          <w:rStyle w:val="Strong"/>
        </w:rPr>
        <w:t xml:space="preserve">the fraction </w:t>
      </w:r>
      <w:r w:rsidR="00D521F6" w:rsidRPr="00AF0D0C">
        <w:rPr>
          <w:rStyle w:val="Strong"/>
          <w:i/>
        </w:rPr>
        <w:t>s</w:t>
      </w:r>
      <w:r w:rsidR="00D521F6" w:rsidRPr="00D521F6">
        <w:rPr>
          <w:rStyle w:val="Strong"/>
        </w:rPr>
        <w:t xml:space="preserve"> over 5</w:t>
      </w:r>
      <w:r w:rsidR="00AD3D0B">
        <w:rPr>
          <w:rStyle w:val="Strong"/>
        </w:rPr>
        <w:t> </w:t>
      </w:r>
      <w:r w:rsidR="00D521F6" w:rsidRPr="00D521F6">
        <w:rPr>
          <w:rStyle w:val="Strong"/>
        </w:rPr>
        <w:t>pi, end fraction, equals, the fraction 13 over 5</w:t>
      </w:r>
      <w:r w:rsidR="00B43F0B">
        <w:t xml:space="preserve"> </w:t>
      </w:r>
      <w:r>
        <w:t>by</w:t>
      </w:r>
      <w:r w:rsidR="00B43F0B" w:rsidRPr="00941986">
        <w:rPr>
          <w:spacing w:val="40"/>
        </w:rPr>
        <w:t xml:space="preserve"> </w:t>
      </w:r>
      <w:r w:rsidR="00222E3D">
        <w:rPr>
          <w:noProof/>
          <w:spacing w:val="120"/>
        </w:rPr>
        <w:drawing>
          <wp:inline distT="0" distB="0" distL="0" distR="0" wp14:anchorId="63351A54" wp14:editId="38BED006">
            <wp:extent cx="179222" cy="120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n014.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9222" cy="120701"/>
                    </a:xfrm>
                    <a:prstGeom prst="rect">
                      <a:avLst/>
                    </a:prstGeom>
                  </pic:spPr>
                </pic:pic>
              </a:graphicData>
            </a:graphic>
          </wp:inline>
        </w:drawing>
      </w:r>
      <w:r w:rsidR="00B43F0B" w:rsidRPr="00941986">
        <w:rPr>
          <w:spacing w:val="120"/>
        </w:rPr>
        <w:t xml:space="preserve"> </w:t>
      </w:r>
      <w:r w:rsidR="00D521F6" w:rsidRPr="00D521F6">
        <w:rPr>
          <w:rStyle w:val="Strong"/>
        </w:rPr>
        <w:t>5</w:t>
      </w:r>
      <w:r w:rsidR="00AD3D0B">
        <w:rPr>
          <w:rStyle w:val="Strong"/>
        </w:rPr>
        <w:t> </w:t>
      </w:r>
      <w:r w:rsidR="00D521F6" w:rsidRPr="00D521F6">
        <w:rPr>
          <w:rStyle w:val="Strong"/>
        </w:rPr>
        <w:t>pi</w:t>
      </w:r>
      <w:r w:rsidR="00B43F0B">
        <w:t xml:space="preserve"> </w:t>
      </w:r>
      <w:r>
        <w:t>yields</w:t>
      </w:r>
      <w:r w:rsidR="00B43F0B" w:rsidRPr="00941986">
        <w:rPr>
          <w:spacing w:val="40"/>
        </w:rPr>
        <w:t xml:space="preserve"> </w:t>
      </w:r>
      <w:r w:rsidR="008F29E1">
        <w:rPr>
          <w:noProof/>
          <w:spacing w:val="120"/>
        </w:rPr>
        <w:drawing>
          <wp:inline distT="0" distB="0" distL="0" distR="0" wp14:anchorId="08F7BFAD" wp14:editId="2380FF94">
            <wp:extent cx="503834" cy="12344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Eqn04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3834" cy="123444"/>
                    </a:xfrm>
                    <a:prstGeom prst="rect">
                      <a:avLst/>
                    </a:prstGeom>
                  </pic:spPr>
                </pic:pic>
              </a:graphicData>
            </a:graphic>
          </wp:inline>
        </w:drawing>
      </w:r>
      <w:r w:rsidR="00B43F0B" w:rsidRPr="00941986">
        <w:rPr>
          <w:spacing w:val="120"/>
        </w:rPr>
        <w:t xml:space="preserve"> </w:t>
      </w:r>
      <w:r w:rsidR="00D521F6" w:rsidRPr="00AF0D0C">
        <w:rPr>
          <w:rStyle w:val="Strong"/>
          <w:i/>
        </w:rPr>
        <w:t>s</w:t>
      </w:r>
      <w:r w:rsidR="00D521F6" w:rsidRPr="00D521F6">
        <w:rPr>
          <w:rStyle w:val="Strong"/>
        </w:rPr>
        <w:t xml:space="preserve"> equals 13</w:t>
      </w:r>
      <w:r w:rsidR="00AD3D0B">
        <w:rPr>
          <w:rStyle w:val="Strong"/>
        </w:rPr>
        <w:t> </w:t>
      </w:r>
      <w:r w:rsidR="00D521F6" w:rsidRPr="00D521F6">
        <w:rPr>
          <w:rStyle w:val="Strong"/>
        </w:rPr>
        <w:t>pi</w:t>
      </w:r>
      <w:r w:rsidR="00D521F6">
        <w:t>.</w:t>
      </w:r>
    </w:p>
    <w:p w14:paraId="33E4ABA4" w14:textId="77777777" w:rsidR="00372294" w:rsidRDefault="00372294" w:rsidP="00372294">
      <w:pPr>
        <w:keepNext/>
        <w:rPr>
          <w:b/>
        </w:rPr>
      </w:pPr>
      <w:r>
        <w:rPr>
          <w:b/>
        </w:rPr>
        <w:t>Incorrect</w:t>
      </w:r>
      <w:r w:rsidRPr="005630DD">
        <w:rPr>
          <w:b/>
        </w:rPr>
        <w:t xml:space="preserve"> answer</w:t>
      </w:r>
    </w:p>
    <w:p w14:paraId="6699879F" w14:textId="1E5DAD51" w:rsidR="00372294" w:rsidRDefault="0074234C" w:rsidP="0074234C">
      <w:pPr>
        <w:keepNext/>
        <w:keepLines/>
      </w:pPr>
      <w:r>
        <w:t>Choice</w:t>
      </w:r>
      <w:r w:rsidR="00AF0D0C">
        <w:t> </w:t>
      </w:r>
      <w:r>
        <w:t>A is incorrect. This is the length of an arc consisting of exactly half of the circle, but arc</w:t>
      </w:r>
      <w:r w:rsidR="00B43F0B" w:rsidRPr="00941986">
        <w:rPr>
          <w:spacing w:val="40"/>
        </w:rPr>
        <w:t xml:space="preserve"> </w:t>
      </w:r>
      <w:r w:rsidR="008F29E1" w:rsidRPr="00CE5B73">
        <w:rPr>
          <w:noProof/>
          <w:spacing w:val="120"/>
          <w:position w:val="-2"/>
        </w:rPr>
        <w:drawing>
          <wp:inline distT="0" distB="0" distL="0" distR="0" wp14:anchorId="26D99F4B" wp14:editId="05C0C183">
            <wp:extent cx="351130" cy="202997"/>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Eqn043.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1130" cy="202997"/>
                    </a:xfrm>
                    <a:prstGeom prst="rect">
                      <a:avLst/>
                    </a:prstGeom>
                  </pic:spPr>
                </pic:pic>
              </a:graphicData>
            </a:graphic>
          </wp:inline>
        </w:drawing>
      </w:r>
      <w:r w:rsidR="00B43F0B" w:rsidRPr="00941986">
        <w:rPr>
          <w:spacing w:val="120"/>
        </w:rPr>
        <w:t xml:space="preserve"> </w:t>
      </w:r>
      <w:r w:rsidR="00AF0D0C" w:rsidRPr="00AF0D0C">
        <w:rPr>
          <w:rStyle w:val="Strong"/>
          <w:i/>
        </w:rPr>
        <w:t>A</w:t>
      </w:r>
      <w:r w:rsidR="00AF0D0C" w:rsidRPr="00AF0D0C">
        <w:rPr>
          <w:rStyle w:val="Strong"/>
          <w:sz w:val="2"/>
          <w:szCs w:val="2"/>
        </w:rPr>
        <w:t> </w:t>
      </w:r>
      <w:r w:rsidR="00AF0D0C" w:rsidRPr="00AF0D0C">
        <w:rPr>
          <w:rStyle w:val="Strong"/>
          <w:i/>
        </w:rPr>
        <w:t>B</w:t>
      </w:r>
      <w:r w:rsidR="00AF0D0C" w:rsidRPr="00AF0D0C">
        <w:rPr>
          <w:rStyle w:val="Strong"/>
          <w:sz w:val="2"/>
          <w:szCs w:val="2"/>
        </w:rPr>
        <w:t> </w:t>
      </w:r>
      <w:r w:rsidR="00AF0D0C" w:rsidRPr="00AF0D0C">
        <w:rPr>
          <w:rStyle w:val="Strong"/>
          <w:i/>
        </w:rPr>
        <w:t>C</w:t>
      </w:r>
      <w:r w:rsidR="00B43F0B">
        <w:t xml:space="preserve"> </w:t>
      </w:r>
      <w:r>
        <w:t>is greater than half of the circle. Choice</w:t>
      </w:r>
      <w:r w:rsidR="00AF0D0C">
        <w:t> </w:t>
      </w:r>
      <w:r>
        <w:t>C is incorrect. This is the total circumference of the circle. Choice</w:t>
      </w:r>
      <w:r w:rsidR="00AF0D0C">
        <w:t> </w:t>
      </w:r>
      <w:r>
        <w:t>D is incorrect. This is half the length of arc</w:t>
      </w:r>
      <w:r w:rsidR="00B43F0B" w:rsidRPr="00941986">
        <w:rPr>
          <w:spacing w:val="40"/>
        </w:rPr>
        <w:t xml:space="preserve"> </w:t>
      </w:r>
      <w:r w:rsidR="008F29E1" w:rsidRPr="00FD5A93">
        <w:rPr>
          <w:noProof/>
          <w:spacing w:val="120"/>
          <w:position w:val="-2"/>
        </w:rPr>
        <w:drawing>
          <wp:inline distT="0" distB="0" distL="0" distR="0" wp14:anchorId="4ECC7A15" wp14:editId="15745A03">
            <wp:extent cx="351130" cy="202997"/>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Eqn04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1130" cy="202997"/>
                    </a:xfrm>
                    <a:prstGeom prst="rect">
                      <a:avLst/>
                    </a:prstGeom>
                  </pic:spPr>
                </pic:pic>
              </a:graphicData>
            </a:graphic>
          </wp:inline>
        </w:drawing>
      </w:r>
      <w:r w:rsidR="00B43F0B" w:rsidRPr="00941986">
        <w:rPr>
          <w:spacing w:val="120"/>
        </w:rPr>
        <w:t xml:space="preserve"> </w:t>
      </w:r>
      <w:r w:rsidR="00AF0D0C" w:rsidRPr="00AF0D0C">
        <w:rPr>
          <w:rStyle w:val="Strong"/>
          <w:i/>
        </w:rPr>
        <w:t>A</w:t>
      </w:r>
      <w:r w:rsidR="00AF0D0C" w:rsidRPr="00AF0D0C">
        <w:rPr>
          <w:rStyle w:val="Strong"/>
          <w:sz w:val="2"/>
          <w:szCs w:val="2"/>
        </w:rPr>
        <w:t> </w:t>
      </w:r>
      <w:r w:rsidR="00AF0D0C" w:rsidRPr="00AF0D0C">
        <w:rPr>
          <w:rStyle w:val="Strong"/>
          <w:i/>
        </w:rPr>
        <w:t>B</w:t>
      </w:r>
      <w:r w:rsidR="00AF0D0C" w:rsidRPr="00AF0D0C">
        <w:rPr>
          <w:rStyle w:val="Strong"/>
          <w:sz w:val="2"/>
          <w:szCs w:val="2"/>
        </w:rPr>
        <w:t> </w:t>
      </w:r>
      <w:r w:rsidR="00AF0D0C" w:rsidRPr="00AF0D0C">
        <w:rPr>
          <w:rStyle w:val="Strong"/>
          <w:i/>
        </w:rPr>
        <w:t>C</w:t>
      </w:r>
      <w:r>
        <w:t>, not its full length.</w:t>
      </w:r>
    </w:p>
    <w:p w14:paraId="2AF4BED2" w14:textId="77777777" w:rsidR="00372294" w:rsidRDefault="00372294" w:rsidP="00372294"/>
    <w:p w14:paraId="0A4952E3" w14:textId="77777777" w:rsidR="00372294" w:rsidRDefault="00372294" w:rsidP="00372294">
      <w:pPr>
        <w:pStyle w:val="Heading5"/>
      </w:pPr>
      <w:r>
        <w:lastRenderedPageBreak/>
        <w:t>Explanation for question 7.</w:t>
      </w:r>
    </w:p>
    <w:p w14:paraId="39FD84B7" w14:textId="77777777" w:rsidR="00372294" w:rsidRDefault="00372294" w:rsidP="00372294">
      <w:pPr>
        <w:keepNext/>
        <w:rPr>
          <w:b/>
        </w:rPr>
      </w:pPr>
      <w:r w:rsidRPr="005630DD">
        <w:rPr>
          <w:b/>
        </w:rPr>
        <w:t>Correct answer</w:t>
      </w:r>
    </w:p>
    <w:p w14:paraId="4DD92770" w14:textId="18CDA2B3" w:rsidR="00372294" w:rsidRDefault="0074234C" w:rsidP="0074234C">
      <w:pPr>
        <w:keepNext/>
        <w:keepLines/>
      </w:pPr>
      <w:r>
        <w:t>Choice</w:t>
      </w:r>
      <w:r w:rsidR="0057746B">
        <w:t> </w:t>
      </w:r>
      <w:r>
        <w:t>D is correct. Multiplying both sides of the given equation by</w:t>
      </w:r>
      <w:r w:rsidRPr="008C0BF5">
        <w:rPr>
          <w:spacing w:val="36"/>
        </w:rPr>
        <w:t xml:space="preserve"> </w:t>
      </w:r>
      <w:r w:rsidRPr="00FA7021">
        <w:rPr>
          <w:i/>
        </w:rPr>
        <w:t>x</w:t>
      </w:r>
      <w:r w:rsidRPr="008C0BF5">
        <w:rPr>
          <w:spacing w:val="36"/>
        </w:rPr>
        <w:t xml:space="preserve"> </w:t>
      </w:r>
      <w:r>
        <w:t>yields</w:t>
      </w:r>
      <w:r w:rsidR="00B43F0B" w:rsidRPr="00941986">
        <w:rPr>
          <w:spacing w:val="40"/>
        </w:rPr>
        <w:t xml:space="preserve"> </w:t>
      </w:r>
      <w:r w:rsidR="008F29E1" w:rsidRPr="00FA7021">
        <w:rPr>
          <w:noProof/>
          <w:spacing w:val="120"/>
          <w:position w:val="-2"/>
        </w:rPr>
        <w:drawing>
          <wp:inline distT="0" distB="0" distL="0" distR="0" wp14:anchorId="2BADEB86" wp14:editId="4A3143A1">
            <wp:extent cx="584302" cy="123444"/>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qn045.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4302" cy="123444"/>
                    </a:xfrm>
                    <a:prstGeom prst="rect">
                      <a:avLst/>
                    </a:prstGeom>
                  </pic:spPr>
                </pic:pic>
              </a:graphicData>
            </a:graphic>
          </wp:inline>
        </w:drawing>
      </w:r>
      <w:r w:rsidR="00B43F0B" w:rsidRPr="00941986">
        <w:rPr>
          <w:spacing w:val="120"/>
        </w:rPr>
        <w:t xml:space="preserve"> </w:t>
      </w:r>
      <w:r w:rsidR="00FA7021" w:rsidRPr="00FA7021">
        <w:rPr>
          <w:rStyle w:val="Strong"/>
        </w:rPr>
        <w:t>160</w:t>
      </w:r>
      <w:r w:rsidR="0057746B" w:rsidRPr="0057746B">
        <w:rPr>
          <w:rStyle w:val="Strong"/>
          <w:sz w:val="2"/>
          <w:szCs w:val="2"/>
        </w:rPr>
        <w:t> </w:t>
      </w:r>
      <w:r w:rsidR="00FA7021" w:rsidRPr="0057746B">
        <w:rPr>
          <w:rStyle w:val="Strong"/>
          <w:i/>
        </w:rPr>
        <w:t>x</w:t>
      </w:r>
      <w:r w:rsidR="00FA7021" w:rsidRPr="00FA7021">
        <w:rPr>
          <w:rStyle w:val="Strong"/>
        </w:rPr>
        <w:t xml:space="preserve"> equals 8</w:t>
      </w:r>
      <w:r>
        <w:t>. Dividing both sides of the equation</w:t>
      </w:r>
      <w:r w:rsidR="00B43F0B" w:rsidRPr="00941986">
        <w:rPr>
          <w:spacing w:val="40"/>
        </w:rPr>
        <w:t xml:space="preserve"> </w:t>
      </w:r>
      <w:r w:rsidR="008F29E1">
        <w:rPr>
          <w:noProof/>
          <w:spacing w:val="120"/>
        </w:rPr>
        <w:drawing>
          <wp:inline distT="0" distB="0" distL="0" distR="0" wp14:anchorId="5EFC4A0F" wp14:editId="0FB201BC">
            <wp:extent cx="584302" cy="123444"/>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Eqn046.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4302" cy="123444"/>
                    </a:xfrm>
                    <a:prstGeom prst="rect">
                      <a:avLst/>
                    </a:prstGeom>
                  </pic:spPr>
                </pic:pic>
              </a:graphicData>
            </a:graphic>
          </wp:inline>
        </w:drawing>
      </w:r>
      <w:r w:rsidR="00B43F0B" w:rsidRPr="00941986">
        <w:rPr>
          <w:spacing w:val="120"/>
        </w:rPr>
        <w:t xml:space="preserve"> </w:t>
      </w:r>
      <w:r w:rsidR="00FA7021" w:rsidRPr="00FA7021">
        <w:rPr>
          <w:rStyle w:val="Strong"/>
        </w:rPr>
        <w:t>160</w:t>
      </w:r>
      <w:r w:rsidR="0057746B" w:rsidRPr="0057746B">
        <w:rPr>
          <w:rStyle w:val="Strong"/>
          <w:sz w:val="2"/>
          <w:szCs w:val="2"/>
        </w:rPr>
        <w:t> </w:t>
      </w:r>
      <w:r w:rsidR="00FA7021" w:rsidRPr="0057746B">
        <w:rPr>
          <w:rStyle w:val="Strong"/>
          <w:i/>
        </w:rPr>
        <w:t>x</w:t>
      </w:r>
      <w:r w:rsidR="00FA7021" w:rsidRPr="00FA7021">
        <w:rPr>
          <w:rStyle w:val="Strong"/>
        </w:rPr>
        <w:t xml:space="preserve"> equals</w:t>
      </w:r>
      <w:r w:rsidR="008D7A0D">
        <w:rPr>
          <w:rStyle w:val="Strong"/>
        </w:rPr>
        <w:t> </w:t>
      </w:r>
      <w:r w:rsidR="00FA7021" w:rsidRPr="00FA7021">
        <w:rPr>
          <w:rStyle w:val="Strong"/>
        </w:rPr>
        <w:t>8</w:t>
      </w:r>
      <w:r w:rsidR="00B43F0B">
        <w:t xml:space="preserve"> </w:t>
      </w:r>
      <w:r w:rsidR="007A4304">
        <w:t xml:space="preserve">by 160 </w:t>
      </w:r>
      <w:r>
        <w:t>results in</w:t>
      </w:r>
      <w:r w:rsidR="00B43F0B" w:rsidRPr="00941986">
        <w:rPr>
          <w:spacing w:val="40"/>
        </w:rPr>
        <w:t xml:space="preserve"> </w:t>
      </w:r>
      <w:r w:rsidR="008F29E1" w:rsidRPr="00FA7021">
        <w:rPr>
          <w:noProof/>
          <w:spacing w:val="120"/>
          <w:position w:val="-22"/>
        </w:rPr>
        <w:drawing>
          <wp:inline distT="0" distB="0" distL="0" distR="0" wp14:anchorId="3AF94C6F" wp14:editId="08F60E93">
            <wp:extent cx="529438" cy="372161"/>
            <wp:effectExtent l="0" t="0" r="4445"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qn047.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29438" cy="372161"/>
                    </a:xfrm>
                    <a:prstGeom prst="rect">
                      <a:avLst/>
                    </a:prstGeom>
                  </pic:spPr>
                </pic:pic>
              </a:graphicData>
            </a:graphic>
          </wp:inline>
        </w:drawing>
      </w:r>
      <w:r w:rsidR="00B43F0B" w:rsidRPr="00941986">
        <w:rPr>
          <w:spacing w:val="120"/>
        </w:rPr>
        <w:t xml:space="preserve"> </w:t>
      </w:r>
      <w:r w:rsidR="00FA7021" w:rsidRPr="0057746B">
        <w:rPr>
          <w:rStyle w:val="Strong"/>
          <w:i/>
        </w:rPr>
        <w:t>x</w:t>
      </w:r>
      <w:r w:rsidR="00FA7021" w:rsidRPr="00FA7021">
        <w:rPr>
          <w:rStyle w:val="Strong"/>
        </w:rPr>
        <w:t xml:space="preserve"> equals, 8 over 160</w:t>
      </w:r>
      <w:r>
        <w:t>. Reducing</w:t>
      </w:r>
      <w:r w:rsidR="00B43F0B" w:rsidRPr="00941986">
        <w:rPr>
          <w:spacing w:val="40"/>
        </w:rPr>
        <w:t xml:space="preserve"> </w:t>
      </w:r>
      <w:r w:rsidR="008F29E1" w:rsidRPr="00FA7021">
        <w:rPr>
          <w:noProof/>
          <w:spacing w:val="120"/>
          <w:position w:val="-22"/>
        </w:rPr>
        <w:drawing>
          <wp:inline distT="0" distB="0" distL="0" distR="0" wp14:anchorId="6299E57B" wp14:editId="450595D8">
            <wp:extent cx="264262" cy="372161"/>
            <wp:effectExtent l="0" t="0" r="254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Eqn048.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64262" cy="372161"/>
                    </a:xfrm>
                    <a:prstGeom prst="rect">
                      <a:avLst/>
                    </a:prstGeom>
                  </pic:spPr>
                </pic:pic>
              </a:graphicData>
            </a:graphic>
          </wp:inline>
        </w:drawing>
      </w:r>
      <w:r w:rsidR="00B43F0B" w:rsidRPr="00941986">
        <w:rPr>
          <w:spacing w:val="120"/>
        </w:rPr>
        <w:t xml:space="preserve"> </w:t>
      </w:r>
      <w:r w:rsidR="00FA7021" w:rsidRPr="00FA7021">
        <w:rPr>
          <w:rStyle w:val="Strong"/>
        </w:rPr>
        <w:t>8 over 160</w:t>
      </w:r>
      <w:r w:rsidR="00B43F0B">
        <w:t xml:space="preserve"> </w:t>
      </w:r>
      <w:r>
        <w:t>to its simplest form gives</w:t>
      </w:r>
      <w:r w:rsidR="00B43F0B" w:rsidRPr="00941986">
        <w:rPr>
          <w:spacing w:val="40"/>
        </w:rPr>
        <w:t xml:space="preserve"> </w:t>
      </w:r>
      <w:r w:rsidR="008F29E1" w:rsidRPr="00FA7021">
        <w:rPr>
          <w:noProof/>
          <w:spacing w:val="120"/>
          <w:position w:val="-22"/>
        </w:rPr>
        <w:drawing>
          <wp:inline distT="0" distB="0" distL="0" distR="0" wp14:anchorId="02526A78" wp14:editId="2ECB3FC2">
            <wp:extent cx="460858" cy="372161"/>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Eqn049.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60858" cy="372161"/>
                    </a:xfrm>
                    <a:prstGeom prst="rect">
                      <a:avLst/>
                    </a:prstGeom>
                  </pic:spPr>
                </pic:pic>
              </a:graphicData>
            </a:graphic>
          </wp:inline>
        </w:drawing>
      </w:r>
      <w:r w:rsidR="00B43F0B" w:rsidRPr="00941986">
        <w:rPr>
          <w:spacing w:val="120"/>
        </w:rPr>
        <w:t xml:space="preserve"> </w:t>
      </w:r>
      <w:r w:rsidR="00FA7021" w:rsidRPr="0057746B">
        <w:rPr>
          <w:rStyle w:val="Strong"/>
          <w:i/>
        </w:rPr>
        <w:t>x</w:t>
      </w:r>
      <w:r w:rsidR="00FA7021" w:rsidRPr="00FA7021">
        <w:rPr>
          <w:rStyle w:val="Strong"/>
        </w:rPr>
        <w:t xml:space="preserve"> equals, 1 over 20</w:t>
      </w:r>
      <w:r>
        <w:t>, or its decimal equivalent</w:t>
      </w:r>
      <w:r w:rsidR="008D7A0D">
        <w:t> </w:t>
      </w:r>
      <w:r>
        <w:t>0.05.</w:t>
      </w:r>
    </w:p>
    <w:p w14:paraId="1ECACE0E" w14:textId="77777777" w:rsidR="00372294" w:rsidRDefault="00372294" w:rsidP="00372294">
      <w:pPr>
        <w:keepNext/>
        <w:rPr>
          <w:b/>
        </w:rPr>
      </w:pPr>
      <w:r>
        <w:rPr>
          <w:b/>
        </w:rPr>
        <w:t>Incorrect</w:t>
      </w:r>
      <w:r w:rsidRPr="005630DD">
        <w:rPr>
          <w:b/>
        </w:rPr>
        <w:t xml:space="preserve"> answer</w:t>
      </w:r>
    </w:p>
    <w:p w14:paraId="3B727C1B" w14:textId="0025D2C1" w:rsidR="00372294" w:rsidRDefault="0074234C" w:rsidP="00372294">
      <w:pPr>
        <w:keepNext/>
        <w:keepLines/>
      </w:pPr>
      <w:r w:rsidRPr="0074234C">
        <w:t>Choice</w:t>
      </w:r>
      <w:r w:rsidR="0057746B">
        <w:t> </w:t>
      </w:r>
      <w:r w:rsidRPr="0074234C">
        <w:t>A is incorrect and may result from multiplying, instead of dividing, the left</w:t>
      </w:r>
      <w:r w:rsidR="001D01AD">
        <w:noBreakHyphen/>
      </w:r>
      <w:r w:rsidRPr="0074234C">
        <w:t>hand side of the given equation by 160. Choice</w:t>
      </w:r>
      <w:r w:rsidR="0057746B">
        <w:t> </w:t>
      </w:r>
      <w:r w:rsidRPr="0074234C">
        <w:t>B i</w:t>
      </w:r>
      <w:r w:rsidR="00DD5764">
        <w:t>s incorrect and may result from</w:t>
      </w:r>
      <w:r w:rsidR="00FA7021">
        <w:t xml:space="preserve"> </w:t>
      </w:r>
      <w:r w:rsidRPr="0074234C">
        <w:t>a computational error. Choice</w:t>
      </w:r>
      <w:r w:rsidR="0057746B">
        <w:t> </w:t>
      </w:r>
      <w:r w:rsidRPr="0074234C">
        <w:t>C is incorrect. This is the value of</w:t>
      </w:r>
      <w:r w:rsidR="00B43F0B" w:rsidRPr="00941986">
        <w:rPr>
          <w:spacing w:val="40"/>
        </w:rPr>
        <w:t xml:space="preserve"> </w:t>
      </w:r>
      <w:r w:rsidR="008F29E1" w:rsidRPr="00FA7021">
        <w:rPr>
          <w:noProof/>
          <w:spacing w:val="120"/>
          <w:position w:val="-22"/>
        </w:rPr>
        <w:drawing>
          <wp:inline distT="0" distB="0" distL="0" distR="0" wp14:anchorId="4659B7DE" wp14:editId="7AEF8794">
            <wp:extent cx="108814" cy="372161"/>
            <wp:effectExtent l="0" t="0" r="571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Eqn050.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8814" cy="372161"/>
                    </a:xfrm>
                    <a:prstGeom prst="rect">
                      <a:avLst/>
                    </a:prstGeom>
                  </pic:spPr>
                </pic:pic>
              </a:graphicData>
            </a:graphic>
          </wp:inline>
        </w:drawing>
      </w:r>
      <w:r w:rsidR="00B43F0B" w:rsidRPr="00941986">
        <w:rPr>
          <w:spacing w:val="120"/>
        </w:rPr>
        <w:t xml:space="preserve"> </w:t>
      </w:r>
      <w:r w:rsidR="00FA7021" w:rsidRPr="00FA7021">
        <w:rPr>
          <w:rStyle w:val="Strong"/>
        </w:rPr>
        <w:t>1</w:t>
      </w:r>
      <w:r w:rsidR="008D7A0D">
        <w:rPr>
          <w:rStyle w:val="Strong"/>
        </w:rPr>
        <w:t> </w:t>
      </w:r>
      <w:r w:rsidR="00FA7021" w:rsidRPr="00FA7021">
        <w:rPr>
          <w:rStyle w:val="Strong"/>
        </w:rPr>
        <w:t>over</w:t>
      </w:r>
      <w:r w:rsidR="008D7A0D" w:rsidRPr="0001505A">
        <w:rPr>
          <w:rStyle w:val="Strong"/>
          <w:spacing w:val="36"/>
        </w:rPr>
        <w:t> </w:t>
      </w:r>
      <w:r w:rsidR="00FA7021" w:rsidRPr="0057746B">
        <w:rPr>
          <w:rStyle w:val="Strong"/>
          <w:i/>
        </w:rPr>
        <w:t>x</w:t>
      </w:r>
      <w:r w:rsidRPr="0074234C">
        <w:t>.</w:t>
      </w:r>
    </w:p>
    <w:p w14:paraId="320FE8A8" w14:textId="77777777" w:rsidR="00372294" w:rsidRDefault="00372294" w:rsidP="00372294"/>
    <w:p w14:paraId="275D4E7F" w14:textId="77777777" w:rsidR="00372294" w:rsidRDefault="00372294" w:rsidP="00372294">
      <w:pPr>
        <w:pStyle w:val="Heading5"/>
      </w:pPr>
      <w:r>
        <w:lastRenderedPageBreak/>
        <w:t>Explanation for question 8.</w:t>
      </w:r>
    </w:p>
    <w:p w14:paraId="41993355" w14:textId="77777777" w:rsidR="00372294" w:rsidRDefault="00372294" w:rsidP="00372294">
      <w:pPr>
        <w:keepNext/>
        <w:rPr>
          <w:b/>
        </w:rPr>
      </w:pPr>
      <w:r w:rsidRPr="005630DD">
        <w:rPr>
          <w:b/>
        </w:rPr>
        <w:t>Correct answer</w:t>
      </w:r>
    </w:p>
    <w:p w14:paraId="2D530B83" w14:textId="71CD6727" w:rsidR="00372294" w:rsidRDefault="0074234C" w:rsidP="0074234C">
      <w:pPr>
        <w:keepNext/>
        <w:keepLines/>
      </w:pPr>
      <w:r>
        <w:t>Choice</w:t>
      </w:r>
      <w:r w:rsidR="0057746B">
        <w:t> </w:t>
      </w:r>
      <w:r>
        <w:t>C is correct. Applying the distributive property of multiplication to the right</w:t>
      </w:r>
      <w:r w:rsidR="001D01AD">
        <w:noBreakHyphen/>
      </w:r>
      <w:r>
        <w:t>hand side of the given equation gives</w:t>
      </w:r>
      <w:r w:rsidR="00B43F0B" w:rsidRPr="00941986">
        <w:rPr>
          <w:spacing w:val="40"/>
        </w:rPr>
        <w:t xml:space="preserve"> </w:t>
      </w:r>
      <w:r w:rsidR="00B673A6" w:rsidRPr="00FA7021">
        <w:rPr>
          <w:noProof/>
          <w:spacing w:val="120"/>
          <w:position w:val="-10"/>
        </w:rPr>
        <w:drawing>
          <wp:inline distT="0" distB="0" distL="0" distR="0" wp14:anchorId="523120FD" wp14:editId="41CB7D3A">
            <wp:extent cx="1343254" cy="2130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qn051.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43254" cy="213055"/>
                    </a:xfrm>
                    <a:prstGeom prst="rect">
                      <a:avLst/>
                    </a:prstGeom>
                  </pic:spPr>
                </pic:pic>
              </a:graphicData>
            </a:graphic>
          </wp:inline>
        </w:drawing>
      </w:r>
      <w:r w:rsidR="00B43F0B" w:rsidRPr="00941986">
        <w:rPr>
          <w:spacing w:val="120"/>
        </w:rPr>
        <w:t xml:space="preserve"> </w:t>
      </w:r>
      <w:r w:rsidR="00FA7021" w:rsidRPr="00FA7021">
        <w:rPr>
          <w:rStyle w:val="Strong"/>
        </w:rPr>
        <w:t>open parenthesis, 3</w:t>
      </w:r>
      <w:r w:rsidR="0057746B" w:rsidRPr="000071CC">
        <w:rPr>
          <w:rStyle w:val="Strong"/>
          <w:sz w:val="2"/>
          <w:szCs w:val="2"/>
        </w:rPr>
        <w:t> </w:t>
      </w:r>
      <w:r w:rsidR="00FA7021" w:rsidRPr="0057746B">
        <w:rPr>
          <w:rStyle w:val="Strong"/>
          <w:i/>
        </w:rPr>
        <w:t>x</w:t>
      </w:r>
      <w:r w:rsidR="00FA7021" w:rsidRPr="00FA7021">
        <w:rPr>
          <w:rStyle w:val="Strong"/>
        </w:rPr>
        <w:t xml:space="preserve"> plus 15, close parenthesis, plus, open parenthesis, 5</w:t>
      </w:r>
      <w:r w:rsidR="0057746B" w:rsidRPr="000071CC">
        <w:rPr>
          <w:rStyle w:val="Strong"/>
          <w:sz w:val="2"/>
          <w:szCs w:val="2"/>
        </w:rPr>
        <w:t> </w:t>
      </w:r>
      <w:r w:rsidR="00FA7021" w:rsidRPr="0057746B">
        <w:rPr>
          <w:rStyle w:val="Strong"/>
          <w:i/>
        </w:rPr>
        <w:t>x</w:t>
      </w:r>
      <w:r w:rsidR="00FA7021" w:rsidRPr="00FA7021">
        <w:rPr>
          <w:rStyle w:val="Strong"/>
        </w:rPr>
        <w:t xml:space="preserve"> minus 5, close parenthesis</w:t>
      </w:r>
      <w:r>
        <w:t>, or</w:t>
      </w:r>
      <w:r w:rsidR="00B43F0B" w:rsidRPr="00941986">
        <w:rPr>
          <w:spacing w:val="40"/>
        </w:rPr>
        <w:t xml:space="preserve"> </w:t>
      </w:r>
      <w:r w:rsidR="00B673A6">
        <w:rPr>
          <w:noProof/>
          <w:spacing w:val="120"/>
        </w:rPr>
        <w:drawing>
          <wp:inline distT="0" distB="0" distL="0" distR="0" wp14:anchorId="368FE274" wp14:editId="48EF4173">
            <wp:extent cx="489204" cy="123444"/>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Eqn052.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89204" cy="123444"/>
                    </a:xfrm>
                    <a:prstGeom prst="rect">
                      <a:avLst/>
                    </a:prstGeom>
                  </pic:spPr>
                </pic:pic>
              </a:graphicData>
            </a:graphic>
          </wp:inline>
        </w:drawing>
      </w:r>
      <w:r w:rsidR="00B43F0B" w:rsidRPr="00941986">
        <w:rPr>
          <w:spacing w:val="120"/>
        </w:rPr>
        <w:t xml:space="preserve"> </w:t>
      </w:r>
      <w:r w:rsidR="00FA7021" w:rsidRPr="00FA7021">
        <w:rPr>
          <w:rStyle w:val="Strong"/>
        </w:rPr>
        <w:t>8</w:t>
      </w:r>
      <w:r w:rsidR="0057746B" w:rsidRPr="000071CC">
        <w:rPr>
          <w:rStyle w:val="Strong"/>
          <w:sz w:val="2"/>
          <w:szCs w:val="2"/>
        </w:rPr>
        <w:t> </w:t>
      </w:r>
      <w:r w:rsidR="00FA7021" w:rsidRPr="0057746B">
        <w:rPr>
          <w:rStyle w:val="Strong"/>
          <w:i/>
        </w:rPr>
        <w:t>x</w:t>
      </w:r>
      <w:r w:rsidR="00FA7021" w:rsidRPr="00FA7021">
        <w:rPr>
          <w:rStyle w:val="Strong"/>
        </w:rPr>
        <w:t xml:space="preserve"> plus 10</w:t>
      </w:r>
      <w:r>
        <w:t>. An equation in the form</w:t>
      </w:r>
      <w:r w:rsidR="00B43F0B" w:rsidRPr="00941986">
        <w:rPr>
          <w:spacing w:val="40"/>
        </w:rPr>
        <w:t xml:space="preserve"> </w:t>
      </w:r>
      <w:r w:rsidR="00B673A6">
        <w:rPr>
          <w:noProof/>
          <w:spacing w:val="120"/>
        </w:rPr>
        <w:drawing>
          <wp:inline distT="0" distB="0" distL="0" distR="0" wp14:anchorId="1DAEB34B" wp14:editId="522107E8">
            <wp:extent cx="991210" cy="127102"/>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Eqn053.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91210" cy="127102"/>
                    </a:xfrm>
                    <a:prstGeom prst="rect">
                      <a:avLst/>
                    </a:prstGeom>
                  </pic:spPr>
                </pic:pic>
              </a:graphicData>
            </a:graphic>
          </wp:inline>
        </w:drawing>
      </w:r>
      <w:r w:rsidR="00B43F0B" w:rsidRPr="00941986">
        <w:rPr>
          <w:spacing w:val="120"/>
        </w:rPr>
        <w:t xml:space="preserve"> </w:t>
      </w:r>
      <w:r w:rsidR="00FA7021" w:rsidRPr="0057746B">
        <w:rPr>
          <w:rStyle w:val="Strong"/>
          <w:i/>
        </w:rPr>
        <w:t>c</w:t>
      </w:r>
      <w:r w:rsidR="0057746B" w:rsidRPr="000071CC">
        <w:rPr>
          <w:rStyle w:val="Strong"/>
          <w:sz w:val="2"/>
          <w:szCs w:val="2"/>
        </w:rPr>
        <w:t> </w:t>
      </w:r>
      <w:r w:rsidR="00FA7021" w:rsidRPr="0057746B">
        <w:rPr>
          <w:rStyle w:val="Strong"/>
          <w:i/>
        </w:rPr>
        <w:t>x</w:t>
      </w:r>
      <w:r w:rsidR="00FA7021" w:rsidRPr="00FA7021">
        <w:rPr>
          <w:rStyle w:val="Strong"/>
        </w:rPr>
        <w:t xml:space="preserve"> plus </w:t>
      </w:r>
      <w:r w:rsidR="00FA7021" w:rsidRPr="0057746B">
        <w:rPr>
          <w:rStyle w:val="Strong"/>
          <w:i/>
        </w:rPr>
        <w:t>d</w:t>
      </w:r>
      <w:r w:rsidR="00FA7021" w:rsidRPr="00FA7021">
        <w:rPr>
          <w:rStyle w:val="Strong"/>
        </w:rPr>
        <w:t xml:space="preserve">, equals, </w:t>
      </w:r>
      <w:r w:rsidR="00FA7021" w:rsidRPr="0057746B">
        <w:rPr>
          <w:rStyle w:val="Strong"/>
          <w:i/>
        </w:rPr>
        <w:t>r</w:t>
      </w:r>
      <w:r w:rsidR="0057746B" w:rsidRPr="000071CC">
        <w:rPr>
          <w:rStyle w:val="Strong"/>
          <w:sz w:val="2"/>
          <w:szCs w:val="2"/>
        </w:rPr>
        <w:t> </w:t>
      </w:r>
      <w:r w:rsidR="00FA7021" w:rsidRPr="0057746B">
        <w:rPr>
          <w:rStyle w:val="Strong"/>
          <w:i/>
        </w:rPr>
        <w:t>x</w:t>
      </w:r>
      <w:r w:rsidR="00FA7021" w:rsidRPr="00FA7021">
        <w:rPr>
          <w:rStyle w:val="Strong"/>
        </w:rPr>
        <w:t xml:space="preserve"> plus </w:t>
      </w:r>
      <w:r w:rsidR="00FA7021" w:rsidRPr="0057746B">
        <w:rPr>
          <w:rStyle w:val="Strong"/>
          <w:i/>
        </w:rPr>
        <w:t>s</w:t>
      </w:r>
      <w:r w:rsidR="00B43F0B">
        <w:t xml:space="preserve"> </w:t>
      </w:r>
      <w:r>
        <w:t>will have no solutions if</w:t>
      </w:r>
      <w:r w:rsidR="00B43F0B" w:rsidRPr="00941986">
        <w:rPr>
          <w:spacing w:val="40"/>
        </w:rPr>
        <w:t xml:space="preserve"> </w:t>
      </w:r>
      <w:r w:rsidR="00B673A6">
        <w:rPr>
          <w:noProof/>
          <w:spacing w:val="120"/>
        </w:rPr>
        <w:drawing>
          <wp:inline distT="0" distB="0" distL="0" distR="0" wp14:anchorId="583929F1" wp14:editId="240AFA83">
            <wp:extent cx="323698" cy="81382"/>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Eqn054.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23698" cy="81382"/>
                    </a:xfrm>
                    <a:prstGeom prst="rect">
                      <a:avLst/>
                    </a:prstGeom>
                  </pic:spPr>
                </pic:pic>
              </a:graphicData>
            </a:graphic>
          </wp:inline>
        </w:drawing>
      </w:r>
      <w:r w:rsidR="00B43F0B" w:rsidRPr="00941986">
        <w:rPr>
          <w:spacing w:val="120"/>
        </w:rPr>
        <w:t xml:space="preserve"> </w:t>
      </w:r>
      <w:r w:rsidR="00FA7021" w:rsidRPr="0057746B">
        <w:rPr>
          <w:rStyle w:val="Strong"/>
          <w:i/>
        </w:rPr>
        <w:t>c</w:t>
      </w:r>
      <w:r w:rsidR="00FA7021" w:rsidRPr="00FA7021">
        <w:rPr>
          <w:rStyle w:val="Strong"/>
        </w:rPr>
        <w:t xml:space="preserve"> equals </w:t>
      </w:r>
      <w:r w:rsidR="00FA7021" w:rsidRPr="0057746B">
        <w:rPr>
          <w:rStyle w:val="Strong"/>
          <w:i/>
        </w:rPr>
        <w:t>r</w:t>
      </w:r>
      <w:r w:rsidR="00B43F0B">
        <w:t xml:space="preserve"> </w:t>
      </w:r>
      <w:r>
        <w:t>and</w:t>
      </w:r>
      <w:r w:rsidR="00B43F0B" w:rsidRPr="00941986">
        <w:rPr>
          <w:spacing w:val="40"/>
        </w:rPr>
        <w:t xml:space="preserve"> </w:t>
      </w:r>
      <w:r w:rsidR="00C054C6" w:rsidRPr="00CE5B73">
        <w:rPr>
          <w:noProof/>
          <w:spacing w:val="120"/>
          <w:position w:val="-2"/>
        </w:rPr>
        <w:drawing>
          <wp:inline distT="0" distB="0" distL="0" distR="0" wp14:anchorId="36CCC5B1" wp14:editId="552B96D0">
            <wp:extent cx="349301" cy="12618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n015.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49301" cy="126187"/>
                    </a:xfrm>
                    <a:prstGeom prst="rect">
                      <a:avLst/>
                    </a:prstGeom>
                  </pic:spPr>
                </pic:pic>
              </a:graphicData>
            </a:graphic>
          </wp:inline>
        </w:drawing>
      </w:r>
      <w:r w:rsidR="00B43F0B" w:rsidRPr="00941986">
        <w:rPr>
          <w:spacing w:val="120"/>
        </w:rPr>
        <w:t xml:space="preserve"> </w:t>
      </w:r>
      <w:r w:rsidR="00FA7021" w:rsidRPr="0057746B">
        <w:rPr>
          <w:rStyle w:val="Strong"/>
          <w:i/>
        </w:rPr>
        <w:t>d</w:t>
      </w:r>
      <w:r w:rsidR="00FA7021" w:rsidRPr="00FA7021">
        <w:rPr>
          <w:rStyle w:val="Strong"/>
        </w:rPr>
        <w:t xml:space="preserve"> is not equal to </w:t>
      </w:r>
      <w:r w:rsidR="00FA7021" w:rsidRPr="0057746B">
        <w:rPr>
          <w:rStyle w:val="Strong"/>
          <w:i/>
        </w:rPr>
        <w:t>s</w:t>
      </w:r>
      <w:r>
        <w:t>. Therefore, it follows that the equation</w:t>
      </w:r>
      <w:r w:rsidR="00B43F0B" w:rsidRPr="00941986">
        <w:rPr>
          <w:spacing w:val="40"/>
        </w:rPr>
        <w:t xml:space="preserve"> </w:t>
      </w:r>
      <w:r w:rsidR="00B673A6">
        <w:rPr>
          <w:noProof/>
          <w:spacing w:val="120"/>
        </w:rPr>
        <w:drawing>
          <wp:inline distT="0" distB="0" distL="0" distR="0" wp14:anchorId="0AD39B12" wp14:editId="72F0AAAC">
            <wp:extent cx="1243584" cy="12344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Eqn056.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243584" cy="123444"/>
                    </a:xfrm>
                    <a:prstGeom prst="rect">
                      <a:avLst/>
                    </a:prstGeom>
                  </pic:spPr>
                </pic:pic>
              </a:graphicData>
            </a:graphic>
          </wp:inline>
        </w:drawing>
      </w:r>
      <w:r w:rsidR="00B43F0B" w:rsidRPr="00941986">
        <w:rPr>
          <w:spacing w:val="120"/>
        </w:rPr>
        <w:t xml:space="preserve"> </w:t>
      </w:r>
      <w:r w:rsidR="00FA7021" w:rsidRPr="00FA7021">
        <w:rPr>
          <w:rStyle w:val="Strong"/>
        </w:rPr>
        <w:t>2</w:t>
      </w:r>
      <w:r w:rsidR="0057746B" w:rsidRPr="000071CC">
        <w:rPr>
          <w:rStyle w:val="Strong"/>
          <w:sz w:val="2"/>
          <w:szCs w:val="2"/>
        </w:rPr>
        <w:t> </w:t>
      </w:r>
      <w:r w:rsidR="00FA7021" w:rsidRPr="0057746B">
        <w:rPr>
          <w:rStyle w:val="Strong"/>
          <w:i/>
        </w:rPr>
        <w:t>a</w:t>
      </w:r>
      <w:r w:rsidR="00FA7021" w:rsidRPr="00FA7021">
        <w:rPr>
          <w:rStyle w:val="Strong"/>
        </w:rPr>
        <w:t xml:space="preserve">, </w:t>
      </w:r>
      <w:r w:rsidR="00FA7021" w:rsidRPr="0057746B">
        <w:rPr>
          <w:rStyle w:val="Strong"/>
          <w:i/>
        </w:rPr>
        <w:t>x</w:t>
      </w:r>
      <w:r w:rsidR="00FA7021" w:rsidRPr="00FA7021">
        <w:rPr>
          <w:rStyle w:val="Strong"/>
        </w:rPr>
        <w:t xml:space="preserve"> minus 15, equals, 8</w:t>
      </w:r>
      <w:r w:rsidR="0057746B" w:rsidRPr="000071CC">
        <w:rPr>
          <w:rStyle w:val="Strong"/>
          <w:sz w:val="2"/>
          <w:szCs w:val="2"/>
        </w:rPr>
        <w:t> </w:t>
      </w:r>
      <w:r w:rsidR="00FA7021" w:rsidRPr="0057746B">
        <w:rPr>
          <w:rStyle w:val="Strong"/>
          <w:i/>
        </w:rPr>
        <w:t>x</w:t>
      </w:r>
      <w:r w:rsidR="00FA7021" w:rsidRPr="00FA7021">
        <w:rPr>
          <w:rStyle w:val="Strong"/>
        </w:rPr>
        <w:t xml:space="preserve"> plus 10</w:t>
      </w:r>
      <w:r w:rsidR="00B43F0B">
        <w:t xml:space="preserve"> </w:t>
      </w:r>
      <w:r>
        <w:t>will have no solutions if</w:t>
      </w:r>
      <w:r w:rsidR="00B43F0B" w:rsidRPr="00941986">
        <w:rPr>
          <w:spacing w:val="40"/>
        </w:rPr>
        <w:t xml:space="preserve"> </w:t>
      </w:r>
      <w:r w:rsidR="00B673A6">
        <w:rPr>
          <w:noProof/>
          <w:spacing w:val="120"/>
        </w:rPr>
        <w:drawing>
          <wp:inline distT="0" distB="0" distL="0" distR="0" wp14:anchorId="15D07DFA" wp14:editId="7A7D8C1A">
            <wp:extent cx="427025" cy="123444"/>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Eqn057.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27025" cy="123444"/>
                    </a:xfrm>
                    <a:prstGeom prst="rect">
                      <a:avLst/>
                    </a:prstGeom>
                  </pic:spPr>
                </pic:pic>
              </a:graphicData>
            </a:graphic>
          </wp:inline>
        </w:drawing>
      </w:r>
      <w:r w:rsidR="00B43F0B" w:rsidRPr="00941986">
        <w:rPr>
          <w:spacing w:val="120"/>
        </w:rPr>
        <w:t xml:space="preserve"> </w:t>
      </w:r>
      <w:r w:rsidR="00FA7021" w:rsidRPr="00FA7021">
        <w:rPr>
          <w:rStyle w:val="Strong"/>
        </w:rPr>
        <w:t>2</w:t>
      </w:r>
      <w:r w:rsidR="0057746B" w:rsidRPr="000071CC">
        <w:rPr>
          <w:rStyle w:val="Strong"/>
          <w:sz w:val="2"/>
          <w:szCs w:val="2"/>
        </w:rPr>
        <w:t> </w:t>
      </w:r>
      <w:r w:rsidR="00FA7021" w:rsidRPr="0057746B">
        <w:rPr>
          <w:rStyle w:val="Strong"/>
          <w:i/>
        </w:rPr>
        <w:t>a</w:t>
      </w:r>
      <w:r w:rsidR="00FA7021" w:rsidRPr="00FA7021">
        <w:rPr>
          <w:rStyle w:val="Strong"/>
        </w:rPr>
        <w:t>, equals 8</w:t>
      </w:r>
      <w:r>
        <w:t xml:space="preserve">, or </w:t>
      </w:r>
      <w:r w:rsidR="00B673A6">
        <w:rPr>
          <w:noProof/>
          <w:spacing w:val="120"/>
        </w:rPr>
        <w:drawing>
          <wp:inline distT="0" distB="0" distL="0" distR="0" wp14:anchorId="3D74A8B2" wp14:editId="3F789A31">
            <wp:extent cx="347472" cy="12344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qn058.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47472" cy="123444"/>
                    </a:xfrm>
                    <a:prstGeom prst="rect">
                      <a:avLst/>
                    </a:prstGeom>
                  </pic:spPr>
                </pic:pic>
              </a:graphicData>
            </a:graphic>
          </wp:inline>
        </w:drawing>
      </w:r>
      <w:r w:rsidR="00B43F0B" w:rsidRPr="00941986">
        <w:rPr>
          <w:spacing w:val="120"/>
        </w:rPr>
        <w:t xml:space="preserve"> </w:t>
      </w:r>
      <w:r w:rsidR="00FA7021" w:rsidRPr="0057746B">
        <w:rPr>
          <w:rStyle w:val="Strong"/>
          <w:i/>
        </w:rPr>
        <w:t>a</w:t>
      </w:r>
      <w:r w:rsidR="00FA7021" w:rsidRPr="00FA7021">
        <w:rPr>
          <w:rStyle w:val="Strong"/>
        </w:rPr>
        <w:t>,</w:t>
      </w:r>
      <w:r w:rsidR="008D7A0D" w:rsidRPr="0001505A">
        <w:rPr>
          <w:rStyle w:val="Strong"/>
          <w:spacing w:val="36"/>
        </w:rPr>
        <w:t> </w:t>
      </w:r>
      <w:r w:rsidR="00FA7021" w:rsidRPr="00FA7021">
        <w:rPr>
          <w:rStyle w:val="Strong"/>
        </w:rPr>
        <w:t>equals</w:t>
      </w:r>
      <w:r w:rsidR="008D7A0D">
        <w:rPr>
          <w:rStyle w:val="Strong"/>
        </w:rPr>
        <w:t> </w:t>
      </w:r>
      <w:r w:rsidR="00FA7021" w:rsidRPr="00FA7021">
        <w:rPr>
          <w:rStyle w:val="Strong"/>
        </w:rPr>
        <w:t>4</w:t>
      </w:r>
      <w:r>
        <w:t>.</w:t>
      </w:r>
    </w:p>
    <w:p w14:paraId="65ED6CF1" w14:textId="77777777" w:rsidR="00372294" w:rsidRDefault="00372294" w:rsidP="00372294">
      <w:pPr>
        <w:keepNext/>
        <w:rPr>
          <w:b/>
        </w:rPr>
      </w:pPr>
      <w:r>
        <w:rPr>
          <w:b/>
        </w:rPr>
        <w:t>Incorrect</w:t>
      </w:r>
      <w:r w:rsidRPr="005630DD">
        <w:rPr>
          <w:b/>
        </w:rPr>
        <w:t xml:space="preserve"> answer</w:t>
      </w:r>
    </w:p>
    <w:p w14:paraId="607936E9" w14:textId="6FFB2B77" w:rsidR="00372294" w:rsidRDefault="0074234C" w:rsidP="0074234C">
      <w:pPr>
        <w:keepNext/>
        <w:keepLines/>
      </w:pPr>
      <w:r>
        <w:t>Choice</w:t>
      </w:r>
      <w:r w:rsidR="0057746B">
        <w:t> </w:t>
      </w:r>
      <w:r>
        <w:t>A is incorrect. If</w:t>
      </w:r>
      <w:r w:rsidR="00B43F0B" w:rsidRPr="00941986">
        <w:rPr>
          <w:spacing w:val="40"/>
        </w:rPr>
        <w:t xml:space="preserve"> </w:t>
      </w:r>
      <w:r w:rsidR="00B673A6">
        <w:rPr>
          <w:noProof/>
          <w:spacing w:val="120"/>
        </w:rPr>
        <w:drawing>
          <wp:inline distT="0" distB="0" distL="0" distR="0" wp14:anchorId="10C0285D" wp14:editId="36D9341A">
            <wp:extent cx="311810" cy="12344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qn059.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1810" cy="123444"/>
                    </a:xfrm>
                    <a:prstGeom prst="rect">
                      <a:avLst/>
                    </a:prstGeom>
                  </pic:spPr>
                </pic:pic>
              </a:graphicData>
            </a:graphic>
          </wp:inline>
        </w:drawing>
      </w:r>
      <w:r w:rsidR="00B43F0B" w:rsidRPr="00941986">
        <w:rPr>
          <w:spacing w:val="120"/>
        </w:rPr>
        <w:t xml:space="preserve"> </w:t>
      </w:r>
      <w:r w:rsidR="00FA7021" w:rsidRPr="0057746B">
        <w:rPr>
          <w:rStyle w:val="Strong"/>
          <w:i/>
        </w:rPr>
        <w:t>a</w:t>
      </w:r>
      <w:r w:rsidR="00FA7021" w:rsidRPr="00FA7021">
        <w:rPr>
          <w:rStyle w:val="Strong"/>
        </w:rPr>
        <w:t>, equals 1</w:t>
      </w:r>
      <w:r>
        <w:t>, then the given equation could be written as</w:t>
      </w:r>
      <w:r w:rsidR="00B43F0B" w:rsidRPr="00941986">
        <w:rPr>
          <w:spacing w:val="40"/>
        </w:rPr>
        <w:t xml:space="preserve"> </w:t>
      </w:r>
      <w:r w:rsidR="00B673A6">
        <w:rPr>
          <w:noProof/>
          <w:spacing w:val="120"/>
        </w:rPr>
        <w:drawing>
          <wp:inline distT="0" distB="0" distL="0" distR="0" wp14:anchorId="45B0ABC0" wp14:editId="25B9CA94">
            <wp:extent cx="1163117" cy="12344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qn060.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163117" cy="123444"/>
                    </a:xfrm>
                    <a:prstGeom prst="rect">
                      <a:avLst/>
                    </a:prstGeom>
                  </pic:spPr>
                </pic:pic>
              </a:graphicData>
            </a:graphic>
          </wp:inline>
        </w:drawing>
      </w:r>
      <w:r w:rsidR="00B43F0B" w:rsidRPr="00941986">
        <w:rPr>
          <w:spacing w:val="120"/>
        </w:rPr>
        <w:t xml:space="preserve"> </w:t>
      </w:r>
      <w:r w:rsidR="00FA7021" w:rsidRPr="00FA7021">
        <w:rPr>
          <w:rStyle w:val="Strong"/>
        </w:rPr>
        <w:t>2</w:t>
      </w:r>
      <w:r w:rsidR="0057746B" w:rsidRPr="000071CC">
        <w:rPr>
          <w:rStyle w:val="Strong"/>
          <w:sz w:val="2"/>
          <w:szCs w:val="2"/>
        </w:rPr>
        <w:t> </w:t>
      </w:r>
      <w:r w:rsidR="00FA7021" w:rsidRPr="0057746B">
        <w:rPr>
          <w:rStyle w:val="Strong"/>
          <w:i/>
        </w:rPr>
        <w:t>x</w:t>
      </w:r>
      <w:r w:rsidR="00FA7021" w:rsidRPr="00FA7021">
        <w:rPr>
          <w:rStyle w:val="Strong"/>
        </w:rPr>
        <w:t xml:space="preserve"> minus 15, equals, 8</w:t>
      </w:r>
      <w:r w:rsidR="0057746B" w:rsidRPr="000071CC">
        <w:rPr>
          <w:rStyle w:val="Strong"/>
          <w:sz w:val="2"/>
          <w:szCs w:val="2"/>
        </w:rPr>
        <w:t> </w:t>
      </w:r>
      <w:r w:rsidR="00FA7021" w:rsidRPr="0057746B">
        <w:rPr>
          <w:rStyle w:val="Strong"/>
          <w:i/>
        </w:rPr>
        <w:t>x</w:t>
      </w:r>
      <w:r w:rsidR="00FA7021" w:rsidRPr="00FA7021">
        <w:rPr>
          <w:rStyle w:val="Strong"/>
        </w:rPr>
        <w:t xml:space="preserve"> plus 10</w:t>
      </w:r>
      <w:r>
        <w:t>. Since</w:t>
      </w:r>
      <w:r w:rsidR="00B43F0B" w:rsidRPr="00941986">
        <w:rPr>
          <w:spacing w:val="40"/>
        </w:rPr>
        <w:t xml:space="preserve"> </w:t>
      </w:r>
      <w:r w:rsidR="00C054C6">
        <w:rPr>
          <w:noProof/>
          <w:spacing w:val="120"/>
        </w:rPr>
        <w:drawing>
          <wp:inline distT="0" distB="0" distL="0" distR="0" wp14:anchorId="4C38EB95" wp14:editId="61138C11">
            <wp:extent cx="331927" cy="122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qn016.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31927" cy="122530"/>
                    </a:xfrm>
                    <a:prstGeom prst="rect">
                      <a:avLst/>
                    </a:prstGeom>
                  </pic:spPr>
                </pic:pic>
              </a:graphicData>
            </a:graphic>
          </wp:inline>
        </w:drawing>
      </w:r>
      <w:r w:rsidR="00B43F0B" w:rsidRPr="00941986">
        <w:rPr>
          <w:spacing w:val="120"/>
        </w:rPr>
        <w:t xml:space="preserve"> </w:t>
      </w:r>
      <w:r w:rsidR="00FA7021" w:rsidRPr="00FA7021">
        <w:rPr>
          <w:rStyle w:val="Strong"/>
        </w:rPr>
        <w:t>2 is not equal to 8</w:t>
      </w:r>
      <w:r>
        <w:t>, this equation has exactly one solution. Choice</w:t>
      </w:r>
      <w:r w:rsidR="0057746B">
        <w:t> </w:t>
      </w:r>
      <w:r>
        <w:t>B is incorrect. If</w:t>
      </w:r>
      <w:r w:rsidR="00B43F0B" w:rsidRPr="00941986">
        <w:rPr>
          <w:spacing w:val="40"/>
        </w:rPr>
        <w:t xml:space="preserve"> </w:t>
      </w:r>
      <w:r w:rsidR="00B673A6">
        <w:rPr>
          <w:noProof/>
          <w:spacing w:val="120"/>
        </w:rPr>
        <w:drawing>
          <wp:inline distT="0" distB="0" distL="0" distR="0" wp14:anchorId="69DB0CFD" wp14:editId="138E4404">
            <wp:extent cx="346558" cy="123444"/>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Eqn062.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46558" cy="123444"/>
                    </a:xfrm>
                    <a:prstGeom prst="rect">
                      <a:avLst/>
                    </a:prstGeom>
                  </pic:spPr>
                </pic:pic>
              </a:graphicData>
            </a:graphic>
          </wp:inline>
        </w:drawing>
      </w:r>
      <w:r w:rsidR="00B43F0B" w:rsidRPr="00941986">
        <w:rPr>
          <w:spacing w:val="120"/>
        </w:rPr>
        <w:t xml:space="preserve"> </w:t>
      </w:r>
      <w:r w:rsidR="00FA7021" w:rsidRPr="0057746B">
        <w:rPr>
          <w:rStyle w:val="Strong"/>
          <w:i/>
        </w:rPr>
        <w:t>a</w:t>
      </w:r>
      <w:r w:rsidR="00FA7021" w:rsidRPr="00FA7021">
        <w:rPr>
          <w:rStyle w:val="Strong"/>
        </w:rPr>
        <w:t>, equals 2</w:t>
      </w:r>
      <w:r>
        <w:t>, then the given equation could be written as</w:t>
      </w:r>
      <w:r w:rsidR="00B43F0B" w:rsidRPr="00941986">
        <w:rPr>
          <w:spacing w:val="40"/>
        </w:rPr>
        <w:t xml:space="preserve"> </w:t>
      </w:r>
      <w:r w:rsidR="00B673A6">
        <w:rPr>
          <w:noProof/>
          <w:spacing w:val="120"/>
        </w:rPr>
        <w:drawing>
          <wp:inline distT="0" distB="0" distL="0" distR="0" wp14:anchorId="53D41BD4" wp14:editId="0B3C6DB5">
            <wp:extent cx="1164031" cy="12344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Eqn063.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164031" cy="123444"/>
                    </a:xfrm>
                    <a:prstGeom prst="rect">
                      <a:avLst/>
                    </a:prstGeom>
                  </pic:spPr>
                </pic:pic>
              </a:graphicData>
            </a:graphic>
          </wp:inline>
        </w:drawing>
      </w:r>
      <w:r w:rsidR="00B43F0B" w:rsidRPr="00941986">
        <w:rPr>
          <w:spacing w:val="120"/>
        </w:rPr>
        <w:t xml:space="preserve"> </w:t>
      </w:r>
      <w:r w:rsidR="00FA7021" w:rsidRPr="00FA7021">
        <w:rPr>
          <w:rStyle w:val="Strong"/>
        </w:rPr>
        <w:t>4</w:t>
      </w:r>
      <w:r w:rsidR="000071CC" w:rsidRPr="000071CC">
        <w:rPr>
          <w:rStyle w:val="Strong"/>
          <w:sz w:val="2"/>
          <w:szCs w:val="2"/>
        </w:rPr>
        <w:t> </w:t>
      </w:r>
      <w:r w:rsidR="00FA7021" w:rsidRPr="0057746B">
        <w:rPr>
          <w:rStyle w:val="Strong"/>
          <w:i/>
        </w:rPr>
        <w:t>x</w:t>
      </w:r>
      <w:r w:rsidR="00FA7021" w:rsidRPr="00FA7021">
        <w:rPr>
          <w:rStyle w:val="Strong"/>
        </w:rPr>
        <w:t xml:space="preserve"> minus 15, equals, 8</w:t>
      </w:r>
      <w:r w:rsidR="000071CC" w:rsidRPr="000071CC">
        <w:rPr>
          <w:rStyle w:val="Strong"/>
          <w:sz w:val="2"/>
          <w:szCs w:val="2"/>
        </w:rPr>
        <w:t> </w:t>
      </w:r>
      <w:r w:rsidR="00FA7021" w:rsidRPr="0057746B">
        <w:rPr>
          <w:rStyle w:val="Strong"/>
          <w:i/>
        </w:rPr>
        <w:t>x</w:t>
      </w:r>
      <w:r w:rsidR="00FA7021" w:rsidRPr="00FA7021">
        <w:rPr>
          <w:rStyle w:val="Strong"/>
        </w:rPr>
        <w:t xml:space="preserve"> plus 10</w:t>
      </w:r>
      <w:r>
        <w:t>. Since</w:t>
      </w:r>
      <w:r w:rsidR="00B43F0B" w:rsidRPr="00941986">
        <w:rPr>
          <w:spacing w:val="40"/>
        </w:rPr>
        <w:t xml:space="preserve"> </w:t>
      </w:r>
      <w:r w:rsidR="00C054C6" w:rsidRPr="00C054C6">
        <w:rPr>
          <w:noProof/>
          <w:spacing w:val="120"/>
          <w:position w:val="-1"/>
        </w:rPr>
        <w:drawing>
          <wp:inline distT="0" distB="0" distL="0" distR="0" wp14:anchorId="6A078E49" wp14:editId="437C18B1">
            <wp:extent cx="333756" cy="122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qn017.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33756" cy="122530"/>
                    </a:xfrm>
                    <a:prstGeom prst="rect">
                      <a:avLst/>
                    </a:prstGeom>
                  </pic:spPr>
                </pic:pic>
              </a:graphicData>
            </a:graphic>
          </wp:inline>
        </w:drawing>
      </w:r>
      <w:r w:rsidR="00B43F0B" w:rsidRPr="00941986">
        <w:rPr>
          <w:spacing w:val="120"/>
        </w:rPr>
        <w:t xml:space="preserve"> </w:t>
      </w:r>
      <w:r w:rsidR="00FA7021" w:rsidRPr="00FA7021">
        <w:rPr>
          <w:rStyle w:val="Strong"/>
        </w:rPr>
        <w:t>4 is not equal to 8</w:t>
      </w:r>
      <w:r>
        <w:t>, this equation has exactly one solution. Choice</w:t>
      </w:r>
      <w:r w:rsidR="0057746B">
        <w:t> </w:t>
      </w:r>
      <w:r>
        <w:t>D is incorrect. If</w:t>
      </w:r>
      <w:r w:rsidR="00B43F0B" w:rsidRPr="00941986">
        <w:rPr>
          <w:spacing w:val="40"/>
        </w:rPr>
        <w:t xml:space="preserve"> </w:t>
      </w:r>
      <w:r w:rsidR="00B673A6">
        <w:rPr>
          <w:noProof/>
          <w:spacing w:val="120"/>
        </w:rPr>
        <w:drawing>
          <wp:inline distT="0" distB="0" distL="0" distR="0" wp14:anchorId="0D16D87A" wp14:editId="407B6CC1">
            <wp:extent cx="334670" cy="123444"/>
            <wp:effectExtent l="0" t="0" r="825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qn065.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34670" cy="123444"/>
                    </a:xfrm>
                    <a:prstGeom prst="rect">
                      <a:avLst/>
                    </a:prstGeom>
                  </pic:spPr>
                </pic:pic>
              </a:graphicData>
            </a:graphic>
          </wp:inline>
        </w:drawing>
      </w:r>
      <w:r w:rsidR="00B43F0B" w:rsidRPr="00941986">
        <w:rPr>
          <w:spacing w:val="120"/>
        </w:rPr>
        <w:t xml:space="preserve"> </w:t>
      </w:r>
      <w:r w:rsidR="00FA7021" w:rsidRPr="0057746B">
        <w:rPr>
          <w:rStyle w:val="Strong"/>
          <w:i/>
        </w:rPr>
        <w:t>a</w:t>
      </w:r>
      <w:r w:rsidR="00FA7021" w:rsidRPr="00FA7021">
        <w:rPr>
          <w:rStyle w:val="Strong"/>
        </w:rPr>
        <w:t>, equals 8</w:t>
      </w:r>
      <w:r>
        <w:t>, then the given equation could be written as</w:t>
      </w:r>
      <w:r w:rsidR="00B43F0B" w:rsidRPr="00941986">
        <w:rPr>
          <w:spacing w:val="40"/>
        </w:rPr>
        <w:t xml:space="preserve"> </w:t>
      </w:r>
      <w:r w:rsidR="00B673A6">
        <w:rPr>
          <w:noProof/>
          <w:spacing w:val="120"/>
        </w:rPr>
        <w:drawing>
          <wp:inline distT="0" distB="0" distL="0" distR="0" wp14:anchorId="5A07F6F0" wp14:editId="7E993252">
            <wp:extent cx="1234440" cy="123444"/>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qn066.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234440" cy="123444"/>
                    </a:xfrm>
                    <a:prstGeom prst="rect">
                      <a:avLst/>
                    </a:prstGeom>
                  </pic:spPr>
                </pic:pic>
              </a:graphicData>
            </a:graphic>
          </wp:inline>
        </w:drawing>
      </w:r>
      <w:r w:rsidR="00B43F0B" w:rsidRPr="00941986">
        <w:rPr>
          <w:spacing w:val="120"/>
        </w:rPr>
        <w:t xml:space="preserve"> </w:t>
      </w:r>
      <w:r w:rsidR="00FA7021" w:rsidRPr="00FA7021">
        <w:rPr>
          <w:rStyle w:val="Strong"/>
        </w:rPr>
        <w:t>16</w:t>
      </w:r>
      <w:r w:rsidR="000071CC" w:rsidRPr="000071CC">
        <w:rPr>
          <w:rStyle w:val="Strong"/>
          <w:sz w:val="2"/>
          <w:szCs w:val="2"/>
        </w:rPr>
        <w:t> </w:t>
      </w:r>
      <w:r w:rsidR="00FA7021" w:rsidRPr="0057746B">
        <w:rPr>
          <w:rStyle w:val="Strong"/>
          <w:i/>
        </w:rPr>
        <w:t>x</w:t>
      </w:r>
      <w:r w:rsidR="00FA7021" w:rsidRPr="00FA7021">
        <w:rPr>
          <w:rStyle w:val="Strong"/>
        </w:rPr>
        <w:t xml:space="preserve"> minus 15, equals, 8</w:t>
      </w:r>
      <w:r w:rsidR="000071CC" w:rsidRPr="000071CC">
        <w:rPr>
          <w:rStyle w:val="Strong"/>
          <w:sz w:val="2"/>
          <w:szCs w:val="2"/>
        </w:rPr>
        <w:t> </w:t>
      </w:r>
      <w:r w:rsidR="00FA7021" w:rsidRPr="0057746B">
        <w:rPr>
          <w:rStyle w:val="Strong"/>
          <w:i/>
        </w:rPr>
        <w:t>x</w:t>
      </w:r>
      <w:r w:rsidR="00FA7021" w:rsidRPr="00FA7021">
        <w:rPr>
          <w:rStyle w:val="Strong"/>
        </w:rPr>
        <w:t xml:space="preserve"> plus 10</w:t>
      </w:r>
      <w:r>
        <w:t>. Since</w:t>
      </w:r>
      <w:r w:rsidR="00B43F0B" w:rsidRPr="00941986">
        <w:rPr>
          <w:spacing w:val="40"/>
        </w:rPr>
        <w:t xml:space="preserve"> </w:t>
      </w:r>
      <w:r w:rsidR="00C054C6">
        <w:rPr>
          <w:noProof/>
          <w:spacing w:val="120"/>
        </w:rPr>
        <w:drawing>
          <wp:inline distT="0" distB="0" distL="0" distR="0" wp14:anchorId="4FE43F4A" wp14:editId="3F302680">
            <wp:extent cx="404165" cy="122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n018.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404165" cy="122530"/>
                    </a:xfrm>
                    <a:prstGeom prst="rect">
                      <a:avLst/>
                    </a:prstGeom>
                  </pic:spPr>
                </pic:pic>
              </a:graphicData>
            </a:graphic>
          </wp:inline>
        </w:drawing>
      </w:r>
      <w:r w:rsidR="00B43F0B" w:rsidRPr="00941986">
        <w:rPr>
          <w:spacing w:val="120"/>
        </w:rPr>
        <w:t xml:space="preserve"> </w:t>
      </w:r>
      <w:r w:rsidR="00FA7021" w:rsidRPr="00FA7021">
        <w:rPr>
          <w:rStyle w:val="Strong"/>
        </w:rPr>
        <w:t>16</w:t>
      </w:r>
      <w:r w:rsidR="008D7A0D">
        <w:rPr>
          <w:rStyle w:val="Strong"/>
        </w:rPr>
        <w:t> </w:t>
      </w:r>
      <w:r w:rsidR="00FA7021" w:rsidRPr="00FA7021">
        <w:rPr>
          <w:rStyle w:val="Strong"/>
        </w:rPr>
        <w:t>is not equal to 8</w:t>
      </w:r>
      <w:r>
        <w:t>, this equation has exactly one solution.</w:t>
      </w:r>
    </w:p>
    <w:p w14:paraId="253C6EEC" w14:textId="77777777" w:rsidR="00372294" w:rsidRDefault="00372294" w:rsidP="00372294"/>
    <w:p w14:paraId="1A782B41" w14:textId="77777777" w:rsidR="00372294" w:rsidRDefault="00372294" w:rsidP="00372294">
      <w:pPr>
        <w:pStyle w:val="Heading5"/>
      </w:pPr>
      <w:r>
        <w:lastRenderedPageBreak/>
        <w:t>Explanation for question 9.</w:t>
      </w:r>
    </w:p>
    <w:p w14:paraId="0F201616" w14:textId="77777777" w:rsidR="00372294" w:rsidRDefault="00372294" w:rsidP="00372294">
      <w:pPr>
        <w:keepNext/>
        <w:rPr>
          <w:b/>
        </w:rPr>
      </w:pPr>
      <w:r w:rsidRPr="005630DD">
        <w:rPr>
          <w:b/>
        </w:rPr>
        <w:t>Correct answer</w:t>
      </w:r>
    </w:p>
    <w:p w14:paraId="5CFC09AE" w14:textId="5AB8C5B3" w:rsidR="00372294" w:rsidRDefault="0074234C" w:rsidP="00372294">
      <w:pPr>
        <w:keepNext/>
        <w:keepLines/>
      </w:pPr>
      <w:r w:rsidRPr="0074234C">
        <w:t>Choice</w:t>
      </w:r>
      <w:r w:rsidR="005B27C5">
        <w:t> </w:t>
      </w:r>
      <w:r w:rsidRPr="0074234C">
        <w:t>B is correct. A solution to the system of three equations is any ordered pair</w:t>
      </w:r>
      <w:r w:rsidR="009C3696" w:rsidRPr="00941986">
        <w:rPr>
          <w:spacing w:val="40"/>
        </w:rPr>
        <w:t xml:space="preserve"> </w:t>
      </w:r>
      <w:r w:rsidR="00B673A6" w:rsidRPr="00657840">
        <w:rPr>
          <w:noProof/>
          <w:spacing w:val="120"/>
          <w:position w:val="-10"/>
        </w:rPr>
        <w:drawing>
          <wp:inline distT="0" distB="0" distL="0" distR="0" wp14:anchorId="23D12767" wp14:editId="29E15C6F">
            <wp:extent cx="382219" cy="2130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qn068.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2219" cy="213055"/>
                    </a:xfrm>
                    <a:prstGeom prst="rect">
                      <a:avLst/>
                    </a:prstGeom>
                  </pic:spPr>
                </pic:pic>
              </a:graphicData>
            </a:graphic>
          </wp:inline>
        </w:drawing>
      </w:r>
      <w:r w:rsidR="009C3696" w:rsidRPr="00941986">
        <w:rPr>
          <w:spacing w:val="120"/>
        </w:rPr>
        <w:t xml:space="preserve"> </w:t>
      </w:r>
      <w:r w:rsidR="00657840" w:rsidRPr="005B27C5">
        <w:rPr>
          <w:rStyle w:val="Strong"/>
          <w:i/>
        </w:rPr>
        <w:t>x</w:t>
      </w:r>
      <w:r w:rsidR="00657840" w:rsidRPr="00657840">
        <w:rPr>
          <w:rStyle w:val="Strong"/>
        </w:rPr>
        <w:t xml:space="preserve"> comma </w:t>
      </w:r>
      <w:r w:rsidR="00657840" w:rsidRPr="005B27C5">
        <w:rPr>
          <w:rStyle w:val="Strong"/>
          <w:i/>
        </w:rPr>
        <w:t>y</w:t>
      </w:r>
      <w:r w:rsidR="009C3696">
        <w:t xml:space="preserve"> </w:t>
      </w:r>
      <w:r w:rsidRPr="0074234C">
        <w:t>that is a solution to each of the three equations. Such an ordered pair</w:t>
      </w:r>
      <w:r w:rsidR="009C3696" w:rsidRPr="00941986">
        <w:rPr>
          <w:spacing w:val="40"/>
        </w:rPr>
        <w:t xml:space="preserve"> </w:t>
      </w:r>
      <w:r w:rsidR="00B673A6" w:rsidRPr="00657840">
        <w:rPr>
          <w:noProof/>
          <w:spacing w:val="120"/>
          <w:position w:val="-10"/>
        </w:rPr>
        <w:drawing>
          <wp:inline distT="0" distB="0" distL="0" distR="0" wp14:anchorId="45A3CE47" wp14:editId="382D419D">
            <wp:extent cx="382219" cy="2130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Eqn069.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382219" cy="213055"/>
                    </a:xfrm>
                    <a:prstGeom prst="rect">
                      <a:avLst/>
                    </a:prstGeom>
                  </pic:spPr>
                </pic:pic>
              </a:graphicData>
            </a:graphic>
          </wp:inline>
        </w:drawing>
      </w:r>
      <w:r w:rsidR="009C3696" w:rsidRPr="00941986">
        <w:rPr>
          <w:spacing w:val="120"/>
        </w:rPr>
        <w:t xml:space="preserve"> </w:t>
      </w:r>
      <w:r w:rsidR="00657840" w:rsidRPr="005B27C5">
        <w:rPr>
          <w:rStyle w:val="Strong"/>
          <w:i/>
        </w:rPr>
        <w:t>x</w:t>
      </w:r>
      <w:r w:rsidR="00657840" w:rsidRPr="00657840">
        <w:rPr>
          <w:rStyle w:val="Strong"/>
        </w:rPr>
        <w:t xml:space="preserve"> comma </w:t>
      </w:r>
      <w:r w:rsidR="00657840" w:rsidRPr="005B27C5">
        <w:rPr>
          <w:rStyle w:val="Strong"/>
          <w:i/>
        </w:rPr>
        <w:t>y</w:t>
      </w:r>
      <w:r w:rsidR="009C3696">
        <w:t xml:space="preserve"> </w:t>
      </w:r>
      <w:r w:rsidRPr="0074234C">
        <w:t xml:space="preserve">must lie on the graph of each equation in the </w:t>
      </w:r>
      <w:r w:rsidRPr="00657840">
        <w:rPr>
          <w:i/>
        </w:rPr>
        <w:t>x</w:t>
      </w:r>
      <w:r w:rsidR="00657840" w:rsidRPr="00657840">
        <w:rPr>
          <w:i/>
          <w:sz w:val="2"/>
          <w:szCs w:val="2"/>
        </w:rPr>
        <w:t> </w:t>
      </w:r>
      <w:r w:rsidRPr="00657840">
        <w:rPr>
          <w:i/>
        </w:rPr>
        <w:t>y</w:t>
      </w:r>
      <w:r w:rsidR="001D01AD">
        <w:noBreakHyphen/>
      </w:r>
      <w:r w:rsidRPr="0074234C">
        <w:t>plane; in other words, it must be a point where all three graphs intersect. The graphs of all three equations intersect at exactly one point,</w:t>
      </w:r>
      <w:r w:rsidR="009C3696" w:rsidRPr="00941986">
        <w:rPr>
          <w:spacing w:val="40"/>
        </w:rPr>
        <w:t xml:space="preserve"> </w:t>
      </w:r>
      <w:r w:rsidR="00B673A6" w:rsidRPr="00657840">
        <w:rPr>
          <w:noProof/>
          <w:spacing w:val="120"/>
          <w:position w:val="-10"/>
        </w:rPr>
        <w:drawing>
          <wp:inline distT="0" distB="0" distL="0" distR="0" wp14:anchorId="3B3AEEAA" wp14:editId="5EE2C64C">
            <wp:extent cx="437083" cy="213055"/>
            <wp:effectExtent l="0" t="0" r="127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Eqn070.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37083" cy="213055"/>
                    </a:xfrm>
                    <a:prstGeom prst="rect">
                      <a:avLst/>
                    </a:prstGeom>
                  </pic:spPr>
                </pic:pic>
              </a:graphicData>
            </a:graphic>
          </wp:inline>
        </w:drawing>
      </w:r>
      <w:r w:rsidR="009C3696" w:rsidRPr="00941986">
        <w:rPr>
          <w:spacing w:val="120"/>
        </w:rPr>
        <w:t xml:space="preserve"> </w:t>
      </w:r>
      <w:r w:rsidR="00657840" w:rsidRPr="00657840">
        <w:rPr>
          <w:rStyle w:val="Strong"/>
        </w:rPr>
        <w:t xml:space="preserve">with </w:t>
      </w:r>
      <w:proofErr w:type="gramStart"/>
      <w:r w:rsidR="00657840" w:rsidRPr="00657840">
        <w:rPr>
          <w:rStyle w:val="Strong"/>
        </w:rPr>
        <w:t>coordinates</w:t>
      </w:r>
      <w:proofErr w:type="gramEnd"/>
      <w:r w:rsidR="00657840" w:rsidRPr="00657840">
        <w:rPr>
          <w:rStyle w:val="Strong"/>
        </w:rPr>
        <w:t xml:space="preserve"> negative</w:t>
      </w:r>
      <w:r w:rsidR="005B27C5">
        <w:rPr>
          <w:rStyle w:val="Strong"/>
        </w:rPr>
        <w:t> </w:t>
      </w:r>
      <w:r w:rsidR="00657840" w:rsidRPr="00657840">
        <w:rPr>
          <w:rStyle w:val="Strong"/>
        </w:rPr>
        <w:t>1 comma 3</w:t>
      </w:r>
      <w:r w:rsidRPr="0074234C">
        <w:t>. Therefore, the system of equations has one solution.</w:t>
      </w:r>
    </w:p>
    <w:p w14:paraId="4C0C412F" w14:textId="77777777" w:rsidR="00372294" w:rsidRDefault="00372294" w:rsidP="00372294">
      <w:pPr>
        <w:keepNext/>
        <w:rPr>
          <w:b/>
        </w:rPr>
      </w:pPr>
      <w:r>
        <w:rPr>
          <w:b/>
        </w:rPr>
        <w:t>Incorrect</w:t>
      </w:r>
      <w:r w:rsidRPr="005630DD">
        <w:rPr>
          <w:b/>
        </w:rPr>
        <w:t xml:space="preserve"> answer</w:t>
      </w:r>
    </w:p>
    <w:p w14:paraId="0D2D9446" w14:textId="5913A55B" w:rsidR="00372294" w:rsidRDefault="000721B8" w:rsidP="000721B8">
      <w:pPr>
        <w:keepNext/>
        <w:keepLines/>
      </w:pPr>
      <w:r>
        <w:t>Choice</w:t>
      </w:r>
      <w:r w:rsidR="005B27C5">
        <w:t> </w:t>
      </w:r>
      <w:r>
        <w:t>A is incorrect. A system of equations has no solutions when there is no point at which all the graphs intersect. Because the graphs of all three equations intersect at the point</w:t>
      </w:r>
      <w:r w:rsidR="009C3696" w:rsidRPr="00941986">
        <w:rPr>
          <w:spacing w:val="40"/>
        </w:rPr>
        <w:t xml:space="preserve"> </w:t>
      </w:r>
      <w:r w:rsidR="007D5025" w:rsidRPr="00657840">
        <w:rPr>
          <w:noProof/>
          <w:spacing w:val="120"/>
          <w:position w:val="-10"/>
        </w:rPr>
        <w:drawing>
          <wp:inline distT="0" distB="0" distL="0" distR="0" wp14:anchorId="3CDE49F2" wp14:editId="36C797D0">
            <wp:extent cx="437083" cy="213055"/>
            <wp:effectExtent l="0" t="0" r="127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Eqn071.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37083" cy="213055"/>
                    </a:xfrm>
                    <a:prstGeom prst="rect">
                      <a:avLst/>
                    </a:prstGeom>
                  </pic:spPr>
                </pic:pic>
              </a:graphicData>
            </a:graphic>
          </wp:inline>
        </w:drawing>
      </w:r>
      <w:r w:rsidR="009C3696" w:rsidRPr="00941986">
        <w:rPr>
          <w:spacing w:val="120"/>
        </w:rPr>
        <w:t xml:space="preserve"> </w:t>
      </w:r>
      <w:r w:rsidR="00657840" w:rsidRPr="00657840">
        <w:rPr>
          <w:rStyle w:val="Strong"/>
        </w:rPr>
        <w:t xml:space="preserve">with </w:t>
      </w:r>
      <w:proofErr w:type="gramStart"/>
      <w:r w:rsidR="00657840" w:rsidRPr="00657840">
        <w:rPr>
          <w:rStyle w:val="Strong"/>
        </w:rPr>
        <w:t>coordinates</w:t>
      </w:r>
      <w:proofErr w:type="gramEnd"/>
      <w:r w:rsidR="00657840" w:rsidRPr="00657840">
        <w:rPr>
          <w:rStyle w:val="Strong"/>
        </w:rPr>
        <w:t xml:space="preserve"> negative</w:t>
      </w:r>
      <w:r w:rsidR="005B27C5">
        <w:rPr>
          <w:rStyle w:val="Strong"/>
        </w:rPr>
        <w:t> </w:t>
      </w:r>
      <w:r w:rsidR="00657840" w:rsidRPr="00657840">
        <w:rPr>
          <w:rStyle w:val="Strong"/>
        </w:rPr>
        <w:t>1 comma 3</w:t>
      </w:r>
      <w:r>
        <w:t>, there is a solution. Choice</w:t>
      </w:r>
      <w:r w:rsidR="005B27C5">
        <w:t> </w:t>
      </w:r>
      <w:r>
        <w:t>C is incorrect. The graphs of all three equations intersect at only one point,</w:t>
      </w:r>
      <w:r w:rsidR="009C3696" w:rsidRPr="00941986">
        <w:rPr>
          <w:spacing w:val="40"/>
        </w:rPr>
        <w:t xml:space="preserve"> </w:t>
      </w:r>
      <w:r w:rsidR="007D5025" w:rsidRPr="00657840">
        <w:rPr>
          <w:noProof/>
          <w:spacing w:val="120"/>
          <w:position w:val="-10"/>
        </w:rPr>
        <w:drawing>
          <wp:inline distT="0" distB="0" distL="0" distR="0" wp14:anchorId="2217EAAB" wp14:editId="0A926F60">
            <wp:extent cx="437083" cy="213055"/>
            <wp:effectExtent l="0" t="0" r="127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qn072.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37083" cy="213055"/>
                    </a:xfrm>
                    <a:prstGeom prst="rect">
                      <a:avLst/>
                    </a:prstGeom>
                  </pic:spPr>
                </pic:pic>
              </a:graphicData>
            </a:graphic>
          </wp:inline>
        </w:drawing>
      </w:r>
      <w:r w:rsidR="009C3696" w:rsidRPr="00941986">
        <w:rPr>
          <w:spacing w:val="120"/>
        </w:rPr>
        <w:t xml:space="preserve"> </w:t>
      </w:r>
      <w:r w:rsidR="00657840" w:rsidRPr="00657840">
        <w:rPr>
          <w:rStyle w:val="Strong"/>
        </w:rPr>
        <w:t xml:space="preserve">with </w:t>
      </w:r>
      <w:proofErr w:type="gramStart"/>
      <w:r w:rsidR="00657840" w:rsidRPr="00657840">
        <w:rPr>
          <w:rStyle w:val="Strong"/>
        </w:rPr>
        <w:t>coordinates</w:t>
      </w:r>
      <w:proofErr w:type="gramEnd"/>
      <w:r w:rsidR="00657840" w:rsidRPr="00657840">
        <w:rPr>
          <w:rStyle w:val="Strong"/>
        </w:rPr>
        <w:t xml:space="preserve"> negative</w:t>
      </w:r>
      <w:r w:rsidR="005B27C5">
        <w:rPr>
          <w:rStyle w:val="Strong"/>
        </w:rPr>
        <w:t> </w:t>
      </w:r>
      <w:r w:rsidR="00657840" w:rsidRPr="00657840">
        <w:rPr>
          <w:rStyle w:val="Strong"/>
        </w:rPr>
        <w:t>1 comma 3</w:t>
      </w:r>
      <w:r>
        <w:t>. Since there is no other such point, there cannot be two solutions. Choice</w:t>
      </w:r>
      <w:r w:rsidR="005B27C5">
        <w:t> </w:t>
      </w:r>
      <w:r>
        <w:t>D is incorrect and may result from counting the number of points of intersection of the graphs of any two equations, including the point of intersection of all three equations.</w:t>
      </w:r>
    </w:p>
    <w:p w14:paraId="289DFFFF" w14:textId="77777777" w:rsidR="00372294" w:rsidRDefault="00372294" w:rsidP="00372294"/>
    <w:p w14:paraId="5072A6D0" w14:textId="77777777" w:rsidR="00372294" w:rsidRDefault="00372294" w:rsidP="00372294">
      <w:pPr>
        <w:pStyle w:val="Heading5"/>
      </w:pPr>
      <w:r>
        <w:lastRenderedPageBreak/>
        <w:t>Explanation for question 10.</w:t>
      </w:r>
    </w:p>
    <w:p w14:paraId="597656D9" w14:textId="77777777" w:rsidR="00372294" w:rsidRDefault="00372294" w:rsidP="00372294">
      <w:pPr>
        <w:keepNext/>
        <w:rPr>
          <w:b/>
        </w:rPr>
      </w:pPr>
      <w:r w:rsidRPr="005630DD">
        <w:rPr>
          <w:b/>
        </w:rPr>
        <w:t>Correct answer</w:t>
      </w:r>
    </w:p>
    <w:p w14:paraId="2BEEA224" w14:textId="7D3BCF75" w:rsidR="00372294" w:rsidRDefault="000721B8" w:rsidP="000721B8">
      <w:pPr>
        <w:keepNext/>
        <w:keepLines/>
      </w:pPr>
      <w:r>
        <w:t>Choice</w:t>
      </w:r>
      <w:r w:rsidR="005B27C5">
        <w:t> </w:t>
      </w:r>
      <w:r>
        <w:t>C is correct. If the equation is true for all</w:t>
      </w:r>
      <w:r w:rsidRPr="008C0BF5">
        <w:rPr>
          <w:spacing w:val="36"/>
        </w:rPr>
        <w:t xml:space="preserve"> </w:t>
      </w:r>
      <w:r w:rsidRPr="00E37F81">
        <w:rPr>
          <w:i/>
        </w:rPr>
        <w:t>x</w:t>
      </w:r>
      <w:r>
        <w:t>, then the expressions on both sides of the equation will be equivalent. Multiplying the polynomials on the left</w:t>
      </w:r>
      <w:r w:rsidR="001D01AD">
        <w:noBreakHyphen/>
      </w:r>
      <w:r>
        <w:t>hand side of the equation gives</w:t>
      </w:r>
      <w:r w:rsidR="009C3696" w:rsidRPr="00941986">
        <w:rPr>
          <w:spacing w:val="40"/>
        </w:rPr>
        <w:t xml:space="preserve"> </w:t>
      </w:r>
      <w:r w:rsidR="007D5025">
        <w:rPr>
          <w:noProof/>
          <w:spacing w:val="120"/>
        </w:rPr>
        <w:drawing>
          <wp:inline distT="0" distB="0" distL="0" distR="0" wp14:anchorId="2EC773C4" wp14:editId="34B10164">
            <wp:extent cx="2466137" cy="1527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Eqn073.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466137" cy="152705"/>
                    </a:xfrm>
                    <a:prstGeom prst="rect">
                      <a:avLst/>
                    </a:prstGeom>
                  </pic:spPr>
                </pic:pic>
              </a:graphicData>
            </a:graphic>
          </wp:inline>
        </w:drawing>
      </w:r>
      <w:r w:rsidR="009C3696" w:rsidRPr="00941986">
        <w:rPr>
          <w:spacing w:val="120"/>
        </w:rPr>
        <w:t xml:space="preserve"> </w:t>
      </w:r>
      <w:r w:rsidR="00E37F81" w:rsidRPr="00E37F81">
        <w:rPr>
          <w:rStyle w:val="Strong"/>
        </w:rPr>
        <w:t>5</w:t>
      </w:r>
      <w:r w:rsidR="005B27C5" w:rsidRPr="005B27C5">
        <w:rPr>
          <w:rStyle w:val="Strong"/>
          <w:sz w:val="2"/>
          <w:szCs w:val="2"/>
        </w:rPr>
        <w:t> </w:t>
      </w:r>
      <w:r w:rsidR="00E37F81" w:rsidRPr="005B27C5">
        <w:rPr>
          <w:rStyle w:val="Strong"/>
          <w:i/>
        </w:rPr>
        <w:t>a</w:t>
      </w:r>
      <w:r w:rsidR="00E37F81" w:rsidRPr="00E37F81">
        <w:rPr>
          <w:rStyle w:val="Strong"/>
        </w:rPr>
        <w:t xml:space="preserve">, </w:t>
      </w:r>
      <w:r w:rsidR="00E37F81" w:rsidRPr="005B27C5">
        <w:rPr>
          <w:rStyle w:val="Strong"/>
          <w:i/>
        </w:rPr>
        <w:t>x</w:t>
      </w:r>
      <w:r w:rsidR="008D7A0D" w:rsidRPr="0001505A">
        <w:rPr>
          <w:rStyle w:val="Strong"/>
          <w:spacing w:val="36"/>
        </w:rPr>
        <w:t> </w:t>
      </w:r>
      <w:r w:rsidR="00E37F81" w:rsidRPr="00E37F81">
        <w:rPr>
          <w:rStyle w:val="Strong"/>
        </w:rPr>
        <w:t xml:space="preserve">cubed, minus </w:t>
      </w:r>
      <w:r w:rsidR="00E37F81" w:rsidRPr="005B27C5">
        <w:rPr>
          <w:rStyle w:val="Strong"/>
          <w:i/>
        </w:rPr>
        <w:t>a</w:t>
      </w:r>
      <w:r w:rsidR="00E37F81" w:rsidRPr="00E37F81">
        <w:rPr>
          <w:rStyle w:val="Strong"/>
        </w:rPr>
        <w:t xml:space="preserve">, </w:t>
      </w:r>
      <w:r w:rsidR="00E37F81" w:rsidRPr="005B27C5">
        <w:rPr>
          <w:rStyle w:val="Strong"/>
          <w:i/>
        </w:rPr>
        <w:t>b</w:t>
      </w:r>
      <w:r w:rsidR="005B27C5" w:rsidRPr="005B27C5">
        <w:rPr>
          <w:rStyle w:val="Strong"/>
          <w:sz w:val="2"/>
          <w:szCs w:val="2"/>
        </w:rPr>
        <w:t> </w:t>
      </w:r>
      <w:r w:rsidR="00E37F81" w:rsidRPr="005B27C5">
        <w:rPr>
          <w:rStyle w:val="Strong"/>
          <w:i/>
        </w:rPr>
        <w:t>x</w:t>
      </w:r>
      <w:r w:rsidR="008D7A0D" w:rsidRPr="0001505A">
        <w:rPr>
          <w:rStyle w:val="Strong"/>
          <w:spacing w:val="36"/>
        </w:rPr>
        <w:t> </w:t>
      </w:r>
      <w:r w:rsidR="00E37F81" w:rsidRPr="00E37F81">
        <w:rPr>
          <w:rStyle w:val="Strong"/>
        </w:rPr>
        <w:t>squared, plus 4</w:t>
      </w:r>
      <w:r w:rsidR="005B27C5" w:rsidRPr="005B27C5">
        <w:rPr>
          <w:rStyle w:val="Strong"/>
          <w:sz w:val="2"/>
          <w:szCs w:val="2"/>
        </w:rPr>
        <w:t> </w:t>
      </w:r>
      <w:r w:rsidR="00E37F81" w:rsidRPr="005B27C5">
        <w:rPr>
          <w:rStyle w:val="Strong"/>
          <w:i/>
        </w:rPr>
        <w:t>a</w:t>
      </w:r>
      <w:r w:rsidR="00E37F81" w:rsidRPr="00E37F81">
        <w:rPr>
          <w:rStyle w:val="Strong"/>
        </w:rPr>
        <w:t xml:space="preserve">, </w:t>
      </w:r>
      <w:r w:rsidR="00E37F81" w:rsidRPr="005B27C5">
        <w:rPr>
          <w:rStyle w:val="Strong"/>
          <w:i/>
        </w:rPr>
        <w:t>x</w:t>
      </w:r>
      <w:r w:rsidR="00E37F81" w:rsidRPr="00E37F81">
        <w:rPr>
          <w:rStyle w:val="Strong"/>
        </w:rPr>
        <w:t>, plus 15</w:t>
      </w:r>
      <w:r w:rsidR="005B27C5" w:rsidRPr="005B27C5">
        <w:rPr>
          <w:rStyle w:val="Strong"/>
          <w:sz w:val="2"/>
          <w:szCs w:val="2"/>
        </w:rPr>
        <w:t> </w:t>
      </w:r>
      <w:r w:rsidR="00E37F81" w:rsidRPr="005B27C5">
        <w:rPr>
          <w:rStyle w:val="Strong"/>
          <w:i/>
        </w:rPr>
        <w:t>x</w:t>
      </w:r>
      <w:r w:rsidR="008D7A0D" w:rsidRPr="0001505A">
        <w:rPr>
          <w:rStyle w:val="Strong"/>
          <w:spacing w:val="36"/>
        </w:rPr>
        <w:t> </w:t>
      </w:r>
      <w:r w:rsidR="00E37F81" w:rsidRPr="00E37F81">
        <w:rPr>
          <w:rStyle w:val="Strong"/>
        </w:rPr>
        <w:t>squared, minus 3</w:t>
      </w:r>
      <w:r w:rsidR="005B27C5" w:rsidRPr="005B27C5">
        <w:rPr>
          <w:rStyle w:val="Strong"/>
          <w:sz w:val="2"/>
          <w:szCs w:val="2"/>
        </w:rPr>
        <w:t> </w:t>
      </w:r>
      <w:r w:rsidR="00E37F81" w:rsidRPr="005B27C5">
        <w:rPr>
          <w:rStyle w:val="Strong"/>
          <w:i/>
        </w:rPr>
        <w:t>b</w:t>
      </w:r>
      <w:r w:rsidR="005B27C5" w:rsidRPr="005B27C5">
        <w:rPr>
          <w:rStyle w:val="Strong"/>
          <w:sz w:val="2"/>
          <w:szCs w:val="2"/>
        </w:rPr>
        <w:t> </w:t>
      </w:r>
      <w:r w:rsidR="00E37F81" w:rsidRPr="005B27C5">
        <w:rPr>
          <w:rStyle w:val="Strong"/>
          <w:i/>
        </w:rPr>
        <w:t>x</w:t>
      </w:r>
      <w:r w:rsidR="00E37F81" w:rsidRPr="00E37F81">
        <w:rPr>
          <w:rStyle w:val="Strong"/>
        </w:rPr>
        <w:t>, plus 12</w:t>
      </w:r>
      <w:r>
        <w:t>. On the right</w:t>
      </w:r>
      <w:r w:rsidR="001D01AD">
        <w:noBreakHyphen/>
      </w:r>
      <w:r>
        <w:t>hand side of the equation, the only</w:t>
      </w:r>
      <w:r w:rsidRPr="009C3696">
        <w:rPr>
          <w:spacing w:val="40"/>
        </w:rPr>
        <w:t xml:space="preserve"> </w:t>
      </w:r>
      <w:r w:rsidR="007D5025">
        <w:rPr>
          <w:noProof/>
          <w:spacing w:val="120"/>
        </w:rPr>
        <w:drawing>
          <wp:inline distT="0" distB="0" distL="0" distR="0" wp14:anchorId="058F3558" wp14:editId="61FE268A">
            <wp:extent cx="141732" cy="1527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Eqn07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C3696" w:rsidRPr="00941986">
        <w:rPr>
          <w:spacing w:val="120"/>
        </w:rPr>
        <w:t xml:space="preserve"> </w:t>
      </w:r>
      <w:r w:rsidR="00E37F81" w:rsidRPr="005B27C5">
        <w:rPr>
          <w:rStyle w:val="Strong"/>
          <w:i/>
        </w:rPr>
        <w:t>x</w:t>
      </w:r>
      <w:r w:rsidR="008D7A0D" w:rsidRPr="0001505A">
        <w:rPr>
          <w:rStyle w:val="Strong"/>
          <w:spacing w:val="36"/>
        </w:rPr>
        <w:t> </w:t>
      </w:r>
      <w:r w:rsidR="00E37F81" w:rsidRPr="00E37F81">
        <w:rPr>
          <w:rStyle w:val="Strong"/>
        </w:rPr>
        <w:t>squared</w:t>
      </w:r>
      <w:r w:rsidR="001D01AD">
        <w:noBreakHyphen/>
      </w:r>
      <w:r>
        <w:t>term is</w:t>
      </w:r>
      <w:r w:rsidR="009C3696" w:rsidRPr="00941986">
        <w:rPr>
          <w:spacing w:val="40"/>
        </w:rPr>
        <w:t xml:space="preserve"> </w:t>
      </w:r>
      <w:r w:rsidR="007D5025">
        <w:rPr>
          <w:noProof/>
          <w:spacing w:val="120"/>
        </w:rPr>
        <w:drawing>
          <wp:inline distT="0" distB="0" distL="0" distR="0" wp14:anchorId="6E197776" wp14:editId="6208E952">
            <wp:extent cx="329184" cy="1527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Eqn075.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29184" cy="152705"/>
                    </a:xfrm>
                    <a:prstGeom prst="rect">
                      <a:avLst/>
                    </a:prstGeom>
                  </pic:spPr>
                </pic:pic>
              </a:graphicData>
            </a:graphic>
          </wp:inline>
        </w:drawing>
      </w:r>
      <w:r w:rsidR="008D7A0D">
        <w:rPr>
          <w:spacing w:val="120"/>
        </w:rPr>
        <w:t> </w:t>
      </w:r>
      <w:r w:rsidR="00E37F81" w:rsidRPr="00E37F81">
        <w:rPr>
          <w:rStyle w:val="Strong"/>
        </w:rPr>
        <w:t>negative</w:t>
      </w:r>
      <w:r w:rsidR="005B27C5">
        <w:rPr>
          <w:rStyle w:val="Strong"/>
        </w:rPr>
        <w:t> </w:t>
      </w:r>
      <w:r w:rsidR="00E37F81" w:rsidRPr="00E37F81">
        <w:rPr>
          <w:rStyle w:val="Strong"/>
        </w:rPr>
        <w:t>9</w:t>
      </w:r>
      <w:r w:rsidR="005B27C5" w:rsidRPr="005B27C5">
        <w:rPr>
          <w:rStyle w:val="Strong"/>
          <w:sz w:val="2"/>
          <w:szCs w:val="2"/>
        </w:rPr>
        <w:t> </w:t>
      </w:r>
      <w:r w:rsidR="00E37F81" w:rsidRPr="005B27C5">
        <w:rPr>
          <w:rStyle w:val="Strong"/>
          <w:i/>
        </w:rPr>
        <w:t>x</w:t>
      </w:r>
      <w:r w:rsidR="00E37F81" w:rsidRPr="00E37F81">
        <w:rPr>
          <w:rStyle w:val="Strong"/>
        </w:rPr>
        <w:t xml:space="preserve"> squared</w:t>
      </w:r>
      <w:r>
        <w:t>. Since the expressions on both sides of the equation are equivalent, it follows that</w:t>
      </w:r>
      <w:r w:rsidR="009C3696" w:rsidRPr="00941986">
        <w:rPr>
          <w:spacing w:val="40"/>
        </w:rPr>
        <w:t xml:space="preserve"> </w:t>
      </w:r>
      <w:r w:rsidR="007D5025">
        <w:rPr>
          <w:noProof/>
          <w:spacing w:val="120"/>
        </w:rPr>
        <w:drawing>
          <wp:inline distT="0" distB="0" distL="0" distR="0" wp14:anchorId="0AEBC795" wp14:editId="12545BF9">
            <wp:extent cx="1428293" cy="152705"/>
            <wp:effectExtent l="0" t="0" r="63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qn076.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428293" cy="152705"/>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sidRPr="00CE5B73">
        <w:rPr>
          <w:rStyle w:val="Strong"/>
          <w:spacing w:val="36"/>
        </w:rPr>
        <w:t> </w:t>
      </w:r>
      <w:r w:rsidR="00E37F81" w:rsidRPr="005B27C5">
        <w:rPr>
          <w:rStyle w:val="Strong"/>
          <w:i/>
        </w:rPr>
        <w:t>a</w:t>
      </w:r>
      <w:r w:rsidR="00E37F81" w:rsidRPr="00E37F81">
        <w:rPr>
          <w:rStyle w:val="Strong"/>
        </w:rPr>
        <w:t xml:space="preserve">, </w:t>
      </w:r>
      <w:r w:rsidR="00E37F81" w:rsidRPr="005B27C5">
        <w:rPr>
          <w:rStyle w:val="Strong"/>
          <w:i/>
        </w:rPr>
        <w:t>b</w:t>
      </w:r>
      <w:r w:rsidR="005B27C5" w:rsidRPr="005B27C5">
        <w:rPr>
          <w:rStyle w:val="Strong"/>
          <w:sz w:val="2"/>
          <w:szCs w:val="2"/>
        </w:rPr>
        <w:t> </w:t>
      </w:r>
      <w:r w:rsidR="00E37F81" w:rsidRPr="005B27C5">
        <w:rPr>
          <w:rStyle w:val="Strong"/>
          <w:i/>
        </w:rPr>
        <w:t>x</w:t>
      </w:r>
      <w:r w:rsidR="008D7A0D" w:rsidRPr="0001505A">
        <w:rPr>
          <w:rStyle w:val="Strong"/>
          <w:spacing w:val="36"/>
        </w:rPr>
        <w:t> </w:t>
      </w:r>
      <w:r w:rsidR="00E37F81" w:rsidRPr="00E37F81">
        <w:rPr>
          <w:rStyle w:val="Strong"/>
        </w:rPr>
        <w:t>squared, plus 15</w:t>
      </w:r>
      <w:r w:rsidR="005B27C5" w:rsidRPr="005B27C5">
        <w:rPr>
          <w:rStyle w:val="Strong"/>
          <w:sz w:val="2"/>
          <w:szCs w:val="2"/>
        </w:rPr>
        <w:t> </w:t>
      </w:r>
      <w:r w:rsidR="00E37F81" w:rsidRPr="005B27C5">
        <w:rPr>
          <w:rStyle w:val="Strong"/>
          <w:i/>
        </w:rPr>
        <w:t>x</w:t>
      </w:r>
      <w:r w:rsidR="008D7A0D" w:rsidRPr="0001505A">
        <w:rPr>
          <w:rStyle w:val="Strong"/>
          <w:spacing w:val="36"/>
        </w:rPr>
        <w:t> </w:t>
      </w:r>
      <w:r w:rsidR="00E37F81" w:rsidRPr="00E37F81">
        <w:rPr>
          <w:rStyle w:val="Strong"/>
        </w:rPr>
        <w:t>squared, equals negative</w:t>
      </w:r>
      <w:r w:rsidR="005B27C5">
        <w:rPr>
          <w:rStyle w:val="Strong"/>
        </w:rPr>
        <w:t> </w:t>
      </w:r>
      <w:r w:rsidR="00E37F81" w:rsidRPr="00E37F81">
        <w:rPr>
          <w:rStyle w:val="Strong"/>
        </w:rPr>
        <w:t>9</w:t>
      </w:r>
      <w:r w:rsidR="005B27C5" w:rsidRPr="005B27C5">
        <w:rPr>
          <w:rStyle w:val="Strong"/>
          <w:sz w:val="2"/>
          <w:szCs w:val="2"/>
        </w:rPr>
        <w:t> </w:t>
      </w:r>
      <w:r w:rsidR="00E37F81" w:rsidRPr="005B27C5">
        <w:rPr>
          <w:rStyle w:val="Strong"/>
          <w:i/>
        </w:rPr>
        <w:t>x</w:t>
      </w:r>
      <w:r w:rsidR="00E37F81" w:rsidRPr="00E37F81">
        <w:rPr>
          <w:rStyle w:val="Strong"/>
        </w:rPr>
        <w:t xml:space="preserve"> squared</w:t>
      </w:r>
      <w:r>
        <w:t>, which can be rewritten as</w:t>
      </w:r>
      <w:r w:rsidR="009C3696" w:rsidRPr="00941986">
        <w:rPr>
          <w:spacing w:val="40"/>
        </w:rPr>
        <w:t xml:space="preserve"> </w:t>
      </w:r>
      <w:r w:rsidR="007D5025" w:rsidRPr="00E37F81">
        <w:rPr>
          <w:noProof/>
          <w:spacing w:val="120"/>
          <w:position w:val="-10"/>
        </w:rPr>
        <w:drawing>
          <wp:inline distT="0" distB="0" distL="0" distR="0" wp14:anchorId="495925D1" wp14:editId="7C0C8BE7">
            <wp:extent cx="1426464" cy="213055"/>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Eqn077.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426464" cy="213055"/>
                    </a:xfrm>
                    <a:prstGeom prst="rect">
                      <a:avLst/>
                    </a:prstGeom>
                  </pic:spPr>
                </pic:pic>
              </a:graphicData>
            </a:graphic>
          </wp:inline>
        </w:drawing>
      </w:r>
      <w:r w:rsidR="009C3696" w:rsidRPr="00941986">
        <w:rPr>
          <w:spacing w:val="120"/>
        </w:rPr>
        <w:t xml:space="preserve"> </w:t>
      </w:r>
      <w:r w:rsidR="00E37F81" w:rsidRPr="00E37F81">
        <w:rPr>
          <w:rStyle w:val="Strong"/>
        </w:rPr>
        <w:t>open parenthesis, negative</w:t>
      </w:r>
      <w:r w:rsidR="005B27C5" w:rsidRPr="00CE5B73">
        <w:rPr>
          <w:rStyle w:val="Strong"/>
          <w:spacing w:val="36"/>
        </w:rPr>
        <w:t>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plus 15, close parenthesis, times </w:t>
      </w:r>
      <w:r w:rsidR="00E37F81" w:rsidRPr="005B27C5">
        <w:rPr>
          <w:rStyle w:val="Strong"/>
          <w:i/>
        </w:rPr>
        <w:t>x</w:t>
      </w:r>
      <w:r w:rsidR="008D7A0D" w:rsidRPr="0001505A">
        <w:rPr>
          <w:rStyle w:val="Strong"/>
          <w:spacing w:val="36"/>
        </w:rPr>
        <w:t> </w:t>
      </w:r>
      <w:r w:rsidR="00E37F81" w:rsidRPr="00E37F81">
        <w:rPr>
          <w:rStyle w:val="Strong"/>
        </w:rPr>
        <w:t>squared, equals negative</w:t>
      </w:r>
      <w:r w:rsidR="005B27C5">
        <w:rPr>
          <w:rStyle w:val="Strong"/>
        </w:rPr>
        <w:t> </w:t>
      </w:r>
      <w:r w:rsidR="00E37F81" w:rsidRPr="00E37F81">
        <w:rPr>
          <w:rStyle w:val="Strong"/>
        </w:rPr>
        <w:t>9</w:t>
      </w:r>
      <w:r w:rsidR="005B27C5" w:rsidRPr="005B27C5">
        <w:rPr>
          <w:rStyle w:val="Strong"/>
          <w:sz w:val="2"/>
          <w:szCs w:val="2"/>
        </w:rPr>
        <w:t> </w:t>
      </w:r>
      <w:r w:rsidR="00E37F81" w:rsidRPr="005B27C5">
        <w:rPr>
          <w:rStyle w:val="Strong"/>
          <w:i/>
        </w:rPr>
        <w:t>x</w:t>
      </w:r>
      <w:r w:rsidR="00E37F81" w:rsidRPr="00E37F81">
        <w:rPr>
          <w:rStyle w:val="Strong"/>
        </w:rPr>
        <w:t xml:space="preserve"> squared</w:t>
      </w:r>
      <w:r>
        <w:t>. Therefore,</w:t>
      </w:r>
      <w:r w:rsidR="009C3696" w:rsidRPr="00941986">
        <w:rPr>
          <w:spacing w:val="40"/>
        </w:rPr>
        <w:t xml:space="preserve"> </w:t>
      </w:r>
      <w:r w:rsidR="007D5025" w:rsidRPr="00CE5B73">
        <w:rPr>
          <w:noProof/>
          <w:spacing w:val="120"/>
          <w:position w:val="-2"/>
        </w:rPr>
        <w:drawing>
          <wp:inline distT="0" distB="0" distL="0" distR="0" wp14:anchorId="086019FA" wp14:editId="69D14570">
            <wp:extent cx="954634" cy="127102"/>
            <wp:effectExtent l="0" t="0" r="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Eqn078.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954634" cy="127102"/>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sidRPr="00CE5B73">
        <w:rPr>
          <w:rStyle w:val="Strong"/>
          <w:spacing w:val="36"/>
        </w:rPr>
        <w:t>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plus 15, equals negative</w:t>
      </w:r>
      <w:r w:rsidR="005B27C5">
        <w:rPr>
          <w:rStyle w:val="Strong"/>
        </w:rPr>
        <w:t> </w:t>
      </w:r>
      <w:r w:rsidR="00E37F81" w:rsidRPr="00E37F81">
        <w:rPr>
          <w:rStyle w:val="Strong"/>
        </w:rPr>
        <w:t>9</w:t>
      </w:r>
      <w:r>
        <w:t>, which gives</w:t>
      </w:r>
      <w:r w:rsidR="009C3696" w:rsidRPr="00941986">
        <w:rPr>
          <w:spacing w:val="40"/>
        </w:rPr>
        <w:t xml:space="preserve"> </w:t>
      </w:r>
      <w:r w:rsidR="007D5025" w:rsidRPr="00CE5B73">
        <w:rPr>
          <w:noProof/>
          <w:spacing w:val="120"/>
          <w:position w:val="-2"/>
        </w:rPr>
        <w:drawing>
          <wp:inline distT="0" distB="0" distL="0" distR="0" wp14:anchorId="1C61CDAE" wp14:editId="6F1C4694">
            <wp:extent cx="522122" cy="127102"/>
            <wp:effectExtent l="0" t="0" r="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Eqn079.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22122" cy="127102"/>
                    </a:xfrm>
                    <a:prstGeom prst="rect">
                      <a:avLst/>
                    </a:prstGeom>
                  </pic:spPr>
                </pic:pic>
              </a:graphicData>
            </a:graphic>
          </wp:inline>
        </w:drawing>
      </w:r>
      <w:r w:rsidR="009C3696" w:rsidRPr="00941986">
        <w:rPr>
          <w:spacing w:val="120"/>
        </w:rPr>
        <w:t xml:space="preserve">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equals</w:t>
      </w:r>
      <w:r w:rsidR="008D7A0D">
        <w:rPr>
          <w:rStyle w:val="Strong"/>
        </w:rPr>
        <w:t> </w:t>
      </w:r>
      <w:r w:rsidR="00E37F81" w:rsidRPr="00E37F81">
        <w:rPr>
          <w:rStyle w:val="Strong"/>
        </w:rPr>
        <w:t>24</w:t>
      </w:r>
      <w:r>
        <w:t>.</w:t>
      </w:r>
    </w:p>
    <w:p w14:paraId="7CCF1AB6" w14:textId="77777777" w:rsidR="00372294" w:rsidRDefault="00372294" w:rsidP="00372294">
      <w:pPr>
        <w:keepNext/>
        <w:rPr>
          <w:b/>
        </w:rPr>
      </w:pPr>
      <w:r>
        <w:rPr>
          <w:b/>
        </w:rPr>
        <w:t>Incorrect</w:t>
      </w:r>
      <w:r w:rsidRPr="005630DD">
        <w:rPr>
          <w:b/>
        </w:rPr>
        <w:t xml:space="preserve"> answer</w:t>
      </w:r>
    </w:p>
    <w:p w14:paraId="3040BDF1" w14:textId="26339C4E" w:rsidR="00372294" w:rsidRDefault="000721B8" w:rsidP="000721B8">
      <w:pPr>
        <w:keepNext/>
        <w:keepLines/>
      </w:pPr>
      <w:r>
        <w:t>Choice</w:t>
      </w:r>
      <w:r w:rsidR="005B27C5">
        <w:t> </w:t>
      </w:r>
      <w:r>
        <w:t>A is incorrect. If</w:t>
      </w:r>
      <w:r w:rsidR="009C3696" w:rsidRPr="00941986">
        <w:rPr>
          <w:spacing w:val="40"/>
        </w:rPr>
        <w:t xml:space="preserve"> </w:t>
      </w:r>
      <w:r w:rsidR="007D5025">
        <w:rPr>
          <w:noProof/>
          <w:spacing w:val="120"/>
        </w:rPr>
        <w:drawing>
          <wp:inline distT="0" distB="0" distL="0" distR="0" wp14:anchorId="2ACC88B7" wp14:editId="03A58C28">
            <wp:extent cx="498348" cy="127102"/>
            <wp:effectExtent l="0" t="0" r="0"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Eqn080.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498348" cy="127102"/>
                    </a:xfrm>
                    <a:prstGeom prst="rect">
                      <a:avLst/>
                    </a:prstGeom>
                  </pic:spPr>
                </pic:pic>
              </a:graphicData>
            </a:graphic>
          </wp:inline>
        </w:drawing>
      </w:r>
      <w:r w:rsidR="009C3696" w:rsidRPr="00941986">
        <w:rPr>
          <w:spacing w:val="120"/>
        </w:rPr>
        <w:t xml:space="preserve">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equals 18</w:t>
      </w:r>
      <w:r>
        <w:t>, then the coefficient of</w:t>
      </w:r>
      <w:r w:rsidR="009C3696" w:rsidRPr="00941986">
        <w:rPr>
          <w:spacing w:val="40"/>
        </w:rPr>
        <w:t xml:space="preserve"> </w:t>
      </w:r>
      <w:r w:rsidR="00947A8B">
        <w:rPr>
          <w:noProof/>
          <w:spacing w:val="120"/>
        </w:rPr>
        <w:drawing>
          <wp:inline distT="0" distB="0" distL="0" distR="0" wp14:anchorId="00FE8C70" wp14:editId="405E571D">
            <wp:extent cx="141732" cy="1527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Eqn08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8D7A0D">
        <w:rPr>
          <w:spacing w:val="120"/>
        </w:rPr>
        <w:t> </w:t>
      </w:r>
      <w:r w:rsidR="00E37F81" w:rsidRPr="005B27C5">
        <w:rPr>
          <w:rStyle w:val="Strong"/>
          <w:i/>
        </w:rPr>
        <w:t>x</w:t>
      </w:r>
      <w:r w:rsidR="008D7A0D" w:rsidRPr="0001505A">
        <w:rPr>
          <w:rStyle w:val="Strong"/>
          <w:spacing w:val="36"/>
        </w:rPr>
        <w:t> </w:t>
      </w:r>
      <w:r w:rsidR="00E37F81" w:rsidRPr="00E37F81">
        <w:rPr>
          <w:rStyle w:val="Strong"/>
        </w:rPr>
        <w:t>squared</w:t>
      </w:r>
      <w:r w:rsidR="009C3696">
        <w:t xml:space="preserve"> </w:t>
      </w:r>
      <w:r>
        <w:t>on the left</w:t>
      </w:r>
      <w:r w:rsidR="001D01AD">
        <w:noBreakHyphen/>
      </w:r>
      <w:r>
        <w:t>hand side of the equation would be</w:t>
      </w:r>
      <w:r w:rsidR="009C3696" w:rsidRPr="00941986">
        <w:rPr>
          <w:spacing w:val="40"/>
        </w:rPr>
        <w:t xml:space="preserve"> </w:t>
      </w:r>
      <w:r w:rsidR="00947A8B">
        <w:rPr>
          <w:noProof/>
          <w:spacing w:val="120"/>
        </w:rPr>
        <w:drawing>
          <wp:inline distT="0" distB="0" distL="0" distR="0" wp14:anchorId="7E40D6BD" wp14:editId="187B08D9">
            <wp:extent cx="936346" cy="123444"/>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Eqn082.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936346"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18 plus 15, equals negative</w:t>
      </w:r>
      <w:r w:rsidR="005B27C5">
        <w:rPr>
          <w:rStyle w:val="Strong"/>
        </w:rPr>
        <w:t> </w:t>
      </w:r>
      <w:r w:rsidR="00E37F81" w:rsidRPr="00E37F81">
        <w:rPr>
          <w:rStyle w:val="Strong"/>
        </w:rPr>
        <w:t>3</w:t>
      </w:r>
      <w:r>
        <w:t>, which doesn’t equal the coefficient of</w:t>
      </w:r>
      <w:r w:rsidR="009C3696" w:rsidRPr="00941986">
        <w:rPr>
          <w:spacing w:val="40"/>
        </w:rPr>
        <w:t xml:space="preserve"> </w:t>
      </w:r>
      <w:r w:rsidR="00947A8B">
        <w:rPr>
          <w:noProof/>
          <w:spacing w:val="120"/>
        </w:rPr>
        <w:drawing>
          <wp:inline distT="0" distB="0" distL="0" distR="0" wp14:anchorId="430F2DCC" wp14:editId="385CB118">
            <wp:extent cx="141732" cy="1527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Eqn08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C2580B">
        <w:rPr>
          <w:spacing w:val="120"/>
        </w:rPr>
        <w:t> </w:t>
      </w:r>
      <w:r w:rsidR="00E37F81" w:rsidRPr="005B27C5">
        <w:rPr>
          <w:rStyle w:val="Strong"/>
          <w:i/>
        </w:rPr>
        <w:t>x</w:t>
      </w:r>
      <w:r w:rsidR="00C2580B" w:rsidRPr="0001505A">
        <w:rPr>
          <w:rStyle w:val="Strong"/>
          <w:spacing w:val="36"/>
        </w:rPr>
        <w:t> </w:t>
      </w:r>
      <w:r w:rsidR="00E37F81" w:rsidRPr="00E37F81">
        <w:rPr>
          <w:rStyle w:val="Strong"/>
        </w:rPr>
        <w:t>squared</w:t>
      </w:r>
      <w:r>
        <w:t>,</w:t>
      </w:r>
      <w:r w:rsidR="009C3696" w:rsidRPr="00941986">
        <w:rPr>
          <w:spacing w:val="40"/>
        </w:rPr>
        <w:t xml:space="preserve"> </w:t>
      </w:r>
      <w:r w:rsidR="00947A8B">
        <w:rPr>
          <w:noProof/>
          <w:spacing w:val="120"/>
        </w:rPr>
        <w:drawing>
          <wp:inline distT="0" distB="0" distL="0" distR="0" wp14:anchorId="5702B238" wp14:editId="1D7BF9A5">
            <wp:extent cx="175565" cy="123444"/>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qn084.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75565"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9</w:t>
      </w:r>
      <w:r>
        <w:t>, on the right</w:t>
      </w:r>
      <w:r w:rsidR="001D01AD">
        <w:noBreakHyphen/>
      </w:r>
      <w:r>
        <w:t>hand side. Choice</w:t>
      </w:r>
      <w:r w:rsidR="005B27C5">
        <w:t> </w:t>
      </w:r>
      <w:r>
        <w:t>B is incorrect. If</w:t>
      </w:r>
      <w:r w:rsidR="009C3696" w:rsidRPr="00941986">
        <w:rPr>
          <w:spacing w:val="40"/>
        </w:rPr>
        <w:t xml:space="preserve"> </w:t>
      </w:r>
      <w:r w:rsidR="00947A8B" w:rsidRPr="00CE5B73">
        <w:rPr>
          <w:noProof/>
          <w:spacing w:val="120"/>
          <w:position w:val="-2"/>
        </w:rPr>
        <w:drawing>
          <wp:inline distT="0" distB="0" distL="0" distR="0" wp14:anchorId="3824E69D" wp14:editId="7AAFED4C">
            <wp:extent cx="522122" cy="127102"/>
            <wp:effectExtent l="0" t="0" r="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qn085.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22122" cy="127102"/>
                    </a:xfrm>
                    <a:prstGeom prst="rect">
                      <a:avLst/>
                    </a:prstGeom>
                  </pic:spPr>
                </pic:pic>
              </a:graphicData>
            </a:graphic>
          </wp:inline>
        </w:drawing>
      </w:r>
      <w:r w:rsidR="009C3696" w:rsidRPr="00941986">
        <w:rPr>
          <w:spacing w:val="120"/>
        </w:rPr>
        <w:t xml:space="preserve">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equals 20</w:t>
      </w:r>
      <w:r>
        <w:t>, then the coefficient of</w:t>
      </w:r>
      <w:r w:rsidR="009C3696" w:rsidRPr="00941986">
        <w:rPr>
          <w:spacing w:val="40"/>
        </w:rPr>
        <w:t xml:space="preserve"> </w:t>
      </w:r>
      <w:r w:rsidR="00947A8B">
        <w:rPr>
          <w:noProof/>
          <w:spacing w:val="120"/>
        </w:rPr>
        <w:drawing>
          <wp:inline distT="0" distB="0" distL="0" distR="0" wp14:anchorId="4A2F7BC3" wp14:editId="1AABCB1F">
            <wp:extent cx="141732" cy="15270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Eqn0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C3696" w:rsidRPr="00941986">
        <w:rPr>
          <w:spacing w:val="120"/>
        </w:rPr>
        <w:t xml:space="preserve"> </w:t>
      </w:r>
      <w:r w:rsidR="00E37F81" w:rsidRPr="005B27C5">
        <w:rPr>
          <w:rStyle w:val="Strong"/>
          <w:i/>
        </w:rPr>
        <w:t>x</w:t>
      </w:r>
      <w:r w:rsidR="00C2580B" w:rsidRPr="0001505A">
        <w:rPr>
          <w:rStyle w:val="Strong"/>
          <w:spacing w:val="36"/>
        </w:rPr>
        <w:t> </w:t>
      </w:r>
      <w:r w:rsidR="00E37F81" w:rsidRPr="00E37F81">
        <w:rPr>
          <w:rStyle w:val="Strong"/>
        </w:rPr>
        <w:t>squared</w:t>
      </w:r>
      <w:r w:rsidR="009C3696">
        <w:t xml:space="preserve"> </w:t>
      </w:r>
      <w:r>
        <w:t>on the left</w:t>
      </w:r>
      <w:r w:rsidR="001D01AD">
        <w:noBreakHyphen/>
      </w:r>
      <w:r>
        <w:t>hand side of the equation would be</w:t>
      </w:r>
      <w:r w:rsidR="009C3696" w:rsidRPr="00941986">
        <w:rPr>
          <w:spacing w:val="40"/>
        </w:rPr>
        <w:t xml:space="preserve"> </w:t>
      </w:r>
      <w:r w:rsidR="00947A8B">
        <w:rPr>
          <w:noProof/>
          <w:spacing w:val="120"/>
        </w:rPr>
        <w:drawing>
          <wp:inline distT="0" distB="0" distL="0" distR="0" wp14:anchorId="4B9C3196" wp14:editId="422732B7">
            <wp:extent cx="941832" cy="123444"/>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qn087.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941832"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20 plus 15, equals negative</w:t>
      </w:r>
      <w:r w:rsidR="005B27C5">
        <w:rPr>
          <w:rStyle w:val="Strong"/>
        </w:rPr>
        <w:t> </w:t>
      </w:r>
      <w:r w:rsidR="00E37F81" w:rsidRPr="00E37F81">
        <w:rPr>
          <w:rStyle w:val="Strong"/>
        </w:rPr>
        <w:t>5</w:t>
      </w:r>
      <w:r>
        <w:t>, which doesn’t equal the coefficient of</w:t>
      </w:r>
      <w:r w:rsidR="009C3696" w:rsidRPr="00941986">
        <w:rPr>
          <w:spacing w:val="40"/>
        </w:rPr>
        <w:t xml:space="preserve"> </w:t>
      </w:r>
      <w:r w:rsidR="00947A8B">
        <w:rPr>
          <w:noProof/>
          <w:spacing w:val="120"/>
        </w:rPr>
        <w:drawing>
          <wp:inline distT="0" distB="0" distL="0" distR="0" wp14:anchorId="74D16D8B" wp14:editId="21647040">
            <wp:extent cx="141732" cy="15270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Eqn08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C3696" w:rsidRPr="00941986">
        <w:rPr>
          <w:spacing w:val="120"/>
        </w:rPr>
        <w:t xml:space="preserve"> </w:t>
      </w:r>
      <w:r w:rsidR="00E37F81" w:rsidRPr="005B27C5">
        <w:rPr>
          <w:rStyle w:val="Strong"/>
          <w:i/>
        </w:rPr>
        <w:t>x</w:t>
      </w:r>
      <w:r w:rsidR="00C2580B" w:rsidRPr="0001505A">
        <w:rPr>
          <w:rStyle w:val="Strong"/>
          <w:spacing w:val="36"/>
        </w:rPr>
        <w:t> </w:t>
      </w:r>
      <w:r w:rsidR="00E37F81" w:rsidRPr="00E37F81">
        <w:rPr>
          <w:rStyle w:val="Strong"/>
        </w:rPr>
        <w:t>squared</w:t>
      </w:r>
      <w:r>
        <w:t>,</w:t>
      </w:r>
      <w:r w:rsidR="009C3696" w:rsidRPr="00941986">
        <w:rPr>
          <w:spacing w:val="40"/>
        </w:rPr>
        <w:t xml:space="preserve"> </w:t>
      </w:r>
      <w:r w:rsidR="00947A8B">
        <w:rPr>
          <w:noProof/>
          <w:spacing w:val="120"/>
        </w:rPr>
        <w:drawing>
          <wp:inline distT="0" distB="0" distL="0" distR="0" wp14:anchorId="2532F961" wp14:editId="2F95C592">
            <wp:extent cx="175565" cy="123444"/>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Eqn089.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75565"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9</w:t>
      </w:r>
      <w:r>
        <w:t>, on the right</w:t>
      </w:r>
      <w:r w:rsidR="001D01AD">
        <w:noBreakHyphen/>
      </w:r>
      <w:r>
        <w:t>hand side. Choice</w:t>
      </w:r>
      <w:r w:rsidR="005B27C5">
        <w:t> </w:t>
      </w:r>
      <w:r>
        <w:t>D is incorrect. If</w:t>
      </w:r>
      <w:r w:rsidR="009C3696" w:rsidRPr="00941986">
        <w:rPr>
          <w:spacing w:val="40"/>
        </w:rPr>
        <w:t xml:space="preserve"> </w:t>
      </w:r>
      <w:r w:rsidR="00947A8B">
        <w:rPr>
          <w:noProof/>
          <w:spacing w:val="120"/>
        </w:rPr>
        <w:drawing>
          <wp:inline distT="0" distB="0" distL="0" distR="0" wp14:anchorId="1FC948E2" wp14:editId="07FDCD96">
            <wp:extent cx="522122" cy="127102"/>
            <wp:effectExtent l="0" t="0" r="0" b="63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Eqn090.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22122" cy="127102"/>
                    </a:xfrm>
                    <a:prstGeom prst="rect">
                      <a:avLst/>
                    </a:prstGeom>
                  </pic:spPr>
                </pic:pic>
              </a:graphicData>
            </a:graphic>
          </wp:inline>
        </w:drawing>
      </w:r>
      <w:r w:rsidR="009C3696" w:rsidRPr="00941986">
        <w:rPr>
          <w:spacing w:val="120"/>
        </w:rPr>
        <w:t xml:space="preserve"> </w:t>
      </w:r>
      <w:r w:rsidR="00E37F81" w:rsidRPr="005B27C5">
        <w:rPr>
          <w:rStyle w:val="Strong"/>
          <w:i/>
        </w:rPr>
        <w:t>a</w:t>
      </w:r>
      <w:r w:rsidR="00E37F81" w:rsidRPr="00E37F81">
        <w:rPr>
          <w:rStyle w:val="Strong"/>
        </w:rPr>
        <w:t xml:space="preserve">, </w:t>
      </w:r>
      <w:r w:rsidR="00E37F81" w:rsidRPr="005B27C5">
        <w:rPr>
          <w:rStyle w:val="Strong"/>
          <w:i/>
        </w:rPr>
        <w:t>b</w:t>
      </w:r>
      <w:r w:rsidR="00E37F81" w:rsidRPr="00E37F81">
        <w:rPr>
          <w:rStyle w:val="Strong"/>
        </w:rPr>
        <w:t xml:space="preserve"> equals 40</w:t>
      </w:r>
      <w:r>
        <w:t>, then the coefficient of</w:t>
      </w:r>
      <w:r w:rsidR="009C3696" w:rsidRPr="00941986">
        <w:rPr>
          <w:spacing w:val="40"/>
        </w:rPr>
        <w:t xml:space="preserve"> </w:t>
      </w:r>
      <w:r w:rsidR="00947A8B">
        <w:rPr>
          <w:noProof/>
          <w:spacing w:val="120"/>
        </w:rPr>
        <w:drawing>
          <wp:inline distT="0" distB="0" distL="0" distR="0" wp14:anchorId="2EC4B1E9" wp14:editId="4AE9F6E2">
            <wp:extent cx="141732" cy="15270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Eqn09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C3696" w:rsidRPr="00941986">
        <w:rPr>
          <w:spacing w:val="120"/>
        </w:rPr>
        <w:t xml:space="preserve"> </w:t>
      </w:r>
      <w:r w:rsidR="00E37F81" w:rsidRPr="005B27C5">
        <w:rPr>
          <w:rStyle w:val="Strong"/>
          <w:i/>
        </w:rPr>
        <w:t>x</w:t>
      </w:r>
      <w:r w:rsidR="00C2580B" w:rsidRPr="0001505A">
        <w:rPr>
          <w:rStyle w:val="Strong"/>
          <w:spacing w:val="36"/>
        </w:rPr>
        <w:t> </w:t>
      </w:r>
      <w:r w:rsidR="00E37F81" w:rsidRPr="00E37F81">
        <w:rPr>
          <w:rStyle w:val="Strong"/>
        </w:rPr>
        <w:t>squared</w:t>
      </w:r>
      <w:r w:rsidR="009C3696">
        <w:t xml:space="preserve"> </w:t>
      </w:r>
      <w:r>
        <w:t>on the left</w:t>
      </w:r>
      <w:r w:rsidR="001D01AD">
        <w:noBreakHyphen/>
      </w:r>
      <w:r>
        <w:t>hand side of the equation would be</w:t>
      </w:r>
      <w:r w:rsidR="009C3696" w:rsidRPr="00941986">
        <w:rPr>
          <w:spacing w:val="40"/>
        </w:rPr>
        <w:t xml:space="preserve"> </w:t>
      </w:r>
      <w:r w:rsidR="00947A8B">
        <w:rPr>
          <w:noProof/>
          <w:spacing w:val="120"/>
        </w:rPr>
        <w:drawing>
          <wp:inline distT="0" distB="0" distL="0" distR="0" wp14:anchorId="0CB121A2" wp14:editId="0263FC0D">
            <wp:extent cx="1031443" cy="123444"/>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qn092.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031443"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40 plus 15, equals negative</w:t>
      </w:r>
      <w:r w:rsidR="005B27C5">
        <w:rPr>
          <w:rStyle w:val="Strong"/>
        </w:rPr>
        <w:t> </w:t>
      </w:r>
      <w:r w:rsidR="00E37F81" w:rsidRPr="00E37F81">
        <w:rPr>
          <w:rStyle w:val="Strong"/>
        </w:rPr>
        <w:t>25</w:t>
      </w:r>
      <w:r>
        <w:t>, which doesn’t equal the coefficient of</w:t>
      </w:r>
      <w:r w:rsidR="009C3696" w:rsidRPr="00941986">
        <w:rPr>
          <w:spacing w:val="40"/>
        </w:rPr>
        <w:t xml:space="preserve"> </w:t>
      </w:r>
      <w:r w:rsidR="00947A8B">
        <w:rPr>
          <w:noProof/>
          <w:spacing w:val="120"/>
        </w:rPr>
        <w:drawing>
          <wp:inline distT="0" distB="0" distL="0" distR="0" wp14:anchorId="50C93B0A" wp14:editId="52EAD0F1">
            <wp:extent cx="141732" cy="15270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Eqn09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732" cy="152705"/>
                    </a:xfrm>
                    <a:prstGeom prst="rect">
                      <a:avLst/>
                    </a:prstGeom>
                  </pic:spPr>
                </pic:pic>
              </a:graphicData>
            </a:graphic>
          </wp:inline>
        </w:drawing>
      </w:r>
      <w:r w:rsidR="009C3696" w:rsidRPr="00941986">
        <w:rPr>
          <w:spacing w:val="120"/>
        </w:rPr>
        <w:t xml:space="preserve"> </w:t>
      </w:r>
      <w:r w:rsidR="00E37F81" w:rsidRPr="005B27C5">
        <w:rPr>
          <w:rStyle w:val="Strong"/>
          <w:i/>
        </w:rPr>
        <w:t>x</w:t>
      </w:r>
      <w:r w:rsidR="00C2580B" w:rsidRPr="0001505A">
        <w:rPr>
          <w:rStyle w:val="Strong"/>
          <w:spacing w:val="36"/>
        </w:rPr>
        <w:t> </w:t>
      </w:r>
      <w:r w:rsidR="00E37F81" w:rsidRPr="00E37F81">
        <w:rPr>
          <w:rStyle w:val="Strong"/>
        </w:rPr>
        <w:t>squared</w:t>
      </w:r>
      <w:r>
        <w:t>,</w:t>
      </w:r>
      <w:r w:rsidR="009C3696" w:rsidRPr="00941986">
        <w:rPr>
          <w:spacing w:val="40"/>
        </w:rPr>
        <w:t xml:space="preserve"> </w:t>
      </w:r>
      <w:r w:rsidR="00947A8B">
        <w:rPr>
          <w:noProof/>
          <w:spacing w:val="120"/>
        </w:rPr>
        <w:drawing>
          <wp:inline distT="0" distB="0" distL="0" distR="0" wp14:anchorId="155E8405" wp14:editId="65FB7ED1">
            <wp:extent cx="175565" cy="123444"/>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qn094.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75565" cy="123444"/>
                    </a:xfrm>
                    <a:prstGeom prst="rect">
                      <a:avLst/>
                    </a:prstGeom>
                  </pic:spPr>
                </pic:pic>
              </a:graphicData>
            </a:graphic>
          </wp:inline>
        </w:drawing>
      </w:r>
      <w:r w:rsidR="009C3696" w:rsidRPr="00941986">
        <w:rPr>
          <w:spacing w:val="120"/>
        </w:rPr>
        <w:t xml:space="preserve"> </w:t>
      </w:r>
      <w:r w:rsidR="00E37F81" w:rsidRPr="00E37F81">
        <w:rPr>
          <w:rStyle w:val="Strong"/>
        </w:rPr>
        <w:t>negative</w:t>
      </w:r>
      <w:r w:rsidR="005B27C5">
        <w:rPr>
          <w:rStyle w:val="Strong"/>
        </w:rPr>
        <w:t> </w:t>
      </w:r>
      <w:r w:rsidR="00E37F81" w:rsidRPr="00E37F81">
        <w:rPr>
          <w:rStyle w:val="Strong"/>
        </w:rPr>
        <w:t>9</w:t>
      </w:r>
      <w:r>
        <w:t>, on the right</w:t>
      </w:r>
      <w:r w:rsidR="001D01AD">
        <w:noBreakHyphen/>
      </w:r>
      <w:r>
        <w:t>hand side.</w:t>
      </w:r>
    </w:p>
    <w:p w14:paraId="3EC389E9" w14:textId="77777777" w:rsidR="00372294" w:rsidRDefault="00372294" w:rsidP="00372294"/>
    <w:p w14:paraId="6E8E94CC" w14:textId="77777777" w:rsidR="00372294" w:rsidRDefault="00372294" w:rsidP="00372294">
      <w:pPr>
        <w:pStyle w:val="Heading5"/>
      </w:pPr>
      <w:r>
        <w:lastRenderedPageBreak/>
        <w:t>Explanation for question 11.</w:t>
      </w:r>
    </w:p>
    <w:p w14:paraId="6EEF3830" w14:textId="77777777" w:rsidR="00372294" w:rsidRDefault="00372294" w:rsidP="00372294">
      <w:pPr>
        <w:keepNext/>
        <w:rPr>
          <w:b/>
        </w:rPr>
      </w:pPr>
      <w:r w:rsidRPr="005630DD">
        <w:rPr>
          <w:b/>
        </w:rPr>
        <w:t>Correct answer</w:t>
      </w:r>
    </w:p>
    <w:p w14:paraId="6A4B80CC" w14:textId="39B82FEF" w:rsidR="00372294" w:rsidRDefault="000721B8" w:rsidP="000721B8">
      <w:pPr>
        <w:keepNext/>
        <w:keepLines/>
      </w:pPr>
      <w:r>
        <w:t>Choice</w:t>
      </w:r>
      <w:r w:rsidR="00031139">
        <w:t> </w:t>
      </w:r>
      <w:r>
        <w:t>B is correct. The right</w:t>
      </w:r>
      <w:r w:rsidR="001D01AD">
        <w:noBreakHyphen/>
      </w:r>
      <w:r>
        <w:t>hand side of the given equation,</w:t>
      </w:r>
      <w:r w:rsidR="009C3696" w:rsidRPr="00941986">
        <w:rPr>
          <w:spacing w:val="40"/>
        </w:rPr>
        <w:t xml:space="preserve"> </w:t>
      </w:r>
      <w:r w:rsidR="00947A8B" w:rsidRPr="006F7646">
        <w:rPr>
          <w:noProof/>
          <w:spacing w:val="120"/>
          <w:position w:val="-20"/>
        </w:rPr>
        <w:drawing>
          <wp:inline distT="0" distB="0" distL="0" distR="0" wp14:anchorId="7C3D114E" wp14:editId="4DCDE76E">
            <wp:extent cx="201168" cy="370332"/>
            <wp:effectExtent l="0" t="0" r="889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qn095.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01168" cy="370332"/>
                    </a:xfrm>
                    <a:prstGeom prst="rect">
                      <a:avLst/>
                    </a:prstGeom>
                  </pic:spPr>
                </pic:pic>
              </a:graphicData>
            </a:graphic>
          </wp:inline>
        </w:drawing>
      </w:r>
      <w:r w:rsidR="009C3696" w:rsidRPr="00941986">
        <w:rPr>
          <w:spacing w:val="120"/>
        </w:rPr>
        <w:t xml:space="preserve"> </w:t>
      </w:r>
      <w:r w:rsidR="00521DB3" w:rsidRPr="00521DB3">
        <w:rPr>
          <w:rStyle w:val="Strong"/>
        </w:rPr>
        <w:t>the fraction 2</w:t>
      </w:r>
      <w:r w:rsidR="00031139" w:rsidRPr="00ED4C93">
        <w:rPr>
          <w:rStyle w:val="Strong"/>
          <w:sz w:val="2"/>
          <w:szCs w:val="2"/>
        </w:rPr>
        <w:t> </w:t>
      </w:r>
      <w:r w:rsidR="00521DB3" w:rsidRPr="00031139">
        <w:rPr>
          <w:rStyle w:val="Strong"/>
          <w:i/>
        </w:rPr>
        <w:t>x</w:t>
      </w:r>
      <w:r w:rsidR="00521DB3" w:rsidRPr="00521DB3">
        <w:rPr>
          <w:rStyle w:val="Strong"/>
        </w:rPr>
        <w:t xml:space="preserve"> over 2</w:t>
      </w:r>
      <w:r>
        <w:t xml:space="preserve">, can be rewritten as </w:t>
      </w:r>
      <w:r w:rsidRPr="006F7646">
        <w:rPr>
          <w:i/>
        </w:rPr>
        <w:t>x</w:t>
      </w:r>
      <w:r>
        <w:t>. Multiplying both sides of the equation</w:t>
      </w:r>
      <w:r w:rsidR="009C3696" w:rsidRPr="00941986">
        <w:rPr>
          <w:spacing w:val="40"/>
        </w:rPr>
        <w:t xml:space="preserve"> </w:t>
      </w:r>
      <w:r w:rsidR="00947A8B" w:rsidRPr="006F7646">
        <w:rPr>
          <w:noProof/>
          <w:spacing w:val="120"/>
          <w:position w:val="-20"/>
        </w:rPr>
        <w:drawing>
          <wp:inline distT="0" distB="0" distL="0" distR="0" wp14:anchorId="6F3437CE" wp14:editId="414DD9AA">
            <wp:extent cx="618134" cy="331013"/>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Eqn096.jp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618134" cy="331013"/>
                    </a:xfrm>
                    <a:prstGeom prst="rect">
                      <a:avLst/>
                    </a:prstGeom>
                  </pic:spPr>
                </pic:pic>
              </a:graphicData>
            </a:graphic>
          </wp:inline>
        </w:drawing>
      </w:r>
      <w:r w:rsidR="009C3696" w:rsidRPr="00941986">
        <w:rPr>
          <w:spacing w:val="120"/>
        </w:rPr>
        <w:t xml:space="preserve"> </w:t>
      </w:r>
      <w:r w:rsidR="00521DB3" w:rsidRPr="00521DB3">
        <w:rPr>
          <w:rStyle w:val="Strong"/>
        </w:rPr>
        <w:t>the</w:t>
      </w:r>
      <w:r w:rsidR="00073C0B">
        <w:rPr>
          <w:rStyle w:val="Strong"/>
        </w:rPr>
        <w:t xml:space="preserve"> </w:t>
      </w:r>
      <w:r w:rsidR="00521DB3" w:rsidRPr="00521DB3">
        <w:rPr>
          <w:rStyle w:val="Strong"/>
        </w:rPr>
        <w:t xml:space="preserve">fraction with numerator </w:t>
      </w:r>
      <w:r w:rsidR="00521DB3" w:rsidRPr="00031139">
        <w:rPr>
          <w:rStyle w:val="Strong"/>
          <w:i/>
        </w:rPr>
        <w:t>x</w:t>
      </w:r>
      <w:r w:rsidR="00521DB3" w:rsidRPr="00521DB3">
        <w:rPr>
          <w:rStyle w:val="Strong"/>
        </w:rPr>
        <w:t xml:space="preserve">, and denominator </w:t>
      </w:r>
      <w:r w:rsidR="00521DB3" w:rsidRPr="00031139">
        <w:rPr>
          <w:rStyle w:val="Strong"/>
          <w:i/>
        </w:rPr>
        <w:t>x</w:t>
      </w:r>
      <w:r w:rsidR="00521DB3" w:rsidRPr="00521DB3">
        <w:rPr>
          <w:rStyle w:val="Strong"/>
        </w:rPr>
        <w:t xml:space="preserve"> minus 3, end fraction, equals </w:t>
      </w:r>
      <w:r w:rsidR="00521DB3" w:rsidRPr="00031139">
        <w:rPr>
          <w:rStyle w:val="Strong"/>
          <w:i/>
        </w:rPr>
        <w:t>x</w:t>
      </w:r>
      <w:r w:rsidR="009C3696">
        <w:t xml:space="preserve"> </w:t>
      </w:r>
      <w:r>
        <w:t>by</w:t>
      </w:r>
      <w:r w:rsidR="009C3696" w:rsidRPr="00941986">
        <w:rPr>
          <w:spacing w:val="40"/>
        </w:rPr>
        <w:t xml:space="preserve"> </w:t>
      </w:r>
      <w:r w:rsidR="00947A8B">
        <w:rPr>
          <w:noProof/>
          <w:spacing w:val="120"/>
        </w:rPr>
        <w:drawing>
          <wp:inline distT="0" distB="0" distL="0" distR="0" wp14:anchorId="62A42419" wp14:editId="4E09CF03">
            <wp:extent cx="322783" cy="123444"/>
            <wp:effectExtent l="0" t="0" r="127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Eqn097.jp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322783" cy="123444"/>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minus 3</w:t>
      </w:r>
      <w:r w:rsidR="009C3696">
        <w:t xml:space="preserve"> </w:t>
      </w:r>
      <w:r>
        <w:t>yields</w:t>
      </w:r>
      <w:r w:rsidR="009C3696" w:rsidRPr="00941986">
        <w:rPr>
          <w:spacing w:val="40"/>
        </w:rPr>
        <w:t xml:space="preserve"> </w:t>
      </w:r>
      <w:r w:rsidR="00947A8B" w:rsidRPr="006F7646">
        <w:rPr>
          <w:noProof/>
          <w:spacing w:val="120"/>
          <w:position w:val="-8"/>
        </w:rPr>
        <w:drawing>
          <wp:inline distT="0" distB="0" distL="0" distR="0" wp14:anchorId="69579090" wp14:editId="5F51C26C">
            <wp:extent cx="834847" cy="213055"/>
            <wp:effectExtent l="0" t="0" r="381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Eqn098.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834847" cy="213055"/>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equals, </w:t>
      </w:r>
      <w:r w:rsidR="00521DB3" w:rsidRPr="00031139">
        <w:rPr>
          <w:rStyle w:val="Strong"/>
          <w:i/>
        </w:rPr>
        <w:t>x</w:t>
      </w:r>
      <w:r w:rsidR="00521DB3" w:rsidRPr="00521DB3">
        <w:rPr>
          <w:rStyle w:val="Strong"/>
        </w:rPr>
        <w:t xml:space="preserve"> times, open parenthesis, </w:t>
      </w:r>
      <w:r w:rsidR="00521DB3" w:rsidRPr="00031139">
        <w:rPr>
          <w:rStyle w:val="Strong"/>
          <w:i/>
        </w:rPr>
        <w:t>x</w:t>
      </w:r>
      <w:r w:rsidR="00521DB3" w:rsidRPr="00521DB3">
        <w:rPr>
          <w:rStyle w:val="Strong"/>
        </w:rPr>
        <w:t xml:space="preserve"> minus 3, close parenthesis</w:t>
      </w:r>
      <w:r w:rsidR="009C3696">
        <w:t xml:space="preserve"> </w:t>
      </w:r>
      <w:r>
        <w:t>Applying the distributive property of multiplication to the right</w:t>
      </w:r>
      <w:r w:rsidR="001D01AD">
        <w:noBreakHyphen/>
      </w:r>
      <w:r>
        <w:t>hand side of the equation</w:t>
      </w:r>
      <w:r w:rsidR="009C3696" w:rsidRPr="00941986">
        <w:rPr>
          <w:spacing w:val="40"/>
        </w:rPr>
        <w:t xml:space="preserve"> </w:t>
      </w:r>
      <w:r w:rsidR="00947A8B" w:rsidRPr="006F7646">
        <w:rPr>
          <w:noProof/>
          <w:spacing w:val="120"/>
          <w:position w:val="-8"/>
        </w:rPr>
        <w:drawing>
          <wp:inline distT="0" distB="0" distL="0" distR="0" wp14:anchorId="5E9C8877" wp14:editId="362C3843">
            <wp:extent cx="834847" cy="213055"/>
            <wp:effectExtent l="0" t="0" r="381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Eqn099.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834847" cy="213055"/>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equals, </w:t>
      </w:r>
      <w:r w:rsidR="00521DB3" w:rsidRPr="00031139">
        <w:rPr>
          <w:rStyle w:val="Strong"/>
          <w:i/>
        </w:rPr>
        <w:t>x</w:t>
      </w:r>
      <w:r w:rsidR="00521DB3" w:rsidRPr="00521DB3">
        <w:rPr>
          <w:rStyle w:val="Strong"/>
        </w:rPr>
        <w:t xml:space="preserve"> times, open parenthesis, </w:t>
      </w:r>
      <w:r w:rsidR="00521DB3" w:rsidRPr="00031139">
        <w:rPr>
          <w:rStyle w:val="Strong"/>
          <w:i/>
        </w:rPr>
        <w:t>x</w:t>
      </w:r>
      <w:r w:rsidR="008C0BF5" w:rsidRPr="008C0BF5">
        <w:rPr>
          <w:rStyle w:val="Strong"/>
          <w:spacing w:val="36"/>
        </w:rPr>
        <w:t> </w:t>
      </w:r>
      <w:r w:rsidR="00521DB3" w:rsidRPr="00521DB3">
        <w:rPr>
          <w:rStyle w:val="Strong"/>
        </w:rPr>
        <w:t>minus 3, close parenthesis</w:t>
      </w:r>
      <w:r w:rsidR="009C3696">
        <w:t xml:space="preserve"> </w:t>
      </w:r>
      <w:r>
        <w:t>yields</w:t>
      </w:r>
      <w:r w:rsidR="009C3696" w:rsidRPr="00941986">
        <w:rPr>
          <w:spacing w:val="40"/>
        </w:rPr>
        <w:t xml:space="preserve"> </w:t>
      </w:r>
      <w:r w:rsidR="00947A8B">
        <w:rPr>
          <w:noProof/>
          <w:spacing w:val="120"/>
        </w:rPr>
        <w:drawing>
          <wp:inline distT="0" distB="0" distL="0" distR="0" wp14:anchorId="597745EB" wp14:editId="4FC23192">
            <wp:extent cx="758038" cy="15270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Eqn100.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758038" cy="152705"/>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equals, </w:t>
      </w:r>
      <w:r w:rsidR="00521DB3" w:rsidRPr="00031139">
        <w:rPr>
          <w:rStyle w:val="Strong"/>
          <w:i/>
        </w:rPr>
        <w:t>x</w:t>
      </w:r>
      <w:r w:rsidR="00073C0B" w:rsidRPr="0001505A">
        <w:rPr>
          <w:rStyle w:val="Strong"/>
          <w:spacing w:val="36"/>
        </w:rPr>
        <w:t> </w:t>
      </w:r>
      <w:r w:rsidR="00521DB3" w:rsidRPr="00521DB3">
        <w:rPr>
          <w:rStyle w:val="Strong"/>
        </w:rPr>
        <w:t>squared, minus 3</w:t>
      </w:r>
      <w:r w:rsidR="00ED4C93" w:rsidRPr="00ED4C93">
        <w:rPr>
          <w:rStyle w:val="Strong"/>
          <w:sz w:val="2"/>
          <w:szCs w:val="2"/>
        </w:rPr>
        <w:t> </w:t>
      </w:r>
      <w:r w:rsidR="00521DB3" w:rsidRPr="00031139">
        <w:rPr>
          <w:rStyle w:val="Strong"/>
          <w:i/>
        </w:rPr>
        <w:t>x</w:t>
      </w:r>
      <w:r>
        <w:t>. Subtracting</w:t>
      </w:r>
      <w:r w:rsidRPr="00CE5B73">
        <w:rPr>
          <w:spacing w:val="36"/>
        </w:rPr>
        <w:t xml:space="preserve"> </w:t>
      </w:r>
      <w:r w:rsidRPr="006F7646">
        <w:rPr>
          <w:i/>
        </w:rPr>
        <w:t>x</w:t>
      </w:r>
      <w:r w:rsidRPr="00CE5B73">
        <w:rPr>
          <w:spacing w:val="36"/>
        </w:rPr>
        <w:t xml:space="preserve"> </w:t>
      </w:r>
      <w:r>
        <w:t>from both sides of this equation yields</w:t>
      </w:r>
      <w:r w:rsidR="009C3696" w:rsidRPr="00941986">
        <w:rPr>
          <w:spacing w:val="40"/>
        </w:rPr>
        <w:t xml:space="preserve"> </w:t>
      </w:r>
      <w:r w:rsidR="00947A8B">
        <w:rPr>
          <w:noProof/>
          <w:spacing w:val="120"/>
        </w:rPr>
        <w:drawing>
          <wp:inline distT="0" distB="0" distL="0" distR="0" wp14:anchorId="67F488C6" wp14:editId="2B3012DC">
            <wp:extent cx="762610" cy="15270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qn101.jp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762610" cy="152705"/>
                    </a:xfrm>
                    <a:prstGeom prst="rect">
                      <a:avLst/>
                    </a:prstGeom>
                  </pic:spPr>
                </pic:pic>
              </a:graphicData>
            </a:graphic>
          </wp:inline>
        </w:drawing>
      </w:r>
      <w:r w:rsidR="009C3696" w:rsidRPr="00941986">
        <w:rPr>
          <w:spacing w:val="120"/>
        </w:rPr>
        <w:t xml:space="preserve"> </w:t>
      </w:r>
      <w:r w:rsidR="00521DB3" w:rsidRPr="00521DB3">
        <w:rPr>
          <w:rStyle w:val="Strong"/>
        </w:rPr>
        <w:t xml:space="preserve">0 equals, </w:t>
      </w:r>
      <w:r w:rsidR="00521DB3" w:rsidRPr="00031139">
        <w:rPr>
          <w:rStyle w:val="Strong"/>
          <w:i/>
        </w:rPr>
        <w:t>x</w:t>
      </w:r>
      <w:r w:rsidR="008C0BF5" w:rsidRPr="008C0BF5">
        <w:rPr>
          <w:rStyle w:val="Strong"/>
          <w:spacing w:val="36"/>
        </w:rPr>
        <w:t> </w:t>
      </w:r>
      <w:r w:rsidR="00521DB3" w:rsidRPr="00521DB3">
        <w:rPr>
          <w:rStyle w:val="Strong"/>
        </w:rPr>
        <w:t>squared, minus 4</w:t>
      </w:r>
      <w:r w:rsidR="00ED4C93" w:rsidRPr="00ED4C93">
        <w:rPr>
          <w:rStyle w:val="Strong"/>
          <w:sz w:val="2"/>
          <w:szCs w:val="2"/>
        </w:rPr>
        <w:t> </w:t>
      </w:r>
      <w:r w:rsidR="00521DB3" w:rsidRPr="00031139">
        <w:rPr>
          <w:rStyle w:val="Strong"/>
          <w:i/>
        </w:rPr>
        <w:t>x</w:t>
      </w:r>
      <w:r>
        <w:t xml:space="preserve">. Factoring </w:t>
      </w:r>
      <w:r w:rsidRPr="006F7646">
        <w:rPr>
          <w:i/>
        </w:rPr>
        <w:t>x</w:t>
      </w:r>
      <w:r>
        <w:t xml:space="preserve"> from both terms of</w:t>
      </w:r>
      <w:r w:rsidR="009C3696" w:rsidRPr="00941986">
        <w:rPr>
          <w:spacing w:val="40"/>
        </w:rPr>
        <w:t xml:space="preserve"> </w:t>
      </w:r>
      <w:r w:rsidR="00947A8B">
        <w:rPr>
          <w:noProof/>
          <w:spacing w:val="120"/>
        </w:rPr>
        <w:drawing>
          <wp:inline distT="0" distB="0" distL="0" distR="0" wp14:anchorId="6E505038" wp14:editId="1A226D6E">
            <wp:extent cx="504749" cy="15270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Eqn102.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504749" cy="152705"/>
                    </a:xfrm>
                    <a:prstGeom prst="rect">
                      <a:avLst/>
                    </a:prstGeom>
                  </pic:spPr>
                </pic:pic>
              </a:graphicData>
            </a:graphic>
          </wp:inline>
        </w:drawing>
      </w:r>
      <w:r w:rsidR="009C3696" w:rsidRPr="00941986">
        <w:rPr>
          <w:spacing w:val="120"/>
        </w:rPr>
        <w:t xml:space="preserve"> </w:t>
      </w:r>
      <w:r w:rsidR="00521DB3" w:rsidRPr="00031139">
        <w:rPr>
          <w:rStyle w:val="Strong"/>
          <w:i/>
        </w:rPr>
        <w:t>x</w:t>
      </w:r>
      <w:r w:rsidR="00073C0B" w:rsidRPr="0001505A">
        <w:rPr>
          <w:rStyle w:val="Strong"/>
          <w:spacing w:val="36"/>
        </w:rPr>
        <w:t> </w:t>
      </w:r>
      <w:r w:rsidR="00521DB3" w:rsidRPr="00521DB3">
        <w:rPr>
          <w:rStyle w:val="Strong"/>
        </w:rPr>
        <w:t>squared, minus 4</w:t>
      </w:r>
      <w:r w:rsidR="00ED4C93" w:rsidRPr="00ED4C93">
        <w:rPr>
          <w:rStyle w:val="Strong"/>
          <w:sz w:val="2"/>
          <w:szCs w:val="2"/>
        </w:rPr>
        <w:t> </w:t>
      </w:r>
      <w:r w:rsidR="00521DB3" w:rsidRPr="00031139">
        <w:rPr>
          <w:rStyle w:val="Strong"/>
          <w:i/>
        </w:rPr>
        <w:t>x</w:t>
      </w:r>
      <w:r w:rsidR="009C3696">
        <w:t xml:space="preserve"> </w:t>
      </w:r>
      <w:r>
        <w:t>yields</w:t>
      </w:r>
      <w:r w:rsidR="009C3696" w:rsidRPr="00941986">
        <w:rPr>
          <w:spacing w:val="40"/>
        </w:rPr>
        <w:t xml:space="preserve"> </w:t>
      </w:r>
      <w:r w:rsidR="00C33DE7" w:rsidRPr="006F7646">
        <w:rPr>
          <w:noProof/>
          <w:spacing w:val="120"/>
          <w:position w:val="-8"/>
        </w:rPr>
        <w:drawing>
          <wp:inline distT="0" distB="0" distL="0" distR="0" wp14:anchorId="35CCDCD1" wp14:editId="0F401F30">
            <wp:extent cx="838505" cy="2130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Eqn103.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838505" cy="213055"/>
                    </a:xfrm>
                    <a:prstGeom prst="rect">
                      <a:avLst/>
                    </a:prstGeom>
                  </pic:spPr>
                </pic:pic>
              </a:graphicData>
            </a:graphic>
          </wp:inline>
        </w:drawing>
      </w:r>
      <w:r w:rsidR="009C3696" w:rsidRPr="00941986">
        <w:rPr>
          <w:spacing w:val="120"/>
        </w:rPr>
        <w:t xml:space="preserve"> </w:t>
      </w:r>
      <w:r w:rsidR="00521DB3" w:rsidRPr="00521DB3">
        <w:rPr>
          <w:rStyle w:val="Strong"/>
        </w:rPr>
        <w:t xml:space="preserve">0 equals, </w:t>
      </w:r>
      <w:r w:rsidR="00521DB3" w:rsidRPr="00031139">
        <w:rPr>
          <w:rStyle w:val="Strong"/>
          <w:i/>
        </w:rPr>
        <w:t>x</w:t>
      </w:r>
      <w:r w:rsidR="00521DB3" w:rsidRPr="00521DB3">
        <w:rPr>
          <w:rStyle w:val="Strong"/>
        </w:rPr>
        <w:t xml:space="preserve"> times, open parenthesis, </w:t>
      </w:r>
      <w:r w:rsidR="00521DB3" w:rsidRPr="00031139">
        <w:rPr>
          <w:rStyle w:val="Strong"/>
          <w:i/>
        </w:rPr>
        <w:t>x</w:t>
      </w:r>
      <w:r w:rsidR="00521DB3" w:rsidRPr="00521DB3">
        <w:rPr>
          <w:rStyle w:val="Strong"/>
        </w:rPr>
        <w:t xml:space="preserve"> minus 4, close parenthesis</w:t>
      </w:r>
      <w:r>
        <w:t>. By the zero product property, the solutions to the equation</w:t>
      </w:r>
      <w:r w:rsidR="009C3696" w:rsidRPr="00941986">
        <w:rPr>
          <w:spacing w:val="40"/>
        </w:rPr>
        <w:t xml:space="preserve"> </w:t>
      </w:r>
      <w:r w:rsidR="00C33DE7" w:rsidRPr="006F7646">
        <w:rPr>
          <w:noProof/>
          <w:spacing w:val="120"/>
          <w:position w:val="-8"/>
        </w:rPr>
        <w:drawing>
          <wp:inline distT="0" distB="0" distL="0" distR="0" wp14:anchorId="29F91F13" wp14:editId="5529DCF0">
            <wp:extent cx="838505" cy="21305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Eqn104.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838505" cy="213055"/>
                    </a:xfrm>
                    <a:prstGeom prst="rect">
                      <a:avLst/>
                    </a:prstGeom>
                  </pic:spPr>
                </pic:pic>
              </a:graphicData>
            </a:graphic>
          </wp:inline>
        </w:drawing>
      </w:r>
      <w:r w:rsidR="009C3696" w:rsidRPr="00941986">
        <w:rPr>
          <w:spacing w:val="120"/>
        </w:rPr>
        <w:t xml:space="preserve"> </w:t>
      </w:r>
      <w:r w:rsidR="00521DB3" w:rsidRPr="00521DB3">
        <w:rPr>
          <w:rStyle w:val="Strong"/>
        </w:rPr>
        <w:t xml:space="preserve">0 equals, </w:t>
      </w:r>
      <w:r w:rsidR="00521DB3" w:rsidRPr="00031139">
        <w:rPr>
          <w:rStyle w:val="Strong"/>
          <w:i/>
        </w:rPr>
        <w:t>x</w:t>
      </w:r>
      <w:r w:rsidR="00521DB3" w:rsidRPr="00521DB3">
        <w:rPr>
          <w:rStyle w:val="Strong"/>
        </w:rPr>
        <w:t xml:space="preserve"> times, open parenthesis, </w:t>
      </w:r>
      <w:r w:rsidR="00521DB3" w:rsidRPr="00031139">
        <w:rPr>
          <w:rStyle w:val="Strong"/>
          <w:i/>
        </w:rPr>
        <w:t>x</w:t>
      </w:r>
      <w:r w:rsidR="00521DB3" w:rsidRPr="00521DB3">
        <w:rPr>
          <w:rStyle w:val="Strong"/>
        </w:rPr>
        <w:t xml:space="preserve"> minus 4, close parenthesis</w:t>
      </w:r>
      <w:r w:rsidR="009C3696">
        <w:t xml:space="preserve"> </w:t>
      </w:r>
      <w:r>
        <w:t>are</w:t>
      </w:r>
      <w:r w:rsidR="009C3696" w:rsidRPr="00941986">
        <w:rPr>
          <w:spacing w:val="40"/>
        </w:rPr>
        <w:t xml:space="preserve"> </w:t>
      </w:r>
      <w:r w:rsidR="00C33DE7">
        <w:rPr>
          <w:noProof/>
          <w:spacing w:val="120"/>
        </w:rPr>
        <w:drawing>
          <wp:inline distT="0" distB="0" distL="0" distR="0" wp14:anchorId="420DD681" wp14:editId="27EADB3F">
            <wp:extent cx="342900" cy="12344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Eqn105.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342900" cy="123444"/>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equals 0</w:t>
      </w:r>
      <w:r w:rsidR="009C3696">
        <w:t xml:space="preserve"> </w:t>
      </w:r>
      <w:r>
        <w:t>and</w:t>
      </w:r>
      <w:r w:rsidR="009C3696" w:rsidRPr="00941986">
        <w:rPr>
          <w:spacing w:val="40"/>
        </w:rPr>
        <w:t xml:space="preserve"> </w:t>
      </w:r>
      <w:r w:rsidR="00C33DE7">
        <w:rPr>
          <w:noProof/>
          <w:spacing w:val="120"/>
        </w:rPr>
        <w:drawing>
          <wp:inline distT="0" distB="0" distL="0" distR="0" wp14:anchorId="77E9C531" wp14:editId="5E3EE9AD">
            <wp:extent cx="595274" cy="123444"/>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Eqn106.jp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595274" cy="123444"/>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minus 4, equals 0</w:t>
      </w:r>
      <w:r>
        <w:t>, or</w:t>
      </w:r>
      <w:r w:rsidR="009C3696" w:rsidRPr="00941986">
        <w:rPr>
          <w:spacing w:val="40"/>
        </w:rPr>
        <w:t xml:space="preserve"> </w:t>
      </w:r>
      <w:r w:rsidR="00C33DE7">
        <w:rPr>
          <w:noProof/>
          <w:spacing w:val="120"/>
        </w:rPr>
        <w:drawing>
          <wp:inline distT="0" distB="0" distL="0" distR="0" wp14:anchorId="2E977BDF" wp14:editId="0477F4AE">
            <wp:extent cx="345643" cy="123444"/>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Eqn1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43" cy="123444"/>
                    </a:xfrm>
                    <a:prstGeom prst="rect">
                      <a:avLst/>
                    </a:prstGeom>
                  </pic:spPr>
                </pic:pic>
              </a:graphicData>
            </a:graphic>
          </wp:inline>
        </w:drawing>
      </w:r>
      <w:r w:rsidR="009C3696" w:rsidRPr="00941986">
        <w:rPr>
          <w:spacing w:val="120"/>
        </w:rPr>
        <w:t xml:space="preserve"> </w:t>
      </w:r>
      <w:r w:rsidR="00521DB3" w:rsidRPr="00031139">
        <w:rPr>
          <w:rStyle w:val="Strong"/>
          <w:i/>
        </w:rPr>
        <w:t>x</w:t>
      </w:r>
      <w:r w:rsidR="00521DB3" w:rsidRPr="00521DB3">
        <w:rPr>
          <w:rStyle w:val="Strong"/>
        </w:rPr>
        <w:t xml:space="preserve"> equals 4</w:t>
      </w:r>
      <w:r>
        <w:t>. Substituting 0 and 4 for</w:t>
      </w:r>
      <w:r w:rsidRPr="00CE5B73">
        <w:rPr>
          <w:spacing w:val="36"/>
        </w:rPr>
        <w:t xml:space="preserve"> </w:t>
      </w:r>
      <w:r w:rsidRPr="006F7646">
        <w:rPr>
          <w:i/>
        </w:rPr>
        <w:t>x</w:t>
      </w:r>
      <w:r w:rsidRPr="00CE5B73">
        <w:rPr>
          <w:spacing w:val="36"/>
        </w:rPr>
        <w:t xml:space="preserve"> </w:t>
      </w:r>
      <w:r>
        <w:t>in the given equation yields</w:t>
      </w:r>
      <w:r w:rsidR="009C3696" w:rsidRPr="00941986">
        <w:rPr>
          <w:spacing w:val="40"/>
        </w:rPr>
        <w:t xml:space="preserve"> </w:t>
      </w:r>
      <w:r w:rsidR="00C33DE7">
        <w:rPr>
          <w:noProof/>
          <w:spacing w:val="120"/>
        </w:rPr>
        <w:drawing>
          <wp:inline distT="0" distB="0" distL="0" distR="0" wp14:anchorId="08F26273" wp14:editId="55B781D6">
            <wp:extent cx="336499" cy="123444"/>
            <wp:effectExtent l="0" t="0" r="698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Eqn108.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36499" cy="123444"/>
                    </a:xfrm>
                    <a:prstGeom prst="rect">
                      <a:avLst/>
                    </a:prstGeom>
                  </pic:spPr>
                </pic:pic>
              </a:graphicData>
            </a:graphic>
          </wp:inline>
        </w:drawing>
      </w:r>
      <w:r w:rsidR="009C3696" w:rsidRPr="00941986">
        <w:rPr>
          <w:spacing w:val="120"/>
        </w:rPr>
        <w:t xml:space="preserve"> </w:t>
      </w:r>
      <w:r w:rsidR="00521DB3" w:rsidRPr="00521DB3">
        <w:rPr>
          <w:rStyle w:val="Strong"/>
        </w:rPr>
        <w:t>0 equals 0</w:t>
      </w:r>
      <w:r w:rsidR="009C3696">
        <w:t xml:space="preserve"> </w:t>
      </w:r>
      <w:r>
        <w:t>and</w:t>
      </w:r>
      <w:r w:rsidR="009C3696" w:rsidRPr="00941986">
        <w:rPr>
          <w:spacing w:val="40"/>
        </w:rPr>
        <w:t xml:space="preserve"> </w:t>
      </w:r>
      <w:r w:rsidR="00C33DE7">
        <w:rPr>
          <w:noProof/>
          <w:spacing w:val="120"/>
        </w:rPr>
        <w:drawing>
          <wp:inline distT="0" distB="0" distL="0" distR="0" wp14:anchorId="7BFCC116" wp14:editId="2A885ABC">
            <wp:extent cx="341986" cy="121615"/>
            <wp:effectExtent l="0" t="0" r="127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Eqn109.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341986" cy="121615"/>
                    </a:xfrm>
                    <a:prstGeom prst="rect">
                      <a:avLst/>
                    </a:prstGeom>
                  </pic:spPr>
                </pic:pic>
              </a:graphicData>
            </a:graphic>
          </wp:inline>
        </w:drawing>
      </w:r>
      <w:r w:rsidR="00073C0B">
        <w:rPr>
          <w:spacing w:val="120"/>
        </w:rPr>
        <w:t> </w:t>
      </w:r>
      <w:r w:rsidR="00521DB3" w:rsidRPr="00521DB3">
        <w:rPr>
          <w:rStyle w:val="Strong"/>
        </w:rPr>
        <w:t>4 equals 4</w:t>
      </w:r>
      <w:r>
        <w:t>, respectively. Since both are true statements, both 0 and 4 are solutions to the given equation.</w:t>
      </w:r>
    </w:p>
    <w:p w14:paraId="6D98F995" w14:textId="77777777" w:rsidR="00372294" w:rsidRDefault="00372294" w:rsidP="00372294">
      <w:pPr>
        <w:keepNext/>
        <w:rPr>
          <w:b/>
        </w:rPr>
      </w:pPr>
      <w:r>
        <w:rPr>
          <w:b/>
        </w:rPr>
        <w:t>Incorrect</w:t>
      </w:r>
      <w:r w:rsidRPr="005630DD">
        <w:rPr>
          <w:b/>
        </w:rPr>
        <w:t xml:space="preserve"> answer</w:t>
      </w:r>
    </w:p>
    <w:p w14:paraId="20ABC36A" w14:textId="68B14830" w:rsidR="00372294" w:rsidRDefault="000721B8" w:rsidP="00372294">
      <w:pPr>
        <w:keepNext/>
        <w:keepLines/>
      </w:pPr>
      <w:r w:rsidRPr="000721B8">
        <w:t>Choice</w:t>
      </w:r>
      <w:r w:rsidR="00031139">
        <w:t> </w:t>
      </w:r>
      <w:r w:rsidRPr="000721B8">
        <w:t>A is incorrect and may result from a sign error. Choice</w:t>
      </w:r>
      <w:r w:rsidR="00031139">
        <w:t> </w:t>
      </w:r>
      <w:r w:rsidRPr="000721B8">
        <w:t>C is incorrect and may result from an error in factoring. Choice</w:t>
      </w:r>
      <w:r w:rsidR="00031139">
        <w:t> </w:t>
      </w:r>
      <w:r w:rsidRPr="000721B8">
        <w:t>D is incorrect and may result from not considering 0 as a possible solution.</w:t>
      </w:r>
    </w:p>
    <w:p w14:paraId="78747DC4" w14:textId="77777777" w:rsidR="00372294" w:rsidRDefault="00372294" w:rsidP="00372294"/>
    <w:p w14:paraId="2809B440" w14:textId="77777777" w:rsidR="00372294" w:rsidRDefault="00372294" w:rsidP="00372294">
      <w:pPr>
        <w:pStyle w:val="Heading5"/>
      </w:pPr>
      <w:r>
        <w:lastRenderedPageBreak/>
        <w:t>Explanation for question 12.</w:t>
      </w:r>
    </w:p>
    <w:p w14:paraId="1754D265" w14:textId="77777777" w:rsidR="00372294" w:rsidRDefault="00372294" w:rsidP="00372294">
      <w:pPr>
        <w:keepNext/>
        <w:rPr>
          <w:b/>
        </w:rPr>
      </w:pPr>
      <w:r w:rsidRPr="005630DD">
        <w:rPr>
          <w:b/>
        </w:rPr>
        <w:t>Correct answer</w:t>
      </w:r>
    </w:p>
    <w:p w14:paraId="2C1829AF" w14:textId="1A0401A8" w:rsidR="00372294" w:rsidRDefault="000721B8" w:rsidP="000721B8">
      <w:pPr>
        <w:keepNext/>
        <w:keepLines/>
      </w:pPr>
      <w:r>
        <w:t>Choice</w:t>
      </w:r>
      <w:r w:rsidR="00D454DA">
        <w:t> </w:t>
      </w:r>
      <w:r>
        <w:t>D is correct. The original expression can be combined into one rational expression by multiplying the numerator and denominator of the second term by the denominator of the first term:</w:t>
      </w:r>
      <w:r w:rsidR="009C3696" w:rsidRPr="00941986">
        <w:rPr>
          <w:spacing w:val="40"/>
        </w:rPr>
        <w:t xml:space="preserve"> </w:t>
      </w:r>
      <w:r w:rsidR="00C33DE7" w:rsidRPr="00F37C8B">
        <w:rPr>
          <w:noProof/>
          <w:spacing w:val="120"/>
          <w:position w:val="-24"/>
        </w:rPr>
        <w:drawing>
          <wp:inline distT="0" distB="0" distL="0" distR="0" wp14:anchorId="4C0DADF2" wp14:editId="43D6F9FA">
            <wp:extent cx="1292962" cy="435254"/>
            <wp:effectExtent l="0" t="0" r="2540" b="317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Eqn110.jp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292962" cy="435254"/>
                    </a:xfrm>
                    <a:prstGeom prst="rect">
                      <a:avLst/>
                    </a:prstGeom>
                  </pic:spPr>
                </pic:pic>
              </a:graphicData>
            </a:graphic>
          </wp:inline>
        </w:drawing>
      </w:r>
      <w:r w:rsidR="009C3696" w:rsidRPr="00941986">
        <w:rPr>
          <w:spacing w:val="120"/>
        </w:rPr>
        <w:t xml:space="preserve"> </w:t>
      </w:r>
      <w:r w:rsidR="00F37C8B" w:rsidRPr="00F37C8B">
        <w:rPr>
          <w:rStyle w:val="Strong"/>
        </w:rPr>
        <w:t>the fraction with numerator 1,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 plus, 5 times, open parenthesis, the fraction with numerator 2</w:t>
      </w:r>
      <w:r w:rsidR="00D454DA" w:rsidRPr="00D454DA">
        <w:rPr>
          <w:rStyle w:val="Strong"/>
          <w:sz w:val="2"/>
          <w:szCs w:val="2"/>
        </w:rPr>
        <w:t> </w:t>
      </w:r>
      <w:r w:rsidR="00F37C8B" w:rsidRPr="00D454DA">
        <w:rPr>
          <w:rStyle w:val="Strong"/>
          <w:i/>
        </w:rPr>
        <w:t>x</w:t>
      </w:r>
      <w:r w:rsidR="00F37C8B" w:rsidRPr="00F37C8B">
        <w:rPr>
          <w:rStyle w:val="Strong"/>
        </w:rPr>
        <w:t xml:space="preserve"> plus 1,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 close</w:t>
      </w:r>
      <w:r w:rsidR="008C0BF5">
        <w:rPr>
          <w:rStyle w:val="Strong"/>
        </w:rPr>
        <w:t> </w:t>
      </w:r>
      <w:r w:rsidR="00F37C8B" w:rsidRPr="00F37C8B">
        <w:rPr>
          <w:rStyle w:val="Strong"/>
        </w:rPr>
        <w:t>parenthesis</w:t>
      </w:r>
      <w:r>
        <w:t>, which can be rewritten as</w:t>
      </w:r>
      <w:r w:rsidR="009C3696" w:rsidRPr="00941986">
        <w:rPr>
          <w:spacing w:val="40"/>
        </w:rPr>
        <w:t xml:space="preserve"> </w:t>
      </w:r>
      <w:r w:rsidR="00C33DE7" w:rsidRPr="00F37C8B">
        <w:rPr>
          <w:noProof/>
          <w:spacing w:val="120"/>
          <w:position w:val="-24"/>
        </w:rPr>
        <w:drawing>
          <wp:inline distT="0" distB="0" distL="0" distR="0" wp14:anchorId="2940B63A" wp14:editId="329B90B5">
            <wp:extent cx="1116482" cy="373075"/>
            <wp:effectExtent l="0" t="0" r="7620" b="825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Eqn111.jpg"/>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116482" cy="373075"/>
                    </a:xfrm>
                    <a:prstGeom prst="rect">
                      <a:avLst/>
                    </a:prstGeom>
                  </pic:spPr>
                </pic:pic>
              </a:graphicData>
            </a:graphic>
          </wp:inline>
        </w:drawing>
      </w:r>
      <w:r w:rsidR="009C3696" w:rsidRPr="00941986">
        <w:rPr>
          <w:spacing w:val="120"/>
        </w:rPr>
        <w:t xml:space="preserve"> </w:t>
      </w:r>
      <w:r w:rsidR="00F37C8B" w:rsidRPr="00F37C8B">
        <w:rPr>
          <w:rStyle w:val="Strong"/>
        </w:rPr>
        <w:t>the fraction with numerator 1,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 plus, the fraction with numerator 10</w:t>
      </w:r>
      <w:r w:rsidR="00D454DA" w:rsidRPr="00D454DA">
        <w:rPr>
          <w:rStyle w:val="Strong"/>
          <w:sz w:val="2"/>
          <w:szCs w:val="2"/>
        </w:rPr>
        <w:t> </w:t>
      </w:r>
      <w:r w:rsidR="00F37C8B" w:rsidRPr="00D454DA">
        <w:rPr>
          <w:rStyle w:val="Strong"/>
          <w:i/>
        </w:rPr>
        <w:t>x</w:t>
      </w:r>
      <w:r w:rsidR="00F37C8B" w:rsidRPr="00F37C8B">
        <w:rPr>
          <w:rStyle w:val="Strong"/>
        </w:rPr>
        <w:t xml:space="preserve"> plus 5,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w:t>
      </w:r>
      <w:r>
        <w:t>. This expression is now the sum of two rational expressions with a common denominator, and it can be rewritten as</w:t>
      </w:r>
      <w:r w:rsidR="009C3696" w:rsidRPr="00941986">
        <w:rPr>
          <w:spacing w:val="40"/>
        </w:rPr>
        <w:t xml:space="preserve"> </w:t>
      </w:r>
      <w:r w:rsidR="00C33DE7" w:rsidRPr="00F37C8B">
        <w:rPr>
          <w:noProof/>
          <w:spacing w:val="120"/>
          <w:position w:val="-24"/>
        </w:rPr>
        <w:drawing>
          <wp:inline distT="0" distB="0" distL="0" distR="0" wp14:anchorId="150B4E17" wp14:editId="6DBF9621">
            <wp:extent cx="1822399" cy="373075"/>
            <wp:effectExtent l="0" t="0" r="6985"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Eqn112.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822399" cy="373075"/>
                    </a:xfrm>
                    <a:prstGeom prst="rect">
                      <a:avLst/>
                    </a:prstGeom>
                  </pic:spPr>
                </pic:pic>
              </a:graphicData>
            </a:graphic>
          </wp:inline>
        </w:drawing>
      </w:r>
      <w:r w:rsidR="009C3696" w:rsidRPr="00941986">
        <w:rPr>
          <w:spacing w:val="120"/>
        </w:rPr>
        <w:t xml:space="preserve"> </w:t>
      </w:r>
      <w:r w:rsidR="00F37C8B" w:rsidRPr="00F37C8B">
        <w:rPr>
          <w:rStyle w:val="Strong"/>
        </w:rPr>
        <w:t>the fraction with numerator 1,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 plus, the fraction with numerator 10</w:t>
      </w:r>
      <w:r w:rsidR="00D454DA" w:rsidRPr="00D454DA">
        <w:rPr>
          <w:rStyle w:val="Strong"/>
          <w:sz w:val="2"/>
          <w:szCs w:val="2"/>
        </w:rPr>
        <w:t> </w:t>
      </w:r>
      <w:r w:rsidR="00F37C8B" w:rsidRPr="00D454DA">
        <w:rPr>
          <w:rStyle w:val="Strong"/>
          <w:i/>
        </w:rPr>
        <w:t>x</w:t>
      </w:r>
      <w:r w:rsidR="00F37C8B" w:rsidRPr="00F37C8B">
        <w:rPr>
          <w:rStyle w:val="Strong"/>
        </w:rPr>
        <w:t xml:space="preserve"> plus 5,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 equals, the fraction with numerator 10</w:t>
      </w:r>
      <w:r w:rsidR="00D454DA" w:rsidRPr="00D454DA">
        <w:rPr>
          <w:rStyle w:val="Strong"/>
          <w:sz w:val="2"/>
          <w:szCs w:val="2"/>
        </w:rPr>
        <w:t> </w:t>
      </w:r>
      <w:r w:rsidR="00F37C8B" w:rsidRPr="00D454DA">
        <w:rPr>
          <w:rStyle w:val="Strong"/>
          <w:i/>
        </w:rPr>
        <w:t>x</w:t>
      </w:r>
      <w:r w:rsidR="00F37C8B" w:rsidRPr="00F37C8B">
        <w:rPr>
          <w:rStyle w:val="Strong"/>
        </w:rPr>
        <w:t xml:space="preserve"> plus 6,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w:t>
      </w:r>
      <w:r w:rsidR="009C3696" w:rsidRPr="00F37C8B">
        <w:rPr>
          <w:rStyle w:val="Strong"/>
          <w:color w:val="auto"/>
        </w:rPr>
        <w:t>.</w:t>
      </w:r>
    </w:p>
    <w:p w14:paraId="3603F2DF" w14:textId="77777777" w:rsidR="00372294" w:rsidRDefault="00372294" w:rsidP="00372294">
      <w:pPr>
        <w:keepNext/>
        <w:rPr>
          <w:b/>
        </w:rPr>
      </w:pPr>
      <w:r>
        <w:rPr>
          <w:b/>
        </w:rPr>
        <w:t>Incorrect</w:t>
      </w:r>
      <w:r w:rsidRPr="005630DD">
        <w:rPr>
          <w:b/>
        </w:rPr>
        <w:t xml:space="preserve"> answer</w:t>
      </w:r>
    </w:p>
    <w:p w14:paraId="508915C0" w14:textId="6A13C740" w:rsidR="00372294" w:rsidRDefault="000721B8" w:rsidP="000721B8">
      <w:pPr>
        <w:keepNext/>
        <w:keepLines/>
      </w:pPr>
      <w:r>
        <w:t>Choice</w:t>
      </w:r>
      <w:r w:rsidR="00D454DA">
        <w:t> </w:t>
      </w:r>
      <w:r>
        <w:t>A is incorrect and may result from a calculation error. Choice</w:t>
      </w:r>
      <w:r w:rsidR="00D454DA">
        <w:t> </w:t>
      </w:r>
      <w:r>
        <w:t>B is incorrect and may be the result of adding the denominator of the first term to the second term rather than multiplying the first term by the numerator and denominator of the second term. Choice</w:t>
      </w:r>
      <w:r w:rsidR="00D454DA">
        <w:t> </w:t>
      </w:r>
      <w:r>
        <w:t>C is incorrect and may result from not adding the numerator of</w:t>
      </w:r>
      <w:r w:rsidR="009C3696" w:rsidRPr="00941986">
        <w:rPr>
          <w:spacing w:val="40"/>
        </w:rPr>
        <w:t xml:space="preserve"> </w:t>
      </w:r>
      <w:r w:rsidR="00C33DE7" w:rsidRPr="00F37C8B">
        <w:rPr>
          <w:noProof/>
          <w:spacing w:val="120"/>
          <w:position w:val="-24"/>
        </w:rPr>
        <w:drawing>
          <wp:inline distT="0" distB="0" distL="0" distR="0" wp14:anchorId="69EF5EA8" wp14:editId="1F0F37D0">
            <wp:extent cx="422453" cy="372161"/>
            <wp:effectExtent l="0" t="0" r="0" b="889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Eqn113.jp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422453" cy="372161"/>
                    </a:xfrm>
                    <a:prstGeom prst="rect">
                      <a:avLst/>
                    </a:prstGeom>
                  </pic:spPr>
                </pic:pic>
              </a:graphicData>
            </a:graphic>
          </wp:inline>
        </w:drawing>
      </w:r>
      <w:r w:rsidR="009C3696" w:rsidRPr="00941986">
        <w:rPr>
          <w:spacing w:val="120"/>
        </w:rPr>
        <w:t xml:space="preserve"> </w:t>
      </w:r>
      <w:r w:rsidR="00F37C8B" w:rsidRPr="00F37C8B">
        <w:rPr>
          <w:rStyle w:val="Strong"/>
        </w:rPr>
        <w:t>the fraction 1 over 2</w:t>
      </w:r>
      <w:r w:rsidR="00D454DA" w:rsidRPr="00D454DA">
        <w:rPr>
          <w:rStyle w:val="Strong"/>
          <w:sz w:val="2"/>
          <w:szCs w:val="2"/>
        </w:rPr>
        <w:t> </w:t>
      </w:r>
      <w:r w:rsidR="00F37C8B" w:rsidRPr="00D454DA">
        <w:rPr>
          <w:rStyle w:val="Strong"/>
          <w:i/>
        </w:rPr>
        <w:t>x</w:t>
      </w:r>
      <w:r w:rsidR="00F37C8B" w:rsidRPr="00F37C8B">
        <w:rPr>
          <w:rStyle w:val="Strong"/>
        </w:rPr>
        <w:t xml:space="preserve"> plus 1, end fraction</w:t>
      </w:r>
      <w:r w:rsidR="009C3696">
        <w:t xml:space="preserve"> </w:t>
      </w:r>
      <w:r>
        <w:t>to the numerator of</w:t>
      </w:r>
      <w:r w:rsidR="009C3696" w:rsidRPr="00941986">
        <w:rPr>
          <w:spacing w:val="40"/>
        </w:rPr>
        <w:t xml:space="preserve"> </w:t>
      </w:r>
      <w:r w:rsidR="00C33DE7" w:rsidRPr="00F37C8B">
        <w:rPr>
          <w:noProof/>
          <w:spacing w:val="120"/>
          <w:position w:val="-24"/>
        </w:rPr>
        <w:drawing>
          <wp:inline distT="0" distB="0" distL="0" distR="0" wp14:anchorId="25DCE5CE" wp14:editId="2668CF01">
            <wp:extent cx="516636" cy="373075"/>
            <wp:effectExtent l="0" t="0" r="0" b="825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Eqn114.jpg"/>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16636" cy="373075"/>
                    </a:xfrm>
                    <a:prstGeom prst="rect">
                      <a:avLst/>
                    </a:prstGeom>
                  </pic:spPr>
                </pic:pic>
              </a:graphicData>
            </a:graphic>
          </wp:inline>
        </w:drawing>
      </w:r>
      <w:r w:rsidR="00073C0B">
        <w:rPr>
          <w:spacing w:val="120"/>
        </w:rPr>
        <w:t> </w:t>
      </w:r>
      <w:r w:rsidR="00F37C8B" w:rsidRPr="00F37C8B">
        <w:rPr>
          <w:rStyle w:val="Strong"/>
        </w:rPr>
        <w:t>the fraction with numerator 10</w:t>
      </w:r>
      <w:r w:rsidR="00D454DA" w:rsidRPr="00D454DA">
        <w:rPr>
          <w:rStyle w:val="Strong"/>
          <w:sz w:val="2"/>
          <w:szCs w:val="2"/>
        </w:rPr>
        <w:t> </w:t>
      </w:r>
      <w:r w:rsidR="00F37C8B" w:rsidRPr="00D454DA">
        <w:rPr>
          <w:rStyle w:val="Strong"/>
          <w:i/>
        </w:rPr>
        <w:t>x</w:t>
      </w:r>
      <w:r w:rsidR="00F37C8B" w:rsidRPr="00F37C8B">
        <w:rPr>
          <w:rStyle w:val="Strong"/>
        </w:rPr>
        <w:t xml:space="preserve"> plus 5, and denominator 2</w:t>
      </w:r>
      <w:r w:rsidR="00D454DA" w:rsidRPr="00D454DA">
        <w:rPr>
          <w:rStyle w:val="Strong"/>
          <w:sz w:val="2"/>
          <w:szCs w:val="2"/>
        </w:rPr>
        <w:t> </w:t>
      </w:r>
      <w:r w:rsidR="00F37C8B" w:rsidRPr="00D454DA">
        <w:rPr>
          <w:rStyle w:val="Strong"/>
          <w:i/>
        </w:rPr>
        <w:t>x</w:t>
      </w:r>
      <w:r w:rsidR="00F37C8B" w:rsidRPr="00F37C8B">
        <w:rPr>
          <w:rStyle w:val="Strong"/>
        </w:rPr>
        <w:t xml:space="preserve"> plus 1, end</w:t>
      </w:r>
      <w:r w:rsidR="008C0BF5">
        <w:rPr>
          <w:rStyle w:val="Strong"/>
        </w:rPr>
        <w:t> </w:t>
      </w:r>
      <w:r w:rsidR="00F37C8B" w:rsidRPr="00F37C8B">
        <w:rPr>
          <w:rStyle w:val="Strong"/>
        </w:rPr>
        <w:t>fraction</w:t>
      </w:r>
      <w:r>
        <w:t>.</w:t>
      </w:r>
    </w:p>
    <w:p w14:paraId="36143E31" w14:textId="77777777" w:rsidR="00372294" w:rsidRDefault="00372294" w:rsidP="00372294"/>
    <w:p w14:paraId="41A2B6AA" w14:textId="77777777" w:rsidR="00372294" w:rsidRDefault="00372294" w:rsidP="00372294">
      <w:pPr>
        <w:pStyle w:val="Heading5"/>
      </w:pPr>
      <w:r>
        <w:lastRenderedPageBreak/>
        <w:t>Explanation for question 13.</w:t>
      </w:r>
    </w:p>
    <w:p w14:paraId="1A4681EF" w14:textId="77777777" w:rsidR="00372294" w:rsidRDefault="00372294" w:rsidP="00372294">
      <w:pPr>
        <w:keepNext/>
        <w:rPr>
          <w:b/>
        </w:rPr>
      </w:pPr>
      <w:r w:rsidRPr="005630DD">
        <w:rPr>
          <w:b/>
        </w:rPr>
        <w:t>Correct answer</w:t>
      </w:r>
    </w:p>
    <w:p w14:paraId="1DF37010" w14:textId="4602D9E0" w:rsidR="00372294" w:rsidRDefault="000721B8" w:rsidP="00372294">
      <w:pPr>
        <w:keepNext/>
        <w:keepLines/>
      </w:pPr>
      <w:r w:rsidRPr="000721B8">
        <w:t>Choice</w:t>
      </w:r>
      <w:r w:rsidR="00FC51A9">
        <w:t> </w:t>
      </w:r>
      <w:r w:rsidRPr="000721B8">
        <w:t>A is correct. The equation of a parabola in vertex form is</w:t>
      </w:r>
      <w:r w:rsidR="009C3696" w:rsidRPr="00941986">
        <w:rPr>
          <w:spacing w:val="40"/>
        </w:rPr>
        <w:t xml:space="preserve"> </w:t>
      </w:r>
      <w:r w:rsidR="00C33DE7" w:rsidRPr="00980A66">
        <w:rPr>
          <w:noProof/>
          <w:spacing w:val="120"/>
          <w:position w:val="-10"/>
        </w:rPr>
        <w:drawing>
          <wp:inline distT="0" distB="0" distL="0" distR="0" wp14:anchorId="1DDA1190" wp14:editId="51E07DA1">
            <wp:extent cx="1462126" cy="240487"/>
            <wp:effectExtent l="0" t="0" r="508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qn115.jp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1462126" cy="240487"/>
                    </a:xfrm>
                    <a:prstGeom prst="rect">
                      <a:avLst/>
                    </a:prstGeom>
                  </pic:spPr>
                </pic:pic>
              </a:graphicData>
            </a:graphic>
          </wp:inline>
        </w:drawing>
      </w:r>
      <w:r w:rsidR="009C3696" w:rsidRPr="00941986">
        <w:rPr>
          <w:spacing w:val="120"/>
        </w:rPr>
        <w:t xml:space="preserve"> </w:t>
      </w:r>
      <w:r w:rsidR="00980A66" w:rsidRPr="00FC51A9">
        <w:rPr>
          <w:rStyle w:val="Strong"/>
          <w:i/>
        </w:rPr>
        <w:t>f</w:t>
      </w:r>
      <w:r w:rsidR="00980A66" w:rsidRPr="00980A66">
        <w:rPr>
          <w:rStyle w:val="Strong"/>
        </w:rPr>
        <w:t xml:space="preserve"> of </w:t>
      </w:r>
      <w:r w:rsidR="00980A66" w:rsidRPr="00FC51A9">
        <w:rPr>
          <w:rStyle w:val="Strong"/>
          <w:i/>
        </w:rPr>
        <w:t>x</w:t>
      </w:r>
      <w:r w:rsidR="00980A66" w:rsidRPr="00980A66">
        <w:rPr>
          <w:rStyle w:val="Strong"/>
        </w:rPr>
        <w:t xml:space="preserve"> equals, </w:t>
      </w:r>
      <w:r w:rsidR="00980A66" w:rsidRPr="00FC51A9">
        <w:rPr>
          <w:rStyle w:val="Strong"/>
          <w:i/>
        </w:rPr>
        <w:t>a</w:t>
      </w:r>
      <w:r w:rsidR="00980A66" w:rsidRPr="00980A66">
        <w:rPr>
          <w:rStyle w:val="Strong"/>
        </w:rPr>
        <w:t xml:space="preserve">, times, open parenthesis, </w:t>
      </w:r>
      <w:r w:rsidR="00980A66" w:rsidRPr="00FC51A9">
        <w:rPr>
          <w:rStyle w:val="Strong"/>
          <w:i/>
        </w:rPr>
        <w:t>x</w:t>
      </w:r>
      <w:r w:rsidR="00980A66" w:rsidRPr="00980A66">
        <w:rPr>
          <w:rStyle w:val="Strong"/>
        </w:rPr>
        <w:t xml:space="preserve"> minus </w:t>
      </w:r>
      <w:r w:rsidR="00980A66" w:rsidRPr="00FC51A9">
        <w:rPr>
          <w:rStyle w:val="Strong"/>
          <w:i/>
        </w:rPr>
        <w:t>h</w:t>
      </w:r>
      <w:r w:rsidR="00980A66" w:rsidRPr="00980A66">
        <w:rPr>
          <w:rStyle w:val="Strong"/>
        </w:rPr>
        <w:t xml:space="preserve">, close parenthesis, squared, plus </w:t>
      </w:r>
      <w:r w:rsidR="00980A66" w:rsidRPr="00FC51A9">
        <w:rPr>
          <w:rStyle w:val="Strong"/>
          <w:i/>
        </w:rPr>
        <w:t>k</w:t>
      </w:r>
      <w:r w:rsidRPr="000721B8">
        <w:t>, where the point</w:t>
      </w:r>
      <w:r w:rsidR="009C3696" w:rsidRPr="00941986">
        <w:rPr>
          <w:spacing w:val="40"/>
        </w:rPr>
        <w:t xml:space="preserve"> </w:t>
      </w:r>
      <w:r w:rsidR="00C33DE7" w:rsidRPr="00980A66">
        <w:rPr>
          <w:noProof/>
          <w:spacing w:val="120"/>
          <w:position w:val="-10"/>
        </w:rPr>
        <w:drawing>
          <wp:inline distT="0" distB="0" distL="0" distR="0" wp14:anchorId="2C406BCC" wp14:editId="3E743093">
            <wp:extent cx="373075" cy="213055"/>
            <wp:effectExtent l="0" t="0" r="825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Eqn116.jpg"/>
                    <pic:cNvPicPr/>
                  </pic:nvPicPr>
                  <pic:blipFill>
                    <a:blip r:embed="rId97" cstate="print">
                      <a:extLst>
                        <a:ext uri="{28A0092B-C50C-407E-A947-70E740481C1C}">
                          <a14:useLocalDpi xmlns:a14="http://schemas.microsoft.com/office/drawing/2010/main" val="0"/>
                        </a:ext>
                      </a:extLst>
                    </a:blip>
                    <a:stretch>
                      <a:fillRect/>
                    </a:stretch>
                  </pic:blipFill>
                  <pic:spPr>
                    <a:xfrm>
                      <a:off x="0" y="0"/>
                      <a:ext cx="373075" cy="213055"/>
                    </a:xfrm>
                    <a:prstGeom prst="rect">
                      <a:avLst/>
                    </a:prstGeom>
                  </pic:spPr>
                </pic:pic>
              </a:graphicData>
            </a:graphic>
          </wp:inline>
        </w:drawing>
      </w:r>
      <w:r w:rsidR="009C3696" w:rsidRPr="00941986">
        <w:rPr>
          <w:spacing w:val="120"/>
        </w:rPr>
        <w:t xml:space="preserve"> </w:t>
      </w:r>
      <w:r w:rsidR="00980A66" w:rsidRPr="00980A66">
        <w:rPr>
          <w:rStyle w:val="Strong"/>
        </w:rPr>
        <w:t xml:space="preserve">with coordinates </w:t>
      </w:r>
      <w:r w:rsidR="00980A66" w:rsidRPr="00FC51A9">
        <w:rPr>
          <w:rStyle w:val="Strong"/>
          <w:i/>
        </w:rPr>
        <w:t>h</w:t>
      </w:r>
      <w:r w:rsidR="00980A66" w:rsidRPr="00980A66">
        <w:rPr>
          <w:rStyle w:val="Strong"/>
        </w:rPr>
        <w:t xml:space="preserve"> comma </w:t>
      </w:r>
      <w:r w:rsidR="00980A66" w:rsidRPr="00FC51A9">
        <w:rPr>
          <w:rStyle w:val="Strong"/>
          <w:i/>
        </w:rPr>
        <w:t>k</w:t>
      </w:r>
      <w:r w:rsidR="009C3696">
        <w:t xml:space="preserve"> </w:t>
      </w:r>
      <w:r w:rsidRPr="000721B8">
        <w:t>is the vertex of the parabola and</w:t>
      </w:r>
      <w:r w:rsidRPr="008C0BF5">
        <w:rPr>
          <w:spacing w:val="36"/>
        </w:rPr>
        <w:t xml:space="preserve"> </w:t>
      </w:r>
      <w:proofErr w:type="gramStart"/>
      <w:r w:rsidRPr="005413E1">
        <w:rPr>
          <w:i/>
        </w:rPr>
        <w:t>a</w:t>
      </w:r>
      <w:r w:rsidRPr="008C0BF5">
        <w:rPr>
          <w:spacing w:val="36"/>
        </w:rPr>
        <w:t xml:space="preserve"> </w:t>
      </w:r>
      <w:r w:rsidRPr="000721B8">
        <w:t>is</w:t>
      </w:r>
      <w:proofErr w:type="gramEnd"/>
      <w:r w:rsidRPr="000721B8">
        <w:t xml:space="preserve"> a constant. The graph shows that the coordinates of the vertex are</w:t>
      </w:r>
      <w:r w:rsidR="009C3696" w:rsidRPr="00941986">
        <w:rPr>
          <w:spacing w:val="40"/>
        </w:rPr>
        <w:t xml:space="preserve"> </w:t>
      </w:r>
      <w:r w:rsidR="00C33DE7" w:rsidRPr="00980A66">
        <w:rPr>
          <w:noProof/>
          <w:spacing w:val="120"/>
          <w:position w:val="-10"/>
        </w:rPr>
        <w:drawing>
          <wp:inline distT="0" distB="0" distL="0" distR="0" wp14:anchorId="0A784B7A" wp14:editId="43F43327">
            <wp:extent cx="320040" cy="213055"/>
            <wp:effectExtent l="0" t="0" r="381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qn117.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320040" cy="213055"/>
                    </a:xfrm>
                    <a:prstGeom prst="rect">
                      <a:avLst/>
                    </a:prstGeom>
                  </pic:spPr>
                </pic:pic>
              </a:graphicData>
            </a:graphic>
          </wp:inline>
        </w:drawing>
      </w:r>
      <w:r w:rsidR="009C3696" w:rsidRPr="00941986">
        <w:rPr>
          <w:spacing w:val="120"/>
        </w:rPr>
        <w:t xml:space="preserve"> </w:t>
      </w:r>
      <w:r w:rsidR="00980A66" w:rsidRPr="00980A66">
        <w:rPr>
          <w:rStyle w:val="Strong"/>
        </w:rPr>
        <w:t>3 comma 1</w:t>
      </w:r>
      <w:r w:rsidRPr="000721B8">
        <w:t>, so</w:t>
      </w:r>
      <w:r w:rsidR="009C3696" w:rsidRPr="00941986">
        <w:rPr>
          <w:spacing w:val="40"/>
        </w:rPr>
        <w:t xml:space="preserve"> </w:t>
      </w:r>
      <w:r w:rsidR="00C33DE7">
        <w:rPr>
          <w:noProof/>
          <w:spacing w:val="120"/>
        </w:rPr>
        <w:drawing>
          <wp:inline distT="0" distB="0" distL="0" distR="0" wp14:anchorId="0A5B42FA" wp14:editId="6A252232">
            <wp:extent cx="330098" cy="127102"/>
            <wp:effectExtent l="0" t="0" r="0" b="63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Eqn118.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330098" cy="127102"/>
                    </a:xfrm>
                    <a:prstGeom prst="rect">
                      <a:avLst/>
                    </a:prstGeom>
                  </pic:spPr>
                </pic:pic>
              </a:graphicData>
            </a:graphic>
          </wp:inline>
        </w:drawing>
      </w:r>
      <w:r w:rsidR="009C3696" w:rsidRPr="00941986">
        <w:rPr>
          <w:spacing w:val="120"/>
        </w:rPr>
        <w:t xml:space="preserve"> </w:t>
      </w:r>
      <w:r w:rsidR="00980A66" w:rsidRPr="00FC51A9">
        <w:rPr>
          <w:rStyle w:val="Strong"/>
          <w:i/>
        </w:rPr>
        <w:t>h</w:t>
      </w:r>
      <w:r w:rsidR="00980A66" w:rsidRPr="00980A66">
        <w:rPr>
          <w:rStyle w:val="Strong"/>
        </w:rPr>
        <w:t xml:space="preserve"> equals 3</w:t>
      </w:r>
      <w:r w:rsidR="009C3696">
        <w:t xml:space="preserve"> </w:t>
      </w:r>
      <w:r w:rsidRPr="000721B8">
        <w:t>and</w:t>
      </w:r>
      <w:r w:rsidR="009C3696" w:rsidRPr="00941986">
        <w:rPr>
          <w:spacing w:val="40"/>
        </w:rPr>
        <w:t xml:space="preserve"> </w:t>
      </w:r>
      <w:r w:rsidR="00C33DE7">
        <w:rPr>
          <w:noProof/>
          <w:spacing w:val="120"/>
        </w:rPr>
        <w:drawing>
          <wp:inline distT="0" distB="0" distL="0" distR="0" wp14:anchorId="2D9DCCE7" wp14:editId="19CA939C">
            <wp:extent cx="313639" cy="127102"/>
            <wp:effectExtent l="0" t="0" r="0" b="635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Eqn119.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313639" cy="127102"/>
                    </a:xfrm>
                    <a:prstGeom prst="rect">
                      <a:avLst/>
                    </a:prstGeom>
                  </pic:spPr>
                </pic:pic>
              </a:graphicData>
            </a:graphic>
          </wp:inline>
        </w:drawing>
      </w:r>
      <w:r w:rsidR="00073C0B">
        <w:rPr>
          <w:spacing w:val="120"/>
        </w:rPr>
        <w:t> </w:t>
      </w:r>
      <w:r w:rsidR="00980A66" w:rsidRPr="00FC51A9">
        <w:rPr>
          <w:rStyle w:val="Strong"/>
          <w:i/>
        </w:rPr>
        <w:t>k</w:t>
      </w:r>
      <w:r w:rsidR="008C0BF5" w:rsidRPr="008C0BF5">
        <w:rPr>
          <w:rStyle w:val="Strong"/>
          <w:spacing w:val="36"/>
        </w:rPr>
        <w:t> </w:t>
      </w:r>
      <w:r w:rsidR="00980A66" w:rsidRPr="00980A66">
        <w:rPr>
          <w:rStyle w:val="Strong"/>
        </w:rPr>
        <w:t>equals 1</w:t>
      </w:r>
      <w:r w:rsidRPr="000721B8">
        <w:t>. Therefore, an equation that defines</w:t>
      </w:r>
      <w:r w:rsidRPr="00CE5B73">
        <w:rPr>
          <w:spacing w:val="36"/>
        </w:rPr>
        <w:t xml:space="preserve"> </w:t>
      </w:r>
      <w:r w:rsidRPr="005413E1">
        <w:rPr>
          <w:i/>
        </w:rPr>
        <w:t>f</w:t>
      </w:r>
      <w:r w:rsidRPr="00CE5B73">
        <w:rPr>
          <w:spacing w:val="36"/>
        </w:rPr>
        <w:t xml:space="preserve"> </w:t>
      </w:r>
      <w:r w:rsidRPr="000721B8">
        <w:t>can be written as</w:t>
      </w:r>
      <w:r w:rsidR="009C3696" w:rsidRPr="00941986">
        <w:rPr>
          <w:spacing w:val="40"/>
        </w:rPr>
        <w:t xml:space="preserve"> </w:t>
      </w:r>
      <w:r w:rsidR="00C33DE7" w:rsidRPr="00980A66">
        <w:rPr>
          <w:noProof/>
          <w:spacing w:val="120"/>
          <w:position w:val="-10"/>
        </w:rPr>
        <w:drawing>
          <wp:inline distT="0" distB="0" distL="0" distR="0" wp14:anchorId="0B8D8B69" wp14:editId="5029F66A">
            <wp:extent cx="1410005" cy="240487"/>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Eqn120.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1410005" cy="240487"/>
                    </a:xfrm>
                    <a:prstGeom prst="rect">
                      <a:avLst/>
                    </a:prstGeom>
                  </pic:spPr>
                </pic:pic>
              </a:graphicData>
            </a:graphic>
          </wp:inline>
        </w:drawing>
      </w:r>
      <w:r w:rsidR="009C3696" w:rsidRPr="00941986">
        <w:rPr>
          <w:spacing w:val="120"/>
        </w:rPr>
        <w:t xml:space="preserve"> </w:t>
      </w:r>
      <w:r w:rsidR="00980A66" w:rsidRPr="00FC51A9">
        <w:rPr>
          <w:rStyle w:val="Strong"/>
          <w:i/>
        </w:rPr>
        <w:t>f</w:t>
      </w:r>
      <w:r w:rsidR="00980A66" w:rsidRPr="00980A66">
        <w:rPr>
          <w:rStyle w:val="Strong"/>
        </w:rPr>
        <w:t xml:space="preserve"> of </w:t>
      </w:r>
      <w:r w:rsidR="00980A66" w:rsidRPr="00FC51A9">
        <w:rPr>
          <w:rStyle w:val="Strong"/>
          <w:i/>
        </w:rPr>
        <w:t>x</w:t>
      </w:r>
      <w:r w:rsidR="00980A66" w:rsidRPr="00980A66">
        <w:rPr>
          <w:rStyle w:val="Strong"/>
        </w:rPr>
        <w:t xml:space="preserve"> equals, </w:t>
      </w:r>
      <w:r w:rsidR="00980A66" w:rsidRPr="00FC51A9">
        <w:rPr>
          <w:rStyle w:val="Strong"/>
          <w:i/>
        </w:rPr>
        <w:t>a</w:t>
      </w:r>
      <w:r w:rsidR="00980A66" w:rsidRPr="00980A66">
        <w:rPr>
          <w:rStyle w:val="Strong"/>
        </w:rPr>
        <w:t xml:space="preserve">, times, open parenthesis, </w:t>
      </w:r>
      <w:r w:rsidR="00980A66" w:rsidRPr="00FC51A9">
        <w:rPr>
          <w:rStyle w:val="Strong"/>
          <w:i/>
        </w:rPr>
        <w:t>x</w:t>
      </w:r>
      <w:r w:rsidR="00980A66" w:rsidRPr="00980A66">
        <w:rPr>
          <w:rStyle w:val="Strong"/>
        </w:rPr>
        <w:t xml:space="preserve"> minus 3, close</w:t>
      </w:r>
      <w:r w:rsidR="00073C0B">
        <w:rPr>
          <w:rStyle w:val="Strong"/>
        </w:rPr>
        <w:t xml:space="preserve"> </w:t>
      </w:r>
      <w:r w:rsidR="00980A66" w:rsidRPr="00980A66">
        <w:rPr>
          <w:rStyle w:val="Strong"/>
        </w:rPr>
        <w:t>parenthesis, squared, plus 1</w:t>
      </w:r>
      <w:r w:rsidRPr="000721B8">
        <w:t>. To find</w:t>
      </w:r>
      <w:r w:rsidRPr="00CE5B73">
        <w:rPr>
          <w:spacing w:val="36"/>
        </w:rPr>
        <w:t xml:space="preserve"> </w:t>
      </w:r>
      <w:r w:rsidRPr="005413E1">
        <w:rPr>
          <w:i/>
        </w:rPr>
        <w:t>a</w:t>
      </w:r>
      <w:r w:rsidRPr="000721B8">
        <w:t>, substitute a value for</w:t>
      </w:r>
      <w:r w:rsidRPr="00CE5B73">
        <w:rPr>
          <w:spacing w:val="36"/>
        </w:rPr>
        <w:t xml:space="preserve"> </w:t>
      </w:r>
      <w:r w:rsidRPr="005413E1">
        <w:rPr>
          <w:i/>
        </w:rPr>
        <w:t>x</w:t>
      </w:r>
      <w:r w:rsidRPr="00CE5B73">
        <w:rPr>
          <w:spacing w:val="36"/>
        </w:rPr>
        <w:t xml:space="preserve"> </w:t>
      </w:r>
      <w:r w:rsidRPr="000721B8">
        <w:t>and its corresponding value for</w:t>
      </w:r>
      <w:r w:rsidRPr="00CE5B73">
        <w:rPr>
          <w:spacing w:val="36"/>
        </w:rPr>
        <w:t xml:space="preserve"> </w:t>
      </w:r>
      <w:r w:rsidRPr="005413E1">
        <w:rPr>
          <w:i/>
        </w:rPr>
        <w:t>y</w:t>
      </w:r>
      <w:r w:rsidRPr="000721B8">
        <w:t>, or</w:t>
      </w:r>
      <w:r w:rsidR="00AB2E0B" w:rsidRPr="00941986">
        <w:rPr>
          <w:spacing w:val="40"/>
        </w:rPr>
        <w:t xml:space="preserve"> </w:t>
      </w:r>
      <w:r w:rsidR="00C33DE7" w:rsidRPr="00980A66">
        <w:rPr>
          <w:noProof/>
          <w:spacing w:val="120"/>
          <w:position w:val="-10"/>
        </w:rPr>
        <w:drawing>
          <wp:inline distT="0" distB="0" distL="0" distR="0" wp14:anchorId="74DF0DFB" wp14:editId="2C284F58">
            <wp:extent cx="361188" cy="213055"/>
            <wp:effectExtent l="0" t="0" r="127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Eqn121.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AB2E0B" w:rsidRPr="00941986">
        <w:rPr>
          <w:spacing w:val="120"/>
        </w:rPr>
        <w:t xml:space="preserve"> </w:t>
      </w:r>
      <w:r w:rsidR="00980A66" w:rsidRPr="00FC51A9">
        <w:rPr>
          <w:rStyle w:val="Strong"/>
          <w:i/>
        </w:rPr>
        <w:t>f</w:t>
      </w:r>
      <w:r w:rsidR="00980A66" w:rsidRPr="00980A66">
        <w:rPr>
          <w:rStyle w:val="Strong"/>
        </w:rPr>
        <w:t xml:space="preserve"> of </w:t>
      </w:r>
      <w:r w:rsidR="00980A66" w:rsidRPr="00FC51A9">
        <w:rPr>
          <w:rStyle w:val="Strong"/>
          <w:i/>
        </w:rPr>
        <w:t>x</w:t>
      </w:r>
      <w:r w:rsidRPr="000721B8">
        <w:t>. For example,</w:t>
      </w:r>
      <w:r w:rsidR="009C3696" w:rsidRPr="00941986">
        <w:rPr>
          <w:spacing w:val="40"/>
        </w:rPr>
        <w:t xml:space="preserve"> </w:t>
      </w:r>
      <w:r w:rsidR="00C33DE7" w:rsidRPr="00980A66">
        <w:rPr>
          <w:noProof/>
          <w:spacing w:val="120"/>
          <w:position w:val="-10"/>
        </w:rPr>
        <w:drawing>
          <wp:inline distT="0" distB="0" distL="0" distR="0" wp14:anchorId="2178B1DF" wp14:editId="2E4C75C1">
            <wp:extent cx="356616" cy="213055"/>
            <wp:effectExtent l="0" t="0" r="571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Eqn122.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356616" cy="213055"/>
                    </a:xfrm>
                    <a:prstGeom prst="rect">
                      <a:avLst/>
                    </a:prstGeom>
                  </pic:spPr>
                </pic:pic>
              </a:graphicData>
            </a:graphic>
          </wp:inline>
        </w:drawing>
      </w:r>
      <w:r w:rsidR="009C3696" w:rsidRPr="00941986">
        <w:rPr>
          <w:spacing w:val="120"/>
        </w:rPr>
        <w:t xml:space="preserve"> </w:t>
      </w:r>
      <w:r w:rsidR="00980A66" w:rsidRPr="00980A66">
        <w:rPr>
          <w:rStyle w:val="Strong"/>
        </w:rPr>
        <w:t>4 comma 5</w:t>
      </w:r>
      <w:r w:rsidR="009C3696">
        <w:t xml:space="preserve"> </w:t>
      </w:r>
      <w:r w:rsidRPr="000721B8">
        <w:t xml:space="preserve">is a point on the graph </w:t>
      </w:r>
      <w:proofErr w:type="spellStart"/>
      <w:r w:rsidRPr="000721B8">
        <w:t>of</w:t>
      </w:r>
      <w:r w:rsidRPr="00CE5B73">
        <w:rPr>
          <w:spacing w:val="36"/>
        </w:rPr>
        <w:t xml:space="preserve"> </w:t>
      </w:r>
      <w:r w:rsidRPr="005413E1">
        <w:rPr>
          <w:i/>
        </w:rPr>
        <w:t>f</w:t>
      </w:r>
      <w:proofErr w:type="spellEnd"/>
      <w:r w:rsidRPr="000721B8">
        <w:t>. So</w:t>
      </w:r>
      <w:r w:rsidRPr="00CE5B73">
        <w:rPr>
          <w:spacing w:val="36"/>
        </w:rPr>
        <w:t xml:space="preserve"> </w:t>
      </w:r>
      <w:r w:rsidRPr="005413E1">
        <w:rPr>
          <w:i/>
        </w:rPr>
        <w:t>a</w:t>
      </w:r>
      <w:r w:rsidRPr="00CE5B73">
        <w:rPr>
          <w:spacing w:val="36"/>
        </w:rPr>
        <w:t xml:space="preserve"> </w:t>
      </w:r>
      <w:r w:rsidRPr="000721B8">
        <w:t>must satisfy the equation</w:t>
      </w:r>
      <w:r w:rsidR="009C3696" w:rsidRPr="00941986">
        <w:rPr>
          <w:spacing w:val="40"/>
        </w:rPr>
        <w:t xml:space="preserve"> </w:t>
      </w:r>
      <w:r w:rsidR="00C33DE7" w:rsidRPr="00980A66">
        <w:rPr>
          <w:noProof/>
          <w:spacing w:val="120"/>
          <w:position w:val="-10"/>
        </w:rPr>
        <w:drawing>
          <wp:inline distT="0" distB="0" distL="0" distR="0" wp14:anchorId="464E3A5D" wp14:editId="4221E60A">
            <wp:extent cx="1116482" cy="240487"/>
            <wp:effectExtent l="0" t="0" r="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Eqn123.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1116482" cy="240487"/>
                    </a:xfrm>
                    <a:prstGeom prst="rect">
                      <a:avLst/>
                    </a:prstGeom>
                  </pic:spPr>
                </pic:pic>
              </a:graphicData>
            </a:graphic>
          </wp:inline>
        </w:drawing>
      </w:r>
      <w:r w:rsidR="009C3696" w:rsidRPr="00941986">
        <w:rPr>
          <w:spacing w:val="120"/>
        </w:rPr>
        <w:t xml:space="preserve"> </w:t>
      </w:r>
      <w:r w:rsidR="00980A66" w:rsidRPr="00980A66">
        <w:rPr>
          <w:rStyle w:val="Strong"/>
        </w:rPr>
        <w:t xml:space="preserve">5 equals, </w:t>
      </w:r>
      <w:r w:rsidR="00980A66" w:rsidRPr="00FC51A9">
        <w:rPr>
          <w:rStyle w:val="Strong"/>
          <w:i/>
        </w:rPr>
        <w:t>a</w:t>
      </w:r>
      <w:r w:rsidR="00980A66" w:rsidRPr="00980A66">
        <w:rPr>
          <w:rStyle w:val="Strong"/>
        </w:rPr>
        <w:t>, times, open parenthesis, 4 minus 3, close parenthesis, squared, plus 1</w:t>
      </w:r>
      <w:r w:rsidRPr="000721B8">
        <w:t>, which can be rewritten as</w:t>
      </w:r>
      <w:r w:rsidR="009C3696" w:rsidRPr="00941986">
        <w:rPr>
          <w:spacing w:val="40"/>
        </w:rPr>
        <w:t xml:space="preserve"> </w:t>
      </w:r>
      <w:r w:rsidR="00C33DE7" w:rsidRPr="00980A66">
        <w:rPr>
          <w:noProof/>
          <w:spacing w:val="120"/>
          <w:position w:val="-10"/>
        </w:rPr>
        <w:drawing>
          <wp:inline distT="0" distB="0" distL="0" distR="0" wp14:anchorId="2982E8D2" wp14:editId="1E2A9C4E">
            <wp:extent cx="614477" cy="240487"/>
            <wp:effectExtent l="0" t="0" r="0"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Eqn124.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614477" cy="240487"/>
                    </a:xfrm>
                    <a:prstGeom prst="rect">
                      <a:avLst/>
                    </a:prstGeom>
                  </pic:spPr>
                </pic:pic>
              </a:graphicData>
            </a:graphic>
          </wp:inline>
        </w:drawing>
      </w:r>
      <w:r w:rsidR="009C3696" w:rsidRPr="00941986">
        <w:rPr>
          <w:spacing w:val="120"/>
        </w:rPr>
        <w:t xml:space="preserve"> </w:t>
      </w:r>
      <w:r w:rsidR="00980A66" w:rsidRPr="00980A66">
        <w:rPr>
          <w:rStyle w:val="Strong"/>
        </w:rPr>
        <w:t xml:space="preserve">4 equals, </w:t>
      </w:r>
      <w:r w:rsidR="00980A66" w:rsidRPr="00FC51A9">
        <w:rPr>
          <w:rStyle w:val="Strong"/>
          <w:i/>
        </w:rPr>
        <w:t>a</w:t>
      </w:r>
      <w:r w:rsidR="00980A66" w:rsidRPr="00980A66">
        <w:rPr>
          <w:rStyle w:val="Strong"/>
        </w:rPr>
        <w:t>, times, open parenthesis, 1, close parenthesis, squared</w:t>
      </w:r>
      <w:r w:rsidRPr="000721B8">
        <w:t>, or</w:t>
      </w:r>
      <w:r w:rsidR="009C3696" w:rsidRPr="00941986">
        <w:rPr>
          <w:spacing w:val="40"/>
        </w:rPr>
        <w:t xml:space="preserve"> </w:t>
      </w:r>
      <w:r w:rsidR="00C33DE7">
        <w:rPr>
          <w:noProof/>
          <w:spacing w:val="120"/>
        </w:rPr>
        <w:drawing>
          <wp:inline distT="0" distB="0" distL="0" distR="0" wp14:anchorId="63BB11E8" wp14:editId="1AAAEC9E">
            <wp:extent cx="347472" cy="123444"/>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Eqn125.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47472" cy="123444"/>
                    </a:xfrm>
                    <a:prstGeom prst="rect">
                      <a:avLst/>
                    </a:prstGeom>
                  </pic:spPr>
                </pic:pic>
              </a:graphicData>
            </a:graphic>
          </wp:inline>
        </w:drawing>
      </w:r>
      <w:r w:rsidR="009C3696" w:rsidRPr="00941986">
        <w:rPr>
          <w:spacing w:val="120"/>
        </w:rPr>
        <w:t xml:space="preserve"> </w:t>
      </w:r>
      <w:r w:rsidR="00980A66" w:rsidRPr="00FC51A9">
        <w:rPr>
          <w:rStyle w:val="Strong"/>
          <w:i/>
        </w:rPr>
        <w:t>a</w:t>
      </w:r>
      <w:r w:rsidR="00980A66" w:rsidRPr="00980A66">
        <w:rPr>
          <w:rStyle w:val="Strong"/>
        </w:rPr>
        <w:t>, equals 4</w:t>
      </w:r>
      <w:r w:rsidRPr="000721B8">
        <w:t>. An equation that defines</w:t>
      </w:r>
      <w:r w:rsidRPr="00CE5B73">
        <w:rPr>
          <w:spacing w:val="36"/>
        </w:rPr>
        <w:t xml:space="preserve"> </w:t>
      </w:r>
      <w:r w:rsidRPr="005413E1">
        <w:rPr>
          <w:i/>
        </w:rPr>
        <w:t>f</w:t>
      </w:r>
      <w:r w:rsidRPr="00CE5B73">
        <w:rPr>
          <w:spacing w:val="36"/>
        </w:rPr>
        <w:t xml:space="preserve"> </w:t>
      </w:r>
      <w:r w:rsidRPr="000721B8">
        <w:t>is therefore</w:t>
      </w:r>
      <w:r w:rsidR="009C3696" w:rsidRPr="00941986">
        <w:rPr>
          <w:spacing w:val="40"/>
        </w:rPr>
        <w:t xml:space="preserve"> </w:t>
      </w:r>
      <w:r w:rsidR="00C33DE7" w:rsidRPr="00980A66">
        <w:rPr>
          <w:noProof/>
          <w:spacing w:val="120"/>
          <w:position w:val="-10"/>
        </w:rPr>
        <w:drawing>
          <wp:inline distT="0" distB="0" distL="0" distR="0" wp14:anchorId="2A441C20" wp14:editId="11F7D058">
            <wp:extent cx="1403604" cy="240487"/>
            <wp:effectExtent l="0" t="0" r="6350" b="762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Eqn126.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1403604" cy="240487"/>
                    </a:xfrm>
                    <a:prstGeom prst="rect">
                      <a:avLst/>
                    </a:prstGeom>
                  </pic:spPr>
                </pic:pic>
              </a:graphicData>
            </a:graphic>
          </wp:inline>
        </w:drawing>
      </w:r>
      <w:r w:rsidR="009C3696" w:rsidRPr="00941986">
        <w:rPr>
          <w:spacing w:val="120"/>
        </w:rPr>
        <w:t xml:space="preserve"> </w:t>
      </w:r>
      <w:r w:rsidR="00980A66" w:rsidRPr="00FC51A9">
        <w:rPr>
          <w:rStyle w:val="Strong"/>
          <w:i/>
        </w:rPr>
        <w:t>f</w:t>
      </w:r>
      <w:r w:rsidR="00980A66" w:rsidRPr="00980A66">
        <w:rPr>
          <w:rStyle w:val="Strong"/>
        </w:rPr>
        <w:t xml:space="preserve"> of </w:t>
      </w:r>
      <w:r w:rsidR="00980A66" w:rsidRPr="00FC51A9">
        <w:rPr>
          <w:rStyle w:val="Strong"/>
          <w:i/>
        </w:rPr>
        <w:t>x</w:t>
      </w:r>
      <w:r w:rsidR="00980A66" w:rsidRPr="00980A66">
        <w:rPr>
          <w:rStyle w:val="Strong"/>
        </w:rPr>
        <w:t xml:space="preserve"> equals, 4 times, open parenthesis, </w:t>
      </w:r>
      <w:r w:rsidR="00980A66" w:rsidRPr="00FC51A9">
        <w:rPr>
          <w:rStyle w:val="Strong"/>
          <w:i/>
        </w:rPr>
        <w:t>x</w:t>
      </w:r>
      <w:r w:rsidR="00980A66" w:rsidRPr="00980A66">
        <w:rPr>
          <w:rStyle w:val="Strong"/>
        </w:rPr>
        <w:t xml:space="preserve"> minus 3, close</w:t>
      </w:r>
      <w:r w:rsidR="008C0BF5">
        <w:rPr>
          <w:rStyle w:val="Strong"/>
        </w:rPr>
        <w:t> </w:t>
      </w:r>
      <w:r w:rsidR="00980A66" w:rsidRPr="00980A66">
        <w:rPr>
          <w:rStyle w:val="Strong"/>
        </w:rPr>
        <w:t>parenthesis, squared, plus</w:t>
      </w:r>
      <w:r w:rsidR="00073C0B">
        <w:rPr>
          <w:rStyle w:val="Strong"/>
        </w:rPr>
        <w:t> </w:t>
      </w:r>
      <w:r w:rsidR="00980A66" w:rsidRPr="00980A66">
        <w:rPr>
          <w:rStyle w:val="Strong"/>
        </w:rPr>
        <w:t>1</w:t>
      </w:r>
      <w:r w:rsidRPr="000721B8">
        <w:t>.</w:t>
      </w:r>
    </w:p>
    <w:p w14:paraId="1F1EDF2B" w14:textId="77777777" w:rsidR="00372294" w:rsidRDefault="00372294" w:rsidP="00372294">
      <w:pPr>
        <w:keepNext/>
        <w:rPr>
          <w:b/>
        </w:rPr>
      </w:pPr>
      <w:r>
        <w:rPr>
          <w:b/>
        </w:rPr>
        <w:t>Incorrect</w:t>
      </w:r>
      <w:r w:rsidRPr="005630DD">
        <w:rPr>
          <w:b/>
        </w:rPr>
        <w:t xml:space="preserve"> answer</w:t>
      </w:r>
    </w:p>
    <w:p w14:paraId="7E6447CA" w14:textId="766D3BB7" w:rsidR="00372294" w:rsidRDefault="000721B8" w:rsidP="000721B8">
      <w:pPr>
        <w:keepNext/>
        <w:keepLines/>
      </w:pPr>
      <w:r>
        <w:t>Choice</w:t>
      </w:r>
      <w:r w:rsidR="00FC51A9">
        <w:t> </w:t>
      </w:r>
      <w:r>
        <w:t>B is incorrect and may result from a sign error when writing the equation of the parabola in vertex form. Choice</w:t>
      </w:r>
      <w:r w:rsidR="00FC51A9">
        <w:t> </w:t>
      </w:r>
      <w:r>
        <w:t>C is incorrect and may result from omitting the constant</w:t>
      </w:r>
      <w:r w:rsidRPr="008C0BF5">
        <w:rPr>
          <w:spacing w:val="36"/>
        </w:rPr>
        <w:t xml:space="preserve"> </w:t>
      </w:r>
      <w:r w:rsidRPr="005413E1">
        <w:rPr>
          <w:i/>
        </w:rPr>
        <w:t>a</w:t>
      </w:r>
      <w:r w:rsidRPr="008C0BF5">
        <w:rPr>
          <w:spacing w:val="36"/>
        </w:rPr>
        <w:t xml:space="preserve"> </w:t>
      </w:r>
      <w:r>
        <w:t>from the vertex form of the equation of the parabola. Choice</w:t>
      </w:r>
      <w:r w:rsidR="00FC51A9">
        <w:t> </w:t>
      </w:r>
      <w:r>
        <w:t>D is incorrect and may result from a sign error when writing the equation of the parabola in vertex form as well as by miscalculating the value of</w:t>
      </w:r>
      <w:r w:rsidR="00A74893">
        <w:rPr>
          <w:spacing w:val="36"/>
        </w:rPr>
        <w:t> </w:t>
      </w:r>
      <w:r w:rsidRPr="005413E1">
        <w:rPr>
          <w:i/>
        </w:rPr>
        <w:t>a</w:t>
      </w:r>
      <w:r>
        <w:t>.</w:t>
      </w:r>
    </w:p>
    <w:p w14:paraId="6823020C" w14:textId="77777777" w:rsidR="00372294" w:rsidRDefault="00372294" w:rsidP="00372294"/>
    <w:p w14:paraId="22127555" w14:textId="77777777" w:rsidR="00372294" w:rsidRDefault="00372294" w:rsidP="00372294">
      <w:pPr>
        <w:pStyle w:val="Heading5"/>
      </w:pPr>
      <w:r>
        <w:lastRenderedPageBreak/>
        <w:t>Explanation for question 14.</w:t>
      </w:r>
    </w:p>
    <w:p w14:paraId="392BF1BB" w14:textId="77777777" w:rsidR="00372294" w:rsidRDefault="00372294" w:rsidP="00372294">
      <w:pPr>
        <w:keepNext/>
        <w:rPr>
          <w:b/>
        </w:rPr>
      </w:pPr>
      <w:r w:rsidRPr="005630DD">
        <w:rPr>
          <w:b/>
        </w:rPr>
        <w:t>Correct answer</w:t>
      </w:r>
    </w:p>
    <w:p w14:paraId="65E56115" w14:textId="5798D769" w:rsidR="00372294" w:rsidRDefault="000721B8" w:rsidP="000721B8">
      <w:pPr>
        <w:keepNext/>
        <w:keepLines/>
      </w:pPr>
      <w:r>
        <w:t>Choice</w:t>
      </w:r>
      <w:r w:rsidR="00FC51A9">
        <w:t> </w:t>
      </w:r>
      <w:r>
        <w:t>B is correct. The solutions of the first inequality,</w:t>
      </w:r>
      <w:r w:rsidR="009C3696" w:rsidRPr="00941986">
        <w:rPr>
          <w:spacing w:val="40"/>
        </w:rPr>
        <w:t xml:space="preserve"> </w:t>
      </w:r>
      <w:r w:rsidR="00C33DE7" w:rsidRPr="00BE79AE">
        <w:rPr>
          <w:noProof/>
          <w:spacing w:val="120"/>
          <w:position w:val="-6"/>
        </w:rPr>
        <w:drawing>
          <wp:inline distT="0" distB="0" distL="0" distR="0" wp14:anchorId="6B0075D7" wp14:editId="0BB5A9F3">
            <wp:extent cx="610819" cy="16002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Eqn127.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610819" cy="160020"/>
                    </a:xfrm>
                    <a:prstGeom prst="rect">
                      <a:avLst/>
                    </a:prstGeom>
                  </pic:spPr>
                </pic:pic>
              </a:graphicData>
            </a:graphic>
          </wp:inline>
        </w:drawing>
      </w:r>
      <w:r w:rsidR="009C3696" w:rsidRPr="00941986">
        <w:rPr>
          <w:spacing w:val="120"/>
        </w:rPr>
        <w:t xml:space="preserve"> </w:t>
      </w:r>
      <w:r w:rsidR="00BE79AE" w:rsidRPr="00FC51A9">
        <w:rPr>
          <w:rStyle w:val="Strong"/>
          <w:i/>
        </w:rPr>
        <w:t>y</w:t>
      </w:r>
      <w:r w:rsidR="00BE79AE" w:rsidRPr="00BE79AE">
        <w:rPr>
          <w:rStyle w:val="Strong"/>
        </w:rPr>
        <w:t xml:space="preserve"> is greater than or equal to, </w:t>
      </w:r>
      <w:r w:rsidR="00BE79AE" w:rsidRPr="00FC51A9">
        <w:rPr>
          <w:rStyle w:val="Strong"/>
          <w:i/>
        </w:rPr>
        <w:t>x</w:t>
      </w:r>
      <w:r w:rsidR="00BE79AE" w:rsidRPr="00BE79AE">
        <w:rPr>
          <w:rStyle w:val="Strong"/>
        </w:rPr>
        <w:t xml:space="preserve"> plus 2</w:t>
      </w:r>
      <w:r>
        <w:t>, lie on or above the line</w:t>
      </w:r>
      <w:r w:rsidR="009C3696" w:rsidRPr="00941986">
        <w:rPr>
          <w:spacing w:val="40"/>
        </w:rPr>
        <w:t xml:space="preserve"> </w:t>
      </w:r>
      <w:r w:rsidR="00C33DE7" w:rsidRPr="00BE79AE">
        <w:rPr>
          <w:noProof/>
          <w:spacing w:val="120"/>
          <w:position w:val="-6"/>
        </w:rPr>
        <w:drawing>
          <wp:inline distT="0" distB="0" distL="0" distR="0" wp14:anchorId="53459808" wp14:editId="2FE6530F">
            <wp:extent cx="613562" cy="16002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Eqn128.jp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613562" cy="160020"/>
                    </a:xfrm>
                    <a:prstGeom prst="rect">
                      <a:avLst/>
                    </a:prstGeom>
                  </pic:spPr>
                </pic:pic>
              </a:graphicData>
            </a:graphic>
          </wp:inline>
        </w:drawing>
      </w:r>
      <w:r w:rsidR="009C3696" w:rsidRPr="00941986">
        <w:rPr>
          <w:spacing w:val="120"/>
        </w:rPr>
        <w:t xml:space="preserve"> </w:t>
      </w:r>
      <w:r w:rsidR="00BE79AE" w:rsidRPr="00FC51A9">
        <w:rPr>
          <w:rStyle w:val="Strong"/>
          <w:i/>
        </w:rPr>
        <w:t>y</w:t>
      </w:r>
      <w:r w:rsidR="00BE79AE" w:rsidRPr="00BE79AE">
        <w:rPr>
          <w:rStyle w:val="Strong"/>
        </w:rPr>
        <w:t xml:space="preserve"> equals, </w:t>
      </w:r>
      <w:r w:rsidR="00BE79AE" w:rsidRPr="00FC51A9">
        <w:rPr>
          <w:rStyle w:val="Strong"/>
          <w:i/>
        </w:rPr>
        <w:t>x</w:t>
      </w:r>
      <w:r w:rsidR="00BE79AE" w:rsidRPr="00BE79AE">
        <w:rPr>
          <w:rStyle w:val="Strong"/>
        </w:rPr>
        <w:t xml:space="preserve"> plus 2</w:t>
      </w:r>
      <w:r>
        <w:t>, which is the line that passes through</w:t>
      </w:r>
      <w:r w:rsidR="009C3696" w:rsidRPr="00941986">
        <w:rPr>
          <w:spacing w:val="40"/>
        </w:rPr>
        <w:t xml:space="preserve"> </w:t>
      </w:r>
      <w:r w:rsidR="00C33DE7" w:rsidRPr="00BE79AE">
        <w:rPr>
          <w:noProof/>
          <w:spacing w:val="120"/>
          <w:position w:val="-8"/>
        </w:rPr>
        <w:drawing>
          <wp:inline distT="0" distB="0" distL="0" distR="0" wp14:anchorId="320D2C5C" wp14:editId="3E6B8AF5">
            <wp:extent cx="459029" cy="21305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Eqn129.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459029" cy="213055"/>
                    </a:xfrm>
                    <a:prstGeom prst="rect">
                      <a:avLst/>
                    </a:prstGeom>
                  </pic:spPr>
                </pic:pic>
              </a:graphicData>
            </a:graphic>
          </wp:inline>
        </w:drawing>
      </w:r>
      <w:r w:rsidR="009C3696" w:rsidRPr="00941986">
        <w:rPr>
          <w:spacing w:val="120"/>
        </w:rPr>
        <w:t xml:space="preserve"> </w:t>
      </w:r>
      <w:r w:rsidR="00BE79AE" w:rsidRPr="00BE79AE">
        <w:rPr>
          <w:rStyle w:val="Strong"/>
        </w:rPr>
        <w:t>the point with coordinates negative</w:t>
      </w:r>
      <w:r w:rsidR="008253F4">
        <w:rPr>
          <w:rStyle w:val="Strong"/>
        </w:rPr>
        <w:t> </w:t>
      </w:r>
      <w:r w:rsidR="00BE79AE" w:rsidRPr="00BE79AE">
        <w:rPr>
          <w:rStyle w:val="Strong"/>
        </w:rPr>
        <w:t>2 comma 0</w:t>
      </w:r>
      <w:r w:rsidR="009C3696">
        <w:t xml:space="preserve"> </w:t>
      </w:r>
      <w:r>
        <w:t>and</w:t>
      </w:r>
      <w:r w:rsidR="009C3696" w:rsidRPr="00941986">
        <w:rPr>
          <w:spacing w:val="40"/>
        </w:rPr>
        <w:t xml:space="preserve"> </w:t>
      </w:r>
      <w:r w:rsidR="00C33DE7" w:rsidRPr="00BE79AE">
        <w:rPr>
          <w:noProof/>
          <w:spacing w:val="120"/>
          <w:position w:val="-8"/>
        </w:rPr>
        <w:drawing>
          <wp:inline distT="0" distB="0" distL="0" distR="0" wp14:anchorId="3EBEA20F" wp14:editId="325BF71C">
            <wp:extent cx="362102" cy="2130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Eqn130.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9C3696" w:rsidRPr="00941986">
        <w:rPr>
          <w:spacing w:val="120"/>
        </w:rPr>
        <w:t xml:space="preserve"> </w:t>
      </w:r>
      <w:r w:rsidR="00BE79AE" w:rsidRPr="00BE79AE">
        <w:rPr>
          <w:rStyle w:val="Strong"/>
        </w:rPr>
        <w:t>the point with coordinates 0 comma 2</w:t>
      </w:r>
      <w:r>
        <w:t>. The second inequality can be rewritten in slope</w:t>
      </w:r>
      <w:r w:rsidR="001D01AD">
        <w:noBreakHyphen/>
      </w:r>
      <w:r>
        <w:t>intercept form by dividing the second inequality,</w:t>
      </w:r>
      <w:r w:rsidR="00AB1919" w:rsidRPr="00941986">
        <w:rPr>
          <w:spacing w:val="40"/>
        </w:rPr>
        <w:t xml:space="preserve"> </w:t>
      </w:r>
      <w:r w:rsidR="00C33DE7" w:rsidRPr="00EF16F9">
        <w:rPr>
          <w:noProof/>
          <w:spacing w:val="120"/>
          <w:position w:val="-6"/>
        </w:rPr>
        <w:drawing>
          <wp:inline distT="0" distB="0" distL="0" distR="0" wp14:anchorId="0D23C8F6" wp14:editId="30E14C67">
            <wp:extent cx="779983" cy="160020"/>
            <wp:effectExtent l="0" t="0" r="127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Eqn131.jpg"/>
                    <pic:cNvPicPr/>
                  </pic:nvPicPr>
                  <pic:blipFill>
                    <a:blip r:embed="rId111" cstate="print">
                      <a:extLst>
                        <a:ext uri="{28A0092B-C50C-407E-A947-70E740481C1C}">
                          <a14:useLocalDpi xmlns:a14="http://schemas.microsoft.com/office/drawing/2010/main" val="0"/>
                        </a:ext>
                      </a:extLst>
                    </a:blip>
                    <a:stretch>
                      <a:fillRect/>
                    </a:stretch>
                  </pic:blipFill>
                  <pic:spPr>
                    <a:xfrm>
                      <a:off x="0" y="0"/>
                      <a:ext cx="779983" cy="160020"/>
                    </a:xfrm>
                    <a:prstGeom prst="rect">
                      <a:avLst/>
                    </a:prstGeom>
                  </pic:spPr>
                </pic:pic>
              </a:graphicData>
            </a:graphic>
          </wp:inline>
        </w:drawing>
      </w:r>
      <w:r w:rsidR="00AB1919" w:rsidRPr="00941986">
        <w:rPr>
          <w:spacing w:val="120"/>
        </w:rPr>
        <w:t xml:space="preserve"> </w:t>
      </w:r>
      <w:r w:rsidR="00BE79AE" w:rsidRPr="00BE79AE">
        <w:rPr>
          <w:rStyle w:val="Strong"/>
        </w:rPr>
        <w:t>2</w:t>
      </w:r>
      <w:r w:rsidR="008253F4" w:rsidRPr="008253F4">
        <w:rPr>
          <w:rStyle w:val="Strong"/>
          <w:sz w:val="2"/>
          <w:szCs w:val="2"/>
        </w:rPr>
        <w:t> </w:t>
      </w:r>
      <w:r w:rsidR="00BE79AE" w:rsidRPr="00FC51A9">
        <w:rPr>
          <w:rStyle w:val="Strong"/>
          <w:i/>
        </w:rPr>
        <w:t>x</w:t>
      </w:r>
      <w:r w:rsidR="008C0BF5" w:rsidRPr="008C0BF5">
        <w:rPr>
          <w:rStyle w:val="Strong"/>
          <w:spacing w:val="36"/>
        </w:rPr>
        <w:t> </w:t>
      </w:r>
      <w:r w:rsidR="00BE79AE" w:rsidRPr="00BE79AE">
        <w:rPr>
          <w:rStyle w:val="Strong"/>
        </w:rPr>
        <w:t>plus 3</w:t>
      </w:r>
      <w:r w:rsidR="008253F4" w:rsidRPr="008253F4">
        <w:rPr>
          <w:rStyle w:val="Strong"/>
          <w:sz w:val="2"/>
          <w:szCs w:val="2"/>
        </w:rPr>
        <w:t> </w:t>
      </w:r>
      <w:r w:rsidR="00BE79AE" w:rsidRPr="00FC51A9">
        <w:rPr>
          <w:rStyle w:val="Strong"/>
          <w:i/>
        </w:rPr>
        <w:t>y</w:t>
      </w:r>
      <w:r w:rsidR="00BE79AE" w:rsidRPr="00BE79AE">
        <w:rPr>
          <w:rStyle w:val="Strong"/>
        </w:rPr>
        <w:t>, is less than or equal to 6</w:t>
      </w:r>
      <w:r>
        <w:t>, by 3 on both sides, which yields</w:t>
      </w:r>
      <w:r w:rsidR="00AB1919" w:rsidRPr="00941986">
        <w:rPr>
          <w:spacing w:val="40"/>
        </w:rPr>
        <w:t xml:space="preserve"> </w:t>
      </w:r>
      <w:r w:rsidR="00C33DE7" w:rsidRPr="00BE79AE">
        <w:rPr>
          <w:noProof/>
          <w:spacing w:val="120"/>
          <w:position w:val="-22"/>
        </w:rPr>
        <w:drawing>
          <wp:inline distT="0" distB="0" distL="0" distR="0" wp14:anchorId="4E3CC663" wp14:editId="0C939BEF">
            <wp:extent cx="744322" cy="372161"/>
            <wp:effectExtent l="0" t="0" r="0" b="889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Eqn132.jpg"/>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744322" cy="372161"/>
                    </a:xfrm>
                    <a:prstGeom prst="rect">
                      <a:avLst/>
                    </a:prstGeom>
                  </pic:spPr>
                </pic:pic>
              </a:graphicData>
            </a:graphic>
          </wp:inline>
        </w:drawing>
      </w:r>
      <w:r w:rsidR="00AB1919" w:rsidRPr="00941986">
        <w:rPr>
          <w:spacing w:val="120"/>
        </w:rPr>
        <w:t xml:space="preserve"> </w:t>
      </w:r>
      <w:r w:rsidR="00BE79AE" w:rsidRPr="00BE79AE">
        <w:rPr>
          <w:rStyle w:val="Strong"/>
        </w:rPr>
        <w:t>two</w:t>
      </w:r>
      <w:r w:rsidR="008C0BF5">
        <w:rPr>
          <w:rStyle w:val="Strong"/>
        </w:rPr>
        <w:t> </w:t>
      </w:r>
      <w:r w:rsidR="00BE79AE" w:rsidRPr="00BE79AE">
        <w:rPr>
          <w:rStyle w:val="Strong"/>
        </w:rPr>
        <w:t xml:space="preserve">thirds </w:t>
      </w:r>
      <w:r w:rsidR="00BE79AE" w:rsidRPr="00FC51A9">
        <w:rPr>
          <w:rStyle w:val="Strong"/>
          <w:i/>
        </w:rPr>
        <w:t>x</w:t>
      </w:r>
      <w:r w:rsidR="00BE79AE" w:rsidRPr="00BE79AE">
        <w:rPr>
          <w:rStyle w:val="Strong"/>
        </w:rPr>
        <w:t xml:space="preserve">, plus </w:t>
      </w:r>
      <w:r w:rsidR="00BE79AE" w:rsidRPr="00FC51A9">
        <w:rPr>
          <w:rStyle w:val="Strong"/>
          <w:i/>
        </w:rPr>
        <w:t>y</w:t>
      </w:r>
      <w:r w:rsidR="00BE79AE" w:rsidRPr="00BE79AE">
        <w:rPr>
          <w:rStyle w:val="Strong"/>
        </w:rPr>
        <w:t>, is less than or equal to 2</w:t>
      </w:r>
      <w:r>
        <w:t>, and then subtracting</w:t>
      </w:r>
      <w:r w:rsidR="00AB1919" w:rsidRPr="00941986">
        <w:rPr>
          <w:spacing w:val="40"/>
        </w:rPr>
        <w:t xml:space="preserve"> </w:t>
      </w:r>
      <w:r w:rsidR="002761B8" w:rsidRPr="00BE79AE">
        <w:rPr>
          <w:noProof/>
          <w:spacing w:val="120"/>
          <w:position w:val="-22"/>
        </w:rPr>
        <w:drawing>
          <wp:inline distT="0" distB="0" distL="0" distR="0" wp14:anchorId="15D1DCBE" wp14:editId="2F0E325A">
            <wp:extent cx="218542" cy="372161"/>
            <wp:effectExtent l="0" t="0" r="0" b="889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Eqn133.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218542" cy="372161"/>
                    </a:xfrm>
                    <a:prstGeom prst="rect">
                      <a:avLst/>
                    </a:prstGeom>
                  </pic:spPr>
                </pic:pic>
              </a:graphicData>
            </a:graphic>
          </wp:inline>
        </w:drawing>
      </w:r>
      <w:r w:rsidR="00AB1919" w:rsidRPr="00941986">
        <w:rPr>
          <w:spacing w:val="120"/>
        </w:rPr>
        <w:t xml:space="preserve"> </w:t>
      </w:r>
      <w:r w:rsidR="00BE79AE" w:rsidRPr="00BE79AE">
        <w:rPr>
          <w:rStyle w:val="Strong"/>
        </w:rPr>
        <w:t xml:space="preserve">two thirds </w:t>
      </w:r>
      <w:r w:rsidR="00BE79AE" w:rsidRPr="00FC51A9">
        <w:rPr>
          <w:rStyle w:val="Strong"/>
          <w:i/>
        </w:rPr>
        <w:t>x</w:t>
      </w:r>
      <w:r w:rsidR="00AB1919">
        <w:t xml:space="preserve"> </w:t>
      </w:r>
      <w:r>
        <w:t>from both sides, which yields</w:t>
      </w:r>
      <w:r w:rsidR="00AB1919" w:rsidRPr="00941986">
        <w:rPr>
          <w:spacing w:val="40"/>
        </w:rPr>
        <w:t xml:space="preserve"> </w:t>
      </w:r>
      <w:r w:rsidR="002761B8" w:rsidRPr="00BE79AE">
        <w:rPr>
          <w:noProof/>
          <w:spacing w:val="120"/>
          <w:position w:val="-22"/>
        </w:rPr>
        <w:drawing>
          <wp:inline distT="0" distB="0" distL="0" distR="0" wp14:anchorId="4EAE6B8E" wp14:editId="1460FDA8">
            <wp:extent cx="862279" cy="372161"/>
            <wp:effectExtent l="0" t="0" r="0" b="889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Eqn134.jp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862279" cy="372161"/>
                    </a:xfrm>
                    <a:prstGeom prst="rect">
                      <a:avLst/>
                    </a:prstGeom>
                  </pic:spPr>
                </pic:pic>
              </a:graphicData>
            </a:graphic>
          </wp:inline>
        </w:drawing>
      </w:r>
      <w:r w:rsidR="00AB1919" w:rsidRPr="00941986">
        <w:rPr>
          <w:spacing w:val="120"/>
        </w:rPr>
        <w:t xml:space="preserve"> </w:t>
      </w:r>
      <w:r w:rsidR="00BE79AE" w:rsidRPr="00FC51A9">
        <w:rPr>
          <w:rStyle w:val="Strong"/>
          <w:i/>
        </w:rPr>
        <w:t>y</w:t>
      </w:r>
      <w:r w:rsidR="00BE79AE" w:rsidRPr="00BE79AE">
        <w:rPr>
          <w:rStyle w:val="Strong"/>
        </w:rPr>
        <w:t xml:space="preserve"> is less than or equal to, negative</w:t>
      </w:r>
      <w:r w:rsidR="00073C0B">
        <w:rPr>
          <w:rStyle w:val="Strong"/>
        </w:rPr>
        <w:t xml:space="preserve"> </w:t>
      </w:r>
      <w:r w:rsidR="00BE79AE" w:rsidRPr="00BE79AE">
        <w:rPr>
          <w:rStyle w:val="Strong"/>
        </w:rPr>
        <w:t>two</w:t>
      </w:r>
      <w:r w:rsidR="008C0BF5">
        <w:rPr>
          <w:rStyle w:val="Strong"/>
        </w:rPr>
        <w:t> </w:t>
      </w:r>
      <w:r w:rsidR="00BE79AE" w:rsidRPr="00BE79AE">
        <w:rPr>
          <w:rStyle w:val="Strong"/>
        </w:rPr>
        <w:t xml:space="preserve">thirds </w:t>
      </w:r>
      <w:r w:rsidR="00BE79AE" w:rsidRPr="00FC51A9">
        <w:rPr>
          <w:rStyle w:val="Strong"/>
          <w:i/>
        </w:rPr>
        <w:t>x</w:t>
      </w:r>
      <w:r w:rsidR="00BE79AE" w:rsidRPr="00BE79AE">
        <w:rPr>
          <w:rStyle w:val="Strong"/>
        </w:rPr>
        <w:t>, plus 2</w:t>
      </w:r>
      <w:r>
        <w:t>. The solutions to this inequality lie on or below the line</w:t>
      </w:r>
      <w:r w:rsidR="00AB1919" w:rsidRPr="00941986">
        <w:rPr>
          <w:spacing w:val="40"/>
        </w:rPr>
        <w:t xml:space="preserve"> </w:t>
      </w:r>
      <w:r w:rsidR="002761B8" w:rsidRPr="00BE79AE">
        <w:rPr>
          <w:noProof/>
          <w:spacing w:val="120"/>
          <w:position w:val="-22"/>
        </w:rPr>
        <w:drawing>
          <wp:inline distT="0" distB="0" distL="0" distR="0" wp14:anchorId="67EFCC0D" wp14:editId="75740D80">
            <wp:extent cx="865022" cy="372161"/>
            <wp:effectExtent l="0" t="0" r="0" b="889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qn135.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865022" cy="372161"/>
                    </a:xfrm>
                    <a:prstGeom prst="rect">
                      <a:avLst/>
                    </a:prstGeom>
                  </pic:spPr>
                </pic:pic>
              </a:graphicData>
            </a:graphic>
          </wp:inline>
        </w:drawing>
      </w:r>
      <w:r w:rsidR="00AB1919" w:rsidRPr="00941986">
        <w:rPr>
          <w:spacing w:val="120"/>
        </w:rPr>
        <w:t xml:space="preserve"> </w:t>
      </w:r>
      <w:r w:rsidR="00BE79AE" w:rsidRPr="00FC51A9">
        <w:rPr>
          <w:rStyle w:val="Strong"/>
          <w:i/>
        </w:rPr>
        <w:t>y</w:t>
      </w:r>
      <w:r w:rsidR="00BE79AE" w:rsidRPr="00BE79AE">
        <w:rPr>
          <w:rStyle w:val="Strong"/>
        </w:rPr>
        <w:t xml:space="preserve"> equals, negative two thirds </w:t>
      </w:r>
      <w:r w:rsidR="00BE79AE" w:rsidRPr="00FC51A9">
        <w:rPr>
          <w:rStyle w:val="Strong"/>
          <w:i/>
        </w:rPr>
        <w:t>x</w:t>
      </w:r>
      <w:r w:rsidR="00BE79AE" w:rsidRPr="00BE79AE">
        <w:rPr>
          <w:rStyle w:val="Strong"/>
        </w:rPr>
        <w:t>, plus 2</w:t>
      </w:r>
      <w:r>
        <w:t>, which is the line that passes through</w:t>
      </w:r>
      <w:r w:rsidR="00AB1919" w:rsidRPr="00941986">
        <w:rPr>
          <w:spacing w:val="40"/>
        </w:rPr>
        <w:t xml:space="preserve"> </w:t>
      </w:r>
      <w:r w:rsidR="002761B8" w:rsidRPr="00BE79AE">
        <w:rPr>
          <w:noProof/>
          <w:spacing w:val="120"/>
          <w:position w:val="-8"/>
        </w:rPr>
        <w:drawing>
          <wp:inline distT="0" distB="0" distL="0" distR="0" wp14:anchorId="0036CE3B" wp14:editId="5192621C">
            <wp:extent cx="362102" cy="21305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Eqn136.jp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362102" cy="213055"/>
                    </a:xfrm>
                    <a:prstGeom prst="rect">
                      <a:avLst/>
                    </a:prstGeom>
                  </pic:spPr>
                </pic:pic>
              </a:graphicData>
            </a:graphic>
          </wp:inline>
        </w:drawing>
      </w:r>
      <w:r w:rsidR="00AB1919" w:rsidRPr="00941986">
        <w:rPr>
          <w:spacing w:val="120"/>
        </w:rPr>
        <w:t xml:space="preserve"> </w:t>
      </w:r>
      <w:r w:rsidR="00BE79AE" w:rsidRPr="00BE79AE">
        <w:rPr>
          <w:rStyle w:val="Strong"/>
        </w:rPr>
        <w:t>the point with coordinates 0 comma 2</w:t>
      </w:r>
      <w:r w:rsidR="00AB1919">
        <w:t xml:space="preserve"> </w:t>
      </w:r>
      <w:r>
        <w:t>and</w:t>
      </w:r>
      <w:r w:rsidR="00AB1919" w:rsidRPr="00941986">
        <w:rPr>
          <w:spacing w:val="40"/>
        </w:rPr>
        <w:t xml:space="preserve"> </w:t>
      </w:r>
      <w:r w:rsidR="002761B8" w:rsidRPr="00BE79AE">
        <w:rPr>
          <w:noProof/>
          <w:spacing w:val="120"/>
          <w:position w:val="-8"/>
        </w:rPr>
        <w:drawing>
          <wp:inline distT="0" distB="0" distL="0" distR="0" wp14:anchorId="77CA9A3F" wp14:editId="328C5574">
            <wp:extent cx="351130" cy="21305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Eqn137.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351130" cy="213055"/>
                    </a:xfrm>
                    <a:prstGeom prst="rect">
                      <a:avLst/>
                    </a:prstGeom>
                  </pic:spPr>
                </pic:pic>
              </a:graphicData>
            </a:graphic>
          </wp:inline>
        </w:drawing>
      </w:r>
      <w:r w:rsidR="00AB1919" w:rsidRPr="00941986">
        <w:rPr>
          <w:spacing w:val="120"/>
        </w:rPr>
        <w:t xml:space="preserve"> </w:t>
      </w:r>
      <w:r w:rsidR="00BE79AE" w:rsidRPr="00BE79AE">
        <w:rPr>
          <w:rStyle w:val="Strong"/>
        </w:rPr>
        <w:t>the point with coordinates 3 comma 0</w:t>
      </w:r>
      <w:r>
        <w:t>. The only graph in which the shaded region meets these criteria is choice</w:t>
      </w:r>
      <w:r w:rsidR="00FC51A9">
        <w:t> </w:t>
      </w:r>
      <w:r>
        <w:t>B.</w:t>
      </w:r>
    </w:p>
    <w:p w14:paraId="2BCA4DC7" w14:textId="77777777" w:rsidR="00372294" w:rsidRDefault="00372294" w:rsidP="00372294">
      <w:pPr>
        <w:keepNext/>
        <w:rPr>
          <w:b/>
        </w:rPr>
      </w:pPr>
      <w:r>
        <w:rPr>
          <w:b/>
        </w:rPr>
        <w:t>Incorrect</w:t>
      </w:r>
      <w:r w:rsidRPr="005630DD">
        <w:rPr>
          <w:b/>
        </w:rPr>
        <w:t xml:space="preserve"> answer</w:t>
      </w:r>
    </w:p>
    <w:p w14:paraId="0B169B65" w14:textId="5B1364A0" w:rsidR="00372294" w:rsidRDefault="000721B8" w:rsidP="00372294">
      <w:pPr>
        <w:keepNext/>
        <w:keepLines/>
      </w:pPr>
      <w:r w:rsidRPr="000721B8">
        <w:t>Choice</w:t>
      </w:r>
      <w:r w:rsidR="00FC51A9">
        <w:t> </w:t>
      </w:r>
      <w:r w:rsidRPr="000721B8">
        <w:t>A is incorrect and may result from</w:t>
      </w:r>
      <w:r w:rsidR="00BE79AE">
        <w:t xml:space="preserve"> reversing the inequality sign</w:t>
      </w:r>
      <w:r w:rsidRPr="000721B8">
        <w:t xml:space="preserve"> in the first inequality. Choice</w:t>
      </w:r>
      <w:r w:rsidR="00FC51A9">
        <w:t> </w:t>
      </w:r>
      <w:r w:rsidRPr="000721B8">
        <w:t>C is incorrect and may result from reversing the inequality sign in the second inequality. Choice</w:t>
      </w:r>
      <w:r w:rsidR="00FC51A9">
        <w:t> </w:t>
      </w:r>
      <w:r w:rsidRPr="000721B8">
        <w:t>D is incorrect and may result from reversing the inequality signs in both inequalities.</w:t>
      </w:r>
    </w:p>
    <w:p w14:paraId="7D542BD5" w14:textId="77777777" w:rsidR="00372294" w:rsidRDefault="00372294" w:rsidP="00372294"/>
    <w:p w14:paraId="212288C9" w14:textId="77777777" w:rsidR="00372294" w:rsidRDefault="00372294" w:rsidP="00372294">
      <w:pPr>
        <w:pStyle w:val="Heading5"/>
      </w:pPr>
      <w:r>
        <w:lastRenderedPageBreak/>
        <w:t>Explanation for question 15.</w:t>
      </w:r>
    </w:p>
    <w:p w14:paraId="44E64AFB" w14:textId="77777777" w:rsidR="00372294" w:rsidRDefault="00372294" w:rsidP="00372294">
      <w:pPr>
        <w:keepNext/>
        <w:rPr>
          <w:b/>
        </w:rPr>
      </w:pPr>
      <w:r w:rsidRPr="005630DD">
        <w:rPr>
          <w:b/>
        </w:rPr>
        <w:t>Correct answer</w:t>
      </w:r>
    </w:p>
    <w:p w14:paraId="51D74F5B" w14:textId="2B576959" w:rsidR="000721B8" w:rsidRDefault="000721B8" w:rsidP="000721B8">
      <w:pPr>
        <w:keepNext/>
        <w:keepLines/>
      </w:pPr>
      <w:r>
        <w:t>Choice</w:t>
      </w:r>
      <w:r w:rsidR="008253F4">
        <w:t> </w:t>
      </w:r>
      <w:r>
        <w:t>B is correct. Squaring both sides of the given equation yields</w:t>
      </w:r>
      <w:r w:rsidR="00AB1919" w:rsidRPr="00941986">
        <w:rPr>
          <w:spacing w:val="40"/>
        </w:rPr>
        <w:t xml:space="preserve"> </w:t>
      </w:r>
      <w:r w:rsidR="002761B8">
        <w:rPr>
          <w:noProof/>
          <w:spacing w:val="120"/>
        </w:rPr>
        <w:drawing>
          <wp:inline distT="0" distB="0" distL="0" distR="0" wp14:anchorId="4CB712A4" wp14:editId="2652ECB4">
            <wp:extent cx="661111" cy="152705"/>
            <wp:effectExtent l="0" t="0" r="571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Eqn138.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661111" cy="152705"/>
                    </a:xfrm>
                    <a:prstGeom prst="rect">
                      <a:avLst/>
                    </a:prstGeom>
                  </pic:spPr>
                </pic:pic>
              </a:graphicData>
            </a:graphic>
          </wp:inline>
        </w:drawing>
      </w:r>
      <w:r w:rsidR="00073C0B">
        <w:rPr>
          <w:spacing w:val="120"/>
        </w:rPr>
        <w:t> </w:t>
      </w:r>
      <w:r w:rsidR="002D22C1" w:rsidRPr="008253F4">
        <w:rPr>
          <w:rStyle w:val="Strong"/>
          <w:i/>
        </w:rPr>
        <w:t>x</w:t>
      </w:r>
      <w:r w:rsidR="00073C0B" w:rsidRPr="0001505A">
        <w:rPr>
          <w:rStyle w:val="Strong"/>
          <w:spacing w:val="36"/>
        </w:rPr>
        <w:t> </w:t>
      </w:r>
      <w:r w:rsidR="002D22C1" w:rsidRPr="002D22C1">
        <w:rPr>
          <w:rStyle w:val="Strong"/>
        </w:rPr>
        <w:t xml:space="preserve">plus 2, equals </w:t>
      </w:r>
      <w:r w:rsidR="002D22C1" w:rsidRPr="008253F4">
        <w:rPr>
          <w:rStyle w:val="Strong"/>
          <w:i/>
        </w:rPr>
        <w:t>x</w:t>
      </w:r>
      <w:r w:rsidR="00073C0B" w:rsidRPr="0001505A">
        <w:rPr>
          <w:rStyle w:val="Strong"/>
          <w:spacing w:val="36"/>
        </w:rPr>
        <w:t> </w:t>
      </w:r>
      <w:r w:rsidR="002D22C1" w:rsidRPr="002D22C1">
        <w:rPr>
          <w:rStyle w:val="Strong"/>
        </w:rPr>
        <w:t>squared</w:t>
      </w:r>
      <w:r>
        <w:t xml:space="preserve">. Subtracting </w:t>
      </w:r>
      <w:r w:rsidRPr="002D22C1">
        <w:rPr>
          <w:i/>
        </w:rPr>
        <w:t>x</w:t>
      </w:r>
      <w:r>
        <w:t xml:space="preserve"> and 2 from both sides of</w:t>
      </w:r>
      <w:r w:rsidR="00AB1919" w:rsidRPr="00941986">
        <w:rPr>
          <w:spacing w:val="40"/>
        </w:rPr>
        <w:t xml:space="preserve"> </w:t>
      </w:r>
      <w:r w:rsidR="002761B8">
        <w:rPr>
          <w:noProof/>
          <w:spacing w:val="120"/>
        </w:rPr>
        <w:drawing>
          <wp:inline distT="0" distB="0" distL="0" distR="0" wp14:anchorId="564F8809" wp14:editId="4422A885">
            <wp:extent cx="661111" cy="152705"/>
            <wp:effectExtent l="0" t="0" r="571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Eqn139.jpg"/>
                    <pic:cNvPicPr/>
                  </pic:nvPicPr>
                  <pic:blipFill>
                    <a:blip r:embed="rId117" cstate="print">
                      <a:extLst>
                        <a:ext uri="{28A0092B-C50C-407E-A947-70E740481C1C}">
                          <a14:useLocalDpi xmlns:a14="http://schemas.microsoft.com/office/drawing/2010/main" val="0"/>
                        </a:ext>
                      </a:extLst>
                    </a:blip>
                    <a:stretch>
                      <a:fillRect/>
                    </a:stretch>
                  </pic:blipFill>
                  <pic:spPr>
                    <a:xfrm>
                      <a:off x="0" y="0"/>
                      <a:ext cx="661111" cy="152705"/>
                    </a:xfrm>
                    <a:prstGeom prst="rect">
                      <a:avLst/>
                    </a:prstGeom>
                  </pic:spPr>
                </pic:pic>
              </a:graphicData>
            </a:graphic>
          </wp:inline>
        </w:drawing>
      </w:r>
      <w:r w:rsidR="00AB1919" w:rsidRPr="00941986">
        <w:rPr>
          <w:spacing w:val="120"/>
        </w:rPr>
        <w:t xml:space="preserve"> </w:t>
      </w:r>
      <w:r w:rsidR="002D22C1" w:rsidRPr="008253F4">
        <w:rPr>
          <w:rStyle w:val="Strong"/>
          <w:i/>
        </w:rPr>
        <w:t>x</w:t>
      </w:r>
      <w:r w:rsidR="00073C0B" w:rsidRPr="0001505A">
        <w:rPr>
          <w:rStyle w:val="Strong"/>
          <w:spacing w:val="36"/>
        </w:rPr>
        <w:t> </w:t>
      </w:r>
      <w:r w:rsidR="002D22C1" w:rsidRPr="002D22C1">
        <w:rPr>
          <w:rStyle w:val="Strong"/>
        </w:rPr>
        <w:t xml:space="preserve">plus 2, equals </w:t>
      </w:r>
      <w:r w:rsidR="002D22C1" w:rsidRPr="008253F4">
        <w:rPr>
          <w:rStyle w:val="Strong"/>
          <w:i/>
        </w:rPr>
        <w:t>x</w:t>
      </w:r>
      <w:r w:rsidR="00073C0B" w:rsidRPr="0001505A">
        <w:rPr>
          <w:rStyle w:val="Strong"/>
          <w:spacing w:val="36"/>
        </w:rPr>
        <w:t> </w:t>
      </w:r>
      <w:r w:rsidR="002D22C1" w:rsidRPr="002D22C1">
        <w:rPr>
          <w:rStyle w:val="Strong"/>
        </w:rPr>
        <w:t>squared</w:t>
      </w:r>
      <w:r w:rsidR="00AB1919">
        <w:t xml:space="preserve"> </w:t>
      </w:r>
      <w:r>
        <w:t>yields</w:t>
      </w:r>
      <w:r w:rsidR="00AB1919" w:rsidRPr="00941986">
        <w:rPr>
          <w:spacing w:val="40"/>
        </w:rPr>
        <w:t xml:space="preserve"> </w:t>
      </w:r>
      <w:r w:rsidR="002761B8">
        <w:rPr>
          <w:noProof/>
          <w:spacing w:val="120"/>
        </w:rPr>
        <w:drawing>
          <wp:inline distT="0" distB="0" distL="0" distR="0" wp14:anchorId="00A7DBB3" wp14:editId="42A40C49">
            <wp:extent cx="924458" cy="15270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Eqn140.jpg"/>
                    <pic:cNvPicPr/>
                  </pic:nvPicPr>
                  <pic:blipFill>
                    <a:blip r:embed="rId118" cstate="print">
                      <a:extLst>
                        <a:ext uri="{28A0092B-C50C-407E-A947-70E740481C1C}">
                          <a14:useLocalDpi xmlns:a14="http://schemas.microsoft.com/office/drawing/2010/main" val="0"/>
                        </a:ext>
                      </a:extLst>
                    </a:blip>
                    <a:stretch>
                      <a:fillRect/>
                    </a:stretch>
                  </pic:blipFill>
                  <pic:spPr>
                    <a:xfrm>
                      <a:off x="0" y="0"/>
                      <a:ext cx="924458" cy="152705"/>
                    </a:xfrm>
                    <a:prstGeom prst="rect">
                      <a:avLst/>
                    </a:prstGeom>
                  </pic:spPr>
                </pic:pic>
              </a:graphicData>
            </a:graphic>
          </wp:inline>
        </w:drawing>
      </w:r>
      <w:r w:rsidR="00AB1919" w:rsidRPr="00941986">
        <w:rPr>
          <w:spacing w:val="120"/>
        </w:rPr>
        <w:t xml:space="preserve"> </w:t>
      </w:r>
      <w:r w:rsidR="002D22C1" w:rsidRPr="008253F4">
        <w:rPr>
          <w:rStyle w:val="Strong"/>
          <w:i/>
        </w:rPr>
        <w:t>x</w:t>
      </w:r>
      <w:r w:rsidR="00073C0B" w:rsidRPr="0001505A">
        <w:rPr>
          <w:rStyle w:val="Strong"/>
          <w:spacing w:val="36"/>
        </w:rPr>
        <w:t> </w:t>
      </w:r>
      <w:r w:rsidR="002D22C1" w:rsidRPr="002D22C1">
        <w:rPr>
          <w:rStyle w:val="Strong"/>
        </w:rPr>
        <w:t xml:space="preserve">squared, minus </w:t>
      </w:r>
      <w:r w:rsidR="002D22C1" w:rsidRPr="008253F4">
        <w:rPr>
          <w:rStyle w:val="Strong"/>
          <w:i/>
        </w:rPr>
        <w:t>x</w:t>
      </w:r>
      <w:r w:rsidR="002D22C1" w:rsidRPr="002D22C1">
        <w:rPr>
          <w:rStyle w:val="Strong"/>
        </w:rPr>
        <w:t>, minus 2, equals 0</w:t>
      </w:r>
      <w:r>
        <w:t>. Factoring the left</w:t>
      </w:r>
      <w:r w:rsidR="001D01AD">
        <w:noBreakHyphen/>
      </w:r>
      <w:r>
        <w:t>hand side of this equation yields</w:t>
      </w:r>
      <w:r w:rsidR="00AB1919" w:rsidRPr="00941986">
        <w:rPr>
          <w:spacing w:val="40"/>
        </w:rPr>
        <w:t xml:space="preserve"> </w:t>
      </w:r>
      <w:r w:rsidR="002761B8" w:rsidRPr="002D22C1">
        <w:rPr>
          <w:noProof/>
          <w:spacing w:val="120"/>
          <w:position w:val="-8"/>
        </w:rPr>
        <w:drawing>
          <wp:inline distT="0" distB="0" distL="0" distR="0" wp14:anchorId="2A783772" wp14:editId="60F3D712">
            <wp:extent cx="1198778" cy="213055"/>
            <wp:effectExtent l="0" t="0" r="190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Eqn141.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1198778" cy="213055"/>
                    </a:xfrm>
                    <a:prstGeom prst="rect">
                      <a:avLst/>
                    </a:prstGeom>
                  </pic:spPr>
                </pic:pic>
              </a:graphicData>
            </a:graphic>
          </wp:inline>
        </w:drawing>
      </w:r>
      <w:r w:rsidR="00AB1919" w:rsidRPr="00941986">
        <w:rPr>
          <w:spacing w:val="120"/>
        </w:rPr>
        <w:t xml:space="preserve"> </w:t>
      </w:r>
      <w:r w:rsidR="002D22C1" w:rsidRPr="002D22C1">
        <w:rPr>
          <w:rStyle w:val="Strong"/>
        </w:rPr>
        <w:t xml:space="preserve">open parenthesis, </w:t>
      </w:r>
      <w:r w:rsidR="002D22C1" w:rsidRPr="008253F4">
        <w:rPr>
          <w:rStyle w:val="Strong"/>
          <w:i/>
        </w:rPr>
        <w:t>x</w:t>
      </w:r>
      <w:r w:rsidR="002D22C1" w:rsidRPr="002D22C1">
        <w:rPr>
          <w:rStyle w:val="Strong"/>
        </w:rPr>
        <w:t xml:space="preserve"> minus 2, close parenthesis, times, open parenthesis, </w:t>
      </w:r>
      <w:r w:rsidR="002D22C1" w:rsidRPr="008253F4">
        <w:rPr>
          <w:rStyle w:val="Strong"/>
          <w:i/>
        </w:rPr>
        <w:t>x</w:t>
      </w:r>
      <w:r w:rsidR="002D22C1" w:rsidRPr="002D22C1">
        <w:rPr>
          <w:rStyle w:val="Strong"/>
        </w:rPr>
        <w:t xml:space="preserve"> plus 1, close parenthesis, equals 0</w:t>
      </w:r>
      <w:r>
        <w:t>. Applying the zero product property, the solutions to</w:t>
      </w:r>
      <w:r w:rsidR="00AB1919" w:rsidRPr="00941986">
        <w:rPr>
          <w:spacing w:val="40"/>
        </w:rPr>
        <w:t xml:space="preserve"> </w:t>
      </w:r>
      <w:r w:rsidR="002761B8" w:rsidRPr="002D22C1">
        <w:rPr>
          <w:noProof/>
          <w:spacing w:val="120"/>
          <w:position w:val="-8"/>
        </w:rPr>
        <w:drawing>
          <wp:inline distT="0" distB="0" distL="0" distR="0" wp14:anchorId="058EB265" wp14:editId="4E5E92E6">
            <wp:extent cx="1198778" cy="213055"/>
            <wp:effectExtent l="0" t="0" r="190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Eqn142.jpg"/>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1198778" cy="213055"/>
                    </a:xfrm>
                    <a:prstGeom prst="rect">
                      <a:avLst/>
                    </a:prstGeom>
                  </pic:spPr>
                </pic:pic>
              </a:graphicData>
            </a:graphic>
          </wp:inline>
        </w:drawing>
      </w:r>
      <w:r w:rsidR="00AB1919" w:rsidRPr="00941986">
        <w:rPr>
          <w:spacing w:val="120"/>
        </w:rPr>
        <w:t xml:space="preserve"> </w:t>
      </w:r>
      <w:r w:rsidR="002D22C1" w:rsidRPr="002D22C1">
        <w:rPr>
          <w:rStyle w:val="Strong"/>
        </w:rPr>
        <w:t xml:space="preserve">open parenthesis, </w:t>
      </w:r>
      <w:r w:rsidR="002D22C1" w:rsidRPr="008253F4">
        <w:rPr>
          <w:rStyle w:val="Strong"/>
          <w:i/>
        </w:rPr>
        <w:t>x</w:t>
      </w:r>
      <w:r w:rsidR="002D22C1" w:rsidRPr="002D22C1">
        <w:rPr>
          <w:rStyle w:val="Strong"/>
        </w:rPr>
        <w:t xml:space="preserve"> minus 2, close parenthesis, times, open parenthesis, </w:t>
      </w:r>
      <w:r w:rsidR="002D22C1" w:rsidRPr="008253F4">
        <w:rPr>
          <w:rStyle w:val="Strong"/>
          <w:i/>
        </w:rPr>
        <w:t>x</w:t>
      </w:r>
      <w:r w:rsidR="002D22C1" w:rsidRPr="002D22C1">
        <w:rPr>
          <w:rStyle w:val="Strong"/>
        </w:rPr>
        <w:t xml:space="preserve"> plus 1, close parenthesis, equals 0</w:t>
      </w:r>
      <w:r w:rsidR="00AB1919">
        <w:t xml:space="preserve"> </w:t>
      </w:r>
      <w:r>
        <w:t>are</w:t>
      </w:r>
      <w:r w:rsidR="00AB1919" w:rsidRPr="00941986">
        <w:rPr>
          <w:spacing w:val="40"/>
        </w:rPr>
        <w:t xml:space="preserve"> </w:t>
      </w:r>
      <w:r w:rsidR="002761B8">
        <w:rPr>
          <w:noProof/>
          <w:spacing w:val="120"/>
        </w:rPr>
        <w:drawing>
          <wp:inline distT="0" distB="0" distL="0" distR="0" wp14:anchorId="1D3662F7" wp14:editId="4A7F564D">
            <wp:extent cx="595274" cy="123444"/>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qn143.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595274"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minus 2, equals 0</w:t>
      </w:r>
      <w:r>
        <w:t>, or</w:t>
      </w:r>
      <w:r w:rsidR="00AB1919" w:rsidRPr="00941986">
        <w:rPr>
          <w:spacing w:val="40"/>
        </w:rPr>
        <w:t xml:space="preserve"> </w:t>
      </w:r>
      <w:r w:rsidR="002761B8">
        <w:rPr>
          <w:noProof/>
          <w:spacing w:val="120"/>
        </w:rPr>
        <w:drawing>
          <wp:inline distT="0" distB="0" distL="0" distR="0" wp14:anchorId="121EA722" wp14:editId="3CFE910D">
            <wp:extent cx="344729" cy="123444"/>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Eqn144.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4472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2</w:t>
      </w:r>
      <w:r w:rsidR="00AB1919">
        <w:t xml:space="preserve"> </w:t>
      </w:r>
      <w:r>
        <w:t>and</w:t>
      </w:r>
      <w:r w:rsidR="00AB1919" w:rsidRPr="00941986">
        <w:rPr>
          <w:spacing w:val="40"/>
        </w:rPr>
        <w:t xml:space="preserve"> </w:t>
      </w:r>
      <w:r w:rsidR="002761B8">
        <w:rPr>
          <w:noProof/>
          <w:spacing w:val="120"/>
        </w:rPr>
        <w:drawing>
          <wp:inline distT="0" distB="0" distL="0" distR="0" wp14:anchorId="0D0F876D" wp14:editId="27CB2310">
            <wp:extent cx="566014" cy="123444"/>
            <wp:effectExtent l="0" t="0" r="571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Eqn145.jp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566014"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plus 1, equals 0</w:t>
      </w:r>
      <w:r>
        <w:t>, or</w:t>
      </w:r>
      <w:r w:rsidR="00AB1919" w:rsidRPr="00941986">
        <w:rPr>
          <w:spacing w:val="40"/>
        </w:rPr>
        <w:t xml:space="preserve"> </w:t>
      </w:r>
      <w:r w:rsidR="002761B8">
        <w:rPr>
          <w:noProof/>
          <w:spacing w:val="120"/>
        </w:rPr>
        <w:drawing>
          <wp:inline distT="0" distB="0" distL="0" distR="0" wp14:anchorId="370CD4B6" wp14:editId="024910EE">
            <wp:extent cx="427939" cy="123444"/>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Eqn146.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negative</w:t>
      </w:r>
      <w:r w:rsidR="008253F4">
        <w:rPr>
          <w:rStyle w:val="Strong"/>
        </w:rPr>
        <w:t> </w:t>
      </w:r>
      <w:r w:rsidR="002D22C1" w:rsidRPr="002D22C1">
        <w:rPr>
          <w:rStyle w:val="Strong"/>
        </w:rPr>
        <w:t>1</w:t>
      </w:r>
      <w:r>
        <w:t>. Substituting</w:t>
      </w:r>
      <w:r w:rsidR="00AB1919" w:rsidRPr="00941986">
        <w:rPr>
          <w:spacing w:val="40"/>
        </w:rPr>
        <w:t xml:space="preserve"> </w:t>
      </w:r>
      <w:r w:rsidR="002761B8">
        <w:rPr>
          <w:noProof/>
          <w:spacing w:val="120"/>
        </w:rPr>
        <w:drawing>
          <wp:inline distT="0" distB="0" distL="0" distR="0" wp14:anchorId="481B2086" wp14:editId="53BB9903">
            <wp:extent cx="344729" cy="123444"/>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Eqn147.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4472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2</w:t>
      </w:r>
      <w:r w:rsidR="00AB1919">
        <w:t xml:space="preserve"> </w:t>
      </w:r>
      <w:r>
        <w:t>in the given equation gives</w:t>
      </w:r>
      <w:r w:rsidR="00AB1919" w:rsidRPr="00941986">
        <w:rPr>
          <w:spacing w:val="40"/>
        </w:rPr>
        <w:t xml:space="preserve"> </w:t>
      </w:r>
      <w:r w:rsidR="002761B8" w:rsidRPr="00CE5B73">
        <w:rPr>
          <w:noProof/>
          <w:spacing w:val="120"/>
          <w:position w:val="-2"/>
        </w:rPr>
        <w:drawing>
          <wp:inline distT="0" distB="0" distL="0" distR="0" wp14:anchorId="5EE9DAE2" wp14:editId="4C7F054A">
            <wp:extent cx="573329" cy="189281"/>
            <wp:effectExtent l="0" t="0" r="0" b="127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Eqn148.jpg"/>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573329" cy="189281"/>
                    </a:xfrm>
                    <a:prstGeom prst="rect">
                      <a:avLst/>
                    </a:prstGeom>
                  </pic:spPr>
                </pic:pic>
              </a:graphicData>
            </a:graphic>
          </wp:inline>
        </w:drawing>
      </w:r>
      <w:r w:rsidR="00AB1919" w:rsidRPr="00941986">
        <w:rPr>
          <w:spacing w:val="120"/>
        </w:rPr>
        <w:t xml:space="preserve"> </w:t>
      </w:r>
      <w:r w:rsidR="002D22C1" w:rsidRPr="002D22C1">
        <w:rPr>
          <w:rStyle w:val="Strong"/>
        </w:rPr>
        <w:t>the square root of 4, equals negative</w:t>
      </w:r>
      <w:r w:rsidR="008253F4">
        <w:rPr>
          <w:rStyle w:val="Strong"/>
        </w:rPr>
        <w:t> </w:t>
      </w:r>
      <w:r w:rsidR="002D22C1" w:rsidRPr="002D22C1">
        <w:rPr>
          <w:rStyle w:val="Strong"/>
        </w:rPr>
        <w:t>2</w:t>
      </w:r>
      <w:r>
        <w:t>, which is false because</w:t>
      </w:r>
      <w:r w:rsidR="00AB1919" w:rsidRPr="00941986">
        <w:rPr>
          <w:spacing w:val="40"/>
        </w:rPr>
        <w:t xml:space="preserve"> </w:t>
      </w:r>
      <w:r w:rsidR="002761B8" w:rsidRPr="00CE5B73">
        <w:rPr>
          <w:noProof/>
          <w:spacing w:val="120"/>
          <w:position w:val="-2"/>
        </w:rPr>
        <w:drawing>
          <wp:inline distT="0" distB="0" distL="0" distR="0" wp14:anchorId="3FFAC505" wp14:editId="12652231">
            <wp:extent cx="475488" cy="189281"/>
            <wp:effectExtent l="0" t="0" r="1270" b="127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Eqn149.jpg"/>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475488" cy="189281"/>
                    </a:xfrm>
                    <a:prstGeom prst="rect">
                      <a:avLst/>
                    </a:prstGeom>
                  </pic:spPr>
                </pic:pic>
              </a:graphicData>
            </a:graphic>
          </wp:inline>
        </w:drawing>
      </w:r>
      <w:r w:rsidR="00AB1919" w:rsidRPr="00941986">
        <w:rPr>
          <w:spacing w:val="120"/>
        </w:rPr>
        <w:t xml:space="preserve"> </w:t>
      </w:r>
      <w:r w:rsidR="002D22C1" w:rsidRPr="002D22C1">
        <w:rPr>
          <w:rStyle w:val="Strong"/>
        </w:rPr>
        <w:t>the square root of 4, equals 2</w:t>
      </w:r>
      <w:r w:rsidR="00AB1919">
        <w:t xml:space="preserve"> </w:t>
      </w:r>
      <w:r>
        <w:t>by the definition of a principal square root.</w:t>
      </w:r>
    </w:p>
    <w:p w14:paraId="3BB27127" w14:textId="77777777" w:rsidR="00A74893" w:rsidRDefault="00A74893" w:rsidP="000721B8">
      <w:pPr>
        <w:keepNext/>
        <w:keepLines/>
      </w:pPr>
    </w:p>
    <w:p w14:paraId="4C0C3D89" w14:textId="61224D03" w:rsidR="00372294" w:rsidRDefault="000721B8" w:rsidP="000721B8">
      <w:pPr>
        <w:keepNext/>
        <w:keepLines/>
      </w:pPr>
      <w:r>
        <w:t>So,</w:t>
      </w:r>
      <w:r w:rsidR="00AB1919" w:rsidRPr="00941986">
        <w:rPr>
          <w:spacing w:val="40"/>
        </w:rPr>
        <w:t xml:space="preserve"> </w:t>
      </w:r>
      <w:r w:rsidR="002761B8">
        <w:rPr>
          <w:noProof/>
          <w:spacing w:val="120"/>
        </w:rPr>
        <w:drawing>
          <wp:inline distT="0" distB="0" distL="0" distR="0" wp14:anchorId="4CDD6F51" wp14:editId="66045522">
            <wp:extent cx="344729" cy="123444"/>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Eqn150.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4472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2</w:t>
      </w:r>
      <w:r w:rsidR="00AB1919">
        <w:t xml:space="preserve"> </w:t>
      </w:r>
      <w:r>
        <w:t>isn’t a solution. Substituting</w:t>
      </w:r>
      <w:r w:rsidR="00AB1919" w:rsidRPr="00941986">
        <w:rPr>
          <w:spacing w:val="40"/>
        </w:rPr>
        <w:t xml:space="preserve"> </w:t>
      </w:r>
      <w:r w:rsidR="002761B8">
        <w:rPr>
          <w:noProof/>
          <w:spacing w:val="120"/>
        </w:rPr>
        <w:drawing>
          <wp:inline distT="0" distB="0" distL="0" distR="0" wp14:anchorId="4F42E9F8" wp14:editId="5516A928">
            <wp:extent cx="427939" cy="123444"/>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Eqn151.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negative</w:t>
      </w:r>
      <w:r w:rsidR="008253F4">
        <w:rPr>
          <w:rStyle w:val="Strong"/>
        </w:rPr>
        <w:t> </w:t>
      </w:r>
      <w:r w:rsidR="002D22C1" w:rsidRPr="002D22C1">
        <w:rPr>
          <w:rStyle w:val="Strong"/>
        </w:rPr>
        <w:t>1</w:t>
      </w:r>
      <w:r w:rsidR="00AB1919">
        <w:t xml:space="preserve"> </w:t>
      </w:r>
      <w:r>
        <w:t>into the given equation gives</w:t>
      </w:r>
      <w:r w:rsidR="00AB1919" w:rsidRPr="00941986">
        <w:rPr>
          <w:spacing w:val="40"/>
        </w:rPr>
        <w:t xml:space="preserve"> </w:t>
      </w:r>
      <w:r w:rsidR="002761B8" w:rsidRPr="002D22C1">
        <w:rPr>
          <w:noProof/>
          <w:spacing w:val="120"/>
          <w:position w:val="-8"/>
        </w:rPr>
        <w:drawing>
          <wp:inline distT="0" distB="0" distL="0" distR="0" wp14:anchorId="61644A1B" wp14:editId="5F7BE132">
            <wp:extent cx="779983" cy="239573"/>
            <wp:effectExtent l="0" t="0" r="1270" b="825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Eqn152.jp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779983" cy="239573"/>
                    </a:xfrm>
                    <a:prstGeom prst="rect">
                      <a:avLst/>
                    </a:prstGeom>
                  </pic:spPr>
                </pic:pic>
              </a:graphicData>
            </a:graphic>
          </wp:inline>
        </w:drawing>
      </w:r>
      <w:r w:rsidR="00AB1919" w:rsidRPr="00941986">
        <w:rPr>
          <w:spacing w:val="120"/>
        </w:rPr>
        <w:t xml:space="preserve"> </w:t>
      </w:r>
      <w:r w:rsidR="002D22C1" w:rsidRPr="002D22C1">
        <w:rPr>
          <w:rStyle w:val="Strong"/>
        </w:rPr>
        <w:t>the square root of 1 equals, the negative of, negative</w:t>
      </w:r>
      <w:r w:rsidR="008253F4">
        <w:rPr>
          <w:rStyle w:val="Strong"/>
        </w:rPr>
        <w:t> </w:t>
      </w:r>
      <w:r w:rsidR="002D22C1" w:rsidRPr="002D22C1">
        <w:rPr>
          <w:rStyle w:val="Strong"/>
        </w:rPr>
        <w:t>1</w:t>
      </w:r>
      <w:r>
        <w:t>, which is true because</w:t>
      </w:r>
      <w:r w:rsidR="00AB1919" w:rsidRPr="00941986">
        <w:rPr>
          <w:spacing w:val="40"/>
        </w:rPr>
        <w:t xml:space="preserve"> </w:t>
      </w:r>
      <w:r w:rsidR="002761B8" w:rsidRPr="002D22C1">
        <w:rPr>
          <w:noProof/>
          <w:spacing w:val="120"/>
          <w:position w:val="-8"/>
        </w:rPr>
        <w:drawing>
          <wp:inline distT="0" distB="0" distL="0" distR="0" wp14:anchorId="2E7B30E1" wp14:editId="470EE8ED">
            <wp:extent cx="643738" cy="213055"/>
            <wp:effectExtent l="0" t="0" r="444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Eqn153.jpg"/>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643738" cy="213055"/>
                    </a:xfrm>
                    <a:prstGeom prst="rect">
                      <a:avLst/>
                    </a:prstGeom>
                  </pic:spPr>
                </pic:pic>
              </a:graphicData>
            </a:graphic>
          </wp:inline>
        </w:drawing>
      </w:r>
      <w:r w:rsidR="00AB1919" w:rsidRPr="00941986">
        <w:rPr>
          <w:spacing w:val="120"/>
        </w:rPr>
        <w:t xml:space="preserve"> </w:t>
      </w:r>
      <w:r w:rsidR="002D22C1" w:rsidRPr="002D22C1">
        <w:rPr>
          <w:rStyle w:val="Strong"/>
        </w:rPr>
        <w:t>the negative of, negative</w:t>
      </w:r>
      <w:r w:rsidR="008253F4">
        <w:rPr>
          <w:rStyle w:val="Strong"/>
        </w:rPr>
        <w:t> </w:t>
      </w:r>
      <w:r w:rsidR="002D22C1" w:rsidRPr="002D22C1">
        <w:rPr>
          <w:rStyle w:val="Strong"/>
        </w:rPr>
        <w:t>1, equals 1</w:t>
      </w:r>
      <w:r>
        <w:t>. So</w:t>
      </w:r>
      <w:r w:rsidR="00AB1919" w:rsidRPr="00941986">
        <w:rPr>
          <w:spacing w:val="40"/>
        </w:rPr>
        <w:t xml:space="preserve"> </w:t>
      </w:r>
      <w:r w:rsidR="002761B8">
        <w:rPr>
          <w:noProof/>
          <w:spacing w:val="120"/>
        </w:rPr>
        <w:drawing>
          <wp:inline distT="0" distB="0" distL="0" distR="0" wp14:anchorId="220AA6FD" wp14:editId="0DB4F80D">
            <wp:extent cx="427939" cy="123444"/>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qn154.jp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42793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negative</w:t>
      </w:r>
      <w:r w:rsidR="008253F4">
        <w:rPr>
          <w:rStyle w:val="Strong"/>
        </w:rPr>
        <w:t> </w:t>
      </w:r>
      <w:r w:rsidR="002D22C1" w:rsidRPr="002D22C1">
        <w:rPr>
          <w:rStyle w:val="Strong"/>
        </w:rPr>
        <w:t>1</w:t>
      </w:r>
      <w:r w:rsidR="00AB1919">
        <w:t xml:space="preserve"> </w:t>
      </w:r>
      <w:r>
        <w:t>is the only solution.</w:t>
      </w:r>
    </w:p>
    <w:p w14:paraId="0CA184B1" w14:textId="77777777" w:rsidR="00372294" w:rsidRDefault="00372294" w:rsidP="00372294">
      <w:pPr>
        <w:keepNext/>
        <w:rPr>
          <w:b/>
        </w:rPr>
      </w:pPr>
      <w:r>
        <w:rPr>
          <w:b/>
        </w:rPr>
        <w:t>Incorrect</w:t>
      </w:r>
      <w:r w:rsidRPr="005630DD">
        <w:rPr>
          <w:b/>
        </w:rPr>
        <w:t xml:space="preserve"> answer</w:t>
      </w:r>
    </w:p>
    <w:p w14:paraId="2B6C3E90" w14:textId="0B2E7499" w:rsidR="00372294" w:rsidRDefault="000721B8" w:rsidP="000721B8">
      <w:pPr>
        <w:keepNext/>
        <w:keepLines/>
      </w:pPr>
      <w:r>
        <w:t>Choices</w:t>
      </w:r>
      <w:r w:rsidR="008253F4">
        <w:t> </w:t>
      </w:r>
      <w:r>
        <w:t>A and C are incorrect. The square root symbol represents the principal, or nonnegative, square root. Therefore, in the equation</w:t>
      </w:r>
      <w:r w:rsidR="00AB1919" w:rsidRPr="00941986">
        <w:rPr>
          <w:spacing w:val="40"/>
        </w:rPr>
        <w:t xml:space="preserve"> </w:t>
      </w:r>
      <w:r w:rsidR="002761B8">
        <w:rPr>
          <w:noProof/>
          <w:spacing w:val="120"/>
        </w:rPr>
        <w:drawing>
          <wp:inline distT="0" distB="0" distL="0" distR="0" wp14:anchorId="729CD0C7" wp14:editId="05025C21">
            <wp:extent cx="841248" cy="192024"/>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qn155.jp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841248" cy="192024"/>
                    </a:xfrm>
                    <a:prstGeom prst="rect">
                      <a:avLst/>
                    </a:prstGeom>
                  </pic:spPr>
                </pic:pic>
              </a:graphicData>
            </a:graphic>
          </wp:inline>
        </w:drawing>
      </w:r>
      <w:r w:rsidR="00AB1919" w:rsidRPr="00941986">
        <w:rPr>
          <w:spacing w:val="120"/>
        </w:rPr>
        <w:t xml:space="preserve"> </w:t>
      </w:r>
      <w:r w:rsidR="002D22C1" w:rsidRPr="002D22C1">
        <w:rPr>
          <w:rStyle w:val="Strong"/>
        </w:rPr>
        <w:t xml:space="preserve">the square root of, </w:t>
      </w:r>
      <w:r w:rsidR="002D22C1" w:rsidRPr="008253F4">
        <w:rPr>
          <w:rStyle w:val="Strong"/>
          <w:i/>
        </w:rPr>
        <w:t>x</w:t>
      </w:r>
      <w:r w:rsidR="002D22C1" w:rsidRPr="002D22C1">
        <w:rPr>
          <w:rStyle w:val="Strong"/>
        </w:rPr>
        <w:t xml:space="preserve"> plus 2, end root, equals negative</w:t>
      </w:r>
      <w:r w:rsidR="008253F4" w:rsidRPr="00CE5B73">
        <w:rPr>
          <w:rStyle w:val="Strong"/>
          <w:spacing w:val="36"/>
        </w:rPr>
        <w:t> </w:t>
      </w:r>
      <w:r w:rsidR="002D22C1" w:rsidRPr="008253F4">
        <w:rPr>
          <w:rStyle w:val="Strong"/>
          <w:i/>
        </w:rPr>
        <w:t>x</w:t>
      </w:r>
      <w:r>
        <w:t>, the value of</w:t>
      </w:r>
      <w:r w:rsidR="00AB1919" w:rsidRPr="00941986">
        <w:rPr>
          <w:spacing w:val="40"/>
        </w:rPr>
        <w:t xml:space="preserve"> </w:t>
      </w:r>
      <w:r w:rsidR="002761B8">
        <w:rPr>
          <w:noProof/>
          <w:spacing w:val="120"/>
        </w:rPr>
        <w:drawing>
          <wp:inline distT="0" distB="0" distL="0" distR="0" wp14:anchorId="46951EF3" wp14:editId="61D13C9F">
            <wp:extent cx="186538" cy="81382"/>
            <wp:effectExtent l="0" t="0" r="444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qn156.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86538" cy="81382"/>
                    </a:xfrm>
                    <a:prstGeom prst="rect">
                      <a:avLst/>
                    </a:prstGeom>
                  </pic:spPr>
                </pic:pic>
              </a:graphicData>
            </a:graphic>
          </wp:inline>
        </w:drawing>
      </w:r>
      <w:r w:rsidR="00AB1919" w:rsidRPr="00941986">
        <w:rPr>
          <w:spacing w:val="120"/>
        </w:rPr>
        <w:t xml:space="preserve"> </w:t>
      </w:r>
      <w:r w:rsidR="002D22C1" w:rsidRPr="002D22C1">
        <w:rPr>
          <w:rStyle w:val="Strong"/>
        </w:rPr>
        <w:t>negative</w:t>
      </w:r>
      <w:r w:rsidR="008253F4" w:rsidRPr="00CE5B73">
        <w:rPr>
          <w:rStyle w:val="Strong"/>
          <w:spacing w:val="36"/>
        </w:rPr>
        <w:t> </w:t>
      </w:r>
      <w:r w:rsidR="002D22C1" w:rsidRPr="008253F4">
        <w:rPr>
          <w:rStyle w:val="Strong"/>
          <w:i/>
        </w:rPr>
        <w:t>x</w:t>
      </w:r>
      <w:r w:rsidR="00AB1919">
        <w:t xml:space="preserve"> </w:t>
      </w:r>
      <w:r>
        <w:t>must be zero or positive. If</w:t>
      </w:r>
      <w:r w:rsidR="00AB1919" w:rsidRPr="00941986">
        <w:rPr>
          <w:spacing w:val="40"/>
        </w:rPr>
        <w:t xml:space="preserve"> </w:t>
      </w:r>
      <w:r w:rsidR="002761B8">
        <w:rPr>
          <w:noProof/>
          <w:spacing w:val="120"/>
        </w:rPr>
        <w:drawing>
          <wp:inline distT="0" distB="0" distL="0" distR="0" wp14:anchorId="330F92A1" wp14:editId="7778EF6B">
            <wp:extent cx="344729" cy="123444"/>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Eqn157.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44729" cy="123444"/>
                    </a:xfrm>
                    <a:prstGeom prst="rect">
                      <a:avLst/>
                    </a:prstGeom>
                  </pic:spPr>
                </pic:pic>
              </a:graphicData>
            </a:graphic>
          </wp:inline>
        </w:drawing>
      </w:r>
      <w:r w:rsidR="00AB1919" w:rsidRPr="00941986">
        <w:rPr>
          <w:spacing w:val="120"/>
        </w:rPr>
        <w:t xml:space="preserve"> </w:t>
      </w:r>
      <w:r w:rsidR="002D22C1" w:rsidRPr="008253F4">
        <w:rPr>
          <w:rStyle w:val="Strong"/>
          <w:i/>
        </w:rPr>
        <w:t>x</w:t>
      </w:r>
      <w:r w:rsidR="002D22C1" w:rsidRPr="002D22C1">
        <w:rPr>
          <w:rStyle w:val="Strong"/>
        </w:rPr>
        <w:t xml:space="preserve"> equals 2</w:t>
      </w:r>
      <w:r>
        <w:t>, then</w:t>
      </w:r>
      <w:r w:rsidR="00AB1919" w:rsidRPr="00941986">
        <w:rPr>
          <w:spacing w:val="40"/>
        </w:rPr>
        <w:t xml:space="preserve"> </w:t>
      </w:r>
      <w:r w:rsidR="002761B8">
        <w:rPr>
          <w:noProof/>
          <w:spacing w:val="120"/>
        </w:rPr>
        <w:drawing>
          <wp:inline distT="0" distB="0" distL="0" distR="0" wp14:anchorId="7585E044" wp14:editId="2BF98F69">
            <wp:extent cx="544068" cy="123444"/>
            <wp:effectExtent l="0" t="0" r="889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Eqn158.jp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544068" cy="123444"/>
                    </a:xfrm>
                    <a:prstGeom prst="rect">
                      <a:avLst/>
                    </a:prstGeom>
                  </pic:spPr>
                </pic:pic>
              </a:graphicData>
            </a:graphic>
          </wp:inline>
        </w:drawing>
      </w:r>
      <w:r w:rsidR="00AB1919" w:rsidRPr="00941986">
        <w:rPr>
          <w:spacing w:val="120"/>
        </w:rPr>
        <w:t xml:space="preserve"> </w:t>
      </w:r>
      <w:r w:rsidR="002D22C1" w:rsidRPr="002D22C1">
        <w:rPr>
          <w:rStyle w:val="Strong"/>
        </w:rPr>
        <w:t>negative</w:t>
      </w:r>
      <w:r w:rsidR="008253F4" w:rsidRPr="00CE5B73">
        <w:rPr>
          <w:rStyle w:val="Strong"/>
          <w:spacing w:val="36"/>
        </w:rPr>
        <w:t> </w:t>
      </w:r>
      <w:r w:rsidR="002D22C1" w:rsidRPr="008253F4">
        <w:rPr>
          <w:rStyle w:val="Strong"/>
          <w:i/>
        </w:rPr>
        <w:t>x</w:t>
      </w:r>
      <w:r w:rsidR="002D22C1" w:rsidRPr="002D22C1">
        <w:rPr>
          <w:rStyle w:val="Strong"/>
        </w:rPr>
        <w:t xml:space="preserve"> equals negative</w:t>
      </w:r>
      <w:r w:rsidR="008253F4">
        <w:rPr>
          <w:rStyle w:val="Strong"/>
        </w:rPr>
        <w:t> </w:t>
      </w:r>
      <w:r w:rsidR="002D22C1" w:rsidRPr="002D22C1">
        <w:rPr>
          <w:rStyle w:val="Strong"/>
        </w:rPr>
        <w:t>2</w:t>
      </w:r>
      <w:r>
        <w:t>, which is negative, so 2 can’t be in the set of solutions. Choice</w:t>
      </w:r>
      <w:r w:rsidR="008253F4">
        <w:t> </w:t>
      </w:r>
      <w:r>
        <w:t>D is incorrect and may result from incorrectly reasoning that</w:t>
      </w:r>
      <w:r w:rsidR="00AB1919" w:rsidRPr="00941986">
        <w:rPr>
          <w:spacing w:val="40"/>
        </w:rPr>
        <w:t xml:space="preserve"> </w:t>
      </w:r>
      <w:r w:rsidR="002761B8">
        <w:rPr>
          <w:noProof/>
          <w:spacing w:val="120"/>
        </w:rPr>
        <w:drawing>
          <wp:inline distT="0" distB="0" distL="0" distR="0" wp14:anchorId="1FFF689E" wp14:editId="245D3517">
            <wp:extent cx="186538" cy="81382"/>
            <wp:effectExtent l="0" t="0" r="444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Eqn159.jpg"/>
                    <pic:cNvPicPr/>
                  </pic:nvPicPr>
                  <pic:blipFill>
                    <a:blip r:embed="rId129" cstate="print">
                      <a:extLst>
                        <a:ext uri="{28A0092B-C50C-407E-A947-70E740481C1C}">
                          <a14:useLocalDpi xmlns:a14="http://schemas.microsoft.com/office/drawing/2010/main" val="0"/>
                        </a:ext>
                      </a:extLst>
                    </a:blip>
                    <a:stretch>
                      <a:fillRect/>
                    </a:stretch>
                  </pic:blipFill>
                  <pic:spPr>
                    <a:xfrm>
                      <a:off x="0" y="0"/>
                      <a:ext cx="186538" cy="81382"/>
                    </a:xfrm>
                    <a:prstGeom prst="rect">
                      <a:avLst/>
                    </a:prstGeom>
                  </pic:spPr>
                </pic:pic>
              </a:graphicData>
            </a:graphic>
          </wp:inline>
        </w:drawing>
      </w:r>
      <w:r w:rsidR="00AB1919" w:rsidRPr="00941986">
        <w:rPr>
          <w:spacing w:val="120"/>
        </w:rPr>
        <w:t xml:space="preserve"> </w:t>
      </w:r>
      <w:r w:rsidR="002D22C1" w:rsidRPr="002D22C1">
        <w:rPr>
          <w:rStyle w:val="Strong"/>
        </w:rPr>
        <w:t>negative</w:t>
      </w:r>
      <w:r w:rsidR="008253F4" w:rsidRPr="00CE5B73">
        <w:rPr>
          <w:rStyle w:val="Strong"/>
          <w:spacing w:val="36"/>
        </w:rPr>
        <w:t> </w:t>
      </w:r>
      <w:r w:rsidR="002D22C1" w:rsidRPr="008253F4">
        <w:rPr>
          <w:rStyle w:val="Strong"/>
          <w:i/>
        </w:rPr>
        <w:t>x</w:t>
      </w:r>
      <w:r w:rsidR="00AB1919">
        <w:t xml:space="preserve"> </w:t>
      </w:r>
      <w:r>
        <w:t>always has a negative value and therefore can’t be equal to a value of a principal square root, which cannot be</w:t>
      </w:r>
      <w:r w:rsidR="00073C0B">
        <w:t> </w:t>
      </w:r>
      <w:r>
        <w:t>negative.</w:t>
      </w:r>
    </w:p>
    <w:p w14:paraId="72A8DFFE" w14:textId="77777777" w:rsidR="00372294" w:rsidRDefault="00372294" w:rsidP="00372294"/>
    <w:p w14:paraId="53A610A1" w14:textId="77777777" w:rsidR="00372294" w:rsidRDefault="00372294" w:rsidP="00372294">
      <w:pPr>
        <w:pStyle w:val="Heading5"/>
      </w:pPr>
      <w:r>
        <w:lastRenderedPageBreak/>
        <w:t>Explanation for question 16.</w:t>
      </w:r>
    </w:p>
    <w:p w14:paraId="24D8C5FC" w14:textId="77777777" w:rsidR="00372294" w:rsidRDefault="00372294" w:rsidP="00372294">
      <w:pPr>
        <w:keepNext/>
        <w:rPr>
          <w:b/>
        </w:rPr>
      </w:pPr>
      <w:r w:rsidRPr="005630DD">
        <w:rPr>
          <w:b/>
        </w:rPr>
        <w:t>Correct answer</w:t>
      </w:r>
    </w:p>
    <w:p w14:paraId="2B3011B1" w14:textId="4D33842C" w:rsidR="00372294" w:rsidRDefault="000721B8" w:rsidP="00372294">
      <w:pPr>
        <w:keepNext/>
        <w:keepLines/>
      </w:pPr>
      <w:r w:rsidRPr="000721B8">
        <w:t>The correct answer is 360. The volume of a right rectangular prism is calculated by multiplying its dimensions: length, width, and height. Multiplying the values given for these dimensions yields a volume of</w:t>
      </w:r>
      <w:r w:rsidR="00AB1919" w:rsidRPr="00941986">
        <w:rPr>
          <w:spacing w:val="40"/>
        </w:rPr>
        <w:t xml:space="preserve"> </w:t>
      </w:r>
      <w:r w:rsidR="002761B8" w:rsidRPr="00636CFC">
        <w:rPr>
          <w:noProof/>
          <w:spacing w:val="120"/>
          <w:position w:val="-10"/>
        </w:rPr>
        <w:drawing>
          <wp:inline distT="0" distB="0" distL="0" distR="0" wp14:anchorId="26CA75F8" wp14:editId="401C70ED">
            <wp:extent cx="1199693" cy="213055"/>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n160.jp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1199693" cy="213055"/>
                    </a:xfrm>
                    <a:prstGeom prst="rect">
                      <a:avLst/>
                    </a:prstGeom>
                  </pic:spPr>
                </pic:pic>
              </a:graphicData>
            </a:graphic>
          </wp:inline>
        </w:drawing>
      </w:r>
      <w:r w:rsidR="00AB1919" w:rsidRPr="00941986">
        <w:rPr>
          <w:spacing w:val="120"/>
        </w:rPr>
        <w:t xml:space="preserve"> </w:t>
      </w:r>
      <w:r w:rsidR="00636CFC" w:rsidRPr="00636CFC">
        <w:rPr>
          <w:rStyle w:val="Strong"/>
        </w:rPr>
        <w:t>4 times 9, times 10, equals 360</w:t>
      </w:r>
      <w:r w:rsidR="00AB1919">
        <w:t xml:space="preserve"> </w:t>
      </w:r>
      <w:r w:rsidRPr="000721B8">
        <w:t>cubic centimeters.</w:t>
      </w:r>
    </w:p>
    <w:p w14:paraId="42C87E06" w14:textId="77777777" w:rsidR="00372294" w:rsidRDefault="00372294" w:rsidP="00372294"/>
    <w:p w14:paraId="20978BF1" w14:textId="77777777" w:rsidR="00372294" w:rsidRDefault="00372294" w:rsidP="00372294">
      <w:pPr>
        <w:pStyle w:val="Heading5"/>
      </w:pPr>
      <w:r>
        <w:t>Explanation for question 17.</w:t>
      </w:r>
    </w:p>
    <w:p w14:paraId="70E05545" w14:textId="77777777" w:rsidR="00372294" w:rsidRDefault="00372294" w:rsidP="00372294">
      <w:pPr>
        <w:keepNext/>
        <w:rPr>
          <w:b/>
        </w:rPr>
      </w:pPr>
      <w:r w:rsidRPr="005630DD">
        <w:rPr>
          <w:b/>
        </w:rPr>
        <w:t>Correct answer</w:t>
      </w:r>
    </w:p>
    <w:p w14:paraId="69342529" w14:textId="103BCC08" w:rsidR="000721B8" w:rsidRDefault="000721B8" w:rsidP="000721B8">
      <w:pPr>
        <w:keepNext/>
        <w:keepLines/>
      </w:pPr>
      <w:r>
        <w:t>The correct answer is 2. The left</w:t>
      </w:r>
      <w:r w:rsidR="001D01AD">
        <w:noBreakHyphen/>
      </w:r>
      <w:r>
        <w:t>hand side of the given equation contains a common factor of 2 and can be rewritten as</w:t>
      </w:r>
      <w:r w:rsidR="00AB1919" w:rsidRPr="00941986">
        <w:rPr>
          <w:spacing w:val="40"/>
        </w:rPr>
        <w:t xml:space="preserve"> </w:t>
      </w:r>
      <w:r w:rsidR="002761B8" w:rsidRPr="00636CFC">
        <w:rPr>
          <w:noProof/>
          <w:spacing w:val="120"/>
          <w:position w:val="-10"/>
        </w:rPr>
        <w:drawing>
          <wp:inline distT="0" distB="0" distL="0" distR="0" wp14:anchorId="1E251907" wp14:editId="103DEEB9">
            <wp:extent cx="637337" cy="21305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qn161.jpg"/>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637337" cy="213055"/>
                    </a:xfrm>
                    <a:prstGeom prst="rect">
                      <a:avLst/>
                    </a:prstGeom>
                  </pic:spPr>
                </pic:pic>
              </a:graphicData>
            </a:graphic>
          </wp:inline>
        </w:drawing>
      </w:r>
      <w:r w:rsidR="00AB1919" w:rsidRPr="00941986">
        <w:rPr>
          <w:spacing w:val="120"/>
        </w:rPr>
        <w:t xml:space="preserve"> </w:t>
      </w:r>
      <w:r w:rsidR="00636CFC" w:rsidRPr="00636CFC">
        <w:rPr>
          <w:rStyle w:val="Strong"/>
        </w:rPr>
        <w:t>2 times, open parenthesis, 2</w:t>
      </w:r>
      <w:r w:rsidR="00637F14" w:rsidRPr="00637F14">
        <w:rPr>
          <w:rStyle w:val="Strong"/>
          <w:sz w:val="2"/>
          <w:szCs w:val="2"/>
        </w:rPr>
        <w:t> </w:t>
      </w:r>
      <w:r w:rsidR="00636CFC" w:rsidRPr="00637F14">
        <w:rPr>
          <w:rStyle w:val="Strong"/>
          <w:i/>
        </w:rPr>
        <w:t>x</w:t>
      </w:r>
      <w:r w:rsidR="00636CFC" w:rsidRPr="00636CFC">
        <w:rPr>
          <w:rStyle w:val="Strong"/>
        </w:rPr>
        <w:t xml:space="preserve"> plus 1, close parenthesis</w:t>
      </w:r>
      <w:r>
        <w:t>. Dividing both sides of this equation by 2 yields</w:t>
      </w:r>
      <w:r w:rsidR="00AB1919" w:rsidRPr="00941986">
        <w:rPr>
          <w:spacing w:val="40"/>
        </w:rPr>
        <w:t xml:space="preserve"> </w:t>
      </w:r>
      <w:r w:rsidR="002761B8">
        <w:rPr>
          <w:noProof/>
          <w:spacing w:val="120"/>
        </w:rPr>
        <w:drawing>
          <wp:inline distT="0" distB="0" distL="0" distR="0" wp14:anchorId="32FBE621" wp14:editId="04B85F4D">
            <wp:extent cx="657454" cy="123444"/>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qn162.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657454" cy="123444"/>
                    </a:xfrm>
                    <a:prstGeom prst="rect">
                      <a:avLst/>
                    </a:prstGeom>
                  </pic:spPr>
                </pic:pic>
              </a:graphicData>
            </a:graphic>
          </wp:inline>
        </w:drawing>
      </w:r>
      <w:r w:rsidR="00AB1919" w:rsidRPr="00941986">
        <w:rPr>
          <w:spacing w:val="120"/>
        </w:rPr>
        <w:t xml:space="preserve"> </w:t>
      </w:r>
      <w:r w:rsidR="00636CFC" w:rsidRPr="00636CFC">
        <w:rPr>
          <w:rStyle w:val="Strong"/>
        </w:rPr>
        <w:t>2</w:t>
      </w:r>
      <w:r w:rsidR="00637F14" w:rsidRPr="00637F14">
        <w:rPr>
          <w:rStyle w:val="Strong"/>
          <w:sz w:val="2"/>
          <w:szCs w:val="2"/>
        </w:rPr>
        <w:t> </w:t>
      </w:r>
      <w:r w:rsidR="00636CFC" w:rsidRPr="00637F14">
        <w:rPr>
          <w:rStyle w:val="Strong"/>
          <w:i/>
        </w:rPr>
        <w:t>x</w:t>
      </w:r>
      <w:r w:rsidR="00636CFC" w:rsidRPr="00636CFC">
        <w:rPr>
          <w:rStyle w:val="Strong"/>
        </w:rPr>
        <w:t xml:space="preserve"> plus 1, equals 2</w:t>
      </w:r>
      <w:r>
        <w:t>. Therefore, the value of</w:t>
      </w:r>
      <w:r w:rsidR="00AB1919" w:rsidRPr="00941986">
        <w:rPr>
          <w:spacing w:val="40"/>
        </w:rPr>
        <w:t xml:space="preserve"> </w:t>
      </w:r>
      <w:r w:rsidR="002761B8">
        <w:rPr>
          <w:noProof/>
          <w:spacing w:val="120"/>
        </w:rPr>
        <w:drawing>
          <wp:inline distT="0" distB="0" distL="0" distR="0" wp14:anchorId="302CC23F" wp14:editId="4024CA58">
            <wp:extent cx="395021" cy="123444"/>
            <wp:effectExtent l="0" t="0" r="508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Eqn163.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395021" cy="123444"/>
                    </a:xfrm>
                    <a:prstGeom prst="rect">
                      <a:avLst/>
                    </a:prstGeom>
                  </pic:spPr>
                </pic:pic>
              </a:graphicData>
            </a:graphic>
          </wp:inline>
        </w:drawing>
      </w:r>
      <w:r w:rsidR="00AB1919" w:rsidRPr="00941986">
        <w:rPr>
          <w:spacing w:val="120"/>
        </w:rPr>
        <w:t xml:space="preserve"> </w:t>
      </w:r>
      <w:r w:rsidR="00636CFC" w:rsidRPr="00636CFC">
        <w:rPr>
          <w:rStyle w:val="Strong"/>
        </w:rPr>
        <w:t>2</w:t>
      </w:r>
      <w:r w:rsidR="00637F14" w:rsidRPr="00637F14">
        <w:rPr>
          <w:rStyle w:val="Strong"/>
          <w:sz w:val="2"/>
          <w:szCs w:val="2"/>
        </w:rPr>
        <w:t> </w:t>
      </w:r>
      <w:r w:rsidR="00636CFC" w:rsidRPr="00637F14">
        <w:rPr>
          <w:rStyle w:val="Strong"/>
          <w:i/>
        </w:rPr>
        <w:t>x</w:t>
      </w:r>
      <w:r w:rsidR="00636CFC" w:rsidRPr="00636CFC">
        <w:rPr>
          <w:rStyle w:val="Strong"/>
        </w:rPr>
        <w:t xml:space="preserve"> plus 1</w:t>
      </w:r>
      <w:r w:rsidR="00AB1919">
        <w:t xml:space="preserve"> </w:t>
      </w:r>
      <w:r>
        <w:t>is</w:t>
      </w:r>
      <w:r w:rsidR="00A74893">
        <w:t> </w:t>
      </w:r>
      <w:r>
        <w:t>2.</w:t>
      </w:r>
    </w:p>
    <w:p w14:paraId="1238DA89" w14:textId="77777777" w:rsidR="00073C0B" w:rsidRDefault="00073C0B" w:rsidP="000721B8">
      <w:pPr>
        <w:keepNext/>
        <w:keepLines/>
      </w:pPr>
    </w:p>
    <w:p w14:paraId="108281B8" w14:textId="610EF618" w:rsidR="00372294" w:rsidRDefault="000721B8" w:rsidP="000721B8">
      <w:pPr>
        <w:keepNext/>
        <w:keepLines/>
      </w:pPr>
      <w:r>
        <w:t>Alternate approach: Subtracting 2 from both sides of the given equation yields</w:t>
      </w:r>
      <w:r w:rsidR="00AB1919" w:rsidRPr="00941986">
        <w:rPr>
          <w:spacing w:val="40"/>
        </w:rPr>
        <w:t xml:space="preserve"> </w:t>
      </w:r>
      <w:r w:rsidR="002761B8">
        <w:rPr>
          <w:noProof/>
          <w:spacing w:val="120"/>
        </w:rPr>
        <w:drawing>
          <wp:inline distT="0" distB="0" distL="0" distR="0" wp14:anchorId="5E737B8B" wp14:editId="0F575AB7">
            <wp:extent cx="436169" cy="123444"/>
            <wp:effectExtent l="0" t="0" r="254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Eqn164.jp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436169" cy="123444"/>
                    </a:xfrm>
                    <a:prstGeom prst="rect">
                      <a:avLst/>
                    </a:prstGeom>
                  </pic:spPr>
                </pic:pic>
              </a:graphicData>
            </a:graphic>
          </wp:inline>
        </w:drawing>
      </w:r>
      <w:r w:rsidR="00AB1919" w:rsidRPr="00941986">
        <w:rPr>
          <w:spacing w:val="120"/>
        </w:rPr>
        <w:t xml:space="preserve"> </w:t>
      </w:r>
      <w:r w:rsidR="00636CFC" w:rsidRPr="00636CFC">
        <w:rPr>
          <w:rStyle w:val="Strong"/>
        </w:rPr>
        <w:t>4</w:t>
      </w:r>
      <w:r w:rsidR="00637F14" w:rsidRPr="00637F14">
        <w:rPr>
          <w:rStyle w:val="Strong"/>
          <w:sz w:val="2"/>
          <w:szCs w:val="2"/>
        </w:rPr>
        <w:t> </w:t>
      </w:r>
      <w:r w:rsidR="00636CFC" w:rsidRPr="00637F14">
        <w:rPr>
          <w:rStyle w:val="Strong"/>
          <w:i/>
        </w:rPr>
        <w:t>x</w:t>
      </w:r>
      <w:r w:rsidR="00636CFC" w:rsidRPr="00636CFC">
        <w:rPr>
          <w:rStyle w:val="Strong"/>
        </w:rPr>
        <w:t xml:space="preserve"> equals 2</w:t>
      </w:r>
      <w:r>
        <w:t>. Dividing both sides of this equation by 4 gives</w:t>
      </w:r>
      <w:r w:rsidR="00AB1919" w:rsidRPr="00941986">
        <w:rPr>
          <w:spacing w:val="40"/>
        </w:rPr>
        <w:t xml:space="preserve"> </w:t>
      </w:r>
      <w:r w:rsidR="002761B8" w:rsidRPr="00636CFC">
        <w:rPr>
          <w:noProof/>
          <w:spacing w:val="120"/>
          <w:position w:val="-20"/>
        </w:rPr>
        <w:drawing>
          <wp:inline distT="0" distB="0" distL="0" distR="0" wp14:anchorId="253FE271" wp14:editId="1EDED93A">
            <wp:extent cx="372161" cy="370332"/>
            <wp:effectExtent l="0" t="0" r="889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Eqn165.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372161" cy="370332"/>
                    </a:xfrm>
                    <a:prstGeom prst="rect">
                      <a:avLst/>
                    </a:prstGeom>
                  </pic:spPr>
                </pic:pic>
              </a:graphicData>
            </a:graphic>
          </wp:inline>
        </w:drawing>
      </w:r>
      <w:r w:rsidR="00AB1919" w:rsidRPr="00941986">
        <w:rPr>
          <w:spacing w:val="120"/>
        </w:rPr>
        <w:t xml:space="preserve"> </w:t>
      </w:r>
      <w:r w:rsidR="00636CFC" w:rsidRPr="00637F14">
        <w:rPr>
          <w:rStyle w:val="Strong"/>
          <w:i/>
        </w:rPr>
        <w:t>x</w:t>
      </w:r>
      <w:r w:rsidR="00636CFC" w:rsidRPr="00636CFC">
        <w:rPr>
          <w:rStyle w:val="Strong"/>
        </w:rPr>
        <w:t xml:space="preserve"> </w:t>
      </w:r>
      <w:proofErr w:type="gramStart"/>
      <w:r w:rsidR="00636CFC" w:rsidRPr="00636CFC">
        <w:rPr>
          <w:rStyle w:val="Strong"/>
        </w:rPr>
        <w:t>equals</w:t>
      </w:r>
      <w:proofErr w:type="gramEnd"/>
      <w:r w:rsidR="00636CFC" w:rsidRPr="00636CFC">
        <w:rPr>
          <w:rStyle w:val="Strong"/>
        </w:rPr>
        <w:t xml:space="preserve"> one</w:t>
      </w:r>
      <w:r w:rsidR="008C0BF5">
        <w:rPr>
          <w:rStyle w:val="Strong"/>
        </w:rPr>
        <w:t> </w:t>
      </w:r>
      <w:r w:rsidR="00636CFC" w:rsidRPr="00636CFC">
        <w:rPr>
          <w:rStyle w:val="Strong"/>
        </w:rPr>
        <w:t>half</w:t>
      </w:r>
      <w:r>
        <w:t>.</w:t>
      </w:r>
      <w:r w:rsidR="00AB1919">
        <w:t xml:space="preserve"> </w:t>
      </w:r>
      <w:r>
        <w:t>Substituting</w:t>
      </w:r>
      <w:r w:rsidR="00AB1919" w:rsidRPr="00941986">
        <w:rPr>
          <w:spacing w:val="40"/>
        </w:rPr>
        <w:t xml:space="preserve"> </w:t>
      </w:r>
      <w:r w:rsidR="002761B8" w:rsidRPr="00636CFC">
        <w:rPr>
          <w:noProof/>
          <w:spacing w:val="120"/>
          <w:position w:val="-20"/>
        </w:rPr>
        <w:drawing>
          <wp:inline distT="0" distB="0" distL="0" distR="0" wp14:anchorId="6640472E" wp14:editId="4AF7A9FE">
            <wp:extent cx="106070" cy="370332"/>
            <wp:effectExtent l="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Eqn166.jpg"/>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1919" w:rsidRPr="00941986">
        <w:rPr>
          <w:spacing w:val="120"/>
        </w:rPr>
        <w:t xml:space="preserve"> </w:t>
      </w:r>
      <w:r w:rsidR="00636CFC" w:rsidRPr="00636CFC">
        <w:rPr>
          <w:rStyle w:val="Strong"/>
        </w:rPr>
        <w:t>one half</w:t>
      </w:r>
      <w:r w:rsidR="00AB1919">
        <w:t xml:space="preserve"> </w:t>
      </w:r>
      <w:r>
        <w:t>for</w:t>
      </w:r>
      <w:r w:rsidRPr="00CE5B73">
        <w:rPr>
          <w:spacing w:val="36"/>
        </w:rPr>
        <w:t xml:space="preserve"> </w:t>
      </w:r>
      <w:r w:rsidRPr="00636CFC">
        <w:rPr>
          <w:i/>
        </w:rPr>
        <w:t>x</w:t>
      </w:r>
      <w:r w:rsidRPr="00CE5B73">
        <w:rPr>
          <w:spacing w:val="36"/>
        </w:rPr>
        <w:t xml:space="preserve"> </w:t>
      </w:r>
      <w:r>
        <w:t>in the expression</w:t>
      </w:r>
      <w:r w:rsidR="00AB1919" w:rsidRPr="00941986">
        <w:rPr>
          <w:spacing w:val="40"/>
        </w:rPr>
        <w:t xml:space="preserve"> </w:t>
      </w:r>
      <w:r w:rsidR="002761B8">
        <w:rPr>
          <w:noProof/>
          <w:spacing w:val="120"/>
        </w:rPr>
        <w:drawing>
          <wp:inline distT="0" distB="0" distL="0" distR="0" wp14:anchorId="1A415FE6" wp14:editId="5908C03D">
            <wp:extent cx="395021" cy="123444"/>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Eqn167.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395021" cy="123444"/>
                    </a:xfrm>
                    <a:prstGeom prst="rect">
                      <a:avLst/>
                    </a:prstGeom>
                  </pic:spPr>
                </pic:pic>
              </a:graphicData>
            </a:graphic>
          </wp:inline>
        </w:drawing>
      </w:r>
      <w:r w:rsidR="00AB1919" w:rsidRPr="00941986">
        <w:rPr>
          <w:spacing w:val="120"/>
        </w:rPr>
        <w:t xml:space="preserve"> </w:t>
      </w:r>
      <w:r w:rsidR="00636CFC" w:rsidRPr="00636CFC">
        <w:rPr>
          <w:rStyle w:val="Strong"/>
        </w:rPr>
        <w:t>2</w:t>
      </w:r>
      <w:r w:rsidR="00637F14" w:rsidRPr="00637F14">
        <w:rPr>
          <w:rStyle w:val="Strong"/>
          <w:sz w:val="2"/>
          <w:szCs w:val="2"/>
        </w:rPr>
        <w:t> </w:t>
      </w:r>
      <w:r w:rsidR="00636CFC" w:rsidRPr="00637F14">
        <w:rPr>
          <w:rStyle w:val="Strong"/>
          <w:i/>
        </w:rPr>
        <w:t>x</w:t>
      </w:r>
      <w:r w:rsidR="00636CFC" w:rsidRPr="00636CFC">
        <w:rPr>
          <w:rStyle w:val="Strong"/>
        </w:rPr>
        <w:t xml:space="preserve"> plus 1</w:t>
      </w:r>
      <w:r w:rsidR="00AB1919">
        <w:t xml:space="preserve"> </w:t>
      </w:r>
      <w:r>
        <w:t>yields</w:t>
      </w:r>
      <w:r w:rsidR="00AB1919" w:rsidRPr="00941986">
        <w:rPr>
          <w:spacing w:val="40"/>
        </w:rPr>
        <w:t xml:space="preserve"> </w:t>
      </w:r>
      <w:r w:rsidR="002761B8" w:rsidRPr="00636CFC">
        <w:rPr>
          <w:noProof/>
          <w:spacing w:val="120"/>
          <w:position w:val="-28"/>
        </w:rPr>
        <w:drawing>
          <wp:inline distT="0" distB="0" distL="0" distR="0" wp14:anchorId="3FC3BB27" wp14:editId="52EF9C96">
            <wp:extent cx="870509" cy="435254"/>
            <wp:effectExtent l="0" t="0" r="635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qn168.jpg"/>
                    <pic:cNvPicPr/>
                  </pic:nvPicPr>
                  <pic:blipFill>
                    <a:blip r:embed="rId138" cstate="print">
                      <a:extLst>
                        <a:ext uri="{28A0092B-C50C-407E-A947-70E740481C1C}">
                          <a14:useLocalDpi xmlns:a14="http://schemas.microsoft.com/office/drawing/2010/main" val="0"/>
                        </a:ext>
                      </a:extLst>
                    </a:blip>
                    <a:stretch>
                      <a:fillRect/>
                    </a:stretch>
                  </pic:blipFill>
                  <pic:spPr>
                    <a:xfrm>
                      <a:off x="0" y="0"/>
                      <a:ext cx="870509" cy="435254"/>
                    </a:xfrm>
                    <a:prstGeom prst="rect">
                      <a:avLst/>
                    </a:prstGeom>
                  </pic:spPr>
                </pic:pic>
              </a:graphicData>
            </a:graphic>
          </wp:inline>
        </w:drawing>
      </w:r>
      <w:r w:rsidR="00AB1919" w:rsidRPr="00941986">
        <w:rPr>
          <w:spacing w:val="120"/>
        </w:rPr>
        <w:t xml:space="preserve"> </w:t>
      </w:r>
      <w:r w:rsidR="00636CFC" w:rsidRPr="00636CFC">
        <w:rPr>
          <w:rStyle w:val="Strong"/>
        </w:rPr>
        <w:t>2 times one half, plus 1, equals</w:t>
      </w:r>
      <w:r w:rsidR="00073C0B">
        <w:rPr>
          <w:rStyle w:val="Strong"/>
        </w:rPr>
        <w:t> </w:t>
      </w:r>
      <w:r w:rsidR="00636CFC" w:rsidRPr="00636CFC">
        <w:rPr>
          <w:rStyle w:val="Strong"/>
        </w:rPr>
        <w:t>2</w:t>
      </w:r>
      <w:r w:rsidR="00636CFC">
        <w:t>.</w:t>
      </w:r>
    </w:p>
    <w:p w14:paraId="0F837B04" w14:textId="77777777" w:rsidR="00372294" w:rsidRDefault="00372294" w:rsidP="00372294"/>
    <w:p w14:paraId="4212F39D" w14:textId="77777777" w:rsidR="00372294" w:rsidRDefault="00372294" w:rsidP="00372294">
      <w:pPr>
        <w:pStyle w:val="Heading5"/>
      </w:pPr>
      <w:r>
        <w:t>Explanation for question 18.</w:t>
      </w:r>
    </w:p>
    <w:p w14:paraId="6C18997C" w14:textId="77777777" w:rsidR="00372294" w:rsidRDefault="00372294" w:rsidP="00372294">
      <w:pPr>
        <w:keepNext/>
        <w:rPr>
          <w:b/>
        </w:rPr>
      </w:pPr>
      <w:r w:rsidRPr="005630DD">
        <w:rPr>
          <w:b/>
        </w:rPr>
        <w:t>Correct answer</w:t>
      </w:r>
    </w:p>
    <w:p w14:paraId="06C526E2" w14:textId="0F00AEBA" w:rsidR="00372294" w:rsidRDefault="000721B8" w:rsidP="000721B8">
      <w:pPr>
        <w:keepNext/>
        <w:keepLines/>
      </w:pPr>
      <w:r>
        <w:t>The correct answer is 8. The graph shows that the maximum value of</w:t>
      </w:r>
      <w:r w:rsidR="00AB2E0B" w:rsidRPr="00941986">
        <w:rPr>
          <w:spacing w:val="40"/>
        </w:rPr>
        <w:t xml:space="preserve"> </w:t>
      </w:r>
      <w:r w:rsidR="00F21A58" w:rsidRPr="00D10A21">
        <w:rPr>
          <w:noProof/>
          <w:spacing w:val="120"/>
          <w:position w:val="-8"/>
        </w:rPr>
        <w:drawing>
          <wp:inline distT="0" distB="0" distL="0" distR="0" wp14:anchorId="4D570307" wp14:editId="1E1C09E6">
            <wp:extent cx="361188" cy="213055"/>
            <wp:effectExtent l="0" t="0" r="127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Eqn169.jp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361188" cy="213055"/>
                    </a:xfrm>
                    <a:prstGeom prst="rect">
                      <a:avLst/>
                    </a:prstGeom>
                  </pic:spPr>
                </pic:pic>
              </a:graphicData>
            </a:graphic>
          </wp:inline>
        </w:drawing>
      </w:r>
      <w:r w:rsidR="00AB2E0B" w:rsidRPr="00941986">
        <w:rPr>
          <w:spacing w:val="120"/>
        </w:rPr>
        <w:t xml:space="preserve"> </w:t>
      </w:r>
      <w:r w:rsidR="00D10A21" w:rsidRPr="00637F14">
        <w:rPr>
          <w:rStyle w:val="Strong"/>
          <w:i/>
        </w:rPr>
        <w:t>f</w:t>
      </w:r>
      <w:r w:rsidR="00D10A21" w:rsidRPr="00D10A21">
        <w:rPr>
          <w:rStyle w:val="Strong"/>
        </w:rPr>
        <w:t xml:space="preserve"> of </w:t>
      </w:r>
      <w:r w:rsidR="00D10A21" w:rsidRPr="00637F14">
        <w:rPr>
          <w:rStyle w:val="Strong"/>
          <w:i/>
        </w:rPr>
        <w:t>x</w:t>
      </w:r>
      <w:r w:rsidR="00AB2E0B">
        <w:t xml:space="preserve"> </w:t>
      </w:r>
      <w:r>
        <w:t>is 2. Since</w:t>
      </w:r>
      <w:r w:rsidR="00AB1919" w:rsidRPr="00941986">
        <w:rPr>
          <w:spacing w:val="40"/>
        </w:rPr>
        <w:t xml:space="preserve"> </w:t>
      </w:r>
      <w:r w:rsidR="00F21A58" w:rsidRPr="00D10A21">
        <w:rPr>
          <w:noProof/>
          <w:spacing w:val="120"/>
          <w:position w:val="-8"/>
        </w:rPr>
        <w:drawing>
          <wp:inline distT="0" distB="0" distL="0" distR="0" wp14:anchorId="34B474AD" wp14:editId="09ECEC90">
            <wp:extent cx="1142086" cy="213055"/>
            <wp:effectExtent l="0" t="0" r="127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qn170.jpg"/>
                    <pic:cNvPicPr/>
                  </pic:nvPicPr>
                  <pic:blipFill>
                    <a:blip r:embed="rId139" cstate="print">
                      <a:extLst>
                        <a:ext uri="{28A0092B-C50C-407E-A947-70E740481C1C}">
                          <a14:useLocalDpi xmlns:a14="http://schemas.microsoft.com/office/drawing/2010/main" val="0"/>
                        </a:ext>
                      </a:extLst>
                    </a:blip>
                    <a:stretch>
                      <a:fillRect/>
                    </a:stretch>
                  </pic:blipFill>
                  <pic:spPr>
                    <a:xfrm>
                      <a:off x="0" y="0"/>
                      <a:ext cx="1142086" cy="213055"/>
                    </a:xfrm>
                    <a:prstGeom prst="rect">
                      <a:avLst/>
                    </a:prstGeom>
                  </pic:spPr>
                </pic:pic>
              </a:graphicData>
            </a:graphic>
          </wp:inline>
        </w:drawing>
      </w:r>
      <w:r w:rsidR="00AB1919" w:rsidRPr="00941986">
        <w:rPr>
          <w:spacing w:val="120"/>
        </w:rPr>
        <w:t xml:space="preserve"> </w:t>
      </w:r>
      <w:r w:rsidR="00D10A21" w:rsidRPr="00637F14">
        <w:rPr>
          <w:rStyle w:val="Strong"/>
          <w:i/>
        </w:rPr>
        <w:t>g</w:t>
      </w:r>
      <w:r w:rsidR="00D10A21" w:rsidRPr="00D10A21">
        <w:rPr>
          <w:rStyle w:val="Strong"/>
        </w:rPr>
        <w:t xml:space="preserve"> of </w:t>
      </w:r>
      <w:r w:rsidR="00D10A21" w:rsidRPr="00637F14">
        <w:rPr>
          <w:rStyle w:val="Strong"/>
          <w:i/>
        </w:rPr>
        <w:t>x</w:t>
      </w:r>
      <w:r w:rsidR="00D10A21" w:rsidRPr="00D10A21">
        <w:rPr>
          <w:rStyle w:val="Strong"/>
        </w:rPr>
        <w:t xml:space="preserve"> equals, </w:t>
      </w:r>
      <w:r w:rsidR="00D10A21" w:rsidRPr="00637F14">
        <w:rPr>
          <w:rStyle w:val="Strong"/>
          <w:i/>
        </w:rPr>
        <w:t>f</w:t>
      </w:r>
      <w:r w:rsidR="00D10A21" w:rsidRPr="00D10A21">
        <w:rPr>
          <w:rStyle w:val="Strong"/>
        </w:rPr>
        <w:t xml:space="preserve"> of </w:t>
      </w:r>
      <w:r w:rsidR="00D10A21" w:rsidRPr="00637F14">
        <w:rPr>
          <w:rStyle w:val="Strong"/>
          <w:i/>
        </w:rPr>
        <w:t>x</w:t>
      </w:r>
      <w:r w:rsidR="00D10A21" w:rsidRPr="00D10A21">
        <w:rPr>
          <w:rStyle w:val="Strong"/>
        </w:rPr>
        <w:t>, plus 6</w:t>
      </w:r>
      <w:r>
        <w:t>, the graph of</w:t>
      </w:r>
      <w:r w:rsidRPr="008C0BF5">
        <w:rPr>
          <w:spacing w:val="36"/>
        </w:rPr>
        <w:t xml:space="preserve"> </w:t>
      </w:r>
      <w:r w:rsidRPr="00D10A21">
        <w:rPr>
          <w:i/>
        </w:rPr>
        <w:t>g</w:t>
      </w:r>
      <w:r w:rsidRPr="008C0BF5">
        <w:rPr>
          <w:spacing w:val="36"/>
        </w:rPr>
        <w:t xml:space="preserve"> </w:t>
      </w:r>
      <w:r>
        <w:t xml:space="preserve">is the graph </w:t>
      </w:r>
      <w:proofErr w:type="spellStart"/>
      <w:r>
        <w:t>of</w:t>
      </w:r>
      <w:r w:rsidRPr="008C0BF5">
        <w:rPr>
          <w:spacing w:val="36"/>
        </w:rPr>
        <w:t xml:space="preserve"> </w:t>
      </w:r>
      <w:r w:rsidRPr="00D10A21">
        <w:rPr>
          <w:i/>
        </w:rPr>
        <w:t>f</w:t>
      </w:r>
      <w:proofErr w:type="spellEnd"/>
      <w:r w:rsidRPr="008C0BF5">
        <w:rPr>
          <w:spacing w:val="36"/>
        </w:rPr>
        <w:t xml:space="preserve"> </w:t>
      </w:r>
      <w:r>
        <w:t>shifted up by 6</w:t>
      </w:r>
      <w:r w:rsidR="00637F14">
        <w:t> </w:t>
      </w:r>
      <w:r>
        <w:t>units. Therefore, the maximum value of</w:t>
      </w:r>
      <w:r w:rsidR="00CE5B73" w:rsidRPr="00941986">
        <w:rPr>
          <w:spacing w:val="40"/>
        </w:rPr>
        <w:t xml:space="preserve"> </w:t>
      </w:r>
      <w:r w:rsidR="00CE5B73" w:rsidRPr="00FC6A0B">
        <w:rPr>
          <w:noProof/>
          <w:spacing w:val="120"/>
          <w:position w:val="-8"/>
        </w:rPr>
        <w:drawing>
          <wp:inline distT="0" distB="0" distL="0" distR="0" wp14:anchorId="4BDEE224" wp14:editId="40966F05">
            <wp:extent cx="346558" cy="213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qn064.jpg"/>
                    <pic:cNvPicPr/>
                  </pic:nvPicPr>
                  <pic:blipFill>
                    <a:blip r:embed="rId140" cstate="print">
                      <a:extLst>
                        <a:ext uri="{28A0092B-C50C-407E-A947-70E740481C1C}">
                          <a14:useLocalDpi xmlns:a14="http://schemas.microsoft.com/office/drawing/2010/main" val="0"/>
                        </a:ext>
                      </a:extLst>
                    </a:blip>
                    <a:stretch>
                      <a:fillRect/>
                    </a:stretch>
                  </pic:blipFill>
                  <pic:spPr>
                    <a:xfrm>
                      <a:off x="0" y="0"/>
                      <a:ext cx="346558" cy="213055"/>
                    </a:xfrm>
                    <a:prstGeom prst="rect">
                      <a:avLst/>
                    </a:prstGeom>
                  </pic:spPr>
                </pic:pic>
              </a:graphicData>
            </a:graphic>
          </wp:inline>
        </w:drawing>
      </w:r>
      <w:r w:rsidR="00CE5B73" w:rsidRPr="00941986">
        <w:rPr>
          <w:spacing w:val="120"/>
        </w:rPr>
        <w:t xml:space="preserve"> </w:t>
      </w:r>
      <w:r w:rsidR="00CE5B73">
        <w:rPr>
          <w:rStyle w:val="Strong"/>
          <w:i/>
        </w:rPr>
        <w:t>g</w:t>
      </w:r>
      <w:r w:rsidR="00CE5B73">
        <w:rPr>
          <w:rStyle w:val="Strong"/>
        </w:rPr>
        <w:t xml:space="preserve"> of </w:t>
      </w:r>
      <w:r w:rsidR="00CE5B73">
        <w:rPr>
          <w:rStyle w:val="Strong"/>
          <w:i/>
        </w:rPr>
        <w:t>x</w:t>
      </w:r>
      <w:r w:rsidR="00CE5B73" w:rsidDel="00CE5B73">
        <w:t xml:space="preserve"> </w:t>
      </w:r>
      <w:r w:rsidR="00A74893">
        <w:t>is</w:t>
      </w:r>
      <w:r w:rsidR="00AB1919" w:rsidRPr="00941986">
        <w:rPr>
          <w:spacing w:val="40"/>
        </w:rPr>
        <w:t xml:space="preserve"> </w:t>
      </w:r>
      <w:r w:rsidR="00F21A58">
        <w:rPr>
          <w:noProof/>
          <w:spacing w:val="120"/>
        </w:rPr>
        <w:drawing>
          <wp:inline distT="0" distB="0" distL="0" distR="0" wp14:anchorId="613C1060" wp14:editId="584D1854">
            <wp:extent cx="581558" cy="123444"/>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Eqn172.jpg"/>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581558" cy="123444"/>
                    </a:xfrm>
                    <a:prstGeom prst="rect">
                      <a:avLst/>
                    </a:prstGeom>
                  </pic:spPr>
                </pic:pic>
              </a:graphicData>
            </a:graphic>
          </wp:inline>
        </w:drawing>
      </w:r>
      <w:r w:rsidR="00AB1919" w:rsidRPr="00941986">
        <w:rPr>
          <w:spacing w:val="120"/>
        </w:rPr>
        <w:t xml:space="preserve"> </w:t>
      </w:r>
      <w:r w:rsidR="00D10A21" w:rsidRPr="00D10A21">
        <w:rPr>
          <w:rStyle w:val="Strong"/>
        </w:rPr>
        <w:t>2</w:t>
      </w:r>
      <w:r w:rsidR="00FC6A0B">
        <w:rPr>
          <w:rStyle w:val="Strong"/>
        </w:rPr>
        <w:t xml:space="preserve"> </w:t>
      </w:r>
      <w:r w:rsidR="00D10A21" w:rsidRPr="00D10A21">
        <w:rPr>
          <w:rStyle w:val="Strong"/>
        </w:rPr>
        <w:t>plus 6, equals</w:t>
      </w:r>
      <w:r w:rsidR="00073C0B">
        <w:rPr>
          <w:rStyle w:val="Strong"/>
        </w:rPr>
        <w:t> </w:t>
      </w:r>
      <w:r w:rsidR="00D10A21" w:rsidRPr="00D10A21">
        <w:rPr>
          <w:rStyle w:val="Strong"/>
        </w:rPr>
        <w:t>8</w:t>
      </w:r>
      <w:r>
        <w:t>.</w:t>
      </w:r>
    </w:p>
    <w:p w14:paraId="1BEBC982" w14:textId="77777777" w:rsidR="00372294" w:rsidRDefault="00372294" w:rsidP="00372294"/>
    <w:p w14:paraId="3F9E51C0" w14:textId="77777777" w:rsidR="00372294" w:rsidRDefault="00372294" w:rsidP="00372294">
      <w:pPr>
        <w:pStyle w:val="Heading5"/>
      </w:pPr>
      <w:r>
        <w:lastRenderedPageBreak/>
        <w:t>Explanation for question 19.</w:t>
      </w:r>
    </w:p>
    <w:p w14:paraId="37B2FE34" w14:textId="77777777" w:rsidR="00372294" w:rsidRDefault="00372294" w:rsidP="00372294">
      <w:pPr>
        <w:keepNext/>
        <w:rPr>
          <w:b/>
        </w:rPr>
      </w:pPr>
      <w:r w:rsidRPr="005630DD">
        <w:rPr>
          <w:b/>
        </w:rPr>
        <w:t>Correct answer</w:t>
      </w:r>
    </w:p>
    <w:p w14:paraId="68CEE75B" w14:textId="06B5CC2F" w:rsidR="00372294" w:rsidRDefault="000721B8" w:rsidP="000721B8">
      <w:pPr>
        <w:keepNext/>
        <w:keepLines/>
      </w:pPr>
      <w:r>
        <w:t>The correct answer is</w:t>
      </w:r>
      <w:r w:rsidR="00AB1919" w:rsidRPr="00941986">
        <w:rPr>
          <w:spacing w:val="40"/>
        </w:rPr>
        <w:t xml:space="preserve"> </w:t>
      </w:r>
      <w:r w:rsidR="00F21A58" w:rsidRPr="00D10A21">
        <w:rPr>
          <w:noProof/>
          <w:spacing w:val="120"/>
          <w:position w:val="-20"/>
        </w:rPr>
        <w:drawing>
          <wp:inline distT="0" distB="0" distL="0" distR="0" wp14:anchorId="20AB261C" wp14:editId="60E1C09C">
            <wp:extent cx="106070" cy="370332"/>
            <wp:effectExtent l="0" t="0" r="825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Eqn173.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1919" w:rsidRPr="00941986">
        <w:rPr>
          <w:spacing w:val="120"/>
        </w:rPr>
        <w:t xml:space="preserve"> </w:t>
      </w:r>
      <w:r w:rsidR="00C63E58" w:rsidRPr="00C63E58">
        <w:rPr>
          <w:rStyle w:val="Strong"/>
        </w:rPr>
        <w:t>three fourths</w:t>
      </w:r>
      <w:r>
        <w:t>, or .75. By defi</w:t>
      </w:r>
      <w:r w:rsidR="002552C7">
        <w:t xml:space="preserve">nition of the sine ratio, since </w:t>
      </w:r>
      <w:r w:rsidR="00474A81" w:rsidRPr="00FC6A0B">
        <w:rPr>
          <w:noProof/>
          <w:spacing w:val="120"/>
          <w:position w:val="-24"/>
        </w:rPr>
        <w:drawing>
          <wp:inline distT="0" distB="0" distL="0" distR="0" wp14:anchorId="4AF4EE48" wp14:editId="546C4F2C">
            <wp:extent cx="627278" cy="372161"/>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qn001.jpg"/>
                    <pic:cNvPicPr/>
                  </pic:nvPicPr>
                  <pic:blipFill>
                    <a:blip r:embed="rId143" cstate="print">
                      <a:extLst>
                        <a:ext uri="{28A0092B-C50C-407E-A947-70E740481C1C}">
                          <a14:useLocalDpi xmlns:a14="http://schemas.microsoft.com/office/drawing/2010/main" val="0"/>
                        </a:ext>
                      </a:extLst>
                    </a:blip>
                    <a:stretch>
                      <a:fillRect/>
                    </a:stretch>
                  </pic:blipFill>
                  <pic:spPr>
                    <a:xfrm>
                      <a:off x="0" y="0"/>
                      <a:ext cx="627278" cy="372161"/>
                    </a:xfrm>
                    <a:prstGeom prst="rect">
                      <a:avLst/>
                    </a:prstGeom>
                  </pic:spPr>
                </pic:pic>
              </a:graphicData>
            </a:graphic>
          </wp:inline>
        </w:drawing>
      </w:r>
      <w:r w:rsidR="00AB1919" w:rsidRPr="00941986">
        <w:rPr>
          <w:spacing w:val="120"/>
        </w:rPr>
        <w:t xml:space="preserve"> </w:t>
      </w:r>
      <w:r w:rsidR="00C63E58" w:rsidRPr="00C63E58">
        <w:rPr>
          <w:rStyle w:val="Strong"/>
        </w:rPr>
        <w:t xml:space="preserve">the sine of </w:t>
      </w:r>
      <w:r w:rsidR="00C63E58" w:rsidRPr="00637F14">
        <w:rPr>
          <w:rStyle w:val="Strong"/>
          <w:i/>
        </w:rPr>
        <w:t>R</w:t>
      </w:r>
      <w:r w:rsidR="00C63E58" w:rsidRPr="00C63E58">
        <w:rPr>
          <w:rStyle w:val="Strong"/>
        </w:rPr>
        <w:t xml:space="preserve"> equals four fifths</w:t>
      </w:r>
      <w:r>
        <w:t>,</w:t>
      </w:r>
      <w:r w:rsidR="00AB1919" w:rsidRPr="00941986">
        <w:rPr>
          <w:spacing w:val="40"/>
        </w:rPr>
        <w:t xml:space="preserve"> </w:t>
      </w:r>
      <w:r w:rsidR="00F21A58" w:rsidRPr="00D10A21">
        <w:rPr>
          <w:noProof/>
          <w:spacing w:val="120"/>
          <w:position w:val="-20"/>
        </w:rPr>
        <w:drawing>
          <wp:inline distT="0" distB="0" distL="0" distR="0" wp14:anchorId="2353A0EC" wp14:editId="5A514E0E">
            <wp:extent cx="554126" cy="373075"/>
            <wp:effectExtent l="0" t="0" r="0" b="825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Eqn175.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554126" cy="373075"/>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637F14" w:rsidRPr="00CE5B73">
        <w:rPr>
          <w:rStyle w:val="Strong"/>
          <w:spacing w:val="36"/>
        </w:rPr>
        <w:t> </w:t>
      </w:r>
      <w:r w:rsidR="00C63E58" w:rsidRPr="00637F14">
        <w:rPr>
          <w:rStyle w:val="Strong"/>
          <w:i/>
        </w:rPr>
        <w:t>P</w:t>
      </w:r>
      <w:r w:rsidR="00637F14" w:rsidRPr="00D8698F">
        <w:rPr>
          <w:rStyle w:val="Strong"/>
          <w:sz w:val="2"/>
          <w:szCs w:val="2"/>
        </w:rPr>
        <w:t> </w:t>
      </w:r>
      <w:r w:rsidR="00C63E58" w:rsidRPr="00637F14">
        <w:rPr>
          <w:rStyle w:val="Strong"/>
          <w:i/>
        </w:rPr>
        <w:t>Q</w:t>
      </w:r>
      <w:r w:rsidR="00C63E58" w:rsidRPr="00C63E58">
        <w:rPr>
          <w:rStyle w:val="Strong"/>
        </w:rPr>
        <w:t xml:space="preserve"> over the length of side</w:t>
      </w:r>
      <w:r w:rsidR="00637F14" w:rsidRPr="00CE5B73">
        <w:rPr>
          <w:rStyle w:val="Strong"/>
          <w:spacing w:val="36"/>
        </w:rPr>
        <w:t> </w:t>
      </w:r>
      <w:r w:rsidR="00C63E58" w:rsidRPr="00637F14">
        <w:rPr>
          <w:rStyle w:val="Strong"/>
          <w:i/>
        </w:rPr>
        <w:t>P</w:t>
      </w:r>
      <w:r w:rsidR="00637F14" w:rsidRPr="00D8698F">
        <w:rPr>
          <w:rStyle w:val="Strong"/>
          <w:sz w:val="2"/>
          <w:szCs w:val="2"/>
        </w:rPr>
        <w:t> </w:t>
      </w:r>
      <w:r w:rsidR="00C63E58" w:rsidRPr="00637F14">
        <w:rPr>
          <w:rStyle w:val="Strong"/>
          <w:i/>
        </w:rPr>
        <w:t>R</w:t>
      </w:r>
      <w:r w:rsidR="00C63E58" w:rsidRPr="00C63E58">
        <w:rPr>
          <w:rStyle w:val="Strong"/>
        </w:rPr>
        <w:t>, equals four fifths</w:t>
      </w:r>
      <w:r>
        <w:t>. Therefore, if</w:t>
      </w:r>
      <w:r w:rsidR="00AB1919" w:rsidRPr="00941986">
        <w:rPr>
          <w:spacing w:val="40"/>
        </w:rPr>
        <w:t xml:space="preserve"> </w:t>
      </w:r>
      <w:r w:rsidR="00F21A58" w:rsidRPr="00D10A21">
        <w:rPr>
          <w:noProof/>
          <w:spacing w:val="120"/>
          <w:position w:val="-4"/>
        </w:rPr>
        <w:drawing>
          <wp:inline distT="0" distB="0" distL="0" distR="0" wp14:anchorId="7C2C647F" wp14:editId="4E184E2D">
            <wp:extent cx="593446" cy="159106"/>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Eqn176.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593446" cy="159106"/>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637F14" w:rsidRPr="00CE5B73">
        <w:rPr>
          <w:rStyle w:val="Strong"/>
          <w:spacing w:val="36"/>
        </w:rPr>
        <w:t> </w:t>
      </w:r>
      <w:r w:rsidR="00C63E58" w:rsidRPr="00637F14">
        <w:rPr>
          <w:rStyle w:val="Strong"/>
          <w:i/>
        </w:rPr>
        <w:t>P</w:t>
      </w:r>
      <w:r w:rsidR="00637F14" w:rsidRPr="00D8698F">
        <w:rPr>
          <w:rStyle w:val="Strong"/>
          <w:sz w:val="2"/>
          <w:szCs w:val="2"/>
        </w:rPr>
        <w:t> </w:t>
      </w:r>
      <w:r w:rsidR="00C63E58" w:rsidRPr="00637F14">
        <w:rPr>
          <w:rStyle w:val="Strong"/>
          <w:i/>
        </w:rPr>
        <w:t>Q</w:t>
      </w:r>
      <w:r w:rsidR="00C63E58" w:rsidRPr="00C63E58">
        <w:rPr>
          <w:rStyle w:val="Strong"/>
        </w:rPr>
        <w:t xml:space="preserve"> equals 4</w:t>
      </w:r>
      <w:r w:rsidR="00637F14" w:rsidRPr="00D8698F">
        <w:rPr>
          <w:rStyle w:val="Strong"/>
          <w:sz w:val="2"/>
          <w:szCs w:val="2"/>
        </w:rPr>
        <w:t> </w:t>
      </w:r>
      <w:r w:rsidR="00C63E58" w:rsidRPr="00637F14">
        <w:rPr>
          <w:rStyle w:val="Strong"/>
          <w:i/>
        </w:rPr>
        <w:t>n</w:t>
      </w:r>
      <w:r w:rsidR="002552C7">
        <w:t>, then</w:t>
      </w:r>
      <w:r w:rsidR="00AB1919" w:rsidRPr="00941986">
        <w:rPr>
          <w:spacing w:val="40"/>
        </w:rPr>
        <w:t xml:space="preserve"> </w:t>
      </w:r>
      <w:r w:rsidR="00F21A58">
        <w:rPr>
          <w:noProof/>
          <w:spacing w:val="120"/>
        </w:rPr>
        <w:drawing>
          <wp:inline distT="0" distB="0" distL="0" distR="0" wp14:anchorId="157BFFDF" wp14:editId="5113DA96">
            <wp:extent cx="565099" cy="120701"/>
            <wp:effectExtent l="0" t="0" r="6985"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Eqn177.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565099" cy="120701"/>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637F14" w:rsidRPr="00CE5B73">
        <w:rPr>
          <w:rStyle w:val="Strong"/>
          <w:spacing w:val="36"/>
        </w:rPr>
        <w:t> </w:t>
      </w:r>
      <w:r w:rsidR="00C63E58" w:rsidRPr="00637F14">
        <w:rPr>
          <w:rStyle w:val="Strong"/>
          <w:i/>
        </w:rPr>
        <w:t>P</w:t>
      </w:r>
      <w:r w:rsidR="00637F14" w:rsidRPr="00D8698F">
        <w:rPr>
          <w:rStyle w:val="Strong"/>
          <w:sz w:val="2"/>
          <w:szCs w:val="2"/>
        </w:rPr>
        <w:t> </w:t>
      </w:r>
      <w:r w:rsidR="00C63E58" w:rsidRPr="00637F14">
        <w:rPr>
          <w:rStyle w:val="Strong"/>
          <w:i/>
        </w:rPr>
        <w:t>R</w:t>
      </w:r>
      <w:r w:rsidR="00C63E58" w:rsidRPr="00C63E58">
        <w:rPr>
          <w:rStyle w:val="Strong"/>
        </w:rPr>
        <w:t xml:space="preserve"> equals 5</w:t>
      </w:r>
      <w:r w:rsidR="00637F14" w:rsidRPr="00D8698F">
        <w:rPr>
          <w:rStyle w:val="Strong"/>
          <w:sz w:val="2"/>
          <w:szCs w:val="2"/>
        </w:rPr>
        <w:t> </w:t>
      </w:r>
      <w:r w:rsidR="00C63E58" w:rsidRPr="00637F14">
        <w:rPr>
          <w:rStyle w:val="Strong"/>
          <w:i/>
        </w:rPr>
        <w:t>n</w:t>
      </w:r>
      <w:r w:rsidR="002552C7">
        <w:t>, where</w:t>
      </w:r>
      <w:r w:rsidR="002552C7" w:rsidRPr="008C0BF5">
        <w:rPr>
          <w:spacing w:val="36"/>
        </w:rPr>
        <w:t xml:space="preserve"> </w:t>
      </w:r>
      <w:r w:rsidR="002552C7" w:rsidRPr="00D10A21">
        <w:rPr>
          <w:i/>
        </w:rPr>
        <w:t>n</w:t>
      </w:r>
      <w:r w:rsidR="002552C7" w:rsidRPr="008C0BF5">
        <w:rPr>
          <w:spacing w:val="36"/>
        </w:rPr>
        <w:t xml:space="preserve"> </w:t>
      </w:r>
      <w:r w:rsidR="002552C7">
        <w:t xml:space="preserve">is a </w:t>
      </w:r>
      <w:r>
        <w:t>positive constant. Then</w:t>
      </w:r>
      <w:r w:rsidR="00AB1919" w:rsidRPr="00941986">
        <w:rPr>
          <w:spacing w:val="40"/>
        </w:rPr>
        <w:t xml:space="preserve"> </w:t>
      </w:r>
      <w:r w:rsidR="00F21A58" w:rsidRPr="00D10A21">
        <w:rPr>
          <w:noProof/>
          <w:spacing w:val="120"/>
          <w:position w:val="-4"/>
        </w:rPr>
        <w:drawing>
          <wp:inline distT="0" distB="0" distL="0" distR="0" wp14:anchorId="01B59EC3" wp14:editId="2F985264">
            <wp:extent cx="566928" cy="161849"/>
            <wp:effectExtent l="0" t="0" r="508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Eqn178.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566928" cy="161849"/>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D8698F" w:rsidRPr="00CE5B73">
        <w:rPr>
          <w:rStyle w:val="Strong"/>
          <w:spacing w:val="36"/>
        </w:rPr>
        <w:t> </w:t>
      </w:r>
      <w:r w:rsidR="00C63E58" w:rsidRPr="00637F14">
        <w:rPr>
          <w:rStyle w:val="Strong"/>
          <w:i/>
        </w:rPr>
        <w:t>Q</w:t>
      </w:r>
      <w:r w:rsidR="00D8698F" w:rsidRPr="00D8698F">
        <w:rPr>
          <w:rStyle w:val="Strong"/>
          <w:sz w:val="2"/>
          <w:szCs w:val="2"/>
        </w:rPr>
        <w:t> </w:t>
      </w:r>
      <w:r w:rsidR="00C63E58" w:rsidRPr="00637F14">
        <w:rPr>
          <w:rStyle w:val="Strong"/>
          <w:i/>
        </w:rPr>
        <w:t>R</w:t>
      </w:r>
      <w:r w:rsidR="00C63E58" w:rsidRPr="00C63E58">
        <w:rPr>
          <w:rStyle w:val="Strong"/>
        </w:rPr>
        <w:t xml:space="preserve"> equals </w:t>
      </w:r>
      <w:r w:rsidR="00C63E58" w:rsidRPr="00637F14">
        <w:rPr>
          <w:rStyle w:val="Strong"/>
          <w:i/>
        </w:rPr>
        <w:t>k</w:t>
      </w:r>
      <w:r w:rsidR="00D8698F" w:rsidRPr="00D8698F">
        <w:rPr>
          <w:rStyle w:val="Strong"/>
          <w:sz w:val="2"/>
          <w:szCs w:val="2"/>
        </w:rPr>
        <w:t> </w:t>
      </w:r>
      <w:r w:rsidR="00C63E58" w:rsidRPr="00637F14">
        <w:rPr>
          <w:rStyle w:val="Strong"/>
          <w:i/>
        </w:rPr>
        <w:t>n</w:t>
      </w:r>
      <w:r>
        <w:t>, where</w:t>
      </w:r>
      <w:r w:rsidRPr="008C0BF5">
        <w:rPr>
          <w:spacing w:val="36"/>
        </w:rPr>
        <w:t xml:space="preserve"> </w:t>
      </w:r>
      <w:r w:rsidRPr="00D10A21">
        <w:rPr>
          <w:i/>
        </w:rPr>
        <w:t>k</w:t>
      </w:r>
      <w:r w:rsidRPr="008C0BF5">
        <w:rPr>
          <w:spacing w:val="36"/>
        </w:rPr>
        <w:t xml:space="preserve"> </w:t>
      </w:r>
      <w:r>
        <w:t xml:space="preserve">is another </w:t>
      </w:r>
      <w:r w:rsidR="002552C7">
        <w:t xml:space="preserve">positive constant. Applying the </w:t>
      </w:r>
      <w:r>
        <w:t>Pythagorean theorem, the following relationship holds:</w:t>
      </w:r>
      <w:r w:rsidR="00AB1919" w:rsidRPr="00941986">
        <w:rPr>
          <w:spacing w:val="40"/>
        </w:rPr>
        <w:t xml:space="preserve"> </w:t>
      </w:r>
      <w:r w:rsidR="00F21A58" w:rsidRPr="00D10A21">
        <w:rPr>
          <w:noProof/>
          <w:spacing w:val="120"/>
          <w:position w:val="-10"/>
        </w:rPr>
        <w:drawing>
          <wp:inline distT="0" distB="0" distL="0" distR="0" wp14:anchorId="019D9EFA" wp14:editId="16E87C5E">
            <wp:extent cx="1471270" cy="240487"/>
            <wp:effectExtent l="0" t="0" r="0" b="762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Eqn179.jp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471270" cy="240487"/>
                    </a:xfrm>
                    <a:prstGeom prst="rect">
                      <a:avLst/>
                    </a:prstGeom>
                  </pic:spPr>
                </pic:pic>
              </a:graphicData>
            </a:graphic>
          </wp:inline>
        </w:drawing>
      </w:r>
      <w:r w:rsidR="00AB1919" w:rsidRPr="00941986">
        <w:rPr>
          <w:spacing w:val="120"/>
        </w:rPr>
        <w:t xml:space="preserve"> </w:t>
      </w:r>
      <w:r w:rsidR="00C63E58" w:rsidRPr="00C63E58">
        <w:rPr>
          <w:rStyle w:val="Strong"/>
        </w:rPr>
        <w:t>open parenthesis,</w:t>
      </w:r>
      <w:r w:rsidR="00C63E58">
        <w:rPr>
          <w:rStyle w:val="Strong"/>
        </w:rPr>
        <w:t xml:space="preserve"> </w:t>
      </w:r>
      <w:r w:rsidR="00C63E58" w:rsidRPr="00637F14">
        <w:rPr>
          <w:rStyle w:val="Strong"/>
          <w:i/>
        </w:rPr>
        <w:t>k</w:t>
      </w:r>
      <w:r w:rsidR="00D8698F" w:rsidRPr="00D8698F">
        <w:rPr>
          <w:rStyle w:val="Strong"/>
          <w:sz w:val="2"/>
          <w:szCs w:val="2"/>
        </w:rPr>
        <w:t> </w:t>
      </w:r>
      <w:r w:rsidR="00C63E58" w:rsidRPr="00637F14">
        <w:rPr>
          <w:rStyle w:val="Strong"/>
          <w:i/>
        </w:rPr>
        <w:t>n</w:t>
      </w:r>
      <w:r w:rsidR="00C63E58" w:rsidRPr="00C63E58">
        <w:rPr>
          <w:rStyle w:val="Strong"/>
        </w:rPr>
        <w:t>,</w:t>
      </w:r>
      <w:r w:rsidR="00C63E58">
        <w:rPr>
          <w:rStyle w:val="Strong"/>
        </w:rPr>
        <w:t xml:space="preserve"> </w:t>
      </w:r>
      <w:r w:rsidR="00C63E58" w:rsidRPr="00C63E58">
        <w:rPr>
          <w:rStyle w:val="Strong"/>
        </w:rPr>
        <w:t>close parenthesis,</w:t>
      </w:r>
      <w:r w:rsidR="00C63E58">
        <w:rPr>
          <w:rStyle w:val="Strong"/>
        </w:rPr>
        <w:t xml:space="preserve"> </w:t>
      </w:r>
      <w:r w:rsidR="00C63E58" w:rsidRPr="00C63E58">
        <w:rPr>
          <w:rStyle w:val="Strong"/>
        </w:rPr>
        <w:t>squared,</w:t>
      </w:r>
      <w:r w:rsidR="00C63E58">
        <w:rPr>
          <w:rStyle w:val="Strong"/>
        </w:rPr>
        <w:t xml:space="preserve"> </w:t>
      </w:r>
      <w:r w:rsidR="00C63E58" w:rsidRPr="00C63E58">
        <w:rPr>
          <w:rStyle w:val="Strong"/>
        </w:rPr>
        <w:t>plus,</w:t>
      </w:r>
      <w:r w:rsidR="00C63E58">
        <w:rPr>
          <w:rStyle w:val="Strong"/>
        </w:rPr>
        <w:t xml:space="preserve"> </w:t>
      </w:r>
      <w:r w:rsidR="00C63E58" w:rsidRPr="00C63E58">
        <w:rPr>
          <w:rStyle w:val="Strong"/>
        </w:rPr>
        <w:t>open parenthesis,</w:t>
      </w:r>
      <w:r w:rsidR="00EF16F9">
        <w:rPr>
          <w:rStyle w:val="Strong"/>
        </w:rPr>
        <w:t xml:space="preserve"> </w:t>
      </w:r>
      <w:r w:rsidR="00C63E58" w:rsidRPr="00C63E58">
        <w:rPr>
          <w:rStyle w:val="Strong"/>
        </w:rPr>
        <w:t>4</w:t>
      </w:r>
      <w:r w:rsidR="00D8698F" w:rsidRPr="00D8698F">
        <w:rPr>
          <w:rStyle w:val="Strong"/>
          <w:sz w:val="2"/>
          <w:szCs w:val="2"/>
        </w:rPr>
        <w:t> </w:t>
      </w:r>
      <w:r w:rsidR="00C63E58" w:rsidRPr="00637F14">
        <w:rPr>
          <w:rStyle w:val="Strong"/>
          <w:i/>
        </w:rPr>
        <w:t>n</w:t>
      </w:r>
      <w:r w:rsidR="00C63E58" w:rsidRPr="00C63E58">
        <w:rPr>
          <w:rStyle w:val="Strong"/>
        </w:rPr>
        <w:t>,</w:t>
      </w:r>
      <w:r w:rsidR="00C63E58">
        <w:rPr>
          <w:rStyle w:val="Strong"/>
        </w:rPr>
        <w:t xml:space="preserve"> </w:t>
      </w:r>
      <w:r w:rsidR="00C63E58" w:rsidRPr="00C63E58">
        <w:rPr>
          <w:rStyle w:val="Strong"/>
        </w:rPr>
        <w:t>close parenthesis,</w:t>
      </w:r>
      <w:r w:rsidR="00C63E58">
        <w:rPr>
          <w:rStyle w:val="Strong"/>
        </w:rPr>
        <w:t xml:space="preserve"> </w:t>
      </w:r>
      <w:r w:rsidR="00C63E58" w:rsidRPr="00C63E58">
        <w:rPr>
          <w:rStyle w:val="Strong"/>
        </w:rPr>
        <w:t>squared,</w:t>
      </w:r>
      <w:r w:rsidR="00C63E58" w:rsidRPr="00C63E58">
        <w:t xml:space="preserve"> </w:t>
      </w:r>
      <w:r w:rsidR="00C63E58" w:rsidRPr="00C63E58">
        <w:rPr>
          <w:rStyle w:val="Strong"/>
        </w:rPr>
        <w:t>equals,</w:t>
      </w:r>
      <w:r w:rsidR="00C63E58">
        <w:rPr>
          <w:rStyle w:val="Strong"/>
        </w:rPr>
        <w:t xml:space="preserve"> </w:t>
      </w:r>
      <w:r w:rsidR="00C63E58" w:rsidRPr="00C63E58">
        <w:rPr>
          <w:rStyle w:val="Strong"/>
        </w:rPr>
        <w:t>open parenthes</w:t>
      </w:r>
      <w:r w:rsidR="00C63E58">
        <w:rPr>
          <w:rStyle w:val="Strong"/>
        </w:rPr>
        <w:t>is,</w:t>
      </w:r>
      <w:r w:rsidR="00637F14">
        <w:rPr>
          <w:rStyle w:val="Strong"/>
        </w:rPr>
        <w:t xml:space="preserve"> </w:t>
      </w:r>
      <w:r w:rsidR="00C63E58">
        <w:rPr>
          <w:rStyle w:val="Strong"/>
        </w:rPr>
        <w:t>5</w:t>
      </w:r>
      <w:r w:rsidR="00D8698F" w:rsidRPr="00D8698F">
        <w:rPr>
          <w:rStyle w:val="Strong"/>
          <w:sz w:val="2"/>
          <w:szCs w:val="2"/>
        </w:rPr>
        <w:t> </w:t>
      </w:r>
      <w:r w:rsidR="00C63E58" w:rsidRPr="00637F14">
        <w:rPr>
          <w:rStyle w:val="Strong"/>
          <w:i/>
        </w:rPr>
        <w:t>n</w:t>
      </w:r>
      <w:r w:rsidR="00C63E58">
        <w:rPr>
          <w:rStyle w:val="Strong"/>
        </w:rPr>
        <w:t>, close parenthesis, square</w:t>
      </w:r>
      <w:r w:rsidR="009643AB">
        <w:rPr>
          <w:rStyle w:val="Strong"/>
        </w:rPr>
        <w:t>d</w:t>
      </w:r>
      <w:r>
        <w:t>,</w:t>
      </w:r>
      <w:r w:rsidR="00AB1919">
        <w:t xml:space="preserve"> </w:t>
      </w:r>
      <w:r>
        <w:t>or</w:t>
      </w:r>
      <w:r w:rsidR="00AB1919" w:rsidRPr="00941986">
        <w:rPr>
          <w:spacing w:val="40"/>
        </w:rPr>
        <w:t xml:space="preserve"> </w:t>
      </w:r>
      <w:r w:rsidR="00F21A58">
        <w:rPr>
          <w:noProof/>
          <w:spacing w:val="120"/>
        </w:rPr>
        <w:drawing>
          <wp:inline distT="0" distB="0" distL="0" distR="0" wp14:anchorId="6FF7E7AE" wp14:editId="147FF922">
            <wp:extent cx="1305763" cy="15270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Eqn180.jp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1305763" cy="152705"/>
                    </a:xfrm>
                    <a:prstGeom prst="rect">
                      <a:avLst/>
                    </a:prstGeom>
                  </pic:spPr>
                </pic:pic>
              </a:graphicData>
            </a:graphic>
          </wp:inline>
        </w:drawing>
      </w:r>
      <w:r w:rsidR="00AB1919" w:rsidRPr="00941986">
        <w:rPr>
          <w:spacing w:val="120"/>
        </w:rPr>
        <w:t xml:space="preserve"> </w:t>
      </w:r>
      <w:r w:rsidR="00C63E58" w:rsidRPr="00637F14">
        <w:rPr>
          <w:rStyle w:val="Strong"/>
          <w:i/>
        </w:rPr>
        <w:t>k</w:t>
      </w:r>
      <w:r w:rsidR="00C63E58" w:rsidRPr="00C63E58">
        <w:rPr>
          <w:rStyle w:val="Strong"/>
        </w:rPr>
        <w:t xml:space="preserve"> squared </w:t>
      </w:r>
      <w:r w:rsidR="00C63E58" w:rsidRPr="00637F14">
        <w:rPr>
          <w:rStyle w:val="Strong"/>
          <w:i/>
        </w:rPr>
        <w:t>n</w:t>
      </w:r>
      <w:r w:rsidR="00073C0B" w:rsidRPr="0001505A">
        <w:rPr>
          <w:rStyle w:val="Strong"/>
          <w:spacing w:val="36"/>
        </w:rPr>
        <w:t> </w:t>
      </w:r>
      <w:r w:rsidR="00C63E58" w:rsidRPr="00C63E58">
        <w:rPr>
          <w:rStyle w:val="Strong"/>
        </w:rPr>
        <w:t>squared, plus 16</w:t>
      </w:r>
      <w:r w:rsidR="00D8698F" w:rsidRPr="00D8698F">
        <w:rPr>
          <w:rStyle w:val="Strong"/>
          <w:sz w:val="2"/>
          <w:szCs w:val="2"/>
        </w:rPr>
        <w:t> </w:t>
      </w:r>
      <w:r w:rsidR="00C63E58" w:rsidRPr="00637F14">
        <w:rPr>
          <w:rStyle w:val="Strong"/>
          <w:i/>
        </w:rPr>
        <w:t>n</w:t>
      </w:r>
      <w:r w:rsidR="00C63E58" w:rsidRPr="00C63E58">
        <w:rPr>
          <w:rStyle w:val="Strong"/>
        </w:rPr>
        <w:t xml:space="preserve"> squared, equals 25</w:t>
      </w:r>
      <w:r w:rsidR="00D8698F" w:rsidRPr="00D8698F">
        <w:rPr>
          <w:rStyle w:val="Strong"/>
          <w:sz w:val="2"/>
          <w:szCs w:val="2"/>
        </w:rPr>
        <w:t> </w:t>
      </w:r>
      <w:r w:rsidR="00C63E58" w:rsidRPr="00637F14">
        <w:rPr>
          <w:rStyle w:val="Strong"/>
          <w:i/>
        </w:rPr>
        <w:t>n</w:t>
      </w:r>
      <w:r w:rsidR="00073C0B" w:rsidRPr="0001505A">
        <w:rPr>
          <w:rStyle w:val="Strong"/>
          <w:spacing w:val="36"/>
        </w:rPr>
        <w:t> </w:t>
      </w:r>
      <w:r w:rsidR="00C63E58" w:rsidRPr="00C63E58">
        <w:rPr>
          <w:rStyle w:val="Strong"/>
        </w:rPr>
        <w:t>squared</w:t>
      </w:r>
      <w:r>
        <w:t>. Subtracting</w:t>
      </w:r>
      <w:r w:rsidR="00AB1919" w:rsidRPr="00941986">
        <w:rPr>
          <w:spacing w:val="40"/>
        </w:rPr>
        <w:t xml:space="preserve"> </w:t>
      </w:r>
      <w:r w:rsidR="00F21A58">
        <w:rPr>
          <w:noProof/>
          <w:spacing w:val="120"/>
        </w:rPr>
        <w:drawing>
          <wp:inline distT="0" distB="0" distL="0" distR="0" wp14:anchorId="0C85536A" wp14:editId="71DDB69D">
            <wp:extent cx="303581" cy="152705"/>
            <wp:effectExtent l="0" t="0" r="127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Eqn181.jp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303581" cy="152705"/>
                    </a:xfrm>
                    <a:prstGeom prst="rect">
                      <a:avLst/>
                    </a:prstGeom>
                  </pic:spPr>
                </pic:pic>
              </a:graphicData>
            </a:graphic>
          </wp:inline>
        </w:drawing>
      </w:r>
      <w:r w:rsidR="00AB1919" w:rsidRPr="00941986">
        <w:rPr>
          <w:spacing w:val="120"/>
        </w:rPr>
        <w:t xml:space="preserve"> </w:t>
      </w:r>
      <w:r w:rsidR="00C63E58" w:rsidRPr="00C63E58">
        <w:rPr>
          <w:rStyle w:val="Strong"/>
        </w:rPr>
        <w:t>16</w:t>
      </w:r>
      <w:r w:rsidR="00D8698F" w:rsidRPr="00D8698F">
        <w:rPr>
          <w:rStyle w:val="Strong"/>
          <w:sz w:val="2"/>
          <w:szCs w:val="2"/>
        </w:rPr>
        <w:t> </w:t>
      </w:r>
      <w:r w:rsidR="00C63E58" w:rsidRPr="00637F14">
        <w:rPr>
          <w:rStyle w:val="Strong"/>
          <w:i/>
        </w:rPr>
        <w:t>n</w:t>
      </w:r>
      <w:r w:rsidR="00073C0B" w:rsidRPr="0001505A">
        <w:rPr>
          <w:rStyle w:val="Strong"/>
          <w:spacing w:val="36"/>
        </w:rPr>
        <w:t> </w:t>
      </w:r>
      <w:r w:rsidR="00C63E58" w:rsidRPr="00C63E58">
        <w:rPr>
          <w:rStyle w:val="Strong"/>
        </w:rPr>
        <w:t>squared</w:t>
      </w:r>
      <w:r w:rsidR="00AB1919">
        <w:t xml:space="preserve"> </w:t>
      </w:r>
      <w:r>
        <w:t>from both sides of this equation yields</w:t>
      </w:r>
      <w:r w:rsidR="00AB1919" w:rsidRPr="00941986">
        <w:rPr>
          <w:spacing w:val="40"/>
        </w:rPr>
        <w:t xml:space="preserve"> </w:t>
      </w:r>
      <w:r w:rsidR="00F21A58">
        <w:rPr>
          <w:noProof/>
          <w:spacing w:val="120"/>
        </w:rPr>
        <w:drawing>
          <wp:inline distT="0" distB="0" distL="0" distR="0" wp14:anchorId="61B38C36" wp14:editId="4016D21A">
            <wp:extent cx="722376" cy="152705"/>
            <wp:effectExtent l="0" t="0" r="190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Eqn182.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722376" cy="152705"/>
                    </a:xfrm>
                    <a:prstGeom prst="rect">
                      <a:avLst/>
                    </a:prstGeom>
                  </pic:spPr>
                </pic:pic>
              </a:graphicData>
            </a:graphic>
          </wp:inline>
        </w:drawing>
      </w:r>
      <w:r w:rsidR="00AB1919" w:rsidRPr="00941986">
        <w:rPr>
          <w:spacing w:val="120"/>
        </w:rPr>
        <w:t xml:space="preserve"> </w:t>
      </w:r>
      <w:r w:rsidR="00C63E58" w:rsidRPr="00637F14">
        <w:rPr>
          <w:rStyle w:val="Strong"/>
          <w:i/>
        </w:rPr>
        <w:t>k</w:t>
      </w:r>
      <w:r w:rsidR="00073C0B" w:rsidRPr="0001505A">
        <w:rPr>
          <w:rStyle w:val="Strong"/>
          <w:spacing w:val="36"/>
        </w:rPr>
        <w:t> </w:t>
      </w:r>
      <w:r w:rsidR="00C63E58" w:rsidRPr="00C63E58">
        <w:rPr>
          <w:rStyle w:val="Strong"/>
        </w:rPr>
        <w:t xml:space="preserve">squared </w:t>
      </w:r>
      <w:r w:rsidR="00C63E58" w:rsidRPr="00637F14">
        <w:rPr>
          <w:rStyle w:val="Strong"/>
          <w:i/>
        </w:rPr>
        <w:t>n</w:t>
      </w:r>
      <w:r w:rsidR="00073C0B" w:rsidRPr="0001505A">
        <w:rPr>
          <w:rStyle w:val="Strong"/>
          <w:spacing w:val="36"/>
        </w:rPr>
        <w:t> </w:t>
      </w:r>
      <w:r w:rsidR="00C63E58" w:rsidRPr="00C63E58">
        <w:rPr>
          <w:rStyle w:val="Strong"/>
        </w:rPr>
        <w:t>squared, equals 9</w:t>
      </w:r>
      <w:r w:rsidR="00D8698F" w:rsidRPr="00D8698F">
        <w:rPr>
          <w:rStyle w:val="Strong"/>
          <w:sz w:val="2"/>
          <w:szCs w:val="2"/>
        </w:rPr>
        <w:t> </w:t>
      </w:r>
      <w:r w:rsidR="00C63E58" w:rsidRPr="00637F14">
        <w:rPr>
          <w:rStyle w:val="Strong"/>
          <w:i/>
        </w:rPr>
        <w:t>n</w:t>
      </w:r>
      <w:r w:rsidR="00073C0B" w:rsidRPr="0001505A">
        <w:rPr>
          <w:rStyle w:val="Strong"/>
          <w:spacing w:val="36"/>
        </w:rPr>
        <w:t> </w:t>
      </w:r>
      <w:r w:rsidR="00C63E58" w:rsidRPr="00C63E58">
        <w:rPr>
          <w:rStyle w:val="Strong"/>
        </w:rPr>
        <w:t>squared</w:t>
      </w:r>
      <w:r>
        <w:t>. Taking the square root of both sides of</w:t>
      </w:r>
      <w:r w:rsidR="00AB1919" w:rsidRPr="00941986">
        <w:rPr>
          <w:spacing w:val="40"/>
        </w:rPr>
        <w:t xml:space="preserve"> </w:t>
      </w:r>
      <w:r w:rsidR="00F21A58">
        <w:rPr>
          <w:noProof/>
          <w:spacing w:val="120"/>
        </w:rPr>
        <w:drawing>
          <wp:inline distT="0" distB="0" distL="0" distR="0" wp14:anchorId="46870B28" wp14:editId="45C3E3F5">
            <wp:extent cx="722376" cy="152705"/>
            <wp:effectExtent l="0" t="0" r="190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Eqn183.jp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722376" cy="152705"/>
                    </a:xfrm>
                    <a:prstGeom prst="rect">
                      <a:avLst/>
                    </a:prstGeom>
                  </pic:spPr>
                </pic:pic>
              </a:graphicData>
            </a:graphic>
          </wp:inline>
        </w:drawing>
      </w:r>
      <w:r w:rsidR="00AB1919" w:rsidRPr="00941986">
        <w:rPr>
          <w:spacing w:val="120"/>
        </w:rPr>
        <w:t xml:space="preserve"> </w:t>
      </w:r>
      <w:r w:rsidR="00C63E58" w:rsidRPr="00637F14">
        <w:rPr>
          <w:rStyle w:val="Strong"/>
          <w:i/>
        </w:rPr>
        <w:t>k</w:t>
      </w:r>
      <w:r w:rsidR="00073C0B" w:rsidRPr="0001505A">
        <w:rPr>
          <w:rStyle w:val="Strong"/>
          <w:spacing w:val="36"/>
        </w:rPr>
        <w:t> </w:t>
      </w:r>
      <w:r w:rsidR="00C63E58" w:rsidRPr="00C63E58">
        <w:rPr>
          <w:rStyle w:val="Strong"/>
        </w:rPr>
        <w:t xml:space="preserve">squared </w:t>
      </w:r>
      <w:r w:rsidR="00C63E58" w:rsidRPr="00637F14">
        <w:rPr>
          <w:rStyle w:val="Strong"/>
          <w:i/>
        </w:rPr>
        <w:t>n</w:t>
      </w:r>
      <w:r w:rsidR="00073C0B" w:rsidRPr="0001505A">
        <w:rPr>
          <w:rStyle w:val="Strong"/>
          <w:spacing w:val="36"/>
        </w:rPr>
        <w:t> </w:t>
      </w:r>
      <w:r w:rsidR="00C63E58" w:rsidRPr="00C63E58">
        <w:rPr>
          <w:rStyle w:val="Strong"/>
        </w:rPr>
        <w:t>squared, equals 9</w:t>
      </w:r>
      <w:r w:rsidR="00D8698F" w:rsidRPr="00D8698F">
        <w:rPr>
          <w:rStyle w:val="Strong"/>
          <w:sz w:val="2"/>
          <w:szCs w:val="2"/>
        </w:rPr>
        <w:t> </w:t>
      </w:r>
      <w:r w:rsidR="00C63E58" w:rsidRPr="00637F14">
        <w:rPr>
          <w:rStyle w:val="Strong"/>
          <w:i/>
        </w:rPr>
        <w:t>n</w:t>
      </w:r>
      <w:r w:rsidR="00073C0B" w:rsidRPr="0001505A">
        <w:rPr>
          <w:rStyle w:val="Strong"/>
          <w:spacing w:val="36"/>
        </w:rPr>
        <w:t> </w:t>
      </w:r>
      <w:r w:rsidR="00C63E58" w:rsidRPr="00C63E58">
        <w:rPr>
          <w:rStyle w:val="Strong"/>
        </w:rPr>
        <w:t>squared</w:t>
      </w:r>
      <w:r w:rsidR="00AB1919">
        <w:t xml:space="preserve"> </w:t>
      </w:r>
      <w:r>
        <w:t>yields</w:t>
      </w:r>
      <w:r w:rsidR="00AB1919" w:rsidRPr="00941986">
        <w:rPr>
          <w:spacing w:val="40"/>
        </w:rPr>
        <w:t xml:space="preserve"> </w:t>
      </w:r>
      <w:r w:rsidR="00F21A58">
        <w:rPr>
          <w:noProof/>
          <w:spacing w:val="120"/>
        </w:rPr>
        <w:drawing>
          <wp:inline distT="0" distB="0" distL="0" distR="0" wp14:anchorId="070D1376" wp14:editId="1BB04719">
            <wp:extent cx="504749" cy="127102"/>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Eqn184.jp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504749" cy="127102"/>
                    </a:xfrm>
                    <a:prstGeom prst="rect">
                      <a:avLst/>
                    </a:prstGeom>
                  </pic:spPr>
                </pic:pic>
              </a:graphicData>
            </a:graphic>
          </wp:inline>
        </w:drawing>
      </w:r>
      <w:r w:rsidR="00AB1919" w:rsidRPr="00941986">
        <w:rPr>
          <w:spacing w:val="120"/>
        </w:rPr>
        <w:t xml:space="preserve"> </w:t>
      </w:r>
      <w:r w:rsidR="00C63E58" w:rsidRPr="00637F14">
        <w:rPr>
          <w:rStyle w:val="Strong"/>
          <w:i/>
        </w:rPr>
        <w:t>k</w:t>
      </w:r>
      <w:r w:rsidR="00D8698F" w:rsidRPr="00D8698F">
        <w:rPr>
          <w:rStyle w:val="Strong"/>
          <w:sz w:val="2"/>
          <w:szCs w:val="2"/>
        </w:rPr>
        <w:t> </w:t>
      </w:r>
      <w:r w:rsidR="00C63E58" w:rsidRPr="00637F14">
        <w:rPr>
          <w:rStyle w:val="Strong"/>
          <w:i/>
        </w:rPr>
        <w:t>n</w:t>
      </w:r>
      <w:r w:rsidR="00C63E58" w:rsidRPr="00C63E58">
        <w:rPr>
          <w:rStyle w:val="Strong"/>
        </w:rPr>
        <w:t xml:space="preserve"> equals 3</w:t>
      </w:r>
      <w:r w:rsidR="00D8698F" w:rsidRPr="00D8698F">
        <w:rPr>
          <w:rStyle w:val="Strong"/>
          <w:sz w:val="2"/>
          <w:szCs w:val="2"/>
        </w:rPr>
        <w:t> </w:t>
      </w:r>
      <w:r w:rsidR="00C63E58" w:rsidRPr="00637F14">
        <w:rPr>
          <w:rStyle w:val="Strong"/>
          <w:i/>
        </w:rPr>
        <w:t>n</w:t>
      </w:r>
      <w:r>
        <w:t>. It fo</w:t>
      </w:r>
      <w:r w:rsidR="002552C7">
        <w:t>llows that</w:t>
      </w:r>
      <w:r w:rsidR="00AB1919" w:rsidRPr="00941986">
        <w:rPr>
          <w:spacing w:val="40"/>
        </w:rPr>
        <w:t xml:space="preserve"> </w:t>
      </w:r>
      <w:r w:rsidR="00F21A58">
        <w:rPr>
          <w:noProof/>
          <w:spacing w:val="120"/>
        </w:rPr>
        <w:drawing>
          <wp:inline distT="0" distB="0" distL="0" distR="0" wp14:anchorId="54A44A85" wp14:editId="3DCBB240">
            <wp:extent cx="334670" cy="127102"/>
            <wp:effectExtent l="0" t="0" r="8255" b="635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Eqn185.jp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334670" cy="127102"/>
                    </a:xfrm>
                    <a:prstGeom prst="rect">
                      <a:avLst/>
                    </a:prstGeom>
                  </pic:spPr>
                </pic:pic>
              </a:graphicData>
            </a:graphic>
          </wp:inline>
        </w:drawing>
      </w:r>
      <w:r w:rsidR="00AB1919" w:rsidRPr="00941986">
        <w:rPr>
          <w:spacing w:val="120"/>
        </w:rPr>
        <w:t xml:space="preserve"> </w:t>
      </w:r>
      <w:r w:rsidR="00C63E58" w:rsidRPr="00637F14">
        <w:rPr>
          <w:rStyle w:val="Strong"/>
          <w:i/>
        </w:rPr>
        <w:t>k</w:t>
      </w:r>
      <w:r w:rsidR="00C63E58" w:rsidRPr="00C63E58">
        <w:rPr>
          <w:rStyle w:val="Strong"/>
        </w:rPr>
        <w:t xml:space="preserve"> equals 3</w:t>
      </w:r>
      <w:r w:rsidR="002552C7">
        <w:t>. Therefore, if</w:t>
      </w:r>
      <w:r w:rsidR="00AB1919" w:rsidRPr="00941986">
        <w:rPr>
          <w:spacing w:val="40"/>
        </w:rPr>
        <w:t xml:space="preserve"> </w:t>
      </w:r>
      <w:r w:rsidR="00F21A58" w:rsidRPr="00D10A21">
        <w:rPr>
          <w:noProof/>
          <w:spacing w:val="120"/>
          <w:position w:val="-4"/>
        </w:rPr>
        <w:drawing>
          <wp:inline distT="0" distB="0" distL="0" distR="0" wp14:anchorId="4A82043C" wp14:editId="78E95A78">
            <wp:extent cx="593446" cy="159106"/>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Eqn186.jpg"/>
                    <pic:cNvPicPr/>
                  </pic:nvPicPr>
                  <pic:blipFill>
                    <a:blip r:embed="rId145" cstate="print">
                      <a:extLst>
                        <a:ext uri="{28A0092B-C50C-407E-A947-70E740481C1C}">
                          <a14:useLocalDpi xmlns:a14="http://schemas.microsoft.com/office/drawing/2010/main" val="0"/>
                        </a:ext>
                      </a:extLst>
                    </a:blip>
                    <a:stretch>
                      <a:fillRect/>
                    </a:stretch>
                  </pic:blipFill>
                  <pic:spPr>
                    <a:xfrm>
                      <a:off x="0" y="0"/>
                      <a:ext cx="593446" cy="159106"/>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D8698F" w:rsidRPr="00CE5B73">
        <w:rPr>
          <w:rStyle w:val="Strong"/>
          <w:spacing w:val="36"/>
        </w:rPr>
        <w:t> </w:t>
      </w:r>
      <w:r w:rsidR="00C63E58" w:rsidRPr="00637F14">
        <w:rPr>
          <w:rStyle w:val="Strong"/>
          <w:i/>
        </w:rPr>
        <w:t>P</w:t>
      </w:r>
      <w:r w:rsidR="00D8698F" w:rsidRPr="00D8698F">
        <w:rPr>
          <w:rStyle w:val="Strong"/>
          <w:sz w:val="2"/>
          <w:szCs w:val="2"/>
        </w:rPr>
        <w:t> </w:t>
      </w:r>
      <w:r w:rsidR="00C63E58" w:rsidRPr="00637F14">
        <w:rPr>
          <w:rStyle w:val="Strong"/>
          <w:i/>
        </w:rPr>
        <w:t>Q</w:t>
      </w:r>
      <w:r w:rsidR="00C63E58" w:rsidRPr="00C63E58">
        <w:rPr>
          <w:rStyle w:val="Strong"/>
        </w:rPr>
        <w:t xml:space="preserve"> equals 4</w:t>
      </w:r>
      <w:r w:rsidR="00D8698F" w:rsidRPr="00D8698F">
        <w:rPr>
          <w:rStyle w:val="Strong"/>
          <w:sz w:val="2"/>
          <w:szCs w:val="2"/>
        </w:rPr>
        <w:t> </w:t>
      </w:r>
      <w:r w:rsidR="00C63E58" w:rsidRPr="00637F14">
        <w:rPr>
          <w:rStyle w:val="Strong"/>
          <w:i/>
        </w:rPr>
        <w:t>n</w:t>
      </w:r>
      <w:r w:rsidR="00AB1919">
        <w:t xml:space="preserve"> </w:t>
      </w:r>
      <w:r>
        <w:t>and</w:t>
      </w:r>
      <w:r w:rsidR="00AB1919" w:rsidRPr="00941986">
        <w:rPr>
          <w:spacing w:val="40"/>
        </w:rPr>
        <w:t xml:space="preserve"> </w:t>
      </w:r>
      <w:r w:rsidR="00F21A58">
        <w:rPr>
          <w:noProof/>
          <w:spacing w:val="120"/>
        </w:rPr>
        <w:drawing>
          <wp:inline distT="0" distB="0" distL="0" distR="0" wp14:anchorId="2B40A448" wp14:editId="69EB2D34">
            <wp:extent cx="565099" cy="120701"/>
            <wp:effectExtent l="0" t="0" r="698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Eqn187.jpg"/>
                    <pic:cNvPicPr/>
                  </pic:nvPicPr>
                  <pic:blipFill>
                    <a:blip r:embed="rId146" cstate="print">
                      <a:extLst>
                        <a:ext uri="{28A0092B-C50C-407E-A947-70E740481C1C}">
                          <a14:useLocalDpi xmlns:a14="http://schemas.microsoft.com/office/drawing/2010/main" val="0"/>
                        </a:ext>
                      </a:extLst>
                    </a:blip>
                    <a:stretch>
                      <a:fillRect/>
                    </a:stretch>
                  </pic:blipFill>
                  <pic:spPr>
                    <a:xfrm>
                      <a:off x="0" y="0"/>
                      <a:ext cx="565099" cy="120701"/>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D8698F" w:rsidRPr="00CE5B73">
        <w:rPr>
          <w:rStyle w:val="Strong"/>
          <w:spacing w:val="36"/>
        </w:rPr>
        <w:t> </w:t>
      </w:r>
      <w:r w:rsidR="00C63E58" w:rsidRPr="00637F14">
        <w:rPr>
          <w:rStyle w:val="Strong"/>
          <w:i/>
        </w:rPr>
        <w:t>P</w:t>
      </w:r>
      <w:r w:rsidR="00D8698F" w:rsidRPr="00D8698F">
        <w:rPr>
          <w:rStyle w:val="Strong"/>
          <w:sz w:val="2"/>
          <w:szCs w:val="2"/>
        </w:rPr>
        <w:t> </w:t>
      </w:r>
      <w:r w:rsidR="00C63E58" w:rsidRPr="00637F14">
        <w:rPr>
          <w:rStyle w:val="Strong"/>
          <w:i/>
        </w:rPr>
        <w:t>R</w:t>
      </w:r>
      <w:r w:rsidR="00C63E58" w:rsidRPr="00C63E58">
        <w:rPr>
          <w:rStyle w:val="Strong"/>
        </w:rPr>
        <w:t xml:space="preserve"> equals 5</w:t>
      </w:r>
      <w:r w:rsidR="00D8698F" w:rsidRPr="00D8698F">
        <w:rPr>
          <w:rStyle w:val="Strong"/>
          <w:sz w:val="2"/>
          <w:szCs w:val="2"/>
        </w:rPr>
        <w:t> </w:t>
      </w:r>
      <w:r w:rsidR="00C63E58" w:rsidRPr="00637F14">
        <w:rPr>
          <w:rStyle w:val="Strong"/>
          <w:i/>
        </w:rPr>
        <w:t>n</w:t>
      </w:r>
      <w:r>
        <w:t>, then</w:t>
      </w:r>
      <w:r w:rsidR="00AB1919" w:rsidRPr="00941986">
        <w:rPr>
          <w:spacing w:val="40"/>
        </w:rPr>
        <w:t xml:space="preserve"> </w:t>
      </w:r>
      <w:r w:rsidR="00F21A58" w:rsidRPr="00D10A21">
        <w:rPr>
          <w:noProof/>
          <w:spacing w:val="120"/>
          <w:position w:val="-4"/>
        </w:rPr>
        <w:drawing>
          <wp:inline distT="0" distB="0" distL="0" distR="0" wp14:anchorId="7E3215EE" wp14:editId="628036D5">
            <wp:extent cx="569671" cy="159106"/>
            <wp:effectExtent l="0" t="0" r="190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Eqn188.jpg"/>
                    <pic:cNvPicPr/>
                  </pic:nvPicPr>
                  <pic:blipFill>
                    <a:blip r:embed="rId154" cstate="print">
                      <a:extLst>
                        <a:ext uri="{28A0092B-C50C-407E-A947-70E740481C1C}">
                          <a14:useLocalDpi xmlns:a14="http://schemas.microsoft.com/office/drawing/2010/main" val="0"/>
                        </a:ext>
                      </a:extLst>
                    </a:blip>
                    <a:stretch>
                      <a:fillRect/>
                    </a:stretch>
                  </pic:blipFill>
                  <pic:spPr>
                    <a:xfrm>
                      <a:off x="0" y="0"/>
                      <a:ext cx="569671" cy="159106"/>
                    </a:xfrm>
                    <a:prstGeom prst="rect">
                      <a:avLst/>
                    </a:prstGeom>
                  </pic:spPr>
                </pic:pic>
              </a:graphicData>
            </a:graphic>
          </wp:inline>
        </w:drawing>
      </w:r>
      <w:r w:rsidR="00AB1919" w:rsidRPr="00941986">
        <w:rPr>
          <w:spacing w:val="120"/>
        </w:rPr>
        <w:t xml:space="preserve"> </w:t>
      </w:r>
      <w:r w:rsidR="00C63E58" w:rsidRPr="00C63E58">
        <w:rPr>
          <w:rStyle w:val="Strong"/>
        </w:rPr>
        <w:t>the length of side</w:t>
      </w:r>
      <w:r w:rsidR="00D8698F" w:rsidRPr="00CE5B73">
        <w:rPr>
          <w:rStyle w:val="Strong"/>
          <w:spacing w:val="36"/>
        </w:rPr>
        <w:t> </w:t>
      </w:r>
      <w:r w:rsidR="00C63E58" w:rsidRPr="00637F14">
        <w:rPr>
          <w:rStyle w:val="Strong"/>
          <w:i/>
        </w:rPr>
        <w:t>Q</w:t>
      </w:r>
      <w:r w:rsidR="00D8698F" w:rsidRPr="00D8698F">
        <w:rPr>
          <w:rStyle w:val="Strong"/>
          <w:sz w:val="2"/>
          <w:szCs w:val="2"/>
        </w:rPr>
        <w:t> </w:t>
      </w:r>
      <w:r w:rsidR="00C63E58" w:rsidRPr="00637F14">
        <w:rPr>
          <w:rStyle w:val="Strong"/>
          <w:i/>
        </w:rPr>
        <w:t>R</w:t>
      </w:r>
      <w:r w:rsidR="00C63E58" w:rsidRPr="00C63E58">
        <w:rPr>
          <w:rStyle w:val="Strong"/>
        </w:rPr>
        <w:t xml:space="preserve"> equals 3</w:t>
      </w:r>
      <w:r w:rsidR="00D8698F" w:rsidRPr="00D8698F">
        <w:rPr>
          <w:rStyle w:val="Strong"/>
          <w:sz w:val="2"/>
          <w:szCs w:val="2"/>
        </w:rPr>
        <w:t> </w:t>
      </w:r>
      <w:r w:rsidR="00C63E58" w:rsidRPr="00637F14">
        <w:rPr>
          <w:rStyle w:val="Strong"/>
          <w:i/>
        </w:rPr>
        <w:t>n</w:t>
      </w:r>
      <w:r>
        <w:t>, and by definition of the</w:t>
      </w:r>
      <w:r w:rsidR="002552C7">
        <w:t xml:space="preserve"> tangent ratio,</w:t>
      </w:r>
      <w:r w:rsidR="00AB1919" w:rsidRPr="00941986">
        <w:rPr>
          <w:spacing w:val="40"/>
        </w:rPr>
        <w:t xml:space="preserve"> </w:t>
      </w:r>
      <w:r w:rsidR="00F21A58" w:rsidRPr="00EF16F9">
        <w:rPr>
          <w:noProof/>
          <w:spacing w:val="120"/>
          <w:position w:val="-22"/>
        </w:rPr>
        <w:drawing>
          <wp:inline distT="0" distB="0" distL="0" distR="0" wp14:anchorId="6BC46E74" wp14:editId="69CE599D">
            <wp:extent cx="750722" cy="372161"/>
            <wp:effectExtent l="0" t="0" r="0" b="889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Eqn189.jpg"/>
                    <pic:cNvPicPr/>
                  </pic:nvPicPr>
                  <pic:blipFill>
                    <a:blip r:embed="rId155" cstate="print">
                      <a:extLst>
                        <a:ext uri="{28A0092B-C50C-407E-A947-70E740481C1C}">
                          <a14:useLocalDpi xmlns:a14="http://schemas.microsoft.com/office/drawing/2010/main" val="0"/>
                        </a:ext>
                      </a:extLst>
                    </a:blip>
                    <a:stretch>
                      <a:fillRect/>
                    </a:stretch>
                  </pic:blipFill>
                  <pic:spPr>
                    <a:xfrm>
                      <a:off x="0" y="0"/>
                      <a:ext cx="750722" cy="372161"/>
                    </a:xfrm>
                    <a:prstGeom prst="rect">
                      <a:avLst/>
                    </a:prstGeom>
                  </pic:spPr>
                </pic:pic>
              </a:graphicData>
            </a:graphic>
          </wp:inline>
        </w:drawing>
      </w:r>
      <w:r w:rsidR="00AB1919" w:rsidRPr="00941986">
        <w:rPr>
          <w:spacing w:val="120"/>
        </w:rPr>
        <w:t xml:space="preserve"> </w:t>
      </w:r>
      <w:r w:rsidR="00C63E58" w:rsidRPr="00C63E58">
        <w:rPr>
          <w:rStyle w:val="Strong"/>
        </w:rPr>
        <w:t xml:space="preserve">the tangent of </w:t>
      </w:r>
      <w:r w:rsidR="00C63E58" w:rsidRPr="00637F14">
        <w:rPr>
          <w:rStyle w:val="Strong"/>
          <w:i/>
        </w:rPr>
        <w:t>P</w:t>
      </w:r>
      <w:r w:rsidR="00C63E58" w:rsidRPr="00C63E58">
        <w:rPr>
          <w:rStyle w:val="Strong"/>
        </w:rPr>
        <w:t xml:space="preserve"> equals, the fraction 3</w:t>
      </w:r>
      <w:r w:rsidR="00D8698F" w:rsidRPr="00D8698F">
        <w:rPr>
          <w:rStyle w:val="Strong"/>
          <w:sz w:val="2"/>
          <w:szCs w:val="2"/>
        </w:rPr>
        <w:t> </w:t>
      </w:r>
      <w:r w:rsidR="00C63E58" w:rsidRPr="00637F14">
        <w:rPr>
          <w:rStyle w:val="Strong"/>
          <w:i/>
        </w:rPr>
        <w:t>n</w:t>
      </w:r>
      <w:r w:rsidR="00C63E58" w:rsidRPr="00C63E58">
        <w:rPr>
          <w:rStyle w:val="Strong"/>
        </w:rPr>
        <w:t xml:space="preserve"> over 4</w:t>
      </w:r>
      <w:r w:rsidR="00D8698F" w:rsidRPr="00D8698F">
        <w:rPr>
          <w:rStyle w:val="Strong"/>
          <w:sz w:val="2"/>
          <w:szCs w:val="2"/>
        </w:rPr>
        <w:t> </w:t>
      </w:r>
      <w:r w:rsidR="00C63E58" w:rsidRPr="00637F14">
        <w:rPr>
          <w:rStyle w:val="Strong"/>
          <w:i/>
        </w:rPr>
        <w:t>n</w:t>
      </w:r>
      <w:r w:rsidR="00C63E58" w:rsidRPr="00C63E58">
        <w:rPr>
          <w:rStyle w:val="Strong"/>
        </w:rPr>
        <w:t>, end fraction</w:t>
      </w:r>
      <w:r>
        <w:t>, or</w:t>
      </w:r>
      <w:r w:rsidR="00AB1919" w:rsidRPr="00941986">
        <w:rPr>
          <w:spacing w:val="40"/>
        </w:rPr>
        <w:t xml:space="preserve"> </w:t>
      </w:r>
      <w:r w:rsidR="00F21A58" w:rsidRPr="00D10A21">
        <w:rPr>
          <w:noProof/>
          <w:spacing w:val="120"/>
          <w:position w:val="-20"/>
        </w:rPr>
        <w:drawing>
          <wp:inline distT="0" distB="0" distL="0" distR="0" wp14:anchorId="2C50D772" wp14:editId="3465EA1C">
            <wp:extent cx="106070" cy="370332"/>
            <wp:effectExtent l="0" t="0" r="825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Eqn190.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106070" cy="370332"/>
                    </a:xfrm>
                    <a:prstGeom prst="rect">
                      <a:avLst/>
                    </a:prstGeom>
                  </pic:spPr>
                </pic:pic>
              </a:graphicData>
            </a:graphic>
          </wp:inline>
        </w:drawing>
      </w:r>
      <w:r w:rsidR="00AB1919" w:rsidRPr="00941986">
        <w:rPr>
          <w:spacing w:val="120"/>
        </w:rPr>
        <w:t xml:space="preserve"> </w:t>
      </w:r>
      <w:r w:rsidR="00C63E58" w:rsidRPr="00C63E58">
        <w:rPr>
          <w:rStyle w:val="Strong"/>
        </w:rPr>
        <w:t>three fourths</w:t>
      </w:r>
      <w:r>
        <w:t>. Either</w:t>
      </w:r>
      <w:r w:rsidR="00AB1919" w:rsidRPr="00941986">
        <w:rPr>
          <w:spacing w:val="40"/>
        </w:rPr>
        <w:t xml:space="preserve"> </w:t>
      </w:r>
      <w:r w:rsidR="00F21A58" w:rsidRPr="00D10A21">
        <w:rPr>
          <w:noProof/>
          <w:spacing w:val="120"/>
          <w:position w:val="-6"/>
        </w:rPr>
        <w:drawing>
          <wp:inline distT="0" distB="0" distL="0" distR="0" wp14:anchorId="44D308C4" wp14:editId="6F0423D0">
            <wp:extent cx="230429" cy="179222"/>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Eqn191.jpg"/>
                    <pic:cNvPicPr/>
                  </pic:nvPicPr>
                  <pic:blipFill>
                    <a:blip r:embed="rId156" cstate="print">
                      <a:extLst>
                        <a:ext uri="{28A0092B-C50C-407E-A947-70E740481C1C}">
                          <a14:useLocalDpi xmlns:a14="http://schemas.microsoft.com/office/drawing/2010/main" val="0"/>
                        </a:ext>
                      </a:extLst>
                    </a:blip>
                    <a:stretch>
                      <a:fillRect/>
                    </a:stretch>
                  </pic:blipFill>
                  <pic:spPr>
                    <a:xfrm>
                      <a:off x="0" y="0"/>
                      <a:ext cx="230429" cy="179222"/>
                    </a:xfrm>
                    <a:prstGeom prst="rect">
                      <a:avLst/>
                    </a:prstGeom>
                  </pic:spPr>
                </pic:pic>
              </a:graphicData>
            </a:graphic>
          </wp:inline>
        </w:drawing>
      </w:r>
      <w:r w:rsidR="00AB1919" w:rsidRPr="00941986">
        <w:rPr>
          <w:spacing w:val="120"/>
        </w:rPr>
        <w:t xml:space="preserve"> </w:t>
      </w:r>
      <w:r w:rsidR="00C63E58" w:rsidRPr="00C63E58">
        <w:rPr>
          <w:rStyle w:val="Strong"/>
        </w:rPr>
        <w:t>3 slash 4</w:t>
      </w:r>
      <w:r w:rsidR="00AB1919">
        <w:t xml:space="preserve"> </w:t>
      </w:r>
      <w:r>
        <w:t>or .75 may be entered as the correct answer.</w:t>
      </w:r>
    </w:p>
    <w:p w14:paraId="3150D021" w14:textId="77777777" w:rsidR="00372294" w:rsidRDefault="00372294" w:rsidP="00372294"/>
    <w:p w14:paraId="044D52C4" w14:textId="77777777" w:rsidR="00372294" w:rsidRDefault="00372294" w:rsidP="00372294">
      <w:pPr>
        <w:pStyle w:val="Heading5"/>
      </w:pPr>
      <w:r>
        <w:lastRenderedPageBreak/>
        <w:t>Explanation for question 20.</w:t>
      </w:r>
    </w:p>
    <w:p w14:paraId="256CD556" w14:textId="77777777" w:rsidR="00372294" w:rsidRDefault="00372294" w:rsidP="00372294">
      <w:pPr>
        <w:keepNext/>
        <w:rPr>
          <w:b/>
        </w:rPr>
      </w:pPr>
      <w:r w:rsidRPr="005630DD">
        <w:rPr>
          <w:b/>
        </w:rPr>
        <w:t>Correct answer</w:t>
      </w:r>
    </w:p>
    <w:p w14:paraId="2E2C08BE" w14:textId="4364AE87" w:rsidR="00372294" w:rsidRDefault="002552C7" w:rsidP="00A94E4E">
      <w:pPr>
        <w:keepNext/>
        <w:keepLines/>
      </w:pPr>
      <w:r>
        <w:t>The correct answer is 2.5. The graph of the linear function</w:t>
      </w:r>
      <w:r w:rsidR="002B6156">
        <w:rPr>
          <w:spacing w:val="36"/>
        </w:rPr>
        <w:t> </w:t>
      </w:r>
      <w:r w:rsidRPr="009643AB">
        <w:rPr>
          <w:i/>
        </w:rPr>
        <w:t>f</w:t>
      </w:r>
      <w:r w:rsidRPr="008C0BF5">
        <w:rPr>
          <w:spacing w:val="36"/>
        </w:rPr>
        <w:t xml:space="preserve"> </w:t>
      </w:r>
      <w:r>
        <w:t>passes through the points</w:t>
      </w:r>
      <w:r w:rsidR="00AB1919" w:rsidRPr="00941986">
        <w:rPr>
          <w:spacing w:val="40"/>
        </w:rPr>
        <w:t xml:space="preserve"> </w:t>
      </w:r>
      <w:r w:rsidR="00F21A58" w:rsidRPr="009643AB">
        <w:rPr>
          <w:noProof/>
          <w:spacing w:val="120"/>
          <w:position w:val="-10"/>
        </w:rPr>
        <w:drawing>
          <wp:inline distT="0" distB="0" distL="0" distR="0" wp14:anchorId="0CDECFE3" wp14:editId="5AD9EB8A">
            <wp:extent cx="351130" cy="21305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Eqn192.jpg"/>
                    <pic:cNvPicPr/>
                  </pic:nvPicPr>
                  <pic:blipFill>
                    <a:blip r:embed="rId157" cstate="print">
                      <a:extLst>
                        <a:ext uri="{28A0092B-C50C-407E-A947-70E740481C1C}">
                          <a14:useLocalDpi xmlns:a14="http://schemas.microsoft.com/office/drawing/2010/main" val="0"/>
                        </a:ext>
                      </a:extLst>
                    </a:blip>
                    <a:stretch>
                      <a:fillRect/>
                    </a:stretch>
                  </pic:blipFill>
                  <pic:spPr>
                    <a:xfrm>
                      <a:off x="0" y="0"/>
                      <a:ext cx="351130" cy="213055"/>
                    </a:xfrm>
                    <a:prstGeom prst="rect">
                      <a:avLst/>
                    </a:prstGeom>
                  </pic:spPr>
                </pic:pic>
              </a:graphicData>
            </a:graphic>
          </wp:inline>
        </w:drawing>
      </w:r>
      <w:r w:rsidR="00AB1919" w:rsidRPr="00941986">
        <w:rPr>
          <w:spacing w:val="120"/>
        </w:rPr>
        <w:t xml:space="preserve"> </w:t>
      </w:r>
      <w:r w:rsidR="009643AB" w:rsidRPr="009643AB">
        <w:rPr>
          <w:rStyle w:val="Strong"/>
        </w:rPr>
        <w:t>with coordinates 0 comma 3</w:t>
      </w:r>
      <w:r w:rsidR="00AB1919">
        <w:t xml:space="preserve"> </w:t>
      </w:r>
      <w:r>
        <w:t>and</w:t>
      </w:r>
      <w:r w:rsidR="00AB1919" w:rsidRPr="00941986">
        <w:rPr>
          <w:spacing w:val="40"/>
        </w:rPr>
        <w:t xml:space="preserve"> </w:t>
      </w:r>
      <w:r w:rsidR="00F21A58" w:rsidRPr="009643AB">
        <w:rPr>
          <w:noProof/>
          <w:spacing w:val="120"/>
          <w:position w:val="-10"/>
        </w:rPr>
        <w:drawing>
          <wp:inline distT="0" distB="0" distL="0" distR="0" wp14:anchorId="752DF02F" wp14:editId="7E644038">
            <wp:extent cx="299009" cy="213055"/>
            <wp:effectExtent l="0" t="0" r="635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qn193.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299009" cy="213055"/>
                    </a:xfrm>
                    <a:prstGeom prst="rect">
                      <a:avLst/>
                    </a:prstGeom>
                  </pic:spPr>
                </pic:pic>
              </a:graphicData>
            </a:graphic>
          </wp:inline>
        </w:drawing>
      </w:r>
      <w:r w:rsidR="00AB1919" w:rsidRPr="00941986">
        <w:rPr>
          <w:spacing w:val="120"/>
        </w:rPr>
        <w:t xml:space="preserve"> </w:t>
      </w:r>
      <w:r w:rsidR="009643AB" w:rsidRPr="009643AB">
        <w:rPr>
          <w:rStyle w:val="Strong"/>
        </w:rPr>
        <w:t>1 comma 1</w:t>
      </w:r>
      <w:r>
        <w:t>. The slope of the graph of the function</w:t>
      </w:r>
      <w:r w:rsidR="00AB75C0" w:rsidRPr="00CE5B73">
        <w:rPr>
          <w:spacing w:val="36"/>
        </w:rPr>
        <w:t> </w:t>
      </w:r>
      <w:r w:rsidRPr="009643AB">
        <w:rPr>
          <w:i/>
        </w:rPr>
        <w:t>f</w:t>
      </w:r>
      <w:r>
        <w:t xml:space="preserve"> is therefore</w:t>
      </w:r>
      <w:r w:rsidR="00AB1919" w:rsidRPr="00941986">
        <w:rPr>
          <w:spacing w:val="40"/>
        </w:rPr>
        <w:t xml:space="preserve"> </w:t>
      </w:r>
      <w:r w:rsidR="00F21A58" w:rsidRPr="009643AB">
        <w:rPr>
          <w:noProof/>
          <w:spacing w:val="120"/>
          <w:position w:val="-24"/>
        </w:rPr>
        <w:drawing>
          <wp:inline distT="0" distB="0" distL="0" distR="0" wp14:anchorId="67009C01" wp14:editId="1D6DAF5A">
            <wp:extent cx="683057" cy="373075"/>
            <wp:effectExtent l="0" t="0" r="3175" b="825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qn194.jp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683057" cy="373075"/>
                    </a:xfrm>
                    <a:prstGeom prst="rect">
                      <a:avLst/>
                    </a:prstGeom>
                  </pic:spPr>
                </pic:pic>
              </a:graphicData>
            </a:graphic>
          </wp:inline>
        </w:drawing>
      </w:r>
      <w:r w:rsidR="00AB1919" w:rsidRPr="00941986">
        <w:rPr>
          <w:spacing w:val="120"/>
        </w:rPr>
        <w:t xml:space="preserve"> </w:t>
      </w:r>
      <w:r w:rsidR="009643AB" w:rsidRPr="009643AB">
        <w:rPr>
          <w:rStyle w:val="Strong"/>
        </w:rPr>
        <w:t>the fraction with numerator 1</w:t>
      </w:r>
      <w:r w:rsidR="00073C0B">
        <w:rPr>
          <w:rStyle w:val="Strong"/>
        </w:rPr>
        <w:t xml:space="preserve"> </w:t>
      </w:r>
      <w:r w:rsidR="009643AB" w:rsidRPr="009643AB">
        <w:rPr>
          <w:rStyle w:val="Strong"/>
        </w:rPr>
        <w:t>minus</w:t>
      </w:r>
      <w:r w:rsidR="00073C0B">
        <w:rPr>
          <w:rStyle w:val="Strong"/>
        </w:rPr>
        <w:t xml:space="preserve"> </w:t>
      </w:r>
      <w:r w:rsidR="009643AB" w:rsidRPr="009643AB">
        <w:rPr>
          <w:rStyle w:val="Strong"/>
        </w:rPr>
        <w:t>3, and denominator 1 minus 0, end fraction, equals negative</w:t>
      </w:r>
      <w:r w:rsidR="00AB75C0">
        <w:rPr>
          <w:rStyle w:val="Strong"/>
        </w:rPr>
        <w:t> </w:t>
      </w:r>
      <w:r w:rsidR="009643AB" w:rsidRPr="009643AB">
        <w:rPr>
          <w:rStyle w:val="Strong"/>
        </w:rPr>
        <w:t>2</w:t>
      </w:r>
      <w:r>
        <w:t>. It’s given that the graph of the linear function</w:t>
      </w:r>
      <w:r w:rsidR="00AB75C0" w:rsidRPr="008C0BF5">
        <w:rPr>
          <w:spacing w:val="36"/>
        </w:rPr>
        <w:t> </w:t>
      </w:r>
      <w:r w:rsidRPr="009643AB">
        <w:rPr>
          <w:i/>
        </w:rPr>
        <w:t>g</w:t>
      </w:r>
      <w:r>
        <w:t xml:space="preserve"> is perpendicular to the graph of the function</w:t>
      </w:r>
      <w:r w:rsidR="00AB75C0" w:rsidRPr="008C0BF5">
        <w:rPr>
          <w:spacing w:val="36"/>
        </w:rPr>
        <w:t> </w:t>
      </w:r>
      <w:r w:rsidRPr="009643AB">
        <w:rPr>
          <w:i/>
        </w:rPr>
        <w:t>f</w:t>
      </w:r>
      <w:r>
        <w:t>. Therefore, the slope of the graph of the function</w:t>
      </w:r>
      <w:r w:rsidR="00AB75C0" w:rsidRPr="008C0BF5">
        <w:rPr>
          <w:spacing w:val="36"/>
        </w:rPr>
        <w:t> </w:t>
      </w:r>
      <w:r w:rsidRPr="009643AB">
        <w:rPr>
          <w:i/>
        </w:rPr>
        <w:t>g</w:t>
      </w:r>
      <w:r w:rsidRPr="008C0BF5">
        <w:rPr>
          <w:spacing w:val="36"/>
        </w:rPr>
        <w:t xml:space="preserve"> </w:t>
      </w:r>
      <w:r>
        <w:t>is the negative reciprocal of</w:t>
      </w:r>
      <w:r w:rsidR="00AB1919" w:rsidRPr="00941986">
        <w:rPr>
          <w:spacing w:val="40"/>
        </w:rPr>
        <w:t xml:space="preserve"> </w:t>
      </w:r>
      <w:r w:rsidR="00F21A58" w:rsidRPr="00AB75C0">
        <w:rPr>
          <w:noProof/>
          <w:spacing w:val="120"/>
          <w:position w:val="2"/>
        </w:rPr>
        <w:drawing>
          <wp:inline distT="0" distB="0" distL="0" distR="0" wp14:anchorId="13ECD322" wp14:editId="7F6C851B">
            <wp:extent cx="176479" cy="12161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qn19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479" cy="121615"/>
                    </a:xfrm>
                    <a:prstGeom prst="rect">
                      <a:avLst/>
                    </a:prstGeom>
                  </pic:spPr>
                </pic:pic>
              </a:graphicData>
            </a:graphic>
          </wp:inline>
        </w:drawing>
      </w:r>
      <w:r w:rsidR="00073C0B">
        <w:rPr>
          <w:spacing w:val="120"/>
        </w:rPr>
        <w:t> </w:t>
      </w:r>
      <w:r w:rsidR="009643AB" w:rsidRPr="009643AB">
        <w:rPr>
          <w:rStyle w:val="Strong"/>
        </w:rPr>
        <w:t>negative</w:t>
      </w:r>
      <w:r w:rsidR="00AB75C0">
        <w:rPr>
          <w:rStyle w:val="Strong"/>
        </w:rPr>
        <w:t> </w:t>
      </w:r>
      <w:r w:rsidR="009643AB" w:rsidRPr="009643AB">
        <w:rPr>
          <w:rStyle w:val="Strong"/>
        </w:rPr>
        <w:t>2</w:t>
      </w:r>
      <w:r>
        <w:t>, which is</w:t>
      </w:r>
      <w:r w:rsidR="00AB1919" w:rsidRPr="00941986">
        <w:rPr>
          <w:spacing w:val="40"/>
        </w:rPr>
        <w:t xml:space="preserve"> </w:t>
      </w:r>
      <w:r w:rsidR="00F21A58" w:rsidRPr="009643AB">
        <w:rPr>
          <w:noProof/>
          <w:spacing w:val="120"/>
          <w:position w:val="-20"/>
        </w:rPr>
        <w:drawing>
          <wp:inline distT="0" distB="0" distL="0" distR="0" wp14:anchorId="013B6123" wp14:editId="5E0A26CC">
            <wp:extent cx="610819" cy="370332"/>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qn196.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610819" cy="370332"/>
                    </a:xfrm>
                    <a:prstGeom prst="rect">
                      <a:avLst/>
                    </a:prstGeom>
                  </pic:spPr>
                </pic:pic>
              </a:graphicData>
            </a:graphic>
          </wp:inline>
        </w:drawing>
      </w:r>
      <w:r w:rsidR="00AB1919" w:rsidRPr="00941986">
        <w:rPr>
          <w:spacing w:val="120"/>
        </w:rPr>
        <w:t xml:space="preserve"> </w:t>
      </w:r>
      <w:r w:rsidR="009643AB" w:rsidRPr="009643AB">
        <w:rPr>
          <w:rStyle w:val="Strong"/>
        </w:rPr>
        <w:t>the negative of the fraction, 1</w:t>
      </w:r>
      <w:r w:rsidR="00073C0B">
        <w:rPr>
          <w:rStyle w:val="Strong"/>
        </w:rPr>
        <w:t xml:space="preserve"> </w:t>
      </w:r>
      <w:r w:rsidR="009643AB" w:rsidRPr="009643AB">
        <w:rPr>
          <w:rStyle w:val="Strong"/>
        </w:rPr>
        <w:t>over negative</w:t>
      </w:r>
      <w:r w:rsidR="00AB75C0">
        <w:rPr>
          <w:rStyle w:val="Strong"/>
        </w:rPr>
        <w:t> </w:t>
      </w:r>
      <w:r w:rsidR="009643AB" w:rsidRPr="009643AB">
        <w:rPr>
          <w:rStyle w:val="Strong"/>
        </w:rPr>
        <w:t>2, equals one half</w:t>
      </w:r>
      <w:r>
        <w:t>, and an equation that defines the function</w:t>
      </w:r>
      <w:r w:rsidR="00AB75C0" w:rsidRPr="008C0BF5">
        <w:rPr>
          <w:spacing w:val="36"/>
        </w:rPr>
        <w:t> </w:t>
      </w:r>
      <w:r w:rsidRPr="009643AB">
        <w:rPr>
          <w:i/>
        </w:rPr>
        <w:t>g</w:t>
      </w:r>
      <w:r>
        <w:t xml:space="preserve"> is</w:t>
      </w:r>
      <w:r w:rsidR="00AB1919" w:rsidRPr="00941986">
        <w:rPr>
          <w:spacing w:val="40"/>
        </w:rPr>
        <w:t xml:space="preserve"> </w:t>
      </w:r>
      <w:r w:rsidR="00F21A58" w:rsidRPr="009643AB">
        <w:rPr>
          <w:noProof/>
          <w:spacing w:val="120"/>
          <w:position w:val="-20"/>
        </w:rPr>
        <w:drawing>
          <wp:inline distT="0" distB="0" distL="0" distR="0" wp14:anchorId="467F4AF5" wp14:editId="1C6B7F0F">
            <wp:extent cx="996696" cy="370332"/>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Eqn197.jpg"/>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996696" cy="370332"/>
                    </a:xfrm>
                    <a:prstGeom prst="rect">
                      <a:avLst/>
                    </a:prstGeom>
                  </pic:spPr>
                </pic:pic>
              </a:graphicData>
            </a:graphic>
          </wp:inline>
        </w:drawing>
      </w:r>
      <w:r w:rsidR="00AB1919" w:rsidRPr="00941986">
        <w:rPr>
          <w:spacing w:val="120"/>
        </w:rPr>
        <w:t xml:space="preserve"> </w:t>
      </w:r>
      <w:r w:rsidR="009643AB" w:rsidRPr="00AB75C0">
        <w:rPr>
          <w:rStyle w:val="Strong"/>
          <w:i/>
        </w:rPr>
        <w:t>g</w:t>
      </w:r>
      <w:r w:rsidR="009643AB" w:rsidRPr="009643AB">
        <w:rPr>
          <w:rStyle w:val="Strong"/>
        </w:rPr>
        <w:t xml:space="preserve"> of </w:t>
      </w:r>
      <w:r w:rsidR="009643AB" w:rsidRPr="00AB75C0">
        <w:rPr>
          <w:rStyle w:val="Strong"/>
          <w:i/>
        </w:rPr>
        <w:t>x</w:t>
      </w:r>
      <w:r w:rsidR="009643AB" w:rsidRPr="009643AB">
        <w:rPr>
          <w:rStyle w:val="Strong"/>
        </w:rPr>
        <w:t xml:space="preserve"> equals, one half </w:t>
      </w:r>
      <w:r w:rsidR="009643AB" w:rsidRPr="00AB75C0">
        <w:rPr>
          <w:rStyle w:val="Strong"/>
          <w:i/>
        </w:rPr>
        <w:t>x</w:t>
      </w:r>
      <w:r w:rsidR="009643AB" w:rsidRPr="009643AB">
        <w:rPr>
          <w:rStyle w:val="Strong"/>
        </w:rPr>
        <w:t xml:space="preserve">, plus </w:t>
      </w:r>
      <w:r w:rsidR="009643AB" w:rsidRPr="00AB75C0">
        <w:rPr>
          <w:rStyle w:val="Strong"/>
          <w:i/>
        </w:rPr>
        <w:t>b</w:t>
      </w:r>
      <w:r>
        <w:t>, where</w:t>
      </w:r>
      <w:r w:rsidRPr="008C0BF5">
        <w:rPr>
          <w:spacing w:val="36"/>
        </w:rPr>
        <w:t xml:space="preserve"> </w:t>
      </w:r>
      <w:r w:rsidRPr="009643AB">
        <w:rPr>
          <w:i/>
        </w:rPr>
        <w:t>b</w:t>
      </w:r>
      <w:r w:rsidRPr="008C0BF5">
        <w:rPr>
          <w:spacing w:val="36"/>
        </w:rPr>
        <w:t xml:space="preserve"> </w:t>
      </w:r>
      <w:r>
        <w:t>is a constant. Since it’s given that the graph of the function</w:t>
      </w:r>
      <w:r w:rsidR="00AB75C0" w:rsidRPr="008C0BF5">
        <w:rPr>
          <w:spacing w:val="36"/>
        </w:rPr>
        <w:t> </w:t>
      </w:r>
      <w:r w:rsidRPr="009643AB">
        <w:rPr>
          <w:i/>
        </w:rPr>
        <w:t>g</w:t>
      </w:r>
      <w:r w:rsidRPr="008C0BF5">
        <w:rPr>
          <w:spacing w:val="36"/>
        </w:rPr>
        <w:t xml:space="preserve"> </w:t>
      </w:r>
      <w:r>
        <w:t>passes through the point</w:t>
      </w:r>
      <w:r w:rsidR="00AB1919" w:rsidRPr="00941986">
        <w:rPr>
          <w:spacing w:val="40"/>
        </w:rPr>
        <w:t xml:space="preserve"> </w:t>
      </w:r>
      <w:r w:rsidR="00F21A58" w:rsidRPr="009643AB">
        <w:rPr>
          <w:noProof/>
          <w:spacing w:val="120"/>
          <w:position w:val="-10"/>
        </w:rPr>
        <w:drawing>
          <wp:inline distT="0" distB="0" distL="0" distR="0" wp14:anchorId="62F6250F" wp14:editId="17F89CA6">
            <wp:extent cx="320040" cy="213055"/>
            <wp:effectExtent l="0" t="0" r="381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Eqn198.jp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20040" cy="213055"/>
                    </a:xfrm>
                    <a:prstGeom prst="rect">
                      <a:avLst/>
                    </a:prstGeom>
                  </pic:spPr>
                </pic:pic>
              </a:graphicData>
            </a:graphic>
          </wp:inline>
        </w:drawing>
      </w:r>
      <w:r w:rsidR="00AB1919" w:rsidRPr="00941986">
        <w:rPr>
          <w:spacing w:val="120"/>
        </w:rPr>
        <w:t xml:space="preserve"> </w:t>
      </w:r>
      <w:r w:rsidR="009643AB" w:rsidRPr="009643AB">
        <w:rPr>
          <w:rStyle w:val="Strong"/>
        </w:rPr>
        <w:t>with coordinates 1 comma 3</w:t>
      </w:r>
      <w:r>
        <w:t>, the value of</w:t>
      </w:r>
      <w:r w:rsidRPr="008C0BF5">
        <w:rPr>
          <w:spacing w:val="36"/>
        </w:rPr>
        <w:t xml:space="preserve"> </w:t>
      </w:r>
      <w:r w:rsidRPr="009643AB">
        <w:rPr>
          <w:i/>
        </w:rPr>
        <w:t>b</w:t>
      </w:r>
      <w:r w:rsidRPr="008C0BF5">
        <w:rPr>
          <w:spacing w:val="36"/>
        </w:rPr>
        <w:t xml:space="preserve"> </w:t>
      </w:r>
      <w:r>
        <w:t>can be found using the equation</w:t>
      </w:r>
      <w:r w:rsidR="00AB1919" w:rsidRPr="00941986">
        <w:rPr>
          <w:spacing w:val="40"/>
        </w:rPr>
        <w:t xml:space="preserve"> </w:t>
      </w:r>
      <w:r w:rsidR="00F21A58" w:rsidRPr="009643AB">
        <w:rPr>
          <w:noProof/>
          <w:spacing w:val="120"/>
          <w:position w:val="-20"/>
        </w:rPr>
        <w:drawing>
          <wp:inline distT="0" distB="0" distL="0" distR="0" wp14:anchorId="379E4ADF" wp14:editId="4EAB1A30">
            <wp:extent cx="819302" cy="370332"/>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Eqn199.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819302" cy="370332"/>
                    </a:xfrm>
                    <a:prstGeom prst="rect">
                      <a:avLst/>
                    </a:prstGeom>
                  </pic:spPr>
                </pic:pic>
              </a:graphicData>
            </a:graphic>
          </wp:inline>
        </w:drawing>
      </w:r>
      <w:r w:rsidR="00AB1919" w:rsidRPr="00941986">
        <w:rPr>
          <w:spacing w:val="120"/>
        </w:rPr>
        <w:t xml:space="preserve"> </w:t>
      </w:r>
      <w:r w:rsidR="009643AB" w:rsidRPr="009643AB">
        <w:rPr>
          <w:rStyle w:val="Strong"/>
        </w:rPr>
        <w:t xml:space="preserve">3 equals, one half times 1, plus </w:t>
      </w:r>
      <w:r w:rsidR="009643AB" w:rsidRPr="00AB75C0">
        <w:rPr>
          <w:rStyle w:val="Strong"/>
          <w:i/>
        </w:rPr>
        <w:t>b</w:t>
      </w:r>
      <w:r>
        <w:t>. Solving this equation for</w:t>
      </w:r>
      <w:r w:rsidRPr="008C0BF5">
        <w:rPr>
          <w:spacing w:val="36"/>
        </w:rPr>
        <w:t xml:space="preserve"> </w:t>
      </w:r>
      <w:r w:rsidRPr="009643AB">
        <w:rPr>
          <w:i/>
        </w:rPr>
        <w:t>b</w:t>
      </w:r>
      <w:r w:rsidRPr="008C0BF5">
        <w:rPr>
          <w:spacing w:val="36"/>
        </w:rPr>
        <w:t xml:space="preserve"> </w:t>
      </w:r>
      <w:r>
        <w:t>yields</w:t>
      </w:r>
      <w:r w:rsidR="00AB1919" w:rsidRPr="00941986">
        <w:rPr>
          <w:spacing w:val="40"/>
        </w:rPr>
        <w:t xml:space="preserve"> </w:t>
      </w:r>
      <w:r w:rsidR="00F21A58" w:rsidRPr="009643AB">
        <w:rPr>
          <w:noProof/>
          <w:spacing w:val="120"/>
          <w:position w:val="-20"/>
        </w:rPr>
        <w:drawing>
          <wp:inline distT="0" distB="0" distL="0" distR="0" wp14:anchorId="151880BA" wp14:editId="680F1884">
            <wp:extent cx="369418" cy="368503"/>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qn200.jp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369418" cy="368503"/>
                    </a:xfrm>
                    <a:prstGeom prst="rect">
                      <a:avLst/>
                    </a:prstGeom>
                  </pic:spPr>
                </pic:pic>
              </a:graphicData>
            </a:graphic>
          </wp:inline>
        </w:drawing>
      </w:r>
      <w:r w:rsidR="00AB1919" w:rsidRPr="00941986">
        <w:rPr>
          <w:spacing w:val="120"/>
        </w:rPr>
        <w:t xml:space="preserve"> </w:t>
      </w:r>
      <w:r w:rsidR="009643AB" w:rsidRPr="00AB75C0">
        <w:rPr>
          <w:rStyle w:val="Strong"/>
          <w:i/>
        </w:rPr>
        <w:t>b</w:t>
      </w:r>
      <w:r w:rsidR="009643AB" w:rsidRPr="009643AB">
        <w:rPr>
          <w:rStyle w:val="Strong"/>
        </w:rPr>
        <w:t xml:space="preserve"> equals five halves</w:t>
      </w:r>
      <w:r>
        <w:t>, so an equation that defines the function</w:t>
      </w:r>
      <w:r w:rsidR="00AB75C0" w:rsidRPr="008C0BF5">
        <w:rPr>
          <w:spacing w:val="36"/>
        </w:rPr>
        <w:t> </w:t>
      </w:r>
      <w:r w:rsidRPr="009643AB">
        <w:rPr>
          <w:i/>
        </w:rPr>
        <w:t>g</w:t>
      </w:r>
      <w:r w:rsidRPr="008C0BF5">
        <w:rPr>
          <w:spacing w:val="36"/>
        </w:rPr>
        <w:t xml:space="preserve"> </w:t>
      </w:r>
      <w:r>
        <w:t>is</w:t>
      </w:r>
      <w:r w:rsidR="00AB1919" w:rsidRPr="00941986">
        <w:rPr>
          <w:spacing w:val="40"/>
        </w:rPr>
        <w:t xml:space="preserve"> </w:t>
      </w:r>
      <w:r w:rsidR="00F21A58" w:rsidRPr="009643AB">
        <w:rPr>
          <w:noProof/>
          <w:spacing w:val="120"/>
          <w:position w:val="-20"/>
        </w:rPr>
        <w:drawing>
          <wp:inline distT="0" distB="0" distL="0" distR="0" wp14:anchorId="262C5B98" wp14:editId="0EC28F51">
            <wp:extent cx="1026871" cy="370332"/>
            <wp:effectExtent l="0" t="0" r="190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qn201.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1026871" cy="370332"/>
                    </a:xfrm>
                    <a:prstGeom prst="rect">
                      <a:avLst/>
                    </a:prstGeom>
                  </pic:spPr>
                </pic:pic>
              </a:graphicData>
            </a:graphic>
          </wp:inline>
        </w:drawing>
      </w:r>
      <w:r w:rsidR="00AB1919" w:rsidRPr="00941986">
        <w:rPr>
          <w:spacing w:val="120"/>
        </w:rPr>
        <w:t xml:space="preserve"> </w:t>
      </w:r>
      <w:r w:rsidR="009643AB" w:rsidRPr="00AB75C0">
        <w:rPr>
          <w:rStyle w:val="Strong"/>
          <w:i/>
        </w:rPr>
        <w:t>g</w:t>
      </w:r>
      <w:r w:rsidR="009643AB" w:rsidRPr="009643AB">
        <w:rPr>
          <w:rStyle w:val="Strong"/>
        </w:rPr>
        <w:t xml:space="preserve"> of </w:t>
      </w:r>
      <w:r w:rsidR="009643AB" w:rsidRPr="00AB75C0">
        <w:rPr>
          <w:rStyle w:val="Strong"/>
          <w:i/>
        </w:rPr>
        <w:t>x</w:t>
      </w:r>
      <w:r w:rsidR="009643AB" w:rsidRPr="009643AB">
        <w:rPr>
          <w:rStyle w:val="Strong"/>
        </w:rPr>
        <w:t xml:space="preserve"> equals, one half </w:t>
      </w:r>
      <w:r w:rsidR="009643AB" w:rsidRPr="00AB75C0">
        <w:rPr>
          <w:rStyle w:val="Strong"/>
          <w:i/>
        </w:rPr>
        <w:t>x</w:t>
      </w:r>
      <w:r w:rsidR="009643AB" w:rsidRPr="009643AB">
        <w:rPr>
          <w:rStyle w:val="Strong"/>
        </w:rPr>
        <w:t>, plus five halves</w:t>
      </w:r>
      <w:r>
        <w:t>. Finding the value of</w:t>
      </w:r>
      <w:r w:rsidR="00AB1919" w:rsidRPr="00941986">
        <w:rPr>
          <w:spacing w:val="40"/>
        </w:rPr>
        <w:t xml:space="preserve"> </w:t>
      </w:r>
      <w:r w:rsidR="00F21A58" w:rsidRPr="009643AB">
        <w:rPr>
          <w:noProof/>
          <w:spacing w:val="120"/>
          <w:position w:val="-10"/>
        </w:rPr>
        <w:drawing>
          <wp:inline distT="0" distB="0" distL="0" distR="0" wp14:anchorId="5900D9A3" wp14:editId="10AA196F">
            <wp:extent cx="341071" cy="213055"/>
            <wp:effectExtent l="0" t="0" r="190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qn202.jpg"/>
                    <pic:cNvPicPr/>
                  </pic:nvPicPr>
                  <pic:blipFill>
                    <a:blip r:embed="rId166" cstate="print">
                      <a:extLst>
                        <a:ext uri="{28A0092B-C50C-407E-A947-70E740481C1C}">
                          <a14:useLocalDpi xmlns:a14="http://schemas.microsoft.com/office/drawing/2010/main" val="0"/>
                        </a:ext>
                      </a:extLst>
                    </a:blip>
                    <a:stretch>
                      <a:fillRect/>
                    </a:stretch>
                  </pic:blipFill>
                  <pic:spPr>
                    <a:xfrm>
                      <a:off x="0" y="0"/>
                      <a:ext cx="341071" cy="213055"/>
                    </a:xfrm>
                    <a:prstGeom prst="rect">
                      <a:avLst/>
                    </a:prstGeom>
                  </pic:spPr>
                </pic:pic>
              </a:graphicData>
            </a:graphic>
          </wp:inline>
        </w:drawing>
      </w:r>
      <w:r w:rsidR="00AB1919" w:rsidRPr="00941986">
        <w:rPr>
          <w:spacing w:val="120"/>
        </w:rPr>
        <w:t xml:space="preserve"> </w:t>
      </w:r>
      <w:r w:rsidR="009643AB" w:rsidRPr="00AB75C0">
        <w:rPr>
          <w:rStyle w:val="Strong"/>
          <w:i/>
        </w:rPr>
        <w:t>g</w:t>
      </w:r>
      <w:r w:rsidR="009643AB" w:rsidRPr="009643AB">
        <w:rPr>
          <w:rStyle w:val="Strong"/>
        </w:rPr>
        <w:t xml:space="preserve"> of 0</w:t>
      </w:r>
      <w:r w:rsidR="00AB1919">
        <w:t xml:space="preserve"> </w:t>
      </w:r>
      <w:r>
        <w:t>by substituting 0 for</w:t>
      </w:r>
      <w:r w:rsidRPr="008C0BF5">
        <w:rPr>
          <w:spacing w:val="36"/>
        </w:rPr>
        <w:t xml:space="preserve"> </w:t>
      </w:r>
      <w:r w:rsidRPr="009643AB">
        <w:rPr>
          <w:i/>
        </w:rPr>
        <w:t>x</w:t>
      </w:r>
      <w:r w:rsidRPr="008C0BF5">
        <w:rPr>
          <w:spacing w:val="36"/>
        </w:rPr>
        <w:t xml:space="preserve"> </w:t>
      </w:r>
      <w:r>
        <w:t>into this equation yields</w:t>
      </w:r>
      <w:r w:rsidR="00AB1919" w:rsidRPr="00941986">
        <w:rPr>
          <w:spacing w:val="40"/>
        </w:rPr>
        <w:t xml:space="preserve"> </w:t>
      </w:r>
      <w:r w:rsidR="00F21A58" w:rsidRPr="009643AB">
        <w:rPr>
          <w:noProof/>
          <w:spacing w:val="120"/>
          <w:position w:val="-20"/>
        </w:rPr>
        <w:drawing>
          <wp:inline distT="0" distB="0" distL="0" distR="0" wp14:anchorId="689E7B48" wp14:editId="22EC6FB2">
            <wp:extent cx="1152144" cy="370332"/>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qn203.jpg"/>
                    <pic:cNvPicPr/>
                  </pic:nvPicPr>
                  <pic:blipFill>
                    <a:blip r:embed="rId167" cstate="print">
                      <a:extLst>
                        <a:ext uri="{28A0092B-C50C-407E-A947-70E740481C1C}">
                          <a14:useLocalDpi xmlns:a14="http://schemas.microsoft.com/office/drawing/2010/main" val="0"/>
                        </a:ext>
                      </a:extLst>
                    </a:blip>
                    <a:stretch>
                      <a:fillRect/>
                    </a:stretch>
                  </pic:blipFill>
                  <pic:spPr>
                    <a:xfrm>
                      <a:off x="0" y="0"/>
                      <a:ext cx="1152144" cy="370332"/>
                    </a:xfrm>
                    <a:prstGeom prst="rect">
                      <a:avLst/>
                    </a:prstGeom>
                  </pic:spPr>
                </pic:pic>
              </a:graphicData>
            </a:graphic>
          </wp:inline>
        </w:drawing>
      </w:r>
      <w:r w:rsidR="00AB1919" w:rsidRPr="00941986">
        <w:rPr>
          <w:spacing w:val="120"/>
        </w:rPr>
        <w:t xml:space="preserve"> </w:t>
      </w:r>
      <w:r w:rsidR="009643AB" w:rsidRPr="00AB75C0">
        <w:rPr>
          <w:rStyle w:val="Strong"/>
          <w:i/>
        </w:rPr>
        <w:t>g</w:t>
      </w:r>
      <w:r w:rsidR="00073C0B" w:rsidRPr="00CE5B73">
        <w:rPr>
          <w:rStyle w:val="Strong"/>
        </w:rPr>
        <w:t xml:space="preserve"> </w:t>
      </w:r>
      <w:r w:rsidR="009643AB" w:rsidRPr="009643AB">
        <w:rPr>
          <w:rStyle w:val="Strong"/>
        </w:rPr>
        <w:t>of</w:t>
      </w:r>
      <w:r w:rsidR="00073C0B">
        <w:rPr>
          <w:rStyle w:val="Strong"/>
        </w:rPr>
        <w:t xml:space="preserve"> </w:t>
      </w:r>
      <w:r w:rsidR="009643AB" w:rsidRPr="009643AB">
        <w:rPr>
          <w:rStyle w:val="Strong"/>
        </w:rPr>
        <w:t>0 equals, one half times 0, plus five halves</w:t>
      </w:r>
      <w:r>
        <w:t>, or</w:t>
      </w:r>
      <w:r w:rsidR="00AB1919" w:rsidRPr="00941986">
        <w:rPr>
          <w:spacing w:val="40"/>
        </w:rPr>
        <w:t xml:space="preserve"> </w:t>
      </w:r>
      <w:r w:rsidR="00F21A58" w:rsidRPr="009643AB">
        <w:rPr>
          <w:noProof/>
          <w:spacing w:val="120"/>
          <w:position w:val="-20"/>
        </w:rPr>
        <w:drawing>
          <wp:inline distT="0" distB="0" distL="0" distR="0" wp14:anchorId="6385C0C6" wp14:editId="1D416637">
            <wp:extent cx="106070" cy="368503"/>
            <wp:effectExtent l="0" t="0" r="825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qn204.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106070" cy="368503"/>
                    </a:xfrm>
                    <a:prstGeom prst="rect">
                      <a:avLst/>
                    </a:prstGeom>
                  </pic:spPr>
                </pic:pic>
              </a:graphicData>
            </a:graphic>
          </wp:inline>
        </w:drawing>
      </w:r>
      <w:r w:rsidR="00AB1919" w:rsidRPr="00941986">
        <w:rPr>
          <w:spacing w:val="120"/>
        </w:rPr>
        <w:t xml:space="preserve"> </w:t>
      </w:r>
      <w:r w:rsidR="009643AB" w:rsidRPr="009643AB">
        <w:rPr>
          <w:rStyle w:val="Strong"/>
        </w:rPr>
        <w:t>five halves</w:t>
      </w:r>
      <w:r>
        <w:t>. Either 2.5 or</w:t>
      </w:r>
      <w:r w:rsidR="00AB1919" w:rsidRPr="00941986">
        <w:rPr>
          <w:spacing w:val="40"/>
        </w:rPr>
        <w:t xml:space="preserve"> </w:t>
      </w:r>
      <w:r w:rsidR="00F21A58" w:rsidRPr="009643AB">
        <w:rPr>
          <w:noProof/>
          <w:spacing w:val="120"/>
          <w:position w:val="-6"/>
        </w:rPr>
        <w:drawing>
          <wp:inline distT="0" distB="0" distL="0" distR="0" wp14:anchorId="70FB103D" wp14:editId="6AAAE034">
            <wp:extent cx="229514" cy="179222"/>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qn205.jpg"/>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229514" cy="179222"/>
                    </a:xfrm>
                    <a:prstGeom prst="rect">
                      <a:avLst/>
                    </a:prstGeom>
                  </pic:spPr>
                </pic:pic>
              </a:graphicData>
            </a:graphic>
          </wp:inline>
        </w:drawing>
      </w:r>
      <w:r w:rsidR="00AB1919" w:rsidRPr="00941986">
        <w:rPr>
          <w:spacing w:val="120"/>
        </w:rPr>
        <w:t xml:space="preserve"> </w:t>
      </w:r>
      <w:r w:rsidR="009643AB" w:rsidRPr="009643AB">
        <w:rPr>
          <w:rStyle w:val="Strong"/>
        </w:rPr>
        <w:t>5 slash 2</w:t>
      </w:r>
      <w:r w:rsidR="00AB1919">
        <w:t xml:space="preserve"> </w:t>
      </w:r>
      <w:r>
        <w:t>may be entered as the correct</w:t>
      </w:r>
      <w:r w:rsidR="00073C0B">
        <w:t> </w:t>
      </w:r>
      <w:r>
        <w:t>answer.</w:t>
      </w:r>
    </w:p>
    <w:sectPr w:rsidR="00372294" w:rsidSect="00372294">
      <w:footerReference w:type="default" r:id="rId170"/>
      <w:pgSz w:w="12240" w:h="15840"/>
      <w:pgMar w:top="1440" w:right="1440" w:bottom="1440" w:left="144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E7B7" w14:textId="77777777" w:rsidR="00637F14" w:rsidRDefault="00637F14" w:rsidP="00372294">
      <w:pPr>
        <w:spacing w:line="240" w:lineRule="auto"/>
      </w:pPr>
      <w:r>
        <w:separator/>
      </w:r>
    </w:p>
  </w:endnote>
  <w:endnote w:type="continuationSeparator" w:id="0">
    <w:p w14:paraId="003EE32E" w14:textId="77777777" w:rsidR="00637F14" w:rsidRDefault="00637F14" w:rsidP="00372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0625" w14:textId="77777777" w:rsidR="00637F14" w:rsidRPr="00941986" w:rsidRDefault="00637F14" w:rsidP="00941986">
    <w:pPr>
      <w:jc w:val="right"/>
    </w:pPr>
    <w:r w:rsidRPr="00941986">
      <w:t>Page</w:t>
    </w:r>
    <w:sdt>
      <w:sdtPr>
        <w:id w:val="-1746713704"/>
        <w:docPartObj>
          <w:docPartGallery w:val="Page Numbers (Bottom of Page)"/>
          <w:docPartUnique/>
        </w:docPartObj>
      </w:sdtPr>
      <w:sdtEndPr/>
      <w:sdtContent>
        <w:r w:rsidRPr="00941986">
          <w:t xml:space="preserve"> </w:t>
        </w:r>
        <w:r w:rsidRPr="00941986">
          <w:fldChar w:fldCharType="begin"/>
        </w:r>
        <w:r w:rsidRPr="00941986">
          <w:instrText xml:space="preserve"> PAGE   \* MERGEFORMAT </w:instrText>
        </w:r>
        <w:r w:rsidRPr="00941986">
          <w:fldChar w:fldCharType="separate"/>
        </w:r>
        <w:r w:rsidR="001A6760">
          <w:rPr>
            <w:noProof/>
          </w:rPr>
          <w:t>2</w:t>
        </w:r>
        <w:r w:rsidRPr="0094198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AD11" w14:textId="77777777" w:rsidR="00637F14" w:rsidRDefault="00637F14" w:rsidP="00372294">
      <w:pPr>
        <w:spacing w:line="240" w:lineRule="auto"/>
      </w:pPr>
      <w:r>
        <w:separator/>
      </w:r>
    </w:p>
  </w:footnote>
  <w:footnote w:type="continuationSeparator" w:id="0">
    <w:p w14:paraId="6B606C20" w14:textId="77777777" w:rsidR="00637F14" w:rsidRDefault="00637F14" w:rsidP="003722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ocumentProtection w:edit="readOnly" w:enforcement="1" w:cryptProviderType="rsaAES" w:cryptAlgorithmClass="hash" w:cryptAlgorithmType="typeAny" w:cryptAlgorithmSid="14" w:cryptSpinCount="100000" w:hash="/utoHmb3uj9YCs2djYYrIYz8VIiezY3Ovspv5RN+t8ZY2oSv1TBekV/9ygUfGBx+zXRylsJg6ovsEoKDA/nV3g==" w:salt="LdeRzGy7FxveJ2pZcGkvj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0071CC"/>
    <w:rsid w:val="00031139"/>
    <w:rsid w:val="000721B8"/>
    <w:rsid w:val="00073C0B"/>
    <w:rsid w:val="0010782E"/>
    <w:rsid w:val="00150ECD"/>
    <w:rsid w:val="001542EB"/>
    <w:rsid w:val="001A6760"/>
    <w:rsid w:val="001D01AD"/>
    <w:rsid w:val="00222E3D"/>
    <w:rsid w:val="00240BC8"/>
    <w:rsid w:val="0024593E"/>
    <w:rsid w:val="002552C7"/>
    <w:rsid w:val="002561AA"/>
    <w:rsid w:val="002761B8"/>
    <w:rsid w:val="002B6156"/>
    <w:rsid w:val="002C4F79"/>
    <w:rsid w:val="002D22C1"/>
    <w:rsid w:val="003544A7"/>
    <w:rsid w:val="00372294"/>
    <w:rsid w:val="003C2F86"/>
    <w:rsid w:val="003D584F"/>
    <w:rsid w:val="00474A81"/>
    <w:rsid w:val="00521DB3"/>
    <w:rsid w:val="00522B3D"/>
    <w:rsid w:val="005413E1"/>
    <w:rsid w:val="005630DD"/>
    <w:rsid w:val="0057746B"/>
    <w:rsid w:val="005B27C5"/>
    <w:rsid w:val="00636104"/>
    <w:rsid w:val="00636CFC"/>
    <w:rsid w:val="00637F14"/>
    <w:rsid w:val="00657840"/>
    <w:rsid w:val="006A3876"/>
    <w:rsid w:val="006B5C7A"/>
    <w:rsid w:val="006C2AE0"/>
    <w:rsid w:val="006D08EC"/>
    <w:rsid w:val="006F7646"/>
    <w:rsid w:val="0072638F"/>
    <w:rsid w:val="0074234C"/>
    <w:rsid w:val="007A4304"/>
    <w:rsid w:val="007D5025"/>
    <w:rsid w:val="007F3CE5"/>
    <w:rsid w:val="008253F4"/>
    <w:rsid w:val="008907CD"/>
    <w:rsid w:val="008C0BF5"/>
    <w:rsid w:val="008D7A0D"/>
    <w:rsid w:val="008F29E1"/>
    <w:rsid w:val="00941986"/>
    <w:rsid w:val="00947A8B"/>
    <w:rsid w:val="009643AB"/>
    <w:rsid w:val="00980A66"/>
    <w:rsid w:val="009C3696"/>
    <w:rsid w:val="00A231CF"/>
    <w:rsid w:val="00A74893"/>
    <w:rsid w:val="00A94E4E"/>
    <w:rsid w:val="00AB1919"/>
    <w:rsid w:val="00AB2E0B"/>
    <w:rsid w:val="00AB75C0"/>
    <w:rsid w:val="00AD3D0B"/>
    <w:rsid w:val="00AF0D0C"/>
    <w:rsid w:val="00B268DB"/>
    <w:rsid w:val="00B341B1"/>
    <w:rsid w:val="00B43F0B"/>
    <w:rsid w:val="00B673A6"/>
    <w:rsid w:val="00BB3F97"/>
    <w:rsid w:val="00BE79AE"/>
    <w:rsid w:val="00C04003"/>
    <w:rsid w:val="00C054C6"/>
    <w:rsid w:val="00C2580B"/>
    <w:rsid w:val="00C26CD1"/>
    <w:rsid w:val="00C33DE7"/>
    <w:rsid w:val="00C63E58"/>
    <w:rsid w:val="00CE5B73"/>
    <w:rsid w:val="00D10A21"/>
    <w:rsid w:val="00D454DA"/>
    <w:rsid w:val="00D521F6"/>
    <w:rsid w:val="00D8698F"/>
    <w:rsid w:val="00D9410F"/>
    <w:rsid w:val="00D96368"/>
    <w:rsid w:val="00DA2C03"/>
    <w:rsid w:val="00DD5764"/>
    <w:rsid w:val="00DE0E4A"/>
    <w:rsid w:val="00E37F81"/>
    <w:rsid w:val="00ED4C93"/>
    <w:rsid w:val="00EF16F9"/>
    <w:rsid w:val="00F21A58"/>
    <w:rsid w:val="00F37C8B"/>
    <w:rsid w:val="00F626C8"/>
    <w:rsid w:val="00FA7021"/>
    <w:rsid w:val="00FB699B"/>
    <w:rsid w:val="00FC0B50"/>
    <w:rsid w:val="00FC51A9"/>
    <w:rsid w:val="00FC6A0B"/>
    <w:rsid w:val="00FC6E66"/>
    <w:rsid w:val="00FD5A93"/>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7113D"/>
  <w15:chartTrackingRefBased/>
  <w15:docId w15:val="{B7577091-EA9F-4D78-B1E6-7B1F47A5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60"/>
    <w:pPr>
      <w:suppressAutoHyphens/>
      <w:spacing w:after="0" w:line="300" w:lineRule="auto"/>
    </w:pPr>
    <w:rPr>
      <w:rFonts w:ascii="Times New Roman" w:eastAsia="Times New Roman" w:hAnsi="Times New Roman" w:cs="Times New Roman"/>
      <w:color w:val="000000"/>
      <w:sz w:val="28"/>
      <w:szCs w:val="24"/>
    </w:rPr>
  </w:style>
  <w:style w:type="paragraph" w:styleId="Heading1">
    <w:name w:val="heading 1"/>
    <w:basedOn w:val="Normal"/>
    <w:next w:val="Normal"/>
    <w:link w:val="Heading1Char"/>
    <w:qFormat/>
    <w:rsid w:val="001A6760"/>
    <w:pPr>
      <w:spacing w:before="240" w:after="60"/>
      <w:outlineLvl w:val="0"/>
    </w:pPr>
    <w:rPr>
      <w:b/>
      <w:sz w:val="48"/>
    </w:rPr>
  </w:style>
  <w:style w:type="paragraph" w:styleId="Heading2">
    <w:name w:val="heading 2"/>
    <w:basedOn w:val="Normal"/>
    <w:next w:val="Normal"/>
    <w:link w:val="Heading2Char"/>
    <w:qFormat/>
    <w:rsid w:val="001A6760"/>
    <w:pPr>
      <w:spacing w:before="240" w:after="60"/>
      <w:outlineLvl w:val="1"/>
    </w:pPr>
    <w:rPr>
      <w:b/>
      <w:sz w:val="48"/>
    </w:rPr>
  </w:style>
  <w:style w:type="paragraph" w:styleId="Heading3">
    <w:name w:val="heading 3"/>
    <w:basedOn w:val="Heading2"/>
    <w:next w:val="Normal"/>
    <w:link w:val="Heading3Char"/>
    <w:autoRedefine/>
    <w:qFormat/>
    <w:rsid w:val="001A6760"/>
    <w:pPr>
      <w:outlineLvl w:val="2"/>
    </w:pPr>
    <w:rPr>
      <w:i/>
    </w:rPr>
  </w:style>
  <w:style w:type="paragraph" w:styleId="Heading4">
    <w:name w:val="heading 4"/>
    <w:basedOn w:val="Normal"/>
    <w:next w:val="Normal"/>
    <w:link w:val="Heading4Char"/>
    <w:qFormat/>
    <w:rsid w:val="001A6760"/>
    <w:pPr>
      <w:keepNext/>
      <w:keepLines/>
      <w:spacing w:before="240" w:after="60"/>
      <w:outlineLvl w:val="3"/>
    </w:pPr>
    <w:rPr>
      <w:b/>
      <w:sz w:val="32"/>
      <w:u w:val="single"/>
    </w:rPr>
  </w:style>
  <w:style w:type="paragraph" w:styleId="Heading5">
    <w:name w:val="heading 5"/>
    <w:basedOn w:val="Normal"/>
    <w:next w:val="Normal"/>
    <w:link w:val="Heading5Char"/>
    <w:qFormat/>
    <w:rsid w:val="001A6760"/>
    <w:pPr>
      <w:keepNext/>
      <w:spacing w:before="240" w:after="60"/>
      <w:outlineLvl w:val="4"/>
    </w:pPr>
    <w:rPr>
      <w:b/>
      <w:sz w:val="32"/>
    </w:rPr>
  </w:style>
  <w:style w:type="paragraph" w:styleId="Heading6">
    <w:name w:val="heading 6"/>
    <w:basedOn w:val="Normal"/>
    <w:next w:val="Normal"/>
    <w:link w:val="Heading6Char"/>
    <w:qFormat/>
    <w:rsid w:val="001A6760"/>
    <w:pPr>
      <w:spacing w:before="240" w:after="60"/>
      <w:outlineLvl w:val="5"/>
    </w:pPr>
    <w:rPr>
      <w:b/>
      <w:i/>
    </w:rPr>
  </w:style>
  <w:style w:type="character" w:default="1" w:styleId="DefaultParagraphFont">
    <w:name w:val="Default Paragraph Font"/>
    <w:uiPriority w:val="1"/>
    <w:semiHidden/>
    <w:unhideWhenUsed/>
    <w:rsid w:val="001A67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6760"/>
  </w:style>
  <w:style w:type="character" w:customStyle="1" w:styleId="Heading1Char">
    <w:name w:val="Heading 1 Char"/>
    <w:basedOn w:val="DefaultParagraphFont"/>
    <w:link w:val="Heading1"/>
    <w:rsid w:val="006B5C7A"/>
    <w:rPr>
      <w:rFonts w:ascii="Times New Roman" w:eastAsia="Times New Roman" w:hAnsi="Times New Roman" w:cs="Times New Roman"/>
      <w:b/>
      <w:color w:val="000000"/>
      <w:sz w:val="48"/>
      <w:szCs w:val="24"/>
    </w:rPr>
  </w:style>
  <w:style w:type="character" w:customStyle="1" w:styleId="Heading2Char">
    <w:name w:val="Heading 2 Char"/>
    <w:basedOn w:val="DefaultParagraphFont"/>
    <w:link w:val="Heading2"/>
    <w:rsid w:val="006B5C7A"/>
    <w:rPr>
      <w:rFonts w:ascii="Times New Roman" w:eastAsia="Times New Roman" w:hAnsi="Times New Roman" w:cs="Times New Roman"/>
      <w:b/>
      <w:color w:val="000000"/>
      <w:sz w:val="48"/>
      <w:szCs w:val="24"/>
    </w:rPr>
  </w:style>
  <w:style w:type="character" w:customStyle="1" w:styleId="Heading3Char">
    <w:name w:val="Heading 3 Char"/>
    <w:basedOn w:val="DefaultParagraphFont"/>
    <w:link w:val="Heading3"/>
    <w:rsid w:val="001A6760"/>
    <w:rPr>
      <w:rFonts w:ascii="Times New Roman" w:eastAsia="Times New Roman" w:hAnsi="Times New Roman" w:cs="Times New Roman"/>
      <w:b/>
      <w:i/>
      <w:color w:val="000000"/>
      <w:sz w:val="48"/>
      <w:szCs w:val="24"/>
    </w:rPr>
  </w:style>
  <w:style w:type="character" w:customStyle="1" w:styleId="Heading4Char">
    <w:name w:val="Heading 4 Char"/>
    <w:basedOn w:val="DefaultParagraphFont"/>
    <w:link w:val="Heading4"/>
    <w:rsid w:val="001A6760"/>
    <w:rPr>
      <w:rFonts w:ascii="Times New Roman" w:eastAsia="Times New Roman" w:hAnsi="Times New Roman" w:cs="Times New Roman"/>
      <w:b/>
      <w:color w:val="000000"/>
      <w:sz w:val="32"/>
      <w:szCs w:val="24"/>
      <w:u w:val="single"/>
    </w:rPr>
  </w:style>
  <w:style w:type="character" w:customStyle="1" w:styleId="Heading5Char">
    <w:name w:val="Heading 5 Char"/>
    <w:basedOn w:val="DefaultParagraphFont"/>
    <w:link w:val="Heading5"/>
    <w:rsid w:val="006B5C7A"/>
    <w:rPr>
      <w:rFonts w:ascii="Times New Roman" w:eastAsia="Times New Roman" w:hAnsi="Times New Roman" w:cs="Times New Roman"/>
      <w:b/>
      <w:color w:val="000000"/>
      <w:sz w:val="32"/>
      <w:szCs w:val="24"/>
    </w:rPr>
  </w:style>
  <w:style w:type="character" w:customStyle="1" w:styleId="Heading6Char">
    <w:name w:val="Heading 6 Char"/>
    <w:basedOn w:val="DefaultParagraphFont"/>
    <w:link w:val="Heading6"/>
    <w:rsid w:val="006B5C7A"/>
    <w:rPr>
      <w:rFonts w:ascii="Times New Roman" w:eastAsia="Times New Roman" w:hAnsi="Times New Roman" w:cs="Times New Roman"/>
      <w:b/>
      <w:i/>
      <w:color w:val="000000"/>
      <w:sz w:val="28"/>
      <w:szCs w:val="24"/>
    </w:rPr>
  </w:style>
  <w:style w:type="character" w:styleId="CommentReference">
    <w:name w:val="annotation reference"/>
    <w:basedOn w:val="DefaultParagraphFont"/>
    <w:semiHidden/>
    <w:rsid w:val="001A6760"/>
    <w:rPr>
      <w:sz w:val="16"/>
      <w:szCs w:val="16"/>
    </w:rPr>
  </w:style>
  <w:style w:type="paragraph" w:styleId="Footer">
    <w:name w:val="footer"/>
    <w:basedOn w:val="Normal"/>
    <w:link w:val="FooterChar"/>
    <w:rsid w:val="001A6760"/>
    <w:pPr>
      <w:tabs>
        <w:tab w:val="center" w:pos="4320"/>
        <w:tab w:val="right" w:pos="8640"/>
      </w:tabs>
    </w:pPr>
    <w:rPr>
      <w:b/>
      <w:sz w:val="20"/>
    </w:rPr>
  </w:style>
  <w:style w:type="character" w:customStyle="1" w:styleId="FooterChar">
    <w:name w:val="Footer Char"/>
    <w:basedOn w:val="DefaultParagraphFont"/>
    <w:link w:val="Footer"/>
    <w:rsid w:val="006B5C7A"/>
    <w:rPr>
      <w:rFonts w:ascii="Times New Roman" w:eastAsia="Times New Roman" w:hAnsi="Times New Roman" w:cs="Times New Roman"/>
      <w:b/>
      <w:color w:val="000000"/>
      <w:sz w:val="20"/>
      <w:szCs w:val="24"/>
    </w:rPr>
  </w:style>
  <w:style w:type="paragraph" w:styleId="CommentText">
    <w:name w:val="annotation text"/>
    <w:basedOn w:val="Normal"/>
    <w:link w:val="CommentTextChar"/>
    <w:semiHidden/>
    <w:rsid w:val="001A6760"/>
    <w:pPr>
      <w:spacing w:after="240"/>
    </w:pPr>
    <w:rPr>
      <w:rFonts w:ascii="Verdana" w:hAnsi="Verdana"/>
      <w:bCs/>
      <w:sz w:val="20"/>
      <w:szCs w:val="20"/>
    </w:rPr>
  </w:style>
  <w:style w:type="character" w:customStyle="1" w:styleId="CommentTextChar">
    <w:name w:val="Comment Text Char"/>
    <w:basedOn w:val="DefaultParagraphFont"/>
    <w:link w:val="CommentText"/>
    <w:semiHidden/>
    <w:rsid w:val="006B5C7A"/>
    <w:rPr>
      <w:rFonts w:ascii="Verdana" w:eastAsia="Times New Roman" w:hAnsi="Verdana" w:cs="Times New Roman"/>
      <w:bCs/>
      <w:color w:val="000000"/>
      <w:sz w:val="20"/>
      <w:szCs w:val="20"/>
    </w:rPr>
  </w:style>
  <w:style w:type="paragraph" w:styleId="BalloonText">
    <w:name w:val="Balloon Text"/>
    <w:basedOn w:val="Normal"/>
    <w:link w:val="BalloonTextChar"/>
    <w:semiHidden/>
    <w:rsid w:val="001A6760"/>
    <w:rPr>
      <w:rFonts w:ascii="Tahoma" w:hAnsi="Tahoma" w:cs="Tahoma"/>
      <w:sz w:val="16"/>
      <w:szCs w:val="16"/>
    </w:rPr>
  </w:style>
  <w:style w:type="character" w:customStyle="1" w:styleId="BalloonTextChar">
    <w:name w:val="Balloon Text Char"/>
    <w:basedOn w:val="DefaultParagraphFont"/>
    <w:link w:val="BalloonText"/>
    <w:semiHidden/>
    <w:rsid w:val="006B5C7A"/>
    <w:rPr>
      <w:rFonts w:ascii="Tahoma" w:eastAsia="Times New Roman" w:hAnsi="Tahoma" w:cs="Tahoma"/>
      <w:color w:val="000000"/>
      <w:sz w:val="16"/>
      <w:szCs w:val="16"/>
    </w:rPr>
  </w:style>
  <w:style w:type="paragraph" w:styleId="Header">
    <w:name w:val="header"/>
    <w:basedOn w:val="Normal"/>
    <w:link w:val="HeaderChar"/>
    <w:rsid w:val="001A6760"/>
    <w:pPr>
      <w:tabs>
        <w:tab w:val="center" w:pos="4320"/>
        <w:tab w:val="right" w:pos="8640"/>
      </w:tabs>
    </w:pPr>
  </w:style>
  <w:style w:type="character" w:customStyle="1" w:styleId="HeaderChar">
    <w:name w:val="Header Char"/>
    <w:basedOn w:val="DefaultParagraphFont"/>
    <w:link w:val="Header"/>
    <w:rsid w:val="006B5C7A"/>
    <w:rPr>
      <w:rFonts w:ascii="Times New Roman" w:eastAsia="Times New Roman" w:hAnsi="Times New Roman" w:cs="Times New Roman"/>
      <w:color w:val="000000"/>
      <w:sz w:val="28"/>
      <w:szCs w:val="24"/>
    </w:rPr>
  </w:style>
  <w:style w:type="paragraph" w:customStyle="1" w:styleId="NormalMath">
    <w:name w:val="Normal_Math"/>
    <w:basedOn w:val="Normal"/>
    <w:rsid w:val="001A6760"/>
    <w:rPr>
      <w:rFonts w:ascii="Times" w:hAnsi="Times"/>
    </w:rPr>
  </w:style>
  <w:style w:type="paragraph" w:customStyle="1" w:styleId="Head1">
    <w:name w:val="Head 1"/>
    <w:basedOn w:val="Normal"/>
    <w:rsid w:val="001A6760"/>
    <w:pPr>
      <w:spacing w:before="200"/>
    </w:pPr>
    <w:rPr>
      <w:b/>
    </w:rPr>
  </w:style>
  <w:style w:type="character" w:styleId="Strong">
    <w:name w:val="Strong"/>
    <w:aliases w:val="Math scripting"/>
    <w:qFormat/>
    <w:rsid w:val="001A6760"/>
    <w:rPr>
      <w:rFonts w:ascii="Times New Roman" w:hAnsi="Times New Roman"/>
      <w:color w:val="9BBB59"/>
      <w:sz w:val="28"/>
    </w:rPr>
  </w:style>
  <w:style w:type="paragraph" w:styleId="CommentSubject">
    <w:name w:val="annotation subject"/>
    <w:basedOn w:val="CommentText"/>
    <w:next w:val="CommentText"/>
    <w:link w:val="CommentSubjectChar"/>
    <w:uiPriority w:val="99"/>
    <w:semiHidden/>
    <w:unhideWhenUsed/>
    <w:rsid w:val="008F29E1"/>
    <w:pPr>
      <w:spacing w:after="0" w:line="240" w:lineRule="auto"/>
    </w:pPr>
    <w:rPr>
      <w:rFonts w:ascii="Times New Roman" w:hAnsi="Times New Roman"/>
      <w:b/>
    </w:rPr>
  </w:style>
  <w:style w:type="character" w:customStyle="1" w:styleId="CommentSubjectChar">
    <w:name w:val="Comment Subject Char"/>
    <w:basedOn w:val="CommentTextChar"/>
    <w:link w:val="CommentSubject"/>
    <w:uiPriority w:val="99"/>
    <w:semiHidden/>
    <w:rsid w:val="008F29E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jpeg"/><Relationship Id="rId154" Type="http://schemas.openxmlformats.org/officeDocument/2006/relationships/image" Target="media/image149.jpeg"/><Relationship Id="rId159" Type="http://schemas.openxmlformats.org/officeDocument/2006/relationships/image" Target="media/image154.jpeg"/><Relationship Id="rId170" Type="http://schemas.openxmlformats.org/officeDocument/2006/relationships/footer" Target="footer1.xml"/><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jpeg"/><Relationship Id="rId144" Type="http://schemas.openxmlformats.org/officeDocument/2006/relationships/image" Target="media/image139.jpeg"/><Relationship Id="rId149" Type="http://schemas.openxmlformats.org/officeDocument/2006/relationships/image" Target="media/image144.jpeg"/><Relationship Id="rId5" Type="http://schemas.openxmlformats.org/officeDocument/2006/relationships/endnotes" Target="endnotes.xml"/><Relationship Id="rId90" Type="http://schemas.openxmlformats.org/officeDocument/2006/relationships/image" Target="media/image85.jpeg"/><Relationship Id="rId95" Type="http://schemas.openxmlformats.org/officeDocument/2006/relationships/image" Target="media/image90.jpeg"/><Relationship Id="rId160" Type="http://schemas.openxmlformats.org/officeDocument/2006/relationships/image" Target="media/image155.jpeg"/><Relationship Id="rId165" Type="http://schemas.openxmlformats.org/officeDocument/2006/relationships/image" Target="media/image160.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150" Type="http://schemas.openxmlformats.org/officeDocument/2006/relationships/image" Target="media/image145.jpeg"/><Relationship Id="rId155" Type="http://schemas.openxmlformats.org/officeDocument/2006/relationships/image" Target="media/image150.jpeg"/><Relationship Id="rId171" Type="http://schemas.openxmlformats.org/officeDocument/2006/relationships/fontTable" Target="fontTable.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08" Type="http://schemas.openxmlformats.org/officeDocument/2006/relationships/image" Target="media/image103.jpeg"/><Relationship Id="rId124" Type="http://schemas.openxmlformats.org/officeDocument/2006/relationships/image" Target="media/image119.jpeg"/><Relationship Id="rId129" Type="http://schemas.openxmlformats.org/officeDocument/2006/relationships/image" Target="media/image124.jpeg"/><Relationship Id="rId54" Type="http://schemas.openxmlformats.org/officeDocument/2006/relationships/image" Target="media/image49.jpeg"/><Relationship Id="rId70" Type="http://schemas.openxmlformats.org/officeDocument/2006/relationships/image" Target="media/image65.jpeg"/><Relationship Id="rId75" Type="http://schemas.openxmlformats.org/officeDocument/2006/relationships/image" Target="media/image70.jpeg"/><Relationship Id="rId91" Type="http://schemas.openxmlformats.org/officeDocument/2006/relationships/image" Target="media/image86.jpeg"/><Relationship Id="rId96" Type="http://schemas.openxmlformats.org/officeDocument/2006/relationships/image" Target="media/image91.jpeg"/><Relationship Id="rId140" Type="http://schemas.openxmlformats.org/officeDocument/2006/relationships/image" Target="media/image135.jpeg"/><Relationship Id="rId145" Type="http://schemas.openxmlformats.org/officeDocument/2006/relationships/image" Target="media/image140.jpeg"/><Relationship Id="rId161" Type="http://schemas.openxmlformats.org/officeDocument/2006/relationships/image" Target="media/image156.jpeg"/><Relationship Id="rId166" Type="http://schemas.openxmlformats.org/officeDocument/2006/relationships/image" Target="media/image161.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jpeg"/><Relationship Id="rId143" Type="http://schemas.openxmlformats.org/officeDocument/2006/relationships/image" Target="media/image138.jpeg"/><Relationship Id="rId148" Type="http://schemas.openxmlformats.org/officeDocument/2006/relationships/image" Target="media/image143.jpeg"/><Relationship Id="rId151" Type="http://schemas.openxmlformats.org/officeDocument/2006/relationships/image" Target="media/image146.jpeg"/><Relationship Id="rId156" Type="http://schemas.openxmlformats.org/officeDocument/2006/relationships/image" Target="media/image151.jpeg"/><Relationship Id="rId164" Type="http://schemas.openxmlformats.org/officeDocument/2006/relationships/image" Target="media/image159.jpeg"/><Relationship Id="rId169" Type="http://schemas.openxmlformats.org/officeDocument/2006/relationships/image" Target="media/image164.jpeg"/><Relationship Id="rId4" Type="http://schemas.openxmlformats.org/officeDocument/2006/relationships/footnotes" Target="footnotes.xml"/><Relationship Id="rId9" Type="http://schemas.openxmlformats.org/officeDocument/2006/relationships/image" Target="media/image4.jpeg"/><Relationship Id="rId172" Type="http://schemas.openxmlformats.org/officeDocument/2006/relationships/theme" Target="theme/theme1.xm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3" Type="http://schemas.openxmlformats.org/officeDocument/2006/relationships/webSettings" Target="webSettings.xml"/><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BERT\AppData\Roaming\Microsoft\Templates\JAWS%20template_ma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JAWS template_math.dotm</Template>
  <TotalTime>594</TotalTime>
  <Pages>18</Pages>
  <Words>3255</Words>
  <Characters>18554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Hoppes, Christina L</dc:creator>
  <cp:keywords/>
  <dc:description/>
  <cp:lastModifiedBy>Albert, Leif</cp:lastModifiedBy>
  <cp:revision>68</cp:revision>
  <dcterms:created xsi:type="dcterms:W3CDTF">2019-02-04T14:43:00Z</dcterms:created>
  <dcterms:modified xsi:type="dcterms:W3CDTF">2019-04-29T21:35:00Z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